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7E11E" w14:textId="77777777" w:rsidR="00116E13" w:rsidRDefault="00116E13" w:rsidP="00001E58">
      <w:pPr>
        <w:jc w:val="center"/>
        <w:rPr>
          <w:b/>
          <w:sz w:val="24"/>
        </w:rPr>
      </w:pPr>
    </w:p>
    <w:p w14:paraId="29C43E5A" w14:textId="77777777" w:rsidR="00116E13" w:rsidRDefault="00116E13" w:rsidP="00001E58">
      <w:pPr>
        <w:jc w:val="center"/>
        <w:rPr>
          <w:b/>
          <w:sz w:val="24"/>
        </w:rPr>
      </w:pPr>
    </w:p>
    <w:p w14:paraId="6898BF4F" w14:textId="77777777" w:rsidR="00BF0A63" w:rsidRDefault="00FF4658" w:rsidP="00BF0A63">
      <w:pPr>
        <w:jc w:val="center"/>
        <w:rPr>
          <w:b/>
          <w:sz w:val="24"/>
        </w:rPr>
      </w:pPr>
      <w:r>
        <w:rPr>
          <w:b/>
          <w:sz w:val="24"/>
        </w:rPr>
        <w:t>MÜÜGILEPING nr</w:t>
      </w:r>
      <w:r w:rsidR="000A17B6">
        <w:rPr>
          <w:b/>
          <w:sz w:val="24"/>
        </w:rPr>
        <w:t xml:space="preserve"> </w:t>
      </w:r>
      <w:r w:rsidR="000A17B6" w:rsidRPr="000A17B6">
        <w:rPr>
          <w:b/>
          <w:bCs/>
          <w:sz w:val="24"/>
        </w:rPr>
        <w:fldChar w:fldCharType="begin"/>
      </w:r>
      <w:r w:rsidR="000A17B6" w:rsidRPr="000A17B6">
        <w:rPr>
          <w:b/>
          <w:bCs/>
          <w:sz w:val="24"/>
        </w:rPr>
        <w:instrText xml:space="preserve"> MACROBUTTON  AcceptAllChangesInDoc [Sisesta number]</w:instrText>
      </w:r>
      <w:r w:rsidR="000A17B6" w:rsidRPr="000A17B6">
        <w:rPr>
          <w:b/>
          <w:sz w:val="24"/>
        </w:rPr>
        <w:fldChar w:fldCharType="end"/>
      </w:r>
    </w:p>
    <w:p w14:paraId="46F037E1" w14:textId="77777777" w:rsidR="00BF0A63" w:rsidRDefault="00BF0A63" w:rsidP="00BF0A63">
      <w:pPr>
        <w:jc w:val="center"/>
        <w:rPr>
          <w:b/>
          <w:sz w:val="24"/>
        </w:rPr>
      </w:pPr>
    </w:p>
    <w:p w14:paraId="089C8816" w14:textId="77777777" w:rsidR="00BF0A63" w:rsidRPr="00BF0A63" w:rsidRDefault="00BF0A63" w:rsidP="00BF0A63">
      <w:pPr>
        <w:rPr>
          <w:b/>
          <w:sz w:val="24"/>
        </w:rPr>
      </w:pPr>
    </w:p>
    <w:p w14:paraId="781D6332" w14:textId="77777777" w:rsidR="00BF0A63" w:rsidRPr="00BF0A63" w:rsidRDefault="00BF0A63" w:rsidP="00BF0A63">
      <w:pPr>
        <w:jc w:val="right"/>
        <w:rPr>
          <w:sz w:val="24"/>
          <w:szCs w:val="24"/>
        </w:rPr>
      </w:pPr>
      <w:r w:rsidRPr="00BF0A63">
        <w:rPr>
          <w:sz w:val="24"/>
          <w:szCs w:val="24"/>
        </w:rPr>
        <w:t>(hiliseima digitaalallkirja kuupäev)</w:t>
      </w:r>
    </w:p>
    <w:p w14:paraId="1A735FA4" w14:textId="77777777" w:rsidR="00BF0A63" w:rsidRPr="00BF0A63" w:rsidRDefault="00072357" w:rsidP="00BF0A63">
      <w:pPr>
        <w:tabs>
          <w:tab w:val="left" w:pos="6804"/>
        </w:tabs>
        <w:jc w:val="right"/>
        <w:rPr>
          <w:sz w:val="24"/>
          <w:szCs w:val="24"/>
        </w:rPr>
      </w:pPr>
      <w:sdt>
        <w:sdtPr>
          <w:rPr>
            <w:rFonts w:eastAsia="Calibri"/>
            <w:sz w:val="24"/>
            <w:szCs w:val="24"/>
          </w:rPr>
          <w:id w:val="300272534"/>
          <w:placeholder>
            <w:docPart w:val="5E02FA4143CD4E8A8C401BB9B86971C5"/>
          </w:placeholder>
        </w:sdtPr>
        <w:sdtEndPr/>
        <w:sdtContent>
          <w:r w:rsidR="00BF0A63" w:rsidRPr="00BF0A63">
            <w:rPr>
              <w:rFonts w:eastAsia="Calibri"/>
              <w:sz w:val="24"/>
              <w:szCs w:val="24"/>
            </w:rPr>
            <w:t>[Vali kuupäev]</w:t>
          </w:r>
        </w:sdtContent>
      </w:sdt>
    </w:p>
    <w:p w14:paraId="5728CE66" w14:textId="77777777" w:rsidR="00BF0A63" w:rsidRDefault="00BF0A63" w:rsidP="000A17B6">
      <w:pPr>
        <w:pStyle w:val="BodyText2"/>
        <w:jc w:val="both"/>
        <w:rPr>
          <w:szCs w:val="24"/>
        </w:rPr>
      </w:pPr>
    </w:p>
    <w:p w14:paraId="53830542" w14:textId="77777777" w:rsidR="00BF0A63" w:rsidRDefault="00BF0A63" w:rsidP="000A17B6">
      <w:pPr>
        <w:pStyle w:val="BodyText2"/>
        <w:jc w:val="both"/>
        <w:rPr>
          <w:szCs w:val="24"/>
        </w:rPr>
      </w:pPr>
    </w:p>
    <w:p w14:paraId="646D8586" w14:textId="77777777" w:rsidR="00BF0A63" w:rsidRDefault="000A17B6" w:rsidP="000A17B6">
      <w:pPr>
        <w:pStyle w:val="BodyText2"/>
        <w:jc w:val="both"/>
        <w:rPr>
          <w:rFonts w:eastAsia="Calibri"/>
        </w:rPr>
      </w:pPr>
      <w:r w:rsidRPr="0012352D">
        <w:rPr>
          <w:szCs w:val="24"/>
        </w:rPr>
        <w:fldChar w:fldCharType="begin"/>
      </w:r>
      <w:r w:rsidRPr="0012352D">
        <w:rPr>
          <w:szCs w:val="24"/>
        </w:rPr>
        <w:instrText xml:space="preserve"> MACRO</w:instrText>
      </w:r>
      <w:r>
        <w:rPr>
          <w:szCs w:val="24"/>
        </w:rPr>
        <w:instrText>BUTTON  AcceptAllChangesInDoc [Sisesta j</w:instrText>
      </w:r>
      <w:r w:rsidRPr="0012352D">
        <w:rPr>
          <w:szCs w:val="24"/>
        </w:rPr>
        <w:instrText>uriidilise</w:instrText>
      </w:r>
      <w:r>
        <w:rPr>
          <w:szCs w:val="24"/>
        </w:rPr>
        <w:instrText xml:space="preserve"> </w:instrText>
      </w:r>
      <w:r w:rsidRPr="0012352D">
        <w:rPr>
          <w:szCs w:val="24"/>
        </w:rPr>
        <w:instrText>isiku nimi]</w:instrText>
      </w:r>
      <w:r w:rsidRPr="0012352D">
        <w:rPr>
          <w:szCs w:val="24"/>
        </w:rPr>
        <w:fldChar w:fldCharType="end"/>
      </w:r>
      <w:r>
        <w:rPr>
          <w:szCs w:val="24"/>
        </w:rPr>
        <w:t xml:space="preserve">, </w:t>
      </w:r>
      <w:r w:rsidR="004002AC">
        <w:t xml:space="preserve">edaspidi </w:t>
      </w:r>
      <w:r w:rsidR="004002AC">
        <w:rPr>
          <w:b/>
          <w:bCs/>
        </w:rPr>
        <w:t>müüja,</w:t>
      </w:r>
      <w:r w:rsidR="004002AC">
        <w:t xml:space="preserve"> </w:t>
      </w:r>
      <w:r w:rsidR="00937F91" w:rsidRPr="005A1CA9">
        <w:rPr>
          <w:iCs/>
        </w:rPr>
        <w:t xml:space="preserve">keda esindab </w:t>
      </w:r>
      <w:sdt>
        <w:sdtPr>
          <w:tag w:val="Riigimetsa Majandamise Keskuse "/>
          <w:id w:val="219788717"/>
          <w:placeholder>
            <w:docPart w:val="536174E1BA3D46B2B66F8AE3378CEECE"/>
          </w:placeholder>
          <w:comboBox>
            <w:listItem w:displayText="põhikirja" w:value="põhikirja"/>
            <w:listItem w:displayText="volikirja" w:value="volikirja"/>
          </w:comboBox>
        </w:sdtPr>
        <w:sdtEndPr/>
        <w:sdtContent>
          <w:r w:rsidR="00937F91">
            <w:t>[Vali sobiv]</w:t>
          </w:r>
        </w:sdtContent>
      </w:sdt>
      <w:r w:rsidR="00342061">
        <w:rPr>
          <w:iCs/>
        </w:rPr>
        <w:t xml:space="preserve"> </w:t>
      </w:r>
      <w:r w:rsidR="00937F91" w:rsidRPr="005A1CA9">
        <w:rPr>
          <w:iCs/>
        </w:rPr>
        <w:t xml:space="preserve">alusel </w:t>
      </w:r>
      <w:r w:rsidR="00937F91">
        <w:rPr>
          <w:rFonts w:eastAsia="Calibri"/>
        </w:rPr>
        <w:fldChar w:fldCharType="begin"/>
      </w:r>
      <w:r w:rsidR="00937F91">
        <w:rPr>
          <w:rFonts w:eastAsia="Calibri"/>
        </w:rPr>
        <w:instrText xml:space="preserve"> MACROBUTTON  AcceptAllChangesInDoc [Sisesta ametinimetus] </w:instrText>
      </w:r>
      <w:r w:rsidR="00937F91">
        <w:rPr>
          <w:rFonts w:eastAsia="Calibri"/>
        </w:rPr>
        <w:fldChar w:fldCharType="end"/>
      </w:r>
      <w:r w:rsidR="00937F91">
        <w:rPr>
          <w:rFonts w:eastAsia="Calibri"/>
        </w:rPr>
        <w:fldChar w:fldCharType="begin"/>
      </w:r>
      <w:r w:rsidR="00937F91">
        <w:rPr>
          <w:rFonts w:eastAsia="Calibri"/>
        </w:rPr>
        <w:instrText xml:space="preserve"> MACROBUTTON  AcceptAllChangesInDoc [Sisesta eesnimi ja perekonnanimi] </w:instrText>
      </w:r>
      <w:r w:rsidR="00937F91">
        <w:rPr>
          <w:rFonts w:eastAsia="Calibri"/>
        </w:rPr>
        <w:fldChar w:fldCharType="end"/>
      </w:r>
      <w:r w:rsidR="00937F91">
        <w:rPr>
          <w:rFonts w:eastAsia="Calibri"/>
        </w:rPr>
        <w:t>, ühelt poolt,</w:t>
      </w:r>
    </w:p>
    <w:p w14:paraId="4D30748A" w14:textId="7BC59765" w:rsidR="00FF4658" w:rsidRDefault="00FF4658">
      <w:pPr>
        <w:jc w:val="both"/>
        <w:rPr>
          <w:sz w:val="24"/>
        </w:rPr>
      </w:pPr>
      <w:bookmarkStart w:id="0" w:name="_GoBack"/>
      <w:bookmarkEnd w:id="0"/>
    </w:p>
    <w:p w14:paraId="56F3AC92" w14:textId="77777777" w:rsidR="00FF4658" w:rsidRPr="00C762F1" w:rsidRDefault="00BF0A63" w:rsidP="002522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</w:t>
      </w:r>
      <w:r w:rsidR="002522FF" w:rsidRPr="002522FF">
        <w:rPr>
          <w:sz w:val="24"/>
          <w:szCs w:val="24"/>
        </w:rPr>
        <w:t>Riigimetsa Majandamise Keskus,</w:t>
      </w:r>
      <w:r>
        <w:rPr>
          <w:sz w:val="24"/>
          <w:szCs w:val="24"/>
        </w:rPr>
        <w:t xml:space="preserve"> edaspidi</w:t>
      </w:r>
      <w:r>
        <w:rPr>
          <w:b/>
          <w:sz w:val="24"/>
          <w:szCs w:val="24"/>
        </w:rPr>
        <w:t xml:space="preserve"> ostja</w:t>
      </w:r>
      <w:r>
        <w:rPr>
          <w:sz w:val="24"/>
          <w:szCs w:val="24"/>
        </w:rPr>
        <w:t xml:space="preserve">, </w:t>
      </w:r>
      <w:r w:rsidR="002522FF" w:rsidRPr="002522FF">
        <w:rPr>
          <w:sz w:val="24"/>
          <w:szCs w:val="24"/>
        </w:rPr>
        <w:t>keda</w:t>
      </w:r>
      <w:r w:rsidR="00710A4D">
        <w:rPr>
          <w:sz w:val="24"/>
          <w:szCs w:val="24"/>
        </w:rPr>
        <w:t xml:space="preserve"> esindab RMK juhatuse </w:t>
      </w:r>
      <w:sdt>
        <w:sdtPr>
          <w:rPr>
            <w:rFonts w:eastAsia="Calibri"/>
            <w:sz w:val="24"/>
            <w:szCs w:val="24"/>
          </w:rPr>
          <w:id w:val="-397667913"/>
          <w:placeholder>
            <w:docPart w:val="518CF50A6D594E619016FAD169948711"/>
          </w:placeholder>
          <w:date>
            <w:dateFormat w:val="d.MM.yyyy"/>
            <w:lid w:val="et-EE"/>
            <w:storeMappedDataAs w:val="dateTime"/>
            <w:calendar w:val="gregorian"/>
          </w:date>
        </w:sdtPr>
        <w:sdtEndPr/>
        <w:sdtContent>
          <w:r w:rsidR="000A17B6" w:rsidRPr="0012352D">
            <w:rPr>
              <w:rFonts w:eastAsia="Calibri"/>
              <w:sz w:val="24"/>
              <w:szCs w:val="24"/>
            </w:rPr>
            <w:t>[Vali kuupäev]</w:t>
          </w:r>
        </w:sdtContent>
      </w:sdt>
      <w:r w:rsidR="002522FF" w:rsidRPr="002522FF">
        <w:rPr>
          <w:sz w:val="24"/>
          <w:szCs w:val="24"/>
        </w:rPr>
        <w:t xml:space="preserve"> otsusega nr </w:t>
      </w:r>
      <w:r w:rsidR="000A17B6" w:rsidRPr="0012352D">
        <w:rPr>
          <w:sz w:val="24"/>
          <w:szCs w:val="24"/>
        </w:rPr>
        <w:fldChar w:fldCharType="begin"/>
      </w:r>
      <w:r w:rsidR="000A17B6" w:rsidRPr="0012352D">
        <w:rPr>
          <w:sz w:val="24"/>
          <w:szCs w:val="24"/>
        </w:rPr>
        <w:instrText xml:space="preserve"> MACROBUTTON  AcceptAllChangesInDoc [Sisesta number] </w:instrText>
      </w:r>
      <w:r w:rsidR="000A17B6" w:rsidRPr="0012352D">
        <w:rPr>
          <w:sz w:val="24"/>
          <w:szCs w:val="24"/>
        </w:rPr>
        <w:fldChar w:fldCharType="end"/>
      </w:r>
      <w:r w:rsidR="002522FF" w:rsidRPr="002522FF">
        <w:rPr>
          <w:sz w:val="24"/>
          <w:szCs w:val="24"/>
        </w:rPr>
        <w:t>kinnitatud RMK</w:t>
      </w:r>
      <w:r w:rsidR="000A17B6">
        <w:rPr>
          <w:sz w:val="24"/>
          <w:szCs w:val="24"/>
        </w:rPr>
        <w:t xml:space="preserve"> </w:t>
      </w:r>
      <w:r w:rsidR="000A17B6" w:rsidRPr="0012352D">
        <w:rPr>
          <w:sz w:val="24"/>
          <w:szCs w:val="24"/>
        </w:rPr>
        <w:fldChar w:fldCharType="begin"/>
      </w:r>
      <w:r w:rsidR="000A17B6" w:rsidRPr="0012352D">
        <w:rPr>
          <w:sz w:val="24"/>
          <w:szCs w:val="24"/>
        </w:rPr>
        <w:instrText xml:space="preserve"> MACROBUTTON  AcceptA</w:instrText>
      </w:r>
      <w:r w:rsidR="000A17B6">
        <w:rPr>
          <w:sz w:val="24"/>
          <w:szCs w:val="24"/>
        </w:rPr>
        <w:instrText>llChangesInDoc [Sisesta struktuurüksuse nimi]</w:instrText>
      </w:r>
      <w:r w:rsidR="000A17B6" w:rsidRPr="0012352D">
        <w:rPr>
          <w:sz w:val="24"/>
          <w:szCs w:val="24"/>
        </w:rPr>
        <w:fldChar w:fldCharType="end"/>
      </w:r>
      <w:r w:rsidR="002522FF" w:rsidRPr="002522FF">
        <w:rPr>
          <w:sz w:val="24"/>
          <w:szCs w:val="24"/>
        </w:rPr>
        <w:t xml:space="preserve"> põhimääruse alusel</w:t>
      </w:r>
      <w:r w:rsidR="00C762F1">
        <w:rPr>
          <w:sz w:val="24"/>
          <w:szCs w:val="24"/>
        </w:rPr>
        <w:t xml:space="preserve"> </w:t>
      </w:r>
      <w:r w:rsidR="00C762F1" w:rsidRPr="00C762F1">
        <w:rPr>
          <w:rFonts w:eastAsia="Calibri"/>
          <w:sz w:val="24"/>
          <w:szCs w:val="24"/>
        </w:rPr>
        <w:fldChar w:fldCharType="begin"/>
      </w:r>
      <w:r w:rsidR="00C762F1" w:rsidRPr="00C762F1">
        <w:rPr>
          <w:rFonts w:eastAsia="Calibri"/>
          <w:sz w:val="24"/>
          <w:szCs w:val="24"/>
        </w:rPr>
        <w:instrText xml:space="preserve"> MACROBUTTON  AcceptAllChangesInDoc [Sisesta ametinimetus] </w:instrText>
      </w:r>
      <w:r w:rsidR="00C762F1" w:rsidRPr="00C762F1">
        <w:rPr>
          <w:rFonts w:eastAsia="Calibri"/>
          <w:sz w:val="24"/>
          <w:szCs w:val="24"/>
        </w:rPr>
        <w:fldChar w:fldCharType="end"/>
      </w:r>
      <w:r w:rsidR="00C762F1" w:rsidRPr="00C762F1">
        <w:rPr>
          <w:rFonts w:eastAsia="Calibri"/>
          <w:sz w:val="24"/>
          <w:szCs w:val="24"/>
        </w:rPr>
        <w:fldChar w:fldCharType="begin"/>
      </w:r>
      <w:r w:rsidR="00C762F1" w:rsidRPr="00C762F1">
        <w:rPr>
          <w:rFonts w:eastAsia="Calibri"/>
          <w:sz w:val="24"/>
          <w:szCs w:val="24"/>
        </w:rPr>
        <w:instrText xml:space="preserve"> MACROBUTTON  AcceptAllChangesInDoc [Sisesta eesnimi ja perekonnanimi] </w:instrText>
      </w:r>
      <w:r w:rsidR="00C762F1" w:rsidRPr="00C762F1">
        <w:rPr>
          <w:rFonts w:eastAsia="Calibri"/>
          <w:sz w:val="24"/>
          <w:szCs w:val="24"/>
        </w:rPr>
        <w:fldChar w:fldCharType="end"/>
      </w:r>
      <w:r w:rsidR="00FF4658" w:rsidRPr="00C762F1">
        <w:rPr>
          <w:sz w:val="24"/>
          <w:szCs w:val="24"/>
        </w:rPr>
        <w:t xml:space="preserve">, teiselt poolt </w:t>
      </w:r>
    </w:p>
    <w:p w14:paraId="5D304018" w14:textId="77777777" w:rsidR="00BF0A63" w:rsidRPr="00C762F1" w:rsidRDefault="00BF0A63">
      <w:pPr>
        <w:jc w:val="both"/>
        <w:rPr>
          <w:sz w:val="24"/>
          <w:szCs w:val="24"/>
        </w:rPr>
      </w:pPr>
    </w:p>
    <w:p w14:paraId="1F17B781" w14:textId="77777777" w:rsidR="00FF4658" w:rsidRDefault="00FF4658">
      <w:pPr>
        <w:jc w:val="both"/>
        <w:rPr>
          <w:sz w:val="24"/>
          <w:szCs w:val="18"/>
        </w:rPr>
      </w:pPr>
      <w:r>
        <w:rPr>
          <w:sz w:val="24"/>
        </w:rPr>
        <w:t xml:space="preserve">keda nimetatakse edaspidi </w:t>
      </w:r>
      <w:r w:rsidR="000A17B6">
        <w:rPr>
          <w:b/>
          <w:bCs/>
          <w:sz w:val="24"/>
        </w:rPr>
        <w:t>p</w:t>
      </w:r>
      <w:r>
        <w:rPr>
          <w:b/>
          <w:bCs/>
          <w:sz w:val="24"/>
        </w:rPr>
        <w:t>ool</w:t>
      </w:r>
      <w:r>
        <w:rPr>
          <w:sz w:val="24"/>
        </w:rPr>
        <w:t xml:space="preserve"> või </w:t>
      </w:r>
      <w:r w:rsidR="00D73769">
        <w:rPr>
          <w:sz w:val="24"/>
        </w:rPr>
        <w:t>ühiselt</w:t>
      </w:r>
      <w:r>
        <w:rPr>
          <w:sz w:val="24"/>
        </w:rPr>
        <w:t xml:space="preserve"> </w:t>
      </w:r>
      <w:r w:rsidR="000A17B6">
        <w:rPr>
          <w:b/>
          <w:bCs/>
          <w:sz w:val="24"/>
        </w:rPr>
        <w:t>p</w:t>
      </w:r>
      <w:r>
        <w:rPr>
          <w:b/>
          <w:bCs/>
          <w:sz w:val="24"/>
        </w:rPr>
        <w:t>ool</w:t>
      </w:r>
      <w:r w:rsidR="00D73769">
        <w:rPr>
          <w:b/>
          <w:bCs/>
          <w:sz w:val="24"/>
        </w:rPr>
        <w:t>ed</w:t>
      </w:r>
      <w:r>
        <w:rPr>
          <w:sz w:val="24"/>
        </w:rPr>
        <w:t>,</w:t>
      </w:r>
    </w:p>
    <w:p w14:paraId="6BE7A115" w14:textId="77777777" w:rsidR="00FF4658" w:rsidRDefault="00FF4658">
      <w:pPr>
        <w:jc w:val="both"/>
        <w:rPr>
          <w:sz w:val="24"/>
        </w:rPr>
      </w:pPr>
    </w:p>
    <w:p w14:paraId="301B9EF0" w14:textId="77777777" w:rsidR="001A0A50" w:rsidRPr="000E0CFA" w:rsidRDefault="001A0A50" w:rsidP="001A0A50">
      <w:pPr>
        <w:rPr>
          <w:sz w:val="24"/>
          <w:szCs w:val="24"/>
          <w:lang w:eastAsia="et-EE"/>
        </w:rPr>
      </w:pPr>
      <w:r w:rsidRPr="000E0CFA">
        <w:rPr>
          <w:sz w:val="24"/>
          <w:szCs w:val="24"/>
          <w:lang w:eastAsia="et-EE"/>
        </w:rPr>
        <w:t xml:space="preserve">sõlmisid käesoleva </w:t>
      </w:r>
      <w:r w:rsidR="00D73769">
        <w:rPr>
          <w:sz w:val="24"/>
          <w:szCs w:val="24"/>
          <w:lang w:eastAsia="et-EE"/>
        </w:rPr>
        <w:t>l</w:t>
      </w:r>
      <w:r w:rsidRPr="000E0CFA">
        <w:rPr>
          <w:sz w:val="24"/>
          <w:szCs w:val="24"/>
          <w:lang w:eastAsia="et-EE"/>
        </w:rPr>
        <w:t>epingu</w:t>
      </w:r>
      <w:r>
        <w:rPr>
          <w:sz w:val="24"/>
          <w:szCs w:val="24"/>
          <w:lang w:eastAsia="et-EE"/>
        </w:rPr>
        <w:t xml:space="preserve">, </w:t>
      </w:r>
      <w:r w:rsidRPr="000E0CFA">
        <w:rPr>
          <w:sz w:val="24"/>
          <w:szCs w:val="24"/>
          <w:lang w:eastAsia="et-EE"/>
        </w:rPr>
        <w:t xml:space="preserve">edaspidi </w:t>
      </w:r>
      <w:r w:rsidR="000A17B6">
        <w:rPr>
          <w:b/>
          <w:sz w:val="24"/>
          <w:szCs w:val="24"/>
          <w:lang w:eastAsia="et-EE"/>
        </w:rPr>
        <w:t>l</w:t>
      </w:r>
      <w:r w:rsidRPr="000E0CFA">
        <w:rPr>
          <w:b/>
          <w:sz w:val="24"/>
          <w:szCs w:val="24"/>
          <w:lang w:eastAsia="et-EE"/>
        </w:rPr>
        <w:t>eping</w:t>
      </w:r>
      <w:r w:rsidRPr="00A418BC">
        <w:rPr>
          <w:sz w:val="24"/>
          <w:szCs w:val="24"/>
          <w:lang w:eastAsia="et-EE"/>
        </w:rPr>
        <w:t>,</w:t>
      </w:r>
      <w:r w:rsidR="000A17B6">
        <w:rPr>
          <w:sz w:val="24"/>
          <w:szCs w:val="24"/>
          <w:lang w:eastAsia="et-EE"/>
        </w:rPr>
        <w:t xml:space="preserve"> </w:t>
      </w:r>
      <w:sdt>
        <w:sdtPr>
          <w:rPr>
            <w:sz w:val="24"/>
            <w:szCs w:val="24"/>
            <w:lang w:eastAsia="et-EE"/>
          </w:rPr>
          <w:tag w:val="Riigimetsa Majandamise Keskuse "/>
          <w:id w:val="399262433"/>
          <w:placeholder>
            <w:docPart w:val="B5848109301E4F179EA647F27022458A"/>
          </w:placeholder>
          <w:comboBox>
            <w:listItem w:displayText="hanke" w:value="hanke"/>
            <w:listItem w:displayText="riigihanke" w:value="riigihanke"/>
          </w:comboBox>
        </w:sdtPr>
        <w:sdtEndPr/>
        <w:sdtContent>
          <w:r w:rsidR="000A17B6" w:rsidRPr="00A8126F">
            <w:rPr>
              <w:sz w:val="24"/>
              <w:szCs w:val="24"/>
              <w:lang w:eastAsia="et-EE"/>
            </w:rPr>
            <w:t>[Vali sobiv]</w:t>
          </w:r>
        </w:sdtContent>
      </w:sdt>
      <w:r w:rsidR="000A17B6">
        <w:rPr>
          <w:sz w:val="24"/>
          <w:szCs w:val="24"/>
          <w:lang w:eastAsia="et-EE"/>
        </w:rPr>
        <w:t xml:space="preserve"> 1-47/</w:t>
      </w:r>
      <w:r w:rsidR="000A17B6" w:rsidRPr="0012352D">
        <w:rPr>
          <w:sz w:val="24"/>
          <w:szCs w:val="24"/>
        </w:rPr>
        <w:fldChar w:fldCharType="begin"/>
      </w:r>
      <w:r w:rsidR="000A17B6">
        <w:rPr>
          <w:sz w:val="24"/>
          <w:szCs w:val="24"/>
        </w:rPr>
        <w:instrText xml:space="preserve"> MACROBUTTON </w:instrText>
      </w:r>
      <w:r w:rsidR="000A17B6" w:rsidRPr="0012352D">
        <w:rPr>
          <w:sz w:val="24"/>
          <w:szCs w:val="24"/>
        </w:rPr>
        <w:instrText>AcceptA</w:instrText>
      </w:r>
      <w:r w:rsidR="000A17B6">
        <w:rPr>
          <w:sz w:val="24"/>
          <w:szCs w:val="24"/>
        </w:rPr>
        <w:instrText>llChangesInDoc [Sisesta number]</w:instrText>
      </w:r>
      <w:r w:rsidR="000A17B6" w:rsidRPr="0012352D">
        <w:rPr>
          <w:sz w:val="24"/>
          <w:szCs w:val="24"/>
        </w:rPr>
        <w:fldChar w:fldCharType="end"/>
      </w:r>
      <w:r w:rsidRPr="000E0CFA">
        <w:rPr>
          <w:sz w:val="24"/>
          <w:szCs w:val="24"/>
          <w:lang w:eastAsia="et-EE"/>
        </w:rPr>
        <w:t xml:space="preserve"> „</w:t>
      </w:r>
      <w:r w:rsidR="000A17B6" w:rsidRPr="00A8126F">
        <w:rPr>
          <w:rFonts w:eastAsia="Calibri"/>
          <w:sz w:val="24"/>
          <w:szCs w:val="24"/>
        </w:rPr>
        <w:fldChar w:fldCharType="begin"/>
      </w:r>
      <w:r w:rsidR="000A17B6" w:rsidRPr="00A8126F">
        <w:rPr>
          <w:rFonts w:eastAsia="Calibri"/>
          <w:sz w:val="24"/>
          <w:szCs w:val="24"/>
        </w:rPr>
        <w:instrText xml:space="preserve"> MACROBUTTON  AcceptAllChangesInDoc [Sisesta hanke nimetus]</w:instrText>
      </w:r>
      <w:r w:rsidR="000A17B6" w:rsidRPr="00A8126F">
        <w:rPr>
          <w:rFonts w:eastAsia="Calibri"/>
          <w:sz w:val="24"/>
          <w:szCs w:val="24"/>
        </w:rPr>
        <w:fldChar w:fldCharType="end"/>
      </w:r>
      <w:r w:rsidRPr="000E0CFA">
        <w:rPr>
          <w:sz w:val="24"/>
          <w:szCs w:val="24"/>
          <w:lang w:eastAsia="et-EE"/>
        </w:rPr>
        <w:t xml:space="preserve">“ (viitenumber </w:t>
      </w:r>
      <w:r w:rsidR="000A17B6" w:rsidRPr="0012352D">
        <w:rPr>
          <w:sz w:val="24"/>
          <w:szCs w:val="24"/>
        </w:rPr>
        <w:fldChar w:fldCharType="begin"/>
      </w:r>
      <w:r w:rsidR="000A17B6" w:rsidRPr="0012352D">
        <w:rPr>
          <w:sz w:val="24"/>
          <w:szCs w:val="24"/>
        </w:rPr>
        <w:instrText xml:space="preserve"> MACROBUTTON  AcceptAllChangesInDoc [Sisesta number]</w:instrText>
      </w:r>
      <w:r w:rsidR="000A17B6" w:rsidRPr="0012352D">
        <w:rPr>
          <w:sz w:val="24"/>
          <w:szCs w:val="24"/>
        </w:rPr>
        <w:fldChar w:fldCharType="end"/>
      </w:r>
      <w:r w:rsidRPr="000E0CFA">
        <w:rPr>
          <w:sz w:val="24"/>
          <w:szCs w:val="24"/>
          <w:lang w:eastAsia="et-EE"/>
        </w:rPr>
        <w:t>) tulemusena alljärgnevas:</w:t>
      </w:r>
    </w:p>
    <w:p w14:paraId="2EAD1DDA" w14:textId="77777777" w:rsidR="001A0A50" w:rsidRDefault="001A0A50" w:rsidP="000E0CFA">
      <w:pPr>
        <w:rPr>
          <w:sz w:val="24"/>
          <w:szCs w:val="24"/>
          <w:lang w:eastAsia="et-EE"/>
        </w:rPr>
      </w:pPr>
    </w:p>
    <w:p w14:paraId="425F04AB" w14:textId="77777777" w:rsidR="00FF4658" w:rsidRPr="00A222B6" w:rsidRDefault="00FF4658" w:rsidP="002F5A22">
      <w:pPr>
        <w:pStyle w:val="Pealkiri11"/>
        <w:jc w:val="both"/>
        <w:rPr>
          <w:b/>
          <w:sz w:val="24"/>
          <w:szCs w:val="24"/>
        </w:rPr>
      </w:pPr>
      <w:r w:rsidRPr="00A222B6">
        <w:rPr>
          <w:b/>
          <w:sz w:val="24"/>
          <w:szCs w:val="24"/>
        </w:rPr>
        <w:t>Lepingu objekt</w:t>
      </w:r>
    </w:p>
    <w:p w14:paraId="5242F11B" w14:textId="77777777" w:rsidR="00FF4658" w:rsidRPr="00A222B6" w:rsidRDefault="00CD0A8B" w:rsidP="00514AF9">
      <w:pPr>
        <w:pStyle w:val="Pealkiri21"/>
        <w:numPr>
          <w:ilvl w:val="0"/>
          <w:numId w:val="0"/>
        </w:numPr>
        <w:ind w:left="576"/>
        <w:jc w:val="both"/>
        <w:rPr>
          <w:sz w:val="24"/>
          <w:szCs w:val="24"/>
        </w:rPr>
      </w:pPr>
      <w:r w:rsidRPr="00A222B6">
        <w:rPr>
          <w:sz w:val="24"/>
          <w:szCs w:val="24"/>
        </w:rPr>
        <w:t>Müüja müüb ja o</w:t>
      </w:r>
      <w:r w:rsidR="00FF4658" w:rsidRPr="00A222B6">
        <w:rPr>
          <w:sz w:val="24"/>
          <w:szCs w:val="24"/>
        </w:rPr>
        <w:t xml:space="preserve">stja ostab </w:t>
      </w:r>
      <w:r w:rsidR="000A17B6" w:rsidRPr="00A222B6">
        <w:rPr>
          <w:sz w:val="24"/>
          <w:szCs w:val="24"/>
        </w:rPr>
        <w:t xml:space="preserve">ostab </w:t>
      </w:r>
      <w:r w:rsidR="000A17B6" w:rsidRPr="00A222B6">
        <w:rPr>
          <w:sz w:val="24"/>
          <w:szCs w:val="24"/>
        </w:rPr>
        <w:fldChar w:fldCharType="begin"/>
      </w:r>
      <w:r w:rsidR="000A17B6" w:rsidRPr="00A222B6">
        <w:rPr>
          <w:sz w:val="24"/>
          <w:szCs w:val="24"/>
        </w:rPr>
        <w:instrText xml:space="preserve"> MACROBUTTON  AcceptAllChangesInDoc [Sisesta vara, nimetus, kogus, hind]</w:instrText>
      </w:r>
      <w:r w:rsidR="000A17B6" w:rsidRPr="00A222B6">
        <w:rPr>
          <w:sz w:val="24"/>
          <w:szCs w:val="24"/>
        </w:rPr>
        <w:fldChar w:fldCharType="end"/>
      </w:r>
      <w:r w:rsidR="000A17B6" w:rsidRPr="00A222B6">
        <w:rPr>
          <w:sz w:val="24"/>
          <w:szCs w:val="24"/>
        </w:rPr>
        <w:t xml:space="preserve">, </w:t>
      </w:r>
      <w:r w:rsidR="00FF4658" w:rsidRPr="00A222B6">
        <w:rPr>
          <w:sz w:val="24"/>
          <w:szCs w:val="24"/>
        </w:rPr>
        <w:t xml:space="preserve">edaspidi </w:t>
      </w:r>
      <w:r w:rsidR="000A17B6" w:rsidRPr="00A222B6">
        <w:rPr>
          <w:b/>
          <w:bCs/>
          <w:sz w:val="24"/>
          <w:szCs w:val="24"/>
        </w:rPr>
        <w:t>v</w:t>
      </w:r>
      <w:r w:rsidR="00FF4658" w:rsidRPr="00A222B6">
        <w:rPr>
          <w:b/>
          <w:bCs/>
          <w:sz w:val="24"/>
          <w:szCs w:val="24"/>
        </w:rPr>
        <w:t>ara</w:t>
      </w:r>
      <w:r w:rsidR="000A17B6" w:rsidRPr="00A222B6">
        <w:rPr>
          <w:sz w:val="24"/>
          <w:szCs w:val="24"/>
        </w:rPr>
        <w:t>, mille kohustub o</w:t>
      </w:r>
      <w:r w:rsidR="00FF4658" w:rsidRPr="00A222B6">
        <w:rPr>
          <w:sz w:val="24"/>
          <w:szCs w:val="24"/>
        </w:rPr>
        <w:t xml:space="preserve">stjale üle andma </w:t>
      </w:r>
      <w:r w:rsidR="000A17B6" w:rsidRPr="00A222B6">
        <w:rPr>
          <w:sz w:val="24"/>
          <w:szCs w:val="24"/>
        </w:rPr>
        <w:fldChar w:fldCharType="begin"/>
      </w:r>
      <w:r w:rsidR="000A17B6" w:rsidRPr="00A222B6">
        <w:rPr>
          <w:sz w:val="24"/>
          <w:szCs w:val="24"/>
        </w:rPr>
        <w:instrText xml:space="preserve"> MACROBUTTON  AcceptAllChangesInDoc [Sisesta number]</w:instrText>
      </w:r>
      <w:r w:rsidR="000A17B6" w:rsidRPr="00A222B6">
        <w:rPr>
          <w:sz w:val="24"/>
          <w:szCs w:val="24"/>
        </w:rPr>
        <w:fldChar w:fldCharType="end"/>
      </w:r>
      <w:r w:rsidR="000A17B6" w:rsidRPr="00A222B6">
        <w:rPr>
          <w:sz w:val="24"/>
          <w:szCs w:val="24"/>
        </w:rPr>
        <w:t xml:space="preserve"> päeva jooksul käesoleva l</w:t>
      </w:r>
      <w:r w:rsidR="00FF4658" w:rsidRPr="00A222B6">
        <w:rPr>
          <w:sz w:val="24"/>
          <w:szCs w:val="24"/>
        </w:rPr>
        <w:t xml:space="preserve">epingu allakirjutamisest. </w:t>
      </w:r>
    </w:p>
    <w:p w14:paraId="6D28829B" w14:textId="77777777" w:rsidR="00FF4658" w:rsidRPr="00A222B6" w:rsidRDefault="00FF4658" w:rsidP="002F5A22">
      <w:pPr>
        <w:jc w:val="both"/>
        <w:rPr>
          <w:sz w:val="24"/>
          <w:szCs w:val="24"/>
        </w:rPr>
      </w:pPr>
    </w:p>
    <w:p w14:paraId="4627606E" w14:textId="77777777" w:rsidR="00FF4658" w:rsidRPr="00A222B6" w:rsidRDefault="00FF4658" w:rsidP="002F5A22">
      <w:pPr>
        <w:pStyle w:val="Pealkiri11"/>
        <w:jc w:val="both"/>
        <w:rPr>
          <w:b/>
          <w:sz w:val="24"/>
          <w:szCs w:val="24"/>
        </w:rPr>
      </w:pPr>
      <w:r w:rsidRPr="00A222B6">
        <w:rPr>
          <w:b/>
          <w:sz w:val="24"/>
          <w:szCs w:val="24"/>
        </w:rPr>
        <w:t xml:space="preserve">Ostuhind </w:t>
      </w:r>
    </w:p>
    <w:p w14:paraId="6FAB39FE" w14:textId="77777777" w:rsidR="00FF4658" w:rsidRPr="00A222B6" w:rsidRDefault="000A17B6" w:rsidP="00514AF9">
      <w:pPr>
        <w:pStyle w:val="Pealkiri21"/>
        <w:numPr>
          <w:ilvl w:val="0"/>
          <w:numId w:val="0"/>
        </w:numPr>
        <w:ind w:left="576"/>
        <w:jc w:val="both"/>
        <w:rPr>
          <w:sz w:val="24"/>
          <w:szCs w:val="24"/>
        </w:rPr>
      </w:pPr>
      <w:r w:rsidRPr="00A222B6">
        <w:rPr>
          <w:sz w:val="24"/>
          <w:szCs w:val="24"/>
        </w:rPr>
        <w:t>Müüja müüb ja o</w:t>
      </w:r>
      <w:r w:rsidR="00FF4658" w:rsidRPr="00A222B6">
        <w:rPr>
          <w:sz w:val="24"/>
          <w:szCs w:val="24"/>
        </w:rPr>
        <w:t xml:space="preserve">stja ostab </w:t>
      </w:r>
      <w:r w:rsidRPr="00A222B6">
        <w:rPr>
          <w:sz w:val="24"/>
          <w:szCs w:val="24"/>
        </w:rPr>
        <w:t>v</w:t>
      </w:r>
      <w:r w:rsidR="00FF4658" w:rsidRPr="00A222B6">
        <w:rPr>
          <w:sz w:val="24"/>
          <w:szCs w:val="24"/>
        </w:rPr>
        <w:t xml:space="preserve">ara hinnaga </w:t>
      </w:r>
      <w:r w:rsidR="00CD0A8B" w:rsidRPr="00A222B6">
        <w:rPr>
          <w:sz w:val="24"/>
          <w:szCs w:val="24"/>
        </w:rPr>
        <w:fldChar w:fldCharType="begin"/>
      </w:r>
      <w:r w:rsidR="00CD0A8B" w:rsidRPr="00A222B6">
        <w:rPr>
          <w:sz w:val="24"/>
          <w:szCs w:val="24"/>
        </w:rPr>
        <w:instrText xml:space="preserve"> MACROBUTTON  AcceptAllChangesInDoc [Sisesta summa] </w:instrText>
      </w:r>
      <w:r w:rsidR="00CD0A8B" w:rsidRPr="00A222B6">
        <w:rPr>
          <w:sz w:val="24"/>
          <w:szCs w:val="24"/>
        </w:rPr>
        <w:fldChar w:fldCharType="end"/>
      </w:r>
      <w:r w:rsidRPr="00A222B6">
        <w:rPr>
          <w:sz w:val="24"/>
          <w:szCs w:val="24"/>
        </w:rPr>
        <w:t xml:space="preserve"> (</w:t>
      </w:r>
      <w:r w:rsidR="00CD0A8B" w:rsidRPr="00A222B6">
        <w:rPr>
          <w:rFonts w:eastAsia="Calibri"/>
          <w:sz w:val="24"/>
          <w:szCs w:val="24"/>
        </w:rPr>
        <w:fldChar w:fldCharType="begin"/>
      </w:r>
      <w:r w:rsidR="00CD0A8B" w:rsidRPr="00A222B6">
        <w:rPr>
          <w:rFonts w:eastAsia="Calibri"/>
          <w:sz w:val="24"/>
          <w:szCs w:val="24"/>
        </w:rPr>
        <w:instrText xml:space="preserve"> MACROBUTTON  AcceptAllChangesInDoc [Sisesta summa sõnadega]) </w:instrText>
      </w:r>
      <w:r w:rsidR="00CD0A8B" w:rsidRPr="00A222B6">
        <w:rPr>
          <w:rFonts w:eastAsia="Calibri"/>
          <w:sz w:val="24"/>
          <w:szCs w:val="24"/>
        </w:rPr>
        <w:fldChar w:fldCharType="end"/>
      </w:r>
      <w:r w:rsidR="0042126E" w:rsidRPr="00A222B6">
        <w:rPr>
          <w:sz w:val="24"/>
          <w:szCs w:val="24"/>
        </w:rPr>
        <w:t xml:space="preserve"> eurot</w:t>
      </w:r>
      <w:r w:rsidR="00FF4658" w:rsidRPr="00A222B6">
        <w:rPr>
          <w:sz w:val="24"/>
          <w:szCs w:val="24"/>
        </w:rPr>
        <w:t xml:space="preserve">. </w:t>
      </w:r>
    </w:p>
    <w:p w14:paraId="16DCC3E8" w14:textId="77777777" w:rsidR="00FF4658" w:rsidRPr="00A222B6" w:rsidRDefault="00FF4658" w:rsidP="002F5A22">
      <w:pPr>
        <w:jc w:val="both"/>
        <w:rPr>
          <w:sz w:val="24"/>
          <w:szCs w:val="24"/>
        </w:rPr>
      </w:pPr>
    </w:p>
    <w:p w14:paraId="2E544DDC" w14:textId="77777777" w:rsidR="00FF4658" w:rsidRPr="00A222B6" w:rsidRDefault="00FF4658" w:rsidP="002F5A22">
      <w:pPr>
        <w:pStyle w:val="Pealkiri11"/>
        <w:jc w:val="both"/>
        <w:rPr>
          <w:b/>
          <w:sz w:val="24"/>
          <w:szCs w:val="24"/>
        </w:rPr>
      </w:pPr>
      <w:r w:rsidRPr="00A222B6">
        <w:rPr>
          <w:b/>
          <w:sz w:val="24"/>
          <w:szCs w:val="24"/>
        </w:rPr>
        <w:t>Arveldus</w:t>
      </w:r>
    </w:p>
    <w:p w14:paraId="733BBBB3" w14:textId="77777777" w:rsidR="004955EC" w:rsidRPr="004955EC" w:rsidRDefault="000A17B6" w:rsidP="004955EC">
      <w:pPr>
        <w:pStyle w:val="Pealkiri21"/>
        <w:rPr>
          <w:sz w:val="24"/>
          <w:szCs w:val="24"/>
        </w:rPr>
      </w:pPr>
      <w:r w:rsidRPr="004955EC">
        <w:rPr>
          <w:sz w:val="24"/>
          <w:szCs w:val="24"/>
        </w:rPr>
        <w:t xml:space="preserve">Ostja tasub saadud vara </w:t>
      </w:r>
      <w:r w:rsidR="00FF4658" w:rsidRPr="004955EC">
        <w:rPr>
          <w:sz w:val="24"/>
          <w:szCs w:val="24"/>
        </w:rPr>
        <w:t xml:space="preserve">eest pangaülekande teel </w:t>
      </w:r>
      <w:r w:rsidRPr="004955EC">
        <w:rPr>
          <w:sz w:val="24"/>
          <w:szCs w:val="24"/>
        </w:rPr>
        <w:fldChar w:fldCharType="begin"/>
      </w:r>
      <w:r w:rsidRPr="004955EC">
        <w:rPr>
          <w:sz w:val="24"/>
          <w:szCs w:val="24"/>
        </w:rPr>
        <w:instrText xml:space="preserve"> MACROBUTTON  AcceptAllChangesInDoc [Sisesta number]</w:instrText>
      </w:r>
      <w:r w:rsidRPr="004955EC">
        <w:rPr>
          <w:sz w:val="24"/>
          <w:szCs w:val="24"/>
        </w:rPr>
        <w:fldChar w:fldCharType="end"/>
      </w:r>
      <w:r w:rsidRPr="004955EC">
        <w:rPr>
          <w:sz w:val="24"/>
          <w:szCs w:val="24"/>
        </w:rPr>
        <w:t xml:space="preserve"> päeva jooksul v</w:t>
      </w:r>
      <w:r w:rsidR="00FF4658" w:rsidRPr="004955EC">
        <w:rPr>
          <w:sz w:val="24"/>
          <w:szCs w:val="24"/>
        </w:rPr>
        <w:t>ara vastuvõtmisest.</w:t>
      </w:r>
    </w:p>
    <w:p w14:paraId="559CA681" w14:textId="77777777" w:rsidR="004955EC" w:rsidRPr="004955EC" w:rsidRDefault="004955EC" w:rsidP="004955EC">
      <w:pPr>
        <w:pStyle w:val="Pealkiri21"/>
        <w:jc w:val="both"/>
        <w:rPr>
          <w:sz w:val="24"/>
          <w:szCs w:val="24"/>
        </w:rPr>
      </w:pPr>
      <w:r w:rsidRPr="004955EC">
        <w:rPr>
          <w:sz w:val="24"/>
          <w:szCs w:val="24"/>
        </w:rPr>
        <w:t>Müüja esitab arve vaid elektrooniliselt. Arve esitamiseks tuleb kasutada elektrooniliste arvete esitamiseks mõeldud raamatupidamistarkvara või raamatupidamistarkvara E-arveldaja, mis asub ettevõtjaportaalis https://www.rik.ee/et/e-arveldaja.</w:t>
      </w:r>
    </w:p>
    <w:p w14:paraId="75AC9307" w14:textId="77777777" w:rsidR="00FF4658" w:rsidRPr="00A222B6" w:rsidRDefault="00FF4658" w:rsidP="004955EC">
      <w:pPr>
        <w:pStyle w:val="Pealkiri21"/>
        <w:numPr>
          <w:ilvl w:val="0"/>
          <w:numId w:val="0"/>
        </w:numPr>
        <w:ind w:left="576"/>
        <w:rPr>
          <w:sz w:val="24"/>
          <w:szCs w:val="24"/>
        </w:rPr>
      </w:pPr>
      <w:r w:rsidRPr="004955EC">
        <w:rPr>
          <w:sz w:val="24"/>
          <w:szCs w:val="24"/>
        </w:rPr>
        <w:t xml:space="preserve"> </w:t>
      </w:r>
    </w:p>
    <w:p w14:paraId="78917085" w14:textId="77777777" w:rsidR="00FF4658" w:rsidRPr="00A222B6" w:rsidRDefault="00FF4658" w:rsidP="002F5A22">
      <w:pPr>
        <w:pStyle w:val="Pealkiri11"/>
        <w:jc w:val="both"/>
        <w:rPr>
          <w:b/>
          <w:sz w:val="24"/>
          <w:szCs w:val="24"/>
        </w:rPr>
      </w:pPr>
      <w:r w:rsidRPr="00A222B6">
        <w:rPr>
          <w:b/>
          <w:sz w:val="24"/>
          <w:szCs w:val="24"/>
        </w:rPr>
        <w:t>Müüja kinnitused</w:t>
      </w:r>
    </w:p>
    <w:p w14:paraId="7E969D9E" w14:textId="77777777" w:rsidR="00FF4658" w:rsidRPr="00A222B6" w:rsidRDefault="000A17B6" w:rsidP="00514AF9">
      <w:pPr>
        <w:pStyle w:val="Pealkiri21"/>
        <w:numPr>
          <w:ilvl w:val="0"/>
          <w:numId w:val="0"/>
        </w:numPr>
        <w:ind w:left="576"/>
        <w:jc w:val="both"/>
        <w:rPr>
          <w:sz w:val="24"/>
          <w:szCs w:val="24"/>
          <w:u w:val="single"/>
        </w:rPr>
      </w:pPr>
      <w:r w:rsidRPr="00A222B6">
        <w:rPr>
          <w:sz w:val="24"/>
          <w:szCs w:val="24"/>
        </w:rPr>
        <w:t>Müüja kinnitab, et v</w:t>
      </w:r>
      <w:r w:rsidR="00FF4658" w:rsidRPr="00A222B6">
        <w:rPr>
          <w:sz w:val="24"/>
          <w:szCs w:val="24"/>
        </w:rPr>
        <w:t>ara vastab lepingutingimustele ning kolmandatel iskutel</w:t>
      </w:r>
      <w:r w:rsidRPr="00A222B6">
        <w:rPr>
          <w:sz w:val="24"/>
          <w:szCs w:val="24"/>
        </w:rPr>
        <w:t xml:space="preserve"> ei ole v</w:t>
      </w:r>
      <w:r w:rsidR="00FF4658" w:rsidRPr="00A222B6">
        <w:rPr>
          <w:sz w:val="24"/>
          <w:szCs w:val="24"/>
        </w:rPr>
        <w:t xml:space="preserve">ara suhtes nõudeid või muid õigusi, mida nad võivad esitada. </w:t>
      </w:r>
    </w:p>
    <w:p w14:paraId="7329A79D" w14:textId="77777777" w:rsidR="00FF4658" w:rsidRPr="00A222B6" w:rsidRDefault="00FF4658" w:rsidP="002F5A22">
      <w:pPr>
        <w:jc w:val="both"/>
        <w:rPr>
          <w:sz w:val="24"/>
          <w:szCs w:val="24"/>
          <w:u w:val="single"/>
        </w:rPr>
      </w:pPr>
    </w:p>
    <w:p w14:paraId="20101D8F" w14:textId="77777777" w:rsidR="00FF4658" w:rsidRPr="00A222B6" w:rsidRDefault="00FF4658" w:rsidP="002F5A22">
      <w:pPr>
        <w:pStyle w:val="Pealkiri11"/>
        <w:jc w:val="both"/>
        <w:rPr>
          <w:b/>
          <w:sz w:val="24"/>
          <w:szCs w:val="24"/>
        </w:rPr>
      </w:pPr>
      <w:r w:rsidRPr="00A222B6">
        <w:rPr>
          <w:b/>
          <w:sz w:val="24"/>
          <w:szCs w:val="24"/>
        </w:rPr>
        <w:t xml:space="preserve">Lisatingimused </w:t>
      </w:r>
    </w:p>
    <w:p w14:paraId="254AC39A" w14:textId="77777777" w:rsidR="00FF4658" w:rsidRPr="00A222B6" w:rsidRDefault="00CD0A8B" w:rsidP="00514AF9">
      <w:pPr>
        <w:pStyle w:val="Pealkiri21"/>
        <w:numPr>
          <w:ilvl w:val="0"/>
          <w:numId w:val="0"/>
        </w:numPr>
        <w:ind w:left="576"/>
        <w:jc w:val="both"/>
        <w:rPr>
          <w:sz w:val="24"/>
          <w:szCs w:val="24"/>
        </w:rPr>
      </w:pPr>
      <w:r w:rsidRPr="00A222B6">
        <w:rPr>
          <w:sz w:val="24"/>
          <w:szCs w:val="24"/>
        </w:rPr>
        <w:fldChar w:fldCharType="begin"/>
      </w:r>
      <w:r w:rsidRPr="00A222B6">
        <w:rPr>
          <w:sz w:val="24"/>
          <w:szCs w:val="24"/>
        </w:rPr>
        <w:instrText xml:space="preserve"> MACROBUTTON  AcceptAllChangesInDoc [Sisesta vajadusel lisatingimused] </w:instrText>
      </w:r>
      <w:r w:rsidRPr="00A222B6">
        <w:rPr>
          <w:sz w:val="24"/>
          <w:szCs w:val="24"/>
        </w:rPr>
        <w:fldChar w:fldCharType="end"/>
      </w:r>
    </w:p>
    <w:p w14:paraId="403EBDD1" w14:textId="77777777" w:rsidR="000A17B6" w:rsidRDefault="000A17B6" w:rsidP="002F5A22">
      <w:pPr>
        <w:jc w:val="both"/>
        <w:rPr>
          <w:sz w:val="24"/>
          <w:szCs w:val="24"/>
        </w:rPr>
      </w:pPr>
    </w:p>
    <w:p w14:paraId="4204D0B8" w14:textId="77777777" w:rsidR="004955EC" w:rsidRDefault="004955EC" w:rsidP="002F5A22">
      <w:pPr>
        <w:jc w:val="both"/>
        <w:rPr>
          <w:sz w:val="24"/>
          <w:szCs w:val="24"/>
        </w:rPr>
      </w:pPr>
    </w:p>
    <w:p w14:paraId="4DC7FBDC" w14:textId="77777777" w:rsidR="004955EC" w:rsidRPr="00A222B6" w:rsidRDefault="004955EC" w:rsidP="002F5A22">
      <w:pPr>
        <w:jc w:val="both"/>
        <w:rPr>
          <w:sz w:val="24"/>
          <w:szCs w:val="24"/>
        </w:rPr>
      </w:pPr>
    </w:p>
    <w:p w14:paraId="0C15F8AC" w14:textId="77777777" w:rsidR="00FF4658" w:rsidRPr="00A222B6" w:rsidRDefault="00FF4658" w:rsidP="002F5A22">
      <w:pPr>
        <w:pStyle w:val="Pealkiri11"/>
        <w:jc w:val="both"/>
        <w:rPr>
          <w:b/>
          <w:sz w:val="24"/>
          <w:szCs w:val="24"/>
        </w:rPr>
      </w:pPr>
      <w:r w:rsidRPr="00A222B6">
        <w:rPr>
          <w:b/>
          <w:sz w:val="24"/>
          <w:szCs w:val="24"/>
        </w:rPr>
        <w:t>Vara üleandmine-vastuvôtmine</w:t>
      </w:r>
    </w:p>
    <w:p w14:paraId="41F1987B" w14:textId="77777777" w:rsidR="00FF4658" w:rsidRPr="00A222B6" w:rsidRDefault="00FF4658" w:rsidP="002F5A22">
      <w:pPr>
        <w:pStyle w:val="Pealkiri21"/>
        <w:jc w:val="both"/>
        <w:rPr>
          <w:sz w:val="24"/>
          <w:szCs w:val="24"/>
        </w:rPr>
      </w:pPr>
      <w:r w:rsidRPr="00A222B6">
        <w:rPr>
          <w:sz w:val="24"/>
          <w:szCs w:val="24"/>
        </w:rPr>
        <w:lastRenderedPageBreak/>
        <w:t>Vara üleandmine-vas</w:t>
      </w:r>
      <w:r w:rsidR="000A17B6" w:rsidRPr="00A222B6">
        <w:rPr>
          <w:sz w:val="24"/>
          <w:szCs w:val="24"/>
        </w:rPr>
        <w:t>tuvõtmine vormistatakse mõlema p</w:t>
      </w:r>
      <w:r w:rsidRPr="00A222B6">
        <w:rPr>
          <w:sz w:val="24"/>
          <w:szCs w:val="24"/>
        </w:rPr>
        <w:t>oole poolt allakirjutatud  aktiga.</w:t>
      </w:r>
    </w:p>
    <w:p w14:paraId="6C7370C9" w14:textId="77777777" w:rsidR="00FF4658" w:rsidRPr="00A222B6" w:rsidRDefault="000A17B6" w:rsidP="002F5A22">
      <w:pPr>
        <w:pStyle w:val="Pealkiri21"/>
        <w:jc w:val="both"/>
        <w:rPr>
          <w:sz w:val="24"/>
          <w:szCs w:val="24"/>
        </w:rPr>
      </w:pPr>
      <w:r w:rsidRPr="00A222B6">
        <w:rPr>
          <w:sz w:val="24"/>
          <w:szCs w:val="24"/>
        </w:rPr>
        <w:t>Vara loetakse ostjale üleantuks hetkest, kui ostja esindaja on kinnitanud v</w:t>
      </w:r>
      <w:r w:rsidR="00FF4658" w:rsidRPr="00A222B6">
        <w:rPr>
          <w:sz w:val="24"/>
          <w:szCs w:val="24"/>
        </w:rPr>
        <w:t>ara vastuvõtmise aktil oma allkirjaga.</w:t>
      </w:r>
    </w:p>
    <w:p w14:paraId="23BAC183" w14:textId="77777777" w:rsidR="00FF4658" w:rsidRPr="00A222B6" w:rsidRDefault="00FF4658" w:rsidP="002F5A22">
      <w:pPr>
        <w:pStyle w:val="Pealkiri21"/>
        <w:jc w:val="both"/>
        <w:rPr>
          <w:sz w:val="24"/>
          <w:szCs w:val="24"/>
        </w:rPr>
      </w:pPr>
      <w:r w:rsidRPr="00A222B6">
        <w:rPr>
          <w:sz w:val="24"/>
          <w:szCs w:val="24"/>
        </w:rPr>
        <w:t>Vara juhusliku hävimise</w:t>
      </w:r>
      <w:r w:rsidR="00BC487D" w:rsidRPr="00A222B6">
        <w:rPr>
          <w:sz w:val="24"/>
          <w:szCs w:val="24"/>
        </w:rPr>
        <w:t xml:space="preserve"> ja kahjustumise riisiko läheb ostjale üle v</w:t>
      </w:r>
      <w:r w:rsidRPr="00A222B6">
        <w:rPr>
          <w:sz w:val="24"/>
          <w:szCs w:val="24"/>
        </w:rPr>
        <w:t>ara üleandmisega.</w:t>
      </w:r>
    </w:p>
    <w:p w14:paraId="4E9E870C" w14:textId="77777777" w:rsidR="00FF4658" w:rsidRPr="00A222B6" w:rsidRDefault="00FF4658" w:rsidP="002F5A22">
      <w:pPr>
        <w:jc w:val="both"/>
        <w:rPr>
          <w:sz w:val="24"/>
          <w:szCs w:val="24"/>
        </w:rPr>
      </w:pPr>
    </w:p>
    <w:p w14:paraId="32AFA3A3" w14:textId="77777777" w:rsidR="00FF4658" w:rsidRPr="00A222B6" w:rsidRDefault="00C02389" w:rsidP="002F5A22">
      <w:pPr>
        <w:pStyle w:val="Pealkiri11"/>
        <w:jc w:val="both"/>
        <w:rPr>
          <w:b/>
          <w:sz w:val="24"/>
          <w:szCs w:val="24"/>
        </w:rPr>
      </w:pPr>
      <w:r w:rsidRPr="00A222B6">
        <w:rPr>
          <w:b/>
          <w:sz w:val="24"/>
          <w:szCs w:val="24"/>
        </w:rPr>
        <w:t>Vastutus</w:t>
      </w:r>
    </w:p>
    <w:p w14:paraId="17257A9C" w14:textId="77777777" w:rsidR="00FF4658" w:rsidRPr="00A222B6" w:rsidRDefault="00FF4658" w:rsidP="002F5A22">
      <w:pPr>
        <w:pStyle w:val="Pealkiri21"/>
        <w:jc w:val="both"/>
        <w:rPr>
          <w:sz w:val="24"/>
          <w:szCs w:val="24"/>
        </w:rPr>
      </w:pPr>
      <w:r w:rsidRPr="00A222B6">
        <w:rPr>
          <w:sz w:val="24"/>
          <w:szCs w:val="24"/>
        </w:rPr>
        <w:t>Pooled vastutavad lepinguliste kohustuste mittetäitm</w:t>
      </w:r>
      <w:r w:rsidR="00CD0A8B" w:rsidRPr="00A222B6">
        <w:rPr>
          <w:sz w:val="24"/>
          <w:szCs w:val="24"/>
        </w:rPr>
        <w:t>ise võ</w:t>
      </w:r>
      <w:r w:rsidRPr="00A222B6">
        <w:rPr>
          <w:sz w:val="24"/>
          <w:szCs w:val="24"/>
        </w:rPr>
        <w:t>i mittekohase täitmise, sealhulgas täitmisega viivitamise eest.</w:t>
      </w:r>
    </w:p>
    <w:p w14:paraId="13DD76B6" w14:textId="77777777" w:rsidR="00FF4658" w:rsidRPr="00A222B6" w:rsidRDefault="00BC487D" w:rsidP="002F5A22">
      <w:pPr>
        <w:pStyle w:val="Pealkiri21"/>
        <w:jc w:val="both"/>
        <w:rPr>
          <w:sz w:val="24"/>
          <w:szCs w:val="24"/>
        </w:rPr>
      </w:pPr>
      <w:r w:rsidRPr="00A222B6">
        <w:rPr>
          <w:sz w:val="24"/>
          <w:szCs w:val="24"/>
        </w:rPr>
        <w:t>Mitteõigeaegsel tasumisel on ostja kohus</w:t>
      </w:r>
      <w:r w:rsidR="00CD0A8B" w:rsidRPr="00A222B6">
        <w:rPr>
          <w:sz w:val="24"/>
          <w:szCs w:val="24"/>
        </w:rPr>
        <w:t>tatud tasuma müüjale viivist 0,</w:t>
      </w:r>
      <w:r w:rsidRPr="00A222B6">
        <w:rPr>
          <w:sz w:val="24"/>
          <w:szCs w:val="24"/>
        </w:rPr>
        <w:t>15% v</w:t>
      </w:r>
      <w:r w:rsidR="00FF4658" w:rsidRPr="00A222B6">
        <w:rPr>
          <w:sz w:val="24"/>
          <w:szCs w:val="24"/>
        </w:rPr>
        <w:t>ara ostuhinnast iga viivitatud päeva eest.</w:t>
      </w:r>
    </w:p>
    <w:p w14:paraId="321FD4E6" w14:textId="77777777" w:rsidR="00FF4658" w:rsidRPr="00A222B6" w:rsidRDefault="00FF4658" w:rsidP="002F5A22">
      <w:pPr>
        <w:pStyle w:val="Pealkiri21"/>
        <w:jc w:val="both"/>
        <w:rPr>
          <w:sz w:val="24"/>
          <w:szCs w:val="24"/>
        </w:rPr>
      </w:pPr>
      <w:r w:rsidRPr="00A222B6">
        <w:rPr>
          <w:sz w:val="24"/>
          <w:szCs w:val="24"/>
        </w:rPr>
        <w:t>Vara üleandmise</w:t>
      </w:r>
      <w:r w:rsidR="00BC487D" w:rsidRPr="00A222B6">
        <w:rPr>
          <w:sz w:val="24"/>
          <w:szCs w:val="24"/>
        </w:rPr>
        <w:t>ga viivitamise korral on m</w:t>
      </w:r>
      <w:r w:rsidRPr="00A222B6">
        <w:rPr>
          <w:sz w:val="24"/>
          <w:szCs w:val="24"/>
        </w:rPr>
        <w:t xml:space="preserve">üüja kohustatud tasuma leppetrahvi </w:t>
      </w:r>
      <w:r w:rsidR="00CD0A8B" w:rsidRPr="00A222B6">
        <w:rPr>
          <w:sz w:val="24"/>
          <w:szCs w:val="24"/>
        </w:rPr>
        <w:t>0,</w:t>
      </w:r>
      <w:r w:rsidR="00BC487D" w:rsidRPr="00A222B6">
        <w:rPr>
          <w:sz w:val="24"/>
          <w:szCs w:val="24"/>
        </w:rPr>
        <w:t>15% v</w:t>
      </w:r>
      <w:r w:rsidRPr="00A222B6">
        <w:rPr>
          <w:sz w:val="24"/>
          <w:szCs w:val="24"/>
        </w:rPr>
        <w:t>ara ostuhinnast iga üleandmisega viivitatud pä</w:t>
      </w:r>
      <w:r w:rsidR="00CD0A8B" w:rsidRPr="00A222B6">
        <w:rPr>
          <w:sz w:val="24"/>
          <w:szCs w:val="24"/>
        </w:rPr>
        <w:t>e</w:t>
      </w:r>
      <w:r w:rsidRPr="00A222B6">
        <w:rPr>
          <w:sz w:val="24"/>
          <w:szCs w:val="24"/>
        </w:rPr>
        <w:t xml:space="preserve">va eest.  </w:t>
      </w:r>
    </w:p>
    <w:p w14:paraId="0A37388D" w14:textId="77777777" w:rsidR="00FF4658" w:rsidRPr="00A222B6" w:rsidRDefault="00FF4658" w:rsidP="002F5A22">
      <w:pPr>
        <w:jc w:val="both"/>
        <w:rPr>
          <w:sz w:val="24"/>
          <w:szCs w:val="24"/>
          <w:u w:val="single"/>
        </w:rPr>
      </w:pPr>
    </w:p>
    <w:p w14:paraId="03812728" w14:textId="77777777" w:rsidR="00FF4658" w:rsidRPr="00A222B6" w:rsidRDefault="00CD0A8B" w:rsidP="002F5A22">
      <w:pPr>
        <w:pStyle w:val="Pealkiri11"/>
        <w:jc w:val="both"/>
        <w:rPr>
          <w:b/>
          <w:sz w:val="24"/>
          <w:szCs w:val="24"/>
        </w:rPr>
      </w:pPr>
      <w:r w:rsidRPr="00A222B6">
        <w:rPr>
          <w:b/>
          <w:sz w:val="24"/>
          <w:szCs w:val="24"/>
        </w:rPr>
        <w:t>Lõ</w:t>
      </w:r>
      <w:r w:rsidR="00FF4658" w:rsidRPr="00A222B6">
        <w:rPr>
          <w:b/>
          <w:sz w:val="24"/>
          <w:szCs w:val="24"/>
        </w:rPr>
        <w:t>ppsätted</w:t>
      </w:r>
    </w:p>
    <w:p w14:paraId="0CC7EA46" w14:textId="77777777" w:rsidR="002F5D6E" w:rsidRPr="00A222B6" w:rsidRDefault="002F5D6E" w:rsidP="002F5A22">
      <w:pPr>
        <w:pStyle w:val="Pealkiri21"/>
        <w:jc w:val="both"/>
        <w:rPr>
          <w:sz w:val="24"/>
          <w:szCs w:val="24"/>
        </w:rPr>
      </w:pPr>
      <w:r w:rsidRPr="00A222B6">
        <w:rPr>
          <w:sz w:val="24"/>
          <w:szCs w:val="24"/>
        </w:rPr>
        <w:t>Lepingu tingimusi võib muuta või täiendada poolte kirjalikul kokkuleppel, välja arvatud juhtudel, kui lepingu muutmise vajadus tuleneb õigusak</w:t>
      </w:r>
      <w:r w:rsidR="00C02389" w:rsidRPr="00A222B6">
        <w:rPr>
          <w:sz w:val="24"/>
          <w:szCs w:val="24"/>
        </w:rPr>
        <w:t xml:space="preserve">tide muutumisest. </w:t>
      </w:r>
    </w:p>
    <w:p w14:paraId="6C733081" w14:textId="77777777" w:rsidR="002F5D6E" w:rsidRPr="00A222B6" w:rsidRDefault="002F5D6E" w:rsidP="002F5A22">
      <w:pPr>
        <w:pStyle w:val="Pealkiri21"/>
        <w:jc w:val="both"/>
        <w:rPr>
          <w:sz w:val="24"/>
          <w:szCs w:val="24"/>
        </w:rPr>
      </w:pPr>
      <w:r w:rsidRPr="00A222B6">
        <w:rPr>
          <w:sz w:val="24"/>
          <w:szCs w:val="24"/>
        </w:rPr>
        <w:t>Lepingu või juba jõustunud lepingu lisade muutmine ja täiendamine vormistatakse lepingu lisana.</w:t>
      </w:r>
    </w:p>
    <w:p w14:paraId="1A18C418" w14:textId="77777777" w:rsidR="002F5D6E" w:rsidRPr="00A222B6" w:rsidRDefault="002F5D6E" w:rsidP="002F5A22">
      <w:pPr>
        <w:pStyle w:val="Pealkiri21"/>
        <w:jc w:val="both"/>
        <w:rPr>
          <w:sz w:val="24"/>
          <w:szCs w:val="24"/>
        </w:rPr>
      </w:pPr>
      <w:r w:rsidRPr="00A222B6">
        <w:rPr>
          <w:sz w:val="24"/>
          <w:szCs w:val="24"/>
        </w:rPr>
        <w:t xml:space="preserve">Poolte vahel lepingu täitmisest tulenevad vaidlused lahendatakse läbirääkimiste teel. Kokkuleppe mittesaavutamisel kuuluvad vaidlused läbivaatamisele õigusaktidega kehtestatud korras. </w:t>
      </w:r>
    </w:p>
    <w:p w14:paraId="432790AE" w14:textId="77777777" w:rsidR="002F5D6E" w:rsidRPr="00A222B6" w:rsidRDefault="00072357" w:rsidP="002F5A22">
      <w:pPr>
        <w:pStyle w:val="Pealkiri21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89151537"/>
          <w:placeholder>
            <w:docPart w:val="601C74ED7C654544823120DB4BC7EBD8"/>
          </w:placeholder>
          <w:comboBox>
            <w:listItem w:displayText=" " w:value=" "/>
            <w:listItem w:displayText="Leping on allkirjastatud digitaalselt." w:value="Leping on allkirjastatud digitaalselt."/>
            <w:listItem w:displayText="Leping on allkirjastatud paberkandjal kahes võrdset juriidilist jõudu omavas eksemplaris, millest kumbki pool saab ühe eksemplari." w:value="Leping on allkirjastatud paberkandjal kahes võrdset juriidilist jõudu omavas eksemplaris, millest kumbki pool saab ühe eksemplari."/>
          </w:comboBox>
        </w:sdtPr>
        <w:sdtEndPr/>
        <w:sdtContent>
          <w:r w:rsidR="00BF0A63" w:rsidRPr="00A222B6">
            <w:rPr>
              <w:sz w:val="24"/>
              <w:szCs w:val="24"/>
            </w:rPr>
            <w:t>[Vali sobiv]</w:t>
          </w:r>
        </w:sdtContent>
      </w:sdt>
    </w:p>
    <w:p w14:paraId="5FE63362" w14:textId="77777777" w:rsidR="002F5D6E" w:rsidRDefault="002F5D6E">
      <w:pPr>
        <w:jc w:val="both"/>
        <w:rPr>
          <w:b/>
          <w:bCs/>
          <w:sz w:val="24"/>
        </w:rPr>
      </w:pPr>
    </w:p>
    <w:p w14:paraId="1D4E1E14" w14:textId="77777777" w:rsidR="00FF4658" w:rsidRDefault="00FF4658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Poolte a</w:t>
      </w:r>
      <w:r w:rsidR="00C02389">
        <w:rPr>
          <w:b/>
          <w:bCs/>
          <w:sz w:val="24"/>
        </w:rPr>
        <w:t>ndmed</w:t>
      </w:r>
      <w:r>
        <w:rPr>
          <w:b/>
          <w:bCs/>
          <w:sz w:val="24"/>
        </w:rPr>
        <w:t xml:space="preserve"> ja allkirjad</w:t>
      </w:r>
    </w:p>
    <w:p w14:paraId="58E4B92F" w14:textId="77777777" w:rsidR="00BC487D" w:rsidRDefault="00BC487D">
      <w:pPr>
        <w:jc w:val="both"/>
        <w:rPr>
          <w:sz w:val="24"/>
        </w:rPr>
      </w:pPr>
    </w:p>
    <w:p w14:paraId="59A12AB2" w14:textId="77777777" w:rsidR="00BC487D" w:rsidRPr="00A8126F" w:rsidRDefault="00BC487D" w:rsidP="00BC487D">
      <w:pPr>
        <w:tabs>
          <w:tab w:val="left" w:pos="4253"/>
        </w:tabs>
        <w:jc w:val="both"/>
        <w:rPr>
          <w:b/>
          <w:sz w:val="24"/>
        </w:rPr>
      </w:pPr>
      <w:r>
        <w:rPr>
          <w:b/>
          <w:sz w:val="24"/>
        </w:rPr>
        <w:t>Müüja</w:t>
      </w:r>
      <w:r>
        <w:rPr>
          <w:b/>
          <w:sz w:val="24"/>
        </w:rPr>
        <w:tab/>
      </w:r>
      <w:r w:rsidR="005E0AEE">
        <w:rPr>
          <w:b/>
          <w:sz w:val="24"/>
        </w:rPr>
        <w:tab/>
        <w:t xml:space="preserve">  </w:t>
      </w:r>
      <w:r>
        <w:rPr>
          <w:b/>
          <w:sz w:val="24"/>
        </w:rPr>
        <w:t>Ostja</w:t>
      </w:r>
    </w:p>
    <w:tbl>
      <w:tblPr>
        <w:tblStyle w:val="TableGrid"/>
        <w:tblW w:w="8634" w:type="dxa"/>
        <w:tblLook w:val="04A0" w:firstRow="1" w:lastRow="0" w:firstColumn="1" w:lastColumn="0" w:noHBand="0" w:noVBand="1"/>
      </w:tblPr>
      <w:tblGrid>
        <w:gridCol w:w="4456"/>
        <w:gridCol w:w="4178"/>
      </w:tblGrid>
      <w:tr w:rsidR="00BC487D" w:rsidRPr="00A8126F" w14:paraId="2935BA98" w14:textId="77777777" w:rsidTr="00295CE1"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16EFDAB7" w14:textId="77777777" w:rsidR="00BC487D" w:rsidRPr="00A8126F" w:rsidRDefault="005E0AEE" w:rsidP="00295CE1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MACROBUTTON  AcceptAllChangesInDoc [Sisesta juriidilise isiku või FIE nimi] 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0AA64F1D" w14:textId="77777777" w:rsidR="00BC487D" w:rsidRPr="00A8126F" w:rsidRDefault="00BC487D" w:rsidP="00295CE1">
            <w:pPr>
              <w:jc w:val="both"/>
              <w:rPr>
                <w:b/>
                <w:sz w:val="24"/>
              </w:rPr>
            </w:pPr>
            <w:r w:rsidRPr="00A8126F">
              <w:rPr>
                <w:sz w:val="24"/>
              </w:rPr>
              <w:t>Riigimetsa Majandamise Keskus</w:t>
            </w:r>
          </w:p>
        </w:tc>
      </w:tr>
      <w:tr w:rsidR="00BC487D" w:rsidRPr="00A8126F" w14:paraId="7256D2B1" w14:textId="77777777" w:rsidTr="00295CE1"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0D440F65" w14:textId="77777777" w:rsidR="00BC487D" w:rsidRPr="00A8126F" w:rsidRDefault="00C03548" w:rsidP="00295CE1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Registrikood</w:t>
            </w:r>
            <w:r w:rsidR="00BC487D" w:rsidRPr="00A8126F">
              <w:rPr>
                <w:sz w:val="24"/>
              </w:rPr>
              <w:fldChar w:fldCharType="begin"/>
            </w:r>
            <w:r w:rsidR="00BC487D" w:rsidRPr="00A8126F">
              <w:rPr>
                <w:sz w:val="24"/>
              </w:rPr>
              <w:instrText xml:space="preserve"> MACROBUTTON  AcceptAllChangesInDoc [Sisesta isiku või registrikood] </w:instrText>
            </w:r>
            <w:r w:rsidR="00BC487D" w:rsidRPr="00A8126F">
              <w:rPr>
                <w:sz w:val="24"/>
              </w:rPr>
              <w:fldChar w:fldCharType="end"/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070F55AF" w14:textId="77777777" w:rsidR="00BC487D" w:rsidRPr="00A8126F" w:rsidRDefault="00AC031D" w:rsidP="00295CE1">
            <w:pPr>
              <w:jc w:val="both"/>
              <w:rPr>
                <w:b/>
                <w:sz w:val="24"/>
              </w:rPr>
            </w:pPr>
            <w:r w:rsidRPr="00A8126F">
              <w:rPr>
                <w:sz w:val="24"/>
              </w:rPr>
              <w:t>Registrikood 70004459</w:t>
            </w:r>
            <w:r w:rsidR="00BC487D" w:rsidRPr="00A8126F">
              <w:rPr>
                <w:sz w:val="24"/>
              </w:rPr>
              <w:tab/>
            </w:r>
          </w:p>
        </w:tc>
      </w:tr>
      <w:tr w:rsidR="00BC487D" w:rsidRPr="00A8126F" w14:paraId="59A4773D" w14:textId="77777777" w:rsidTr="00295CE1"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07DDD261" w14:textId="77777777" w:rsidR="00BC487D" w:rsidRDefault="00BC487D" w:rsidP="00295CE1">
            <w:pPr>
              <w:jc w:val="both"/>
              <w:rPr>
                <w:sz w:val="24"/>
              </w:rPr>
            </w:pPr>
            <w:r w:rsidRPr="00A8126F">
              <w:rPr>
                <w:sz w:val="24"/>
              </w:rPr>
              <w:fldChar w:fldCharType="begin"/>
            </w:r>
            <w:r w:rsidRPr="00A8126F">
              <w:rPr>
                <w:sz w:val="24"/>
              </w:rPr>
              <w:instrText>MACROBUTTON  AcceptAllChangesInDoc [Sisesta aadress]</w:instrText>
            </w:r>
            <w:r w:rsidRPr="00A8126F">
              <w:rPr>
                <w:sz w:val="24"/>
              </w:rPr>
              <w:fldChar w:fldCharType="end"/>
            </w:r>
          </w:p>
          <w:p w14:paraId="63DC934D" w14:textId="77777777" w:rsidR="00495E6D" w:rsidRPr="00A8126F" w:rsidRDefault="00495E6D" w:rsidP="00295CE1">
            <w:pPr>
              <w:jc w:val="both"/>
              <w:rPr>
                <w:b/>
                <w:sz w:val="24"/>
              </w:rPr>
            </w:pPr>
            <w:r w:rsidRPr="00A8126F">
              <w:rPr>
                <w:sz w:val="24"/>
              </w:rPr>
              <w:t xml:space="preserve">Tel </w:t>
            </w:r>
            <w:r w:rsidRPr="00A8126F">
              <w:rPr>
                <w:sz w:val="24"/>
              </w:rPr>
              <w:fldChar w:fldCharType="begin"/>
            </w:r>
            <w:r w:rsidRPr="00A8126F">
              <w:rPr>
                <w:sz w:val="24"/>
              </w:rPr>
              <w:instrText xml:space="preserve"> MACROBUTTON  AcceptAllChangesInDoc [Sisesta number] </w:instrText>
            </w:r>
            <w:r w:rsidRPr="00A8126F">
              <w:rPr>
                <w:sz w:val="24"/>
              </w:rPr>
              <w:fldChar w:fldCharType="end"/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200BD66E" w14:textId="77777777" w:rsidR="00495E6D" w:rsidRDefault="00495E6D" w:rsidP="00295C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Sagadi küla, </w:t>
            </w:r>
            <w:r w:rsidR="00160E31">
              <w:rPr>
                <w:sz w:val="24"/>
              </w:rPr>
              <w:t>Haljala</w:t>
            </w:r>
            <w:r>
              <w:rPr>
                <w:sz w:val="24"/>
              </w:rPr>
              <w:t xml:space="preserve"> vald,</w:t>
            </w:r>
          </w:p>
          <w:p w14:paraId="012DEB31" w14:textId="77777777" w:rsidR="00BC487D" w:rsidRPr="00A8126F" w:rsidRDefault="00160E31" w:rsidP="00295CE1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45403 </w:t>
            </w:r>
            <w:r w:rsidR="00495E6D">
              <w:rPr>
                <w:sz w:val="24"/>
              </w:rPr>
              <w:t>Lääne-Viru maakond</w:t>
            </w:r>
            <w:r w:rsidR="00BC487D" w:rsidRPr="00A8126F">
              <w:rPr>
                <w:sz w:val="24"/>
              </w:rPr>
              <w:tab/>
            </w:r>
          </w:p>
        </w:tc>
      </w:tr>
      <w:tr w:rsidR="00BC487D" w:rsidRPr="00A8126F" w14:paraId="3239C648" w14:textId="77777777" w:rsidTr="00C02389">
        <w:trPr>
          <w:trHeight w:val="231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157F4118" w14:textId="77777777" w:rsidR="00BC487D" w:rsidRPr="00A8126F" w:rsidRDefault="00495E6D" w:rsidP="00495E6D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E-post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MACROBUTTON  AcceptAllChangesInDoc [Sisesta e-post] 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4DF1042B" w14:textId="77777777" w:rsidR="00BC487D" w:rsidRPr="00A8126F" w:rsidRDefault="00BC487D" w:rsidP="00C02389">
            <w:pPr>
              <w:jc w:val="both"/>
              <w:rPr>
                <w:sz w:val="24"/>
              </w:rPr>
            </w:pPr>
            <w:r w:rsidRPr="00A8126F">
              <w:rPr>
                <w:sz w:val="24"/>
              </w:rPr>
              <w:t xml:space="preserve">Tel </w:t>
            </w:r>
            <w:r w:rsidR="00C02389">
              <w:rPr>
                <w:sz w:val="24"/>
              </w:rPr>
              <w:t>676 7500</w:t>
            </w:r>
          </w:p>
        </w:tc>
      </w:tr>
    </w:tbl>
    <w:p w14:paraId="6D7877C5" w14:textId="77777777" w:rsidR="00BC487D" w:rsidRPr="00C02389" w:rsidRDefault="00C02389" w:rsidP="00BC48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03548">
        <w:rPr>
          <w:sz w:val="24"/>
        </w:rPr>
        <w:t xml:space="preserve">  </w:t>
      </w:r>
      <w:r w:rsidR="00495E6D">
        <w:rPr>
          <w:sz w:val="24"/>
        </w:rPr>
        <w:tab/>
      </w:r>
      <w:r w:rsidR="00495E6D">
        <w:rPr>
          <w:sz w:val="24"/>
        </w:rPr>
        <w:tab/>
      </w:r>
      <w:r w:rsidR="00495E6D">
        <w:rPr>
          <w:sz w:val="24"/>
        </w:rPr>
        <w:tab/>
        <w:t xml:space="preserve">  </w:t>
      </w:r>
      <w:r>
        <w:rPr>
          <w:sz w:val="24"/>
        </w:rPr>
        <w:t>E-post rmk@rmk.ee</w:t>
      </w:r>
    </w:p>
    <w:p w14:paraId="4197A293" w14:textId="77777777" w:rsidR="00A222B6" w:rsidRDefault="00A222B6" w:rsidP="00A222B6">
      <w:pPr>
        <w:rPr>
          <w:b/>
          <w:szCs w:val="24"/>
        </w:rPr>
      </w:pPr>
    </w:p>
    <w:tbl>
      <w:tblPr>
        <w:tblStyle w:val="TableGrid"/>
        <w:tblW w:w="8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011"/>
      </w:tblGrid>
      <w:tr w:rsidR="00A222B6" w:rsidRPr="00A222B6" w14:paraId="19FAA5E3" w14:textId="77777777" w:rsidTr="00A222B6">
        <w:trPr>
          <w:trHeight w:val="749"/>
        </w:trPr>
        <w:tc>
          <w:tcPr>
            <w:tcW w:w="4493" w:type="dxa"/>
            <w:vAlign w:val="bottom"/>
            <w:hideMark/>
          </w:tcPr>
          <w:p w14:paraId="7144AB5B" w14:textId="77777777" w:rsidR="00A222B6" w:rsidRPr="00A222B6" w:rsidRDefault="0007235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65944659"/>
                <w:placeholder>
                  <w:docPart w:val="419AF5D508674552BF09F6B1FFCA597A"/>
                </w:placeholder>
                <w:comboBox>
                  <w:listItem w:displayText=" " w:value=" "/>
                  <w:listItem w:displayText="(allkirjastatud digitaalselt)" w:value="(allkirjastatud digitaalselt)"/>
                </w:comboBox>
              </w:sdtPr>
              <w:sdtEndPr/>
              <w:sdtContent>
                <w:r w:rsidR="00A222B6" w:rsidRPr="00A222B6">
                  <w:rPr>
                    <w:sz w:val="24"/>
                    <w:szCs w:val="24"/>
                  </w:rPr>
                  <w:t>[Vali sobiv]</w:t>
                </w:r>
              </w:sdtContent>
            </w:sdt>
          </w:p>
        </w:tc>
        <w:tc>
          <w:tcPr>
            <w:tcW w:w="4011" w:type="dxa"/>
            <w:vAlign w:val="bottom"/>
            <w:hideMark/>
          </w:tcPr>
          <w:p w14:paraId="726EA69C" w14:textId="77777777" w:rsidR="00A222B6" w:rsidRPr="00A222B6" w:rsidRDefault="0007235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5649533"/>
                <w:placeholder>
                  <w:docPart w:val="011097CD1B084182A6F144B28A0AF857"/>
                </w:placeholder>
                <w:comboBox>
                  <w:listItem w:displayText=" " w:value=" "/>
                  <w:listItem w:displayText="(allkirjastatud digitaalselt)" w:value="(allkirjastatud digitaalselt)"/>
                </w:comboBox>
              </w:sdtPr>
              <w:sdtEndPr/>
              <w:sdtContent>
                <w:r w:rsidR="00A222B6" w:rsidRPr="00A222B6">
                  <w:rPr>
                    <w:sz w:val="24"/>
                    <w:szCs w:val="24"/>
                  </w:rPr>
                  <w:t>[Vali sobiv]</w:t>
                </w:r>
              </w:sdtContent>
            </w:sdt>
          </w:p>
        </w:tc>
      </w:tr>
    </w:tbl>
    <w:tbl>
      <w:tblPr>
        <w:tblW w:w="100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1"/>
        <w:gridCol w:w="4192"/>
        <w:gridCol w:w="710"/>
        <w:gridCol w:w="710"/>
      </w:tblGrid>
      <w:tr w:rsidR="00A222B6" w:rsidRPr="00A222B6" w14:paraId="55D0B4D8" w14:textId="77777777" w:rsidTr="00A222B6">
        <w:trPr>
          <w:trHeight w:val="600"/>
        </w:trPr>
        <w:tc>
          <w:tcPr>
            <w:tcW w:w="4411" w:type="dxa"/>
            <w:vAlign w:val="bottom"/>
          </w:tcPr>
          <w:p w14:paraId="3FBAA8A4" w14:textId="77777777" w:rsidR="00A222B6" w:rsidRPr="00A222B6" w:rsidRDefault="00A222B6">
            <w:pPr>
              <w:tabs>
                <w:tab w:val="left" w:pos="4320"/>
              </w:tabs>
              <w:spacing w:after="240"/>
              <w:rPr>
                <w:position w:val="9"/>
                <w:sz w:val="24"/>
                <w:szCs w:val="24"/>
              </w:rPr>
            </w:pPr>
          </w:p>
        </w:tc>
        <w:tc>
          <w:tcPr>
            <w:tcW w:w="4192" w:type="dxa"/>
            <w:vAlign w:val="bottom"/>
          </w:tcPr>
          <w:p w14:paraId="76E477BD" w14:textId="77777777" w:rsidR="00A222B6" w:rsidRPr="00A222B6" w:rsidRDefault="00A222B6">
            <w:pPr>
              <w:tabs>
                <w:tab w:val="left" w:pos="4320"/>
              </w:tabs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35D27789" w14:textId="77777777" w:rsidR="00A222B6" w:rsidRPr="00A222B6" w:rsidRDefault="00A222B6">
            <w:pPr>
              <w:tabs>
                <w:tab w:val="left" w:pos="4320"/>
              </w:tabs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66408F92" w14:textId="77777777" w:rsidR="00A222B6" w:rsidRPr="00A222B6" w:rsidRDefault="00A222B6">
            <w:pPr>
              <w:tabs>
                <w:tab w:val="left" w:pos="4320"/>
              </w:tabs>
              <w:rPr>
                <w:sz w:val="24"/>
                <w:szCs w:val="24"/>
              </w:rPr>
            </w:pPr>
          </w:p>
        </w:tc>
      </w:tr>
      <w:tr w:rsidR="00A222B6" w:rsidRPr="00A222B6" w14:paraId="2C55587A" w14:textId="77777777" w:rsidTr="00A222B6">
        <w:trPr>
          <w:trHeight w:val="363"/>
        </w:trPr>
        <w:tc>
          <w:tcPr>
            <w:tcW w:w="4411" w:type="dxa"/>
            <w:vAlign w:val="bottom"/>
            <w:hideMark/>
          </w:tcPr>
          <w:p w14:paraId="42B6B662" w14:textId="77777777" w:rsidR="00A222B6" w:rsidRPr="00A222B6" w:rsidRDefault="00A222B6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222B6">
              <w:rPr>
                <w:sz w:val="24"/>
                <w:szCs w:val="24"/>
                <w:lang w:val="en-AU"/>
              </w:rPr>
              <w:fldChar w:fldCharType="begin"/>
            </w:r>
            <w:r w:rsidRPr="00A222B6">
              <w:rPr>
                <w:sz w:val="24"/>
                <w:szCs w:val="24"/>
              </w:rPr>
              <w:instrText>MACROBUTTON NoMacro [Sisesta eesnimi ja perekonnanimi]</w:instrText>
            </w:r>
            <w:r w:rsidRPr="00A222B6">
              <w:rPr>
                <w:sz w:val="24"/>
                <w:szCs w:val="24"/>
              </w:rPr>
              <w:fldChar w:fldCharType="end"/>
            </w:r>
          </w:p>
        </w:tc>
        <w:tc>
          <w:tcPr>
            <w:tcW w:w="4192" w:type="dxa"/>
            <w:vAlign w:val="bottom"/>
            <w:hideMark/>
          </w:tcPr>
          <w:p w14:paraId="767FA75D" w14:textId="77777777" w:rsidR="00A222B6" w:rsidRPr="00A222B6" w:rsidRDefault="00A222B6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222B6">
              <w:rPr>
                <w:sz w:val="24"/>
                <w:szCs w:val="24"/>
                <w:lang w:val="en-AU"/>
              </w:rPr>
              <w:fldChar w:fldCharType="begin"/>
            </w:r>
            <w:r w:rsidRPr="00A222B6">
              <w:rPr>
                <w:sz w:val="24"/>
                <w:szCs w:val="24"/>
              </w:rPr>
              <w:instrText>MACROBUTTON NoMacro [Sisesta eesnimi ja perekonnanimi]</w:instrText>
            </w:r>
            <w:r w:rsidRPr="00A222B6">
              <w:rPr>
                <w:sz w:val="24"/>
                <w:szCs w:val="24"/>
              </w:rPr>
              <w:fldChar w:fldCharType="end"/>
            </w:r>
          </w:p>
        </w:tc>
        <w:tc>
          <w:tcPr>
            <w:tcW w:w="710" w:type="dxa"/>
          </w:tcPr>
          <w:p w14:paraId="1A448BDB" w14:textId="77777777" w:rsidR="00A222B6" w:rsidRPr="00A222B6" w:rsidRDefault="00A222B6">
            <w:pPr>
              <w:tabs>
                <w:tab w:val="left" w:pos="4320"/>
              </w:tabs>
              <w:rPr>
                <w:sz w:val="24"/>
                <w:szCs w:val="24"/>
                <w:lang w:val="en-AU"/>
              </w:rPr>
            </w:pPr>
          </w:p>
        </w:tc>
        <w:tc>
          <w:tcPr>
            <w:tcW w:w="710" w:type="dxa"/>
          </w:tcPr>
          <w:p w14:paraId="52B607C8" w14:textId="77777777" w:rsidR="00A222B6" w:rsidRPr="00A222B6" w:rsidRDefault="00A222B6">
            <w:pPr>
              <w:tabs>
                <w:tab w:val="left" w:pos="4320"/>
              </w:tabs>
              <w:rPr>
                <w:sz w:val="24"/>
                <w:szCs w:val="24"/>
                <w:lang w:val="en-AU"/>
              </w:rPr>
            </w:pPr>
          </w:p>
        </w:tc>
      </w:tr>
    </w:tbl>
    <w:p w14:paraId="61300B79" w14:textId="77777777" w:rsidR="00FF4658" w:rsidRDefault="00FF4658" w:rsidP="00EE0A3A">
      <w:pPr>
        <w:jc w:val="both"/>
        <w:rPr>
          <w:sz w:val="24"/>
        </w:rPr>
      </w:pPr>
    </w:p>
    <w:sectPr w:rsidR="00FF4658" w:rsidSect="00001E58">
      <w:headerReference w:type="even" r:id="rId7"/>
      <w:headerReference w:type="default" r:id="rId8"/>
      <w:type w:val="continuous"/>
      <w:pgSz w:w="11907" w:h="16834"/>
      <w:pgMar w:top="1440" w:right="1797" w:bottom="1440" w:left="1797" w:header="708" w:footer="708" w:gutter="0"/>
      <w:paperSrc w:first="7" w:other="7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DB894" w14:textId="77777777" w:rsidR="00072357" w:rsidRDefault="00072357">
      <w:r>
        <w:separator/>
      </w:r>
    </w:p>
  </w:endnote>
  <w:endnote w:type="continuationSeparator" w:id="0">
    <w:p w14:paraId="46791945" w14:textId="77777777" w:rsidR="00072357" w:rsidRDefault="0007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E989D" w14:textId="77777777" w:rsidR="00072357" w:rsidRDefault="00072357">
      <w:r>
        <w:separator/>
      </w:r>
    </w:p>
  </w:footnote>
  <w:footnote w:type="continuationSeparator" w:id="0">
    <w:p w14:paraId="4D548CA3" w14:textId="77777777" w:rsidR="00072357" w:rsidRDefault="00072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057B1" w14:textId="77777777" w:rsidR="00001E58" w:rsidRDefault="00001E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4119C9" w14:textId="77777777" w:rsidR="00001E58" w:rsidRDefault="00001E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E7D6B" w14:textId="11846C5C" w:rsidR="00001E58" w:rsidRDefault="00001E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4D0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3E663D" w14:textId="77777777" w:rsidR="00001E58" w:rsidRPr="00001E58" w:rsidRDefault="00001E58" w:rsidP="00116E1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396A"/>
    <w:multiLevelType w:val="hybridMultilevel"/>
    <w:tmpl w:val="D2A0B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7E6A5F"/>
    <w:multiLevelType w:val="multilevel"/>
    <w:tmpl w:val="DF6A8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0EF00F7"/>
    <w:multiLevelType w:val="multilevel"/>
    <w:tmpl w:val="8ACE73A8"/>
    <w:lvl w:ilvl="0">
      <w:start w:val="1"/>
      <w:numFmt w:val="decimal"/>
      <w:pStyle w:val="Pealkiri1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Pealkiri21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Pealkiri31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Pealkiri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Pealkiri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Pealkiri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Pealkiri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Pealkiri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Pealkiri91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7D"/>
    <w:rsid w:val="00001E58"/>
    <w:rsid w:val="00053571"/>
    <w:rsid w:val="00072357"/>
    <w:rsid w:val="000A17B6"/>
    <w:rsid w:val="000E0CFA"/>
    <w:rsid w:val="00116E13"/>
    <w:rsid w:val="00135924"/>
    <w:rsid w:val="001524DB"/>
    <w:rsid w:val="00160E31"/>
    <w:rsid w:val="00174068"/>
    <w:rsid w:val="00193DC6"/>
    <w:rsid w:val="001A0A50"/>
    <w:rsid w:val="001D1C87"/>
    <w:rsid w:val="00215CB7"/>
    <w:rsid w:val="002522FF"/>
    <w:rsid w:val="00257477"/>
    <w:rsid w:val="002F5A22"/>
    <w:rsid w:val="002F5D6E"/>
    <w:rsid w:val="00315825"/>
    <w:rsid w:val="00342061"/>
    <w:rsid w:val="00376724"/>
    <w:rsid w:val="003C5EAB"/>
    <w:rsid w:val="004002AC"/>
    <w:rsid w:val="0042126E"/>
    <w:rsid w:val="00466A2D"/>
    <w:rsid w:val="004955EC"/>
    <w:rsid w:val="00495E6D"/>
    <w:rsid w:val="004A7E08"/>
    <w:rsid w:val="00507822"/>
    <w:rsid w:val="00514AF9"/>
    <w:rsid w:val="005346B3"/>
    <w:rsid w:val="005657EC"/>
    <w:rsid w:val="005A72AD"/>
    <w:rsid w:val="005C78B8"/>
    <w:rsid w:val="005E0AEE"/>
    <w:rsid w:val="0061754F"/>
    <w:rsid w:val="00646A9F"/>
    <w:rsid w:val="006471CF"/>
    <w:rsid w:val="00676208"/>
    <w:rsid w:val="007102FD"/>
    <w:rsid w:val="00710A4D"/>
    <w:rsid w:val="007D6FCF"/>
    <w:rsid w:val="007E1E13"/>
    <w:rsid w:val="00823645"/>
    <w:rsid w:val="00856A95"/>
    <w:rsid w:val="00937F91"/>
    <w:rsid w:val="0098593A"/>
    <w:rsid w:val="009B7BFD"/>
    <w:rsid w:val="00A06EA2"/>
    <w:rsid w:val="00A222B6"/>
    <w:rsid w:val="00A7198C"/>
    <w:rsid w:val="00AB1925"/>
    <w:rsid w:val="00AC031D"/>
    <w:rsid w:val="00AF5453"/>
    <w:rsid w:val="00BC487D"/>
    <w:rsid w:val="00BD75AE"/>
    <w:rsid w:val="00BF0A63"/>
    <w:rsid w:val="00BF6228"/>
    <w:rsid w:val="00C02389"/>
    <w:rsid w:val="00C03548"/>
    <w:rsid w:val="00C10FA3"/>
    <w:rsid w:val="00C345C9"/>
    <w:rsid w:val="00C4236F"/>
    <w:rsid w:val="00C61A06"/>
    <w:rsid w:val="00C762F1"/>
    <w:rsid w:val="00C97FCC"/>
    <w:rsid w:val="00CA4EAC"/>
    <w:rsid w:val="00CD0A8B"/>
    <w:rsid w:val="00CF3E87"/>
    <w:rsid w:val="00D016BF"/>
    <w:rsid w:val="00D14D02"/>
    <w:rsid w:val="00D43F7D"/>
    <w:rsid w:val="00D73769"/>
    <w:rsid w:val="00DF030D"/>
    <w:rsid w:val="00DF1C9F"/>
    <w:rsid w:val="00E1252D"/>
    <w:rsid w:val="00E20C9A"/>
    <w:rsid w:val="00E220E5"/>
    <w:rsid w:val="00E67EB3"/>
    <w:rsid w:val="00E96A4F"/>
    <w:rsid w:val="00EE0A3A"/>
    <w:rsid w:val="00EE7062"/>
    <w:rsid w:val="00EF2C43"/>
    <w:rsid w:val="00F8083E"/>
    <w:rsid w:val="00FC11ED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7F51F"/>
  <w15:docId w15:val="{61495638-DED8-4C09-AEA3-D6E1536A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odyText2">
    <w:name w:val="Body Text 2"/>
    <w:basedOn w:val="Normal"/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Caption">
    <w:name w:val="caption"/>
    <w:basedOn w:val="Normal"/>
    <w:next w:val="Normal"/>
    <w:qFormat/>
    <w:rsid w:val="00001E58"/>
    <w:pPr>
      <w:framePr w:w="4423" w:h="1191" w:hRule="exact" w:wrap="around" w:vAnchor="page" w:hAnchor="page" w:x="6918" w:y="170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hAnsi="Arial" w:cs="Arial"/>
      <w:b/>
      <w:bCs/>
      <w:spacing w:val="2"/>
      <w:position w:val="6"/>
      <w:sz w:val="17"/>
    </w:rPr>
  </w:style>
  <w:style w:type="paragraph" w:styleId="Footer">
    <w:name w:val="footer"/>
    <w:basedOn w:val="Normal"/>
    <w:rsid w:val="00001E5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BC4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D0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0A8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002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02AC"/>
  </w:style>
  <w:style w:type="character" w:customStyle="1" w:styleId="CommentTextChar">
    <w:name w:val="Comment Text Char"/>
    <w:basedOn w:val="DefaultParagraphFont"/>
    <w:link w:val="CommentText"/>
    <w:semiHidden/>
    <w:rsid w:val="004002A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0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AC"/>
    <w:rPr>
      <w:b/>
      <w:bCs/>
      <w:lang w:eastAsia="en-US"/>
    </w:rPr>
  </w:style>
  <w:style w:type="paragraph" w:customStyle="1" w:styleId="Pealkiri11">
    <w:name w:val="Pealkiri 11"/>
    <w:basedOn w:val="Normal"/>
    <w:rsid w:val="00A222B6"/>
    <w:pPr>
      <w:numPr>
        <w:numId w:val="2"/>
      </w:numPr>
    </w:pPr>
  </w:style>
  <w:style w:type="paragraph" w:customStyle="1" w:styleId="Pealkiri21">
    <w:name w:val="Pealkiri 21"/>
    <w:basedOn w:val="Normal"/>
    <w:rsid w:val="00A222B6"/>
    <w:pPr>
      <w:numPr>
        <w:ilvl w:val="1"/>
        <w:numId w:val="2"/>
      </w:numPr>
    </w:pPr>
  </w:style>
  <w:style w:type="paragraph" w:customStyle="1" w:styleId="Pealkiri31">
    <w:name w:val="Pealkiri 31"/>
    <w:basedOn w:val="Normal"/>
    <w:rsid w:val="00A222B6"/>
    <w:pPr>
      <w:numPr>
        <w:ilvl w:val="2"/>
        <w:numId w:val="2"/>
      </w:numPr>
    </w:pPr>
  </w:style>
  <w:style w:type="paragraph" w:customStyle="1" w:styleId="Pealkiri41">
    <w:name w:val="Pealkiri 41"/>
    <w:basedOn w:val="Normal"/>
    <w:rsid w:val="00A222B6"/>
    <w:pPr>
      <w:numPr>
        <w:ilvl w:val="3"/>
        <w:numId w:val="2"/>
      </w:numPr>
    </w:pPr>
  </w:style>
  <w:style w:type="paragraph" w:customStyle="1" w:styleId="Pealkiri51">
    <w:name w:val="Pealkiri 51"/>
    <w:basedOn w:val="Normal"/>
    <w:rsid w:val="00A222B6"/>
    <w:pPr>
      <w:numPr>
        <w:ilvl w:val="4"/>
        <w:numId w:val="2"/>
      </w:numPr>
    </w:pPr>
  </w:style>
  <w:style w:type="paragraph" w:customStyle="1" w:styleId="Pealkiri61">
    <w:name w:val="Pealkiri 61"/>
    <w:basedOn w:val="Normal"/>
    <w:rsid w:val="00A222B6"/>
    <w:pPr>
      <w:numPr>
        <w:ilvl w:val="5"/>
        <w:numId w:val="2"/>
      </w:numPr>
    </w:pPr>
  </w:style>
  <w:style w:type="paragraph" w:customStyle="1" w:styleId="Pealkiri71">
    <w:name w:val="Pealkiri 71"/>
    <w:basedOn w:val="Normal"/>
    <w:rsid w:val="00A222B6"/>
    <w:pPr>
      <w:numPr>
        <w:ilvl w:val="6"/>
        <w:numId w:val="2"/>
      </w:numPr>
    </w:pPr>
  </w:style>
  <w:style w:type="paragraph" w:customStyle="1" w:styleId="Pealkiri81">
    <w:name w:val="Pealkiri 81"/>
    <w:basedOn w:val="Normal"/>
    <w:rsid w:val="00A222B6"/>
    <w:pPr>
      <w:numPr>
        <w:ilvl w:val="7"/>
        <w:numId w:val="2"/>
      </w:numPr>
    </w:pPr>
  </w:style>
  <w:style w:type="paragraph" w:customStyle="1" w:styleId="Pealkiri91">
    <w:name w:val="Pealkiri 91"/>
    <w:basedOn w:val="Normal"/>
    <w:rsid w:val="00A222B6"/>
    <w:pPr>
      <w:numPr>
        <w:ilvl w:val="8"/>
        <w:numId w:val="2"/>
      </w:numPr>
    </w:pPr>
  </w:style>
  <w:style w:type="paragraph" w:styleId="ListParagraph">
    <w:name w:val="List Paragraph"/>
    <w:basedOn w:val="Normal"/>
    <w:uiPriority w:val="34"/>
    <w:qFormat/>
    <w:rsid w:val="00A222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gle.heinmaa\Downloads\m&#252;&#252;gileping%20kus%20rmk%20on%20ostja%20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02FA4143CD4E8A8C401BB9B8697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C605D-995A-4AA0-9550-1B46598C78D8}"/>
      </w:docPartPr>
      <w:docPartBody>
        <w:p w:rsidR="00000000" w:rsidRDefault="00CA47F1">
          <w:pPr>
            <w:pStyle w:val="5E02FA4143CD4E8A8C401BB9B86971C5"/>
          </w:pPr>
          <w:r w:rsidRPr="00BE118B">
            <w:rPr>
              <w:rStyle w:val="PlaceholderText"/>
            </w:rPr>
            <w:t>Click here to enter a date.</w:t>
          </w:r>
        </w:p>
      </w:docPartBody>
    </w:docPart>
    <w:docPart>
      <w:docPartPr>
        <w:name w:val="536174E1BA3D46B2B66F8AE3378CE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1AE40-41D2-45CE-9560-DE65AF9AB867}"/>
      </w:docPartPr>
      <w:docPartBody>
        <w:p w:rsidR="00000000" w:rsidRDefault="00CA47F1">
          <w:pPr>
            <w:pStyle w:val="536174E1BA3D46B2B66F8AE3378CEECE"/>
          </w:pPr>
          <w:r w:rsidRPr="00BE118B">
            <w:rPr>
              <w:rStyle w:val="PlaceholderText"/>
            </w:rPr>
            <w:t>Choose an item.</w:t>
          </w:r>
        </w:p>
      </w:docPartBody>
    </w:docPart>
    <w:docPart>
      <w:docPartPr>
        <w:name w:val="518CF50A6D594E619016FAD169948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EED68-DCD7-4AB8-AF26-31E2929EEE84}"/>
      </w:docPartPr>
      <w:docPartBody>
        <w:p w:rsidR="00000000" w:rsidRDefault="00CA47F1">
          <w:pPr>
            <w:pStyle w:val="518CF50A6D594E619016FAD169948711"/>
          </w:pPr>
          <w:r w:rsidRPr="00BE118B">
            <w:rPr>
              <w:rStyle w:val="PlaceholderText"/>
            </w:rPr>
            <w:t>Click here to enter a date.</w:t>
          </w:r>
        </w:p>
      </w:docPartBody>
    </w:docPart>
    <w:docPart>
      <w:docPartPr>
        <w:name w:val="B5848109301E4F179EA647F270224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697E7-DEA0-4B85-9ECD-D1DF74CEBE62}"/>
      </w:docPartPr>
      <w:docPartBody>
        <w:p w:rsidR="00000000" w:rsidRDefault="00CA47F1">
          <w:pPr>
            <w:pStyle w:val="B5848109301E4F179EA647F27022458A"/>
          </w:pPr>
          <w:r w:rsidRPr="00BE118B">
            <w:rPr>
              <w:rStyle w:val="PlaceholderText"/>
            </w:rPr>
            <w:t>Choose an item.</w:t>
          </w:r>
        </w:p>
      </w:docPartBody>
    </w:docPart>
    <w:docPart>
      <w:docPartPr>
        <w:name w:val="601C74ED7C654544823120DB4BC7E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F1A71-3443-4423-9D18-26AC35F243F4}"/>
      </w:docPartPr>
      <w:docPartBody>
        <w:p w:rsidR="00000000" w:rsidRDefault="00CA47F1">
          <w:pPr>
            <w:pStyle w:val="601C74ED7C654544823120DB4BC7EBD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19AF5D508674552BF09F6B1FFCA5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475F8-D187-4EF0-843B-38A4F36DA046}"/>
      </w:docPartPr>
      <w:docPartBody>
        <w:p w:rsidR="00000000" w:rsidRDefault="00CA47F1">
          <w:pPr>
            <w:pStyle w:val="419AF5D508674552BF09F6B1FFCA597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11097CD1B084182A6F144B28A0AF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467FB-CFD6-43E0-B73E-3FC3FD1469BC}"/>
      </w:docPartPr>
      <w:docPartBody>
        <w:p w:rsidR="00000000" w:rsidRDefault="00CA47F1">
          <w:pPr>
            <w:pStyle w:val="011097CD1B084182A6F144B28A0AF857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F1"/>
    <w:rsid w:val="00CA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5E02FA4143CD4E8A8C401BB9B86971C5">
    <w:name w:val="5E02FA4143CD4E8A8C401BB9B86971C5"/>
  </w:style>
  <w:style w:type="paragraph" w:customStyle="1" w:styleId="536174E1BA3D46B2B66F8AE3378CEECE">
    <w:name w:val="536174E1BA3D46B2B66F8AE3378CEECE"/>
  </w:style>
  <w:style w:type="paragraph" w:customStyle="1" w:styleId="518CF50A6D594E619016FAD169948711">
    <w:name w:val="518CF50A6D594E619016FAD169948711"/>
  </w:style>
  <w:style w:type="paragraph" w:customStyle="1" w:styleId="B5848109301E4F179EA647F27022458A">
    <w:name w:val="B5848109301E4F179EA647F27022458A"/>
  </w:style>
  <w:style w:type="paragraph" w:customStyle="1" w:styleId="601C74ED7C654544823120DB4BC7EBD8">
    <w:name w:val="601C74ED7C654544823120DB4BC7EBD8"/>
  </w:style>
  <w:style w:type="paragraph" w:customStyle="1" w:styleId="419AF5D508674552BF09F6B1FFCA597A">
    <w:name w:val="419AF5D508674552BF09F6B1FFCA597A"/>
  </w:style>
  <w:style w:type="paragraph" w:customStyle="1" w:styleId="011097CD1B084182A6F144B28A0AF857">
    <w:name w:val="011097CD1B084182A6F144B28A0AF8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müügileping kus rmk on ostja (4)</Template>
  <TotalTime>3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leping</vt:lpstr>
      <vt:lpstr>leping</vt:lpstr>
    </vt:vector>
  </TitlesOfParts>
  <Company>Nixor AD Ltd.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leping</dc:title>
  <dc:subject>esme</dc:subject>
  <dc:creator>Lagle Heinmaa</dc:creator>
  <dc:description>ostu-müügileping kaupadele</dc:description>
  <cp:lastModifiedBy>Lagle Heinmaa</cp:lastModifiedBy>
  <cp:revision>3</cp:revision>
  <cp:lastPrinted>2003-04-08T06:30:00Z</cp:lastPrinted>
  <dcterms:created xsi:type="dcterms:W3CDTF">2022-08-29T07:38:00Z</dcterms:created>
  <dcterms:modified xsi:type="dcterms:W3CDTF">2022-08-29T07:41:00Z</dcterms:modified>
</cp:coreProperties>
</file>