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92" w:rsidRDefault="00E46B92" w:rsidP="00021F4C"/>
    <w:p w:rsidR="00E46B92" w:rsidRDefault="00E46B92" w:rsidP="00CC7145"/>
    <w:tbl>
      <w:tblPr>
        <w:tblW w:w="5000" w:type="pct"/>
        <w:tblLayout w:type="fixed"/>
        <w:tblCellMar>
          <w:left w:w="0" w:type="dxa"/>
          <w:right w:w="0" w:type="dxa"/>
        </w:tblCellMar>
        <w:tblLook w:val="0000" w:firstRow="0" w:lastRow="0" w:firstColumn="0" w:lastColumn="0" w:noHBand="0" w:noVBand="0"/>
      </w:tblPr>
      <w:tblGrid>
        <w:gridCol w:w="4479"/>
      </w:tblGrid>
      <w:tr w:rsidR="00021F4C" w:rsidTr="004541B0">
        <w:trPr>
          <w:cantSplit/>
          <w:trHeight w:hRule="exact" w:val="1304"/>
        </w:trPr>
        <w:tc>
          <w:tcPr>
            <w:tcW w:w="5000" w:type="pct"/>
            <w:vAlign w:val="center"/>
          </w:tcPr>
          <w:p w:rsidR="00021F4C" w:rsidRDefault="00021F4C" w:rsidP="00021F4C">
            <w:pPr>
              <w:pStyle w:val="Pealdis"/>
              <w:framePr w:w="4479" w:h="1304" w:hRule="exact" w:wrap="around" w:x="6871" w:y="781"/>
              <w:pBdr>
                <w:top w:val="none" w:sz="0" w:space="0" w:color="auto"/>
                <w:bottom w:val="none" w:sz="0" w:space="0" w:color="auto"/>
              </w:pBdr>
              <w:rPr>
                <w:spacing w:val="0"/>
                <w:position w:val="0"/>
              </w:rPr>
            </w:pPr>
            <w:r>
              <w:rPr>
                <w:spacing w:val="0"/>
                <w:position w:val="0"/>
              </w:rPr>
              <w:t>ASUTUSESISESEKS KASUTAMISEKS</w:t>
            </w:r>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Märge tehtud </w:t>
            </w:r>
            <w:r>
              <w:rPr>
                <w:rFonts w:ascii="Arial" w:hAnsi="Arial" w:cs="Arial"/>
                <w:sz w:val="16"/>
              </w:rPr>
              <w:fldChar w:fldCharType="begin">
                <w:ffData>
                  <w:name w:val="Text39"/>
                  <w:enabled/>
                  <w:calcOnExit w:val="0"/>
                  <w:helpText w:type="text" w:val="Sisestage siia märke tegemise kuupäev.&#10;&#10;Näiteks: &#10;01.05.2014&#10;(hiliseima digitaalallkirja kuupäev)&#10;&#10;Seejärel liikuge Tab klahviga järgmisele väljale."/>
                  <w:statusText w:type="text" w:val="Sisestage siia märke tegemise kuupäev (vt F1)"/>
                  <w:textInput/>
                </w:ffData>
              </w:fldChar>
            </w:r>
            <w:bookmarkStart w:id="0"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sz w:val="16"/>
              </w:rPr>
              <w:t>Riigimetsa Majandamise Keskuses.</w:t>
            </w:r>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Kehtib kuni </w:t>
            </w:r>
            <w:r>
              <w:rPr>
                <w:rFonts w:ascii="Arial" w:hAnsi="Arial" w:cs="Arial"/>
                <w:sz w:val="16"/>
              </w:rPr>
              <w:fldChar w:fldCharType="begin">
                <w:ffData>
                  <w:name w:val="Text40"/>
                  <w:enabled/>
                  <w:calcOnExit w:val="0"/>
                  <w:helpText w:type="text" w:val="Sisestage siia kehtivusaeg.&#10;&#10;Näiteks: &#10;01.05.2019&#10;(5 aastat hiliseima digitaalallkirja kuupäevast)&#10;&#10;Seejärel liikuge Tab klahviga järgmisele väljale.&#10;&#10;"/>
                  <w:statusText w:type="text" w:val="Sisestage siia kehtivusaeg (vt F1)"/>
                  <w:textInput/>
                </w:ffData>
              </w:fldChar>
            </w:r>
            <w:bookmarkStart w:id="1"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Alus </w:t>
            </w:r>
            <w:r>
              <w:rPr>
                <w:rFonts w:ascii="Arial" w:hAnsi="Arial" w:cs="Arial"/>
                <w:sz w:val="16"/>
              </w:rPr>
              <w:fldChar w:fldCharType="begin">
                <w:ffData>
                  <w:name w:val="Text41"/>
                  <w:enabled/>
                  <w:calcOnExit w:val="0"/>
                  <w:helpText w:type="text" w:val="Sisestage siia viide seadusele.&#10;&#10;Näiteks: AvTS&#10;&#10;Seejärel liikuge Tab klahviga järgmisele väljale."/>
                  <w:statusText w:type="text" w:val="Sisestage siia viide seadusele (vt F1)"/>
                  <w:textInput/>
                </w:ffData>
              </w:fldChar>
            </w:r>
            <w:bookmarkStart w:id="2"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r>
              <w:rPr>
                <w:rFonts w:ascii="Arial" w:hAnsi="Arial" w:cs="Arial"/>
                <w:sz w:val="16"/>
              </w:rPr>
              <w:t xml:space="preserve"> § </w:t>
            </w:r>
            <w:r>
              <w:rPr>
                <w:rFonts w:ascii="Arial" w:hAnsi="Arial" w:cs="Arial"/>
                <w:sz w:val="16"/>
              </w:rPr>
              <w:fldChar w:fldCharType="begin">
                <w:ffData>
                  <w:name w:val="Text42"/>
                  <w:enabled/>
                  <w:calcOnExit w:val="0"/>
                  <w:helpText w:type="text" w:val="Sisestage siia paragrahvi number.&#10;&#10;Näiteks: 35&#10;&#10;Seejärel liikuge Tab klahviga järgmisele väljale."/>
                  <w:statusText w:type="text" w:val="Sisestage siia paragrahvi number (vt F1)"/>
                  <w:textInput/>
                </w:ffData>
              </w:fldChar>
            </w:r>
            <w:bookmarkStart w:id="3"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r>
              <w:rPr>
                <w:rFonts w:ascii="Arial" w:hAnsi="Arial" w:cs="Arial"/>
                <w:sz w:val="16"/>
              </w:rPr>
              <w:t xml:space="preserve"> lg </w:t>
            </w:r>
            <w:r>
              <w:rPr>
                <w:rFonts w:ascii="Arial" w:hAnsi="Arial" w:cs="Arial"/>
                <w:sz w:val="16"/>
              </w:rPr>
              <w:fldChar w:fldCharType="begin">
                <w:ffData>
                  <w:name w:val="Text43"/>
                  <w:enabled/>
                  <w:calcOnExit w:val="0"/>
                  <w:helpText w:type="text" w:val="Sisestage siia paragrahvi lõike number.&#10;&#10;Näiteks: 1&#10;&#10;Seejärel liikuge Tab klahviga järgmisele väljale."/>
                  <w:statusText w:type="text" w:val="Sisestage siia paragrahvi lõike number (vt F1)"/>
                  <w:textInput/>
                </w:ffData>
              </w:fldChar>
            </w:r>
            <w:bookmarkStart w:id="4"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r>
              <w:rPr>
                <w:rFonts w:ascii="Arial" w:hAnsi="Arial" w:cs="Arial"/>
                <w:sz w:val="16"/>
              </w:rPr>
              <w:t xml:space="preserve"> p </w:t>
            </w:r>
            <w:r>
              <w:rPr>
                <w:rFonts w:ascii="Arial" w:hAnsi="Arial" w:cs="Arial"/>
                <w:sz w:val="16"/>
              </w:rPr>
              <w:fldChar w:fldCharType="begin">
                <w:ffData>
                  <w:name w:val="Text44"/>
                  <w:enabled/>
                  <w:calcOnExit w:val="0"/>
                  <w:helpText w:type="text" w:val="Sisestage siia paragrahvi lõike punkti number.&#10;&#10;Näiteks: 10&#10;&#10;Seejärel liikuge Tab klahviga järgmisele väljale."/>
                  <w:statusText w:type="text" w:val="Sisestage siia paragrahvi lõike punkti number (vt F1)"/>
                  <w:textInput/>
                </w:ffData>
              </w:fldChar>
            </w:r>
            <w:bookmarkStart w:id="5"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r>
              <w:rPr>
                <w:rFonts w:ascii="Arial" w:hAnsi="Arial" w:cs="Arial"/>
                <w:sz w:val="16"/>
              </w:rPr>
              <w:t xml:space="preserve">. </w:t>
            </w:r>
            <w:r>
              <w:rPr>
                <w:rFonts w:ascii="Arial" w:hAnsi="Arial" w:cs="Arial"/>
                <w:sz w:val="16"/>
              </w:rPr>
              <w:fldChar w:fldCharType="begin">
                <w:ffData>
                  <w:name w:val="Text48"/>
                  <w:enabled/>
                  <w:calcOnExit w:val="0"/>
                  <w:helpText w:type="text" w:val="Vajadusel sisestage siia teine viide seadusele.&#10;&#10;Näiteks: AvTS § 35 lg 1 p 17&#10;&#10;Seejärel liikuge Tab klahviga järgmisele väljale."/>
                  <w:statusText w:type="text" w:val="Vajadusel sisestage siia teine viide seadusele (vt F1)"/>
                  <w:textInput/>
                </w:ffData>
              </w:fldChar>
            </w:r>
            <w:bookmarkStart w:id="6" w:name="Text4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r w:rsidR="00457F9C" w:rsidTr="004541B0">
        <w:trPr>
          <w:cantSplit/>
          <w:trHeight w:hRule="exact" w:val="1304"/>
        </w:trPr>
        <w:tc>
          <w:tcPr>
            <w:tcW w:w="5000" w:type="pct"/>
            <w:vAlign w:val="center"/>
          </w:tcPr>
          <w:p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r w:rsidR="00457F9C" w:rsidTr="004541B0">
        <w:trPr>
          <w:cantSplit/>
          <w:trHeight w:hRule="exact" w:val="1304"/>
        </w:trPr>
        <w:tc>
          <w:tcPr>
            <w:tcW w:w="5000" w:type="pct"/>
            <w:vAlign w:val="center"/>
          </w:tcPr>
          <w:p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r w:rsidR="00457F9C" w:rsidTr="004541B0">
        <w:trPr>
          <w:cantSplit/>
          <w:trHeight w:hRule="exact" w:val="1304"/>
        </w:trPr>
        <w:tc>
          <w:tcPr>
            <w:tcW w:w="5000" w:type="pct"/>
            <w:vAlign w:val="center"/>
          </w:tcPr>
          <w:p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bl>
    <w:p w:rsidR="00021F4C" w:rsidRDefault="00021F4C" w:rsidP="00021F4C">
      <w:pPr>
        <w:framePr w:w="4479" w:h="1304" w:hRule="exact" w:wrap="around" w:vAnchor="page" w:hAnchor="page" w:x="6871" w:y="781"/>
        <w:pBdr>
          <w:top w:val="single" w:sz="6" w:space="1" w:color="auto"/>
          <w:left w:val="single" w:sz="6" w:space="1" w:color="auto"/>
          <w:bottom w:val="single" w:sz="6" w:space="1" w:color="auto"/>
          <w:right w:val="single" w:sz="6" w:space="1" w:color="auto"/>
        </w:pBdr>
        <w:rPr>
          <w:rFonts w:ascii="Arial" w:hAnsi="Arial" w:cs="Arial"/>
          <w:sz w:val="16"/>
        </w:rPr>
      </w:pPr>
    </w:p>
    <w:p w:rsidR="00E46B92" w:rsidRPr="001331D7" w:rsidRDefault="00E46B92" w:rsidP="00CC7145"/>
    <w:p w:rsidR="00E46B92" w:rsidRDefault="00E46B92" w:rsidP="0057594D">
      <w:pPr>
        <w:jc w:val="center"/>
        <w:rPr>
          <w:b/>
        </w:rPr>
      </w:pPr>
    </w:p>
    <w:p w:rsidR="00E46B92" w:rsidRDefault="00E46B92" w:rsidP="0057594D">
      <w:pPr>
        <w:jc w:val="center"/>
        <w:rPr>
          <w:b/>
        </w:rPr>
        <w:sectPr w:rsidR="00E46B92" w:rsidSect="009A2900">
          <w:headerReference w:type="even" r:id="rId9"/>
          <w:headerReference w:type="default" r:id="rId10"/>
          <w:headerReference w:type="first" r:id="rId11"/>
          <w:pgSz w:w="11906" w:h="16838"/>
          <w:pgMar w:top="1079" w:right="1417" w:bottom="360" w:left="1417" w:header="708" w:footer="708" w:gutter="0"/>
          <w:cols w:space="708"/>
          <w:titlePg/>
          <w:docGrid w:linePitch="360"/>
        </w:sectPr>
      </w:pPr>
    </w:p>
    <w:p w:rsidR="00E46B92" w:rsidRDefault="00E46B92" w:rsidP="0057594D">
      <w:pPr>
        <w:jc w:val="center"/>
        <w:rPr>
          <w:b/>
        </w:rPr>
      </w:pPr>
    </w:p>
    <w:p w:rsidR="00E46B92" w:rsidRDefault="00E46B92" w:rsidP="0057594D">
      <w:pPr>
        <w:jc w:val="center"/>
        <w:rPr>
          <w:b/>
        </w:rPr>
      </w:pPr>
    </w:p>
    <w:p w:rsidR="00E46B92" w:rsidRDefault="00E46B92" w:rsidP="0057594D">
      <w:pPr>
        <w:jc w:val="center"/>
        <w:rPr>
          <w:b/>
        </w:rPr>
      </w:pPr>
      <w:r w:rsidRPr="0057594D">
        <w:rPr>
          <w:b/>
        </w:rPr>
        <w:t xml:space="preserve">JAHIPIDAMISVÕIMALUSTE KASUTAMISE </w:t>
      </w:r>
      <w:r w:rsidR="000B5F2B">
        <w:rPr>
          <w:b/>
        </w:rPr>
        <w:t>KOKKULEPE</w:t>
      </w:r>
      <w:r w:rsidRPr="00992EFE">
        <w:rPr>
          <w:b/>
        </w:rPr>
        <w:t xml:space="preserve"> </w:t>
      </w:r>
      <w:r>
        <w:rPr>
          <w:b/>
        </w:rPr>
        <w:t>nr 3-1.39/</w:t>
      </w:r>
      <w:r w:rsidR="00D773B1" w:rsidRPr="00B816E8">
        <w:rPr>
          <w:rFonts w:eastAsia="Calibri"/>
          <w:b/>
          <w:bCs/>
          <w:kern w:val="28"/>
        </w:rPr>
        <w:fldChar w:fldCharType="begin"/>
      </w:r>
      <w:r w:rsidR="00D773B1" w:rsidRPr="00B816E8">
        <w:rPr>
          <w:rFonts w:eastAsia="Calibri"/>
          <w:b/>
          <w:bCs/>
          <w:kern w:val="28"/>
        </w:rPr>
        <w:instrText xml:space="preserve"> MACROBUTTON  AcceptAllChangesInDoc [Sisesta number]</w:instrText>
      </w:r>
      <w:r w:rsidR="00D773B1" w:rsidRPr="00B816E8">
        <w:rPr>
          <w:rFonts w:eastAsia="Calibri"/>
          <w:b/>
          <w:bCs/>
          <w:kern w:val="28"/>
        </w:rPr>
        <w:fldChar w:fldCharType="end"/>
      </w:r>
    </w:p>
    <w:p w:rsidR="00E46B92" w:rsidRPr="00D773B1" w:rsidRDefault="00D773B1" w:rsidP="00D773B1">
      <w:pPr>
        <w:jc w:val="center"/>
        <w:rPr>
          <w:rFonts w:eastAsia="Calibri"/>
          <w:b/>
          <w:bCs/>
          <w:kern w:val="28"/>
        </w:rPr>
      </w:pPr>
      <w:r w:rsidRPr="00B816E8">
        <w:rPr>
          <w:rFonts w:eastAsia="Calibri"/>
          <w:b/>
          <w:bCs/>
          <w:kern w:val="28"/>
        </w:rPr>
        <w:fldChar w:fldCharType="begin"/>
      </w:r>
      <w:r w:rsidRPr="00B816E8">
        <w:rPr>
          <w:rFonts w:eastAsia="Calibri"/>
          <w:b/>
          <w:bCs/>
          <w:kern w:val="28"/>
        </w:rPr>
        <w:instrText xml:space="preserve"> MACROBUTTON  Accep</w:instrText>
      </w:r>
      <w:r>
        <w:rPr>
          <w:rFonts w:eastAsia="Calibri"/>
          <w:b/>
          <w:bCs/>
          <w:kern w:val="28"/>
        </w:rPr>
        <w:instrText>tAllChangesInDoc [Sisesta piirkond</w:instrText>
      </w:r>
      <w:r w:rsidRPr="00B816E8">
        <w:rPr>
          <w:rFonts w:eastAsia="Calibri"/>
          <w:b/>
          <w:bCs/>
          <w:kern w:val="28"/>
        </w:rPr>
        <w:instrText>]</w:instrText>
      </w:r>
      <w:r w:rsidRPr="00B816E8">
        <w:rPr>
          <w:rFonts w:eastAsia="Calibri"/>
          <w:b/>
          <w:bCs/>
          <w:kern w:val="28"/>
        </w:rPr>
        <w:fldChar w:fldCharType="end"/>
      </w:r>
      <w:r>
        <w:rPr>
          <w:rFonts w:eastAsia="Calibri"/>
          <w:b/>
          <w:bCs/>
          <w:kern w:val="28"/>
        </w:rPr>
        <w:t xml:space="preserve"> </w:t>
      </w:r>
      <w:r w:rsidR="00E46B92">
        <w:rPr>
          <w:b/>
        </w:rPr>
        <w:t xml:space="preserve">jahipiirkond </w:t>
      </w:r>
      <w:r w:rsidRPr="00B816E8">
        <w:rPr>
          <w:rFonts w:eastAsia="Calibri"/>
          <w:b/>
          <w:bCs/>
          <w:kern w:val="28"/>
        </w:rPr>
        <w:fldChar w:fldCharType="begin"/>
      </w:r>
      <w:r w:rsidRPr="00B816E8">
        <w:rPr>
          <w:rFonts w:eastAsia="Calibri"/>
          <w:b/>
          <w:bCs/>
          <w:kern w:val="28"/>
        </w:rPr>
        <w:instrText xml:space="preserve"> MACROBUTTON  Accep</w:instrText>
      </w:r>
      <w:r>
        <w:rPr>
          <w:rFonts w:eastAsia="Calibri"/>
          <w:b/>
          <w:bCs/>
          <w:kern w:val="28"/>
        </w:rPr>
        <w:instrText>tAllChangesInDoc [Sisesta jahiala</w:instrText>
      </w:r>
      <w:r w:rsidRPr="00B816E8">
        <w:rPr>
          <w:rFonts w:eastAsia="Calibri"/>
          <w:b/>
          <w:bCs/>
          <w:kern w:val="28"/>
        </w:rPr>
        <w:instrText>]</w:instrText>
      </w:r>
      <w:r w:rsidRPr="00B816E8">
        <w:rPr>
          <w:rFonts w:eastAsia="Calibri"/>
          <w:b/>
          <w:bCs/>
          <w:kern w:val="28"/>
        </w:rPr>
        <w:fldChar w:fldCharType="end"/>
      </w:r>
      <w:r>
        <w:rPr>
          <w:rFonts w:eastAsia="Calibri"/>
          <w:b/>
          <w:bCs/>
          <w:kern w:val="28"/>
        </w:rPr>
        <w:t xml:space="preserve"> </w:t>
      </w:r>
      <w:r w:rsidR="00E46B92">
        <w:rPr>
          <w:b/>
        </w:rPr>
        <w:t xml:space="preserve">jahiala </w:t>
      </w:r>
    </w:p>
    <w:p w:rsidR="00CB29BB" w:rsidRDefault="00CB29BB" w:rsidP="00394736">
      <w:pPr>
        <w:pStyle w:val="Kehatekst"/>
        <w:jc w:val="both"/>
      </w:pPr>
    </w:p>
    <w:p w:rsidR="00CB29BB" w:rsidRDefault="00CB29BB" w:rsidP="00CB29BB">
      <w:pPr>
        <w:jc w:val="right"/>
      </w:pPr>
      <w:commentRangeStart w:id="7"/>
      <w:r w:rsidRPr="00A6610C">
        <w:t>(hiliseima digitaalallkirja kuupäev)</w:t>
      </w:r>
    </w:p>
    <w:p w:rsidR="00CB29BB" w:rsidRDefault="00EE05ED" w:rsidP="00CB29BB">
      <w:pPr>
        <w:jc w:val="right"/>
        <w:rPr>
          <w:rFonts w:eastAsia="Calibri"/>
          <w:szCs w:val="22"/>
        </w:rPr>
      </w:pPr>
      <w:sdt>
        <w:sdtPr>
          <w:rPr>
            <w:rFonts w:eastAsia="Calibri"/>
            <w:szCs w:val="22"/>
          </w:rPr>
          <w:id w:val="-1072965191"/>
          <w:placeholder>
            <w:docPart w:val="26F76F5C569A4567A630A8BB4BA78870"/>
          </w:placeholder>
          <w:date>
            <w:dateFormat w:val="d.MM.yyyy"/>
            <w:lid w:val="et-EE"/>
            <w:storeMappedDataAs w:val="dateTime"/>
            <w:calendar w:val="gregorian"/>
          </w:date>
        </w:sdtPr>
        <w:sdtEndPr/>
        <w:sdtContent>
          <w:r w:rsidR="00CB29BB" w:rsidRPr="004902FD">
            <w:rPr>
              <w:rFonts w:eastAsia="Calibri"/>
              <w:szCs w:val="22"/>
            </w:rPr>
            <w:t>[Vali kuupäev]</w:t>
          </w:r>
        </w:sdtContent>
      </w:sdt>
      <w:commentRangeEnd w:id="7"/>
      <w:r w:rsidR="00CB29BB">
        <w:rPr>
          <w:rStyle w:val="Kommentaariviide"/>
        </w:rPr>
        <w:commentReference w:id="7"/>
      </w:r>
    </w:p>
    <w:p w:rsidR="00CB29BB" w:rsidRDefault="00CB29BB" w:rsidP="00CB29BB">
      <w:pPr>
        <w:pStyle w:val="Kehatekst"/>
        <w:jc w:val="right"/>
      </w:pPr>
    </w:p>
    <w:p w:rsidR="00CB29BB" w:rsidRDefault="00CB29BB" w:rsidP="00394736">
      <w:pPr>
        <w:pStyle w:val="Kehatekst"/>
        <w:jc w:val="both"/>
      </w:pPr>
    </w:p>
    <w:p w:rsidR="004541B0" w:rsidRDefault="00371C43" w:rsidP="00394736">
      <w:pPr>
        <w:pStyle w:val="Kehatekst"/>
        <w:jc w:val="both"/>
      </w:pPr>
      <w:r>
        <w:t xml:space="preserve">Riigimetsa Majandamise Keskus, </w:t>
      </w:r>
      <w:r w:rsidR="004541B0" w:rsidRPr="00371C43">
        <w:t xml:space="preserve">edaspidi </w:t>
      </w:r>
      <w:r w:rsidR="004541B0" w:rsidRPr="00371C43">
        <w:rPr>
          <w:b/>
        </w:rPr>
        <w:t>RMK</w:t>
      </w:r>
      <w:r w:rsidR="003E3222">
        <w:t xml:space="preserve">, keda esindab jahindustalituse juhataja </w:t>
      </w:r>
      <w:r w:rsidR="004541B0">
        <w:rPr>
          <w:b/>
        </w:rPr>
        <w:t>Kalev Männiste</w:t>
      </w:r>
      <w:r w:rsidR="004541B0">
        <w:t xml:space="preserve">, kes tegutseb </w:t>
      </w:r>
      <w:r w:rsidR="003A1EB9">
        <w:t xml:space="preserve">RMK juhatuse </w:t>
      </w:r>
      <w:r w:rsidR="00A863B4">
        <w:t>26.03.2019</w:t>
      </w:r>
      <w:r w:rsidR="003A1EB9">
        <w:t>. a otsusega nr 1-32/</w:t>
      </w:r>
      <w:r w:rsidR="00A863B4">
        <w:t>39</w:t>
      </w:r>
      <w:r w:rsidR="003A1EB9">
        <w:t xml:space="preserve"> kinnitatud </w:t>
      </w:r>
      <w:r w:rsidR="003E3222">
        <w:t xml:space="preserve">RMK </w:t>
      </w:r>
      <w:r w:rsidR="004541B0">
        <w:t>jahindus</w:t>
      </w:r>
      <w:r w:rsidR="003E3222">
        <w:t>talituse</w:t>
      </w:r>
      <w:r w:rsidR="004541B0">
        <w:t xml:space="preserve"> põhimääruse alusel, ühelt poolt ja</w:t>
      </w:r>
    </w:p>
    <w:p w:rsidR="006F2838" w:rsidRDefault="00FC71C4" w:rsidP="00394736">
      <w:pPr>
        <w:pStyle w:val="Kehatekst"/>
        <w:jc w:val="both"/>
      </w:pPr>
      <w:r w:rsidRPr="00FC71C4">
        <w:rPr>
          <w:rFonts w:eastAsia="Calibri"/>
          <w:bCs/>
          <w:kern w:val="28"/>
        </w:rPr>
        <w:fldChar w:fldCharType="begin"/>
      </w:r>
      <w:r w:rsidRPr="00FC71C4">
        <w:rPr>
          <w:rFonts w:eastAsia="Calibri"/>
          <w:bCs/>
          <w:kern w:val="28"/>
        </w:rPr>
        <w:instrText xml:space="preserve"> MACROBUTTON  AcceptAllChangesInDoc [Sisesta jahimehe nimi]</w:instrText>
      </w:r>
      <w:r w:rsidRPr="00FC71C4">
        <w:rPr>
          <w:rFonts w:eastAsia="Calibri"/>
          <w:bCs/>
          <w:kern w:val="28"/>
        </w:rPr>
        <w:fldChar w:fldCharType="end"/>
      </w:r>
      <w:r w:rsidR="004541B0" w:rsidRPr="003A1EB9">
        <w:t>,</w:t>
      </w:r>
      <w:r w:rsidR="004541B0">
        <w:t xml:space="preserve"> </w:t>
      </w:r>
      <w:r w:rsidR="00CB29BB">
        <w:t xml:space="preserve">edaspidi </w:t>
      </w:r>
      <w:r w:rsidR="00CB29BB">
        <w:rPr>
          <w:b/>
        </w:rPr>
        <w:t xml:space="preserve">kasutaja, </w:t>
      </w:r>
      <w:r w:rsidR="004541B0">
        <w:t xml:space="preserve">jahitunnistuse number </w:t>
      </w:r>
      <w:r w:rsidRPr="00FC71C4">
        <w:rPr>
          <w:rFonts w:eastAsia="Calibri"/>
          <w:bCs/>
          <w:kern w:val="28"/>
        </w:rPr>
        <w:fldChar w:fldCharType="begin"/>
      </w:r>
      <w:r w:rsidRPr="00FC71C4">
        <w:rPr>
          <w:rFonts w:eastAsia="Calibri"/>
          <w:bCs/>
          <w:kern w:val="28"/>
        </w:rPr>
        <w:instrText xml:space="preserve"> MACROBUTTON  AcceptAllCha</w:instrText>
      </w:r>
      <w:r>
        <w:rPr>
          <w:rFonts w:eastAsia="Calibri"/>
          <w:bCs/>
          <w:kern w:val="28"/>
        </w:rPr>
        <w:instrText>ngesInDoc [Sisesta number</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Pr="003A1EB9">
        <w:rPr>
          <w:rFonts w:eastAsia="Calibri"/>
          <w:bCs/>
          <w:kern w:val="28"/>
        </w:rPr>
        <w:fldChar w:fldCharType="begin"/>
      </w:r>
      <w:r w:rsidRPr="003A1EB9">
        <w:rPr>
          <w:rFonts w:eastAsia="Calibri"/>
          <w:bCs/>
          <w:kern w:val="28"/>
        </w:rPr>
        <w:instrText xml:space="preserve"> MACROBUTTON  AcceptAllChangesInDoc [Sisesta jahimehe nimi]</w:instrText>
      </w:r>
      <w:r w:rsidRPr="003A1EB9">
        <w:rPr>
          <w:rFonts w:eastAsia="Calibri"/>
          <w:bCs/>
          <w:kern w:val="28"/>
        </w:rPr>
        <w:fldChar w:fldCharType="end"/>
      </w:r>
      <w:r w:rsidR="003F28BA" w:rsidRPr="003A1EB9">
        <w:t>,</w:t>
      </w:r>
      <w:r w:rsidR="003F28BA">
        <w:t xml:space="preserve"> jahitunnistuse number </w:t>
      </w:r>
      <w:r w:rsidRPr="00FC71C4">
        <w:rPr>
          <w:rFonts w:eastAsia="Calibri"/>
          <w:bCs/>
          <w:kern w:val="28"/>
        </w:rPr>
        <w:fldChar w:fldCharType="begin"/>
      </w:r>
      <w:r w:rsidRPr="00FC71C4">
        <w:rPr>
          <w:rFonts w:eastAsia="Calibri"/>
          <w:bCs/>
          <w:kern w:val="28"/>
        </w:rPr>
        <w:instrText xml:space="preserve"> MACROBUTTON  AcceptAllCha</w:instrText>
      </w:r>
      <w:r>
        <w:rPr>
          <w:rFonts w:eastAsia="Calibri"/>
          <w:bCs/>
          <w:kern w:val="28"/>
        </w:rPr>
        <w:instrText>ngesInDoc [Sisesta number</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Pr="00FC71C4">
        <w:rPr>
          <w:rFonts w:eastAsia="Calibri"/>
          <w:bCs/>
          <w:kern w:val="28"/>
        </w:rPr>
        <w:fldChar w:fldCharType="begin"/>
      </w:r>
      <w:r w:rsidRPr="00FC71C4">
        <w:rPr>
          <w:rFonts w:eastAsia="Calibri"/>
          <w:bCs/>
          <w:kern w:val="28"/>
        </w:rPr>
        <w:instrText xml:space="preserve"> MACROBUTTON  AcceptAllChangesInDoc [Sisesta piirkond]</w:instrText>
      </w:r>
      <w:r w:rsidRPr="00FC71C4">
        <w:rPr>
          <w:rFonts w:eastAsia="Calibri"/>
          <w:bCs/>
          <w:kern w:val="28"/>
        </w:rPr>
        <w:fldChar w:fldCharType="end"/>
      </w:r>
      <w:r>
        <w:rPr>
          <w:rFonts w:eastAsia="Calibri"/>
          <w:b/>
          <w:bCs/>
          <w:kern w:val="28"/>
        </w:rPr>
        <w:t xml:space="preserve"> </w:t>
      </w:r>
      <w:r w:rsidR="004541B0">
        <w:t xml:space="preserve">jahipiirkonna </w:t>
      </w:r>
      <w:r w:rsidRPr="00FC71C4">
        <w:rPr>
          <w:rFonts w:eastAsia="Calibri"/>
          <w:bCs/>
          <w:kern w:val="28"/>
        </w:rPr>
        <w:fldChar w:fldCharType="begin"/>
      </w:r>
      <w:r w:rsidRPr="00FC71C4">
        <w:rPr>
          <w:rFonts w:eastAsia="Calibri"/>
          <w:bCs/>
          <w:kern w:val="28"/>
        </w:rPr>
        <w:instrText xml:space="preserve"> MACROBUTTON  AcceptAllChangesInDoc [Sisesta jahiala]</w:instrText>
      </w:r>
      <w:r w:rsidRPr="00FC71C4">
        <w:rPr>
          <w:rFonts w:eastAsia="Calibri"/>
          <w:bCs/>
          <w:kern w:val="28"/>
        </w:rPr>
        <w:fldChar w:fldCharType="end"/>
      </w:r>
      <w:r>
        <w:rPr>
          <w:rFonts w:eastAsia="Calibri"/>
          <w:b/>
          <w:bCs/>
          <w:kern w:val="28"/>
        </w:rPr>
        <w:t xml:space="preserve"> </w:t>
      </w:r>
      <w:r w:rsidR="003F28BA">
        <w:t>jahiala 201</w:t>
      </w:r>
      <w:r w:rsidR="00A863B4">
        <w:t>9/2020</w:t>
      </w:r>
      <w:r w:rsidR="004541B0">
        <w:t>. a jahihooaja suurulukite (</w:t>
      </w:r>
      <w:r w:rsidR="003F28BA">
        <w:t>sõraliste) küttimise lubade ee</w:t>
      </w:r>
      <w:r w:rsidR="004541B0">
        <w:t>s</w:t>
      </w:r>
      <w:r w:rsidR="003F28BA">
        <w:t>ostuõiguse</w:t>
      </w:r>
      <w:r w:rsidR="004541B0">
        <w:t xml:space="preserve"> </w:t>
      </w:r>
      <w:r w:rsidR="0074362C">
        <w:t>omandaja</w:t>
      </w:r>
      <w:r w:rsidR="004541B0">
        <w:t xml:space="preserve">, teiselt poolt, </w:t>
      </w:r>
    </w:p>
    <w:p w:rsidR="004541B0" w:rsidRDefault="004541B0" w:rsidP="00394736">
      <w:pPr>
        <w:pStyle w:val="Kehatekst"/>
        <w:jc w:val="both"/>
      </w:pPr>
      <w:r>
        <w:t xml:space="preserve">sõlmisid jahipidamise võimaluste realiseerimiseks </w:t>
      </w:r>
      <w:r w:rsidR="000B5F2B">
        <w:t>kokkuleppe</w:t>
      </w:r>
      <w:r w:rsidR="00371C43">
        <w:rPr>
          <w:i/>
        </w:rPr>
        <w:t xml:space="preserve">, </w:t>
      </w:r>
      <w:r w:rsidR="00371C43" w:rsidRPr="00371C43">
        <w:t xml:space="preserve">edaspidi </w:t>
      </w:r>
      <w:r w:rsidR="000B5F2B">
        <w:rPr>
          <w:b/>
        </w:rPr>
        <w:t>kokkulepe</w:t>
      </w:r>
      <w:r w:rsidR="00371C43" w:rsidRPr="00371C43">
        <w:t>,</w:t>
      </w:r>
      <w:r w:rsidR="00371C43">
        <w:rPr>
          <w:i/>
        </w:rPr>
        <w:t xml:space="preserve"> </w:t>
      </w:r>
      <w:r>
        <w:t xml:space="preserve">alljärgnevas: </w:t>
      </w:r>
    </w:p>
    <w:p w:rsidR="002F08B3" w:rsidRDefault="002F08B3" w:rsidP="00394736">
      <w:pPr>
        <w:pStyle w:val="Kehatekst"/>
        <w:jc w:val="both"/>
      </w:pPr>
    </w:p>
    <w:p w:rsidR="00E46B92" w:rsidRPr="00CB29BB" w:rsidRDefault="00AE46BF" w:rsidP="00CB29BB">
      <w:pPr>
        <w:jc w:val="both"/>
        <w:rPr>
          <w:b/>
        </w:rPr>
      </w:pPr>
      <w:r>
        <w:rPr>
          <w:b/>
        </w:rPr>
        <w:t>1. </w:t>
      </w:r>
      <w:r w:rsidR="00E46B92" w:rsidRPr="00F93FE8">
        <w:rPr>
          <w:b/>
        </w:rPr>
        <w:t>Üldtingimused</w:t>
      </w:r>
    </w:p>
    <w:p w:rsidR="004541B0" w:rsidRDefault="00AE46BF" w:rsidP="00AE46BF">
      <w:pPr>
        <w:suppressAutoHyphens/>
        <w:spacing w:line="100" w:lineRule="atLeast"/>
        <w:jc w:val="both"/>
      </w:pPr>
      <w:r>
        <w:t>1.1. </w:t>
      </w:r>
      <w:r w:rsidR="004541B0">
        <w:t xml:space="preserve">Sõralistest suurulukilubade arv soo- ja vanusegruppide lõikes jahihooajal on fikseeritud </w:t>
      </w:r>
      <w:r w:rsidR="000B5F2B">
        <w:t>kokkuleppe</w:t>
      </w:r>
      <w:r w:rsidR="004541B0">
        <w:t xml:space="preserve"> lisas </w:t>
      </w:r>
      <w:r w:rsidR="00A863B4">
        <w:t>7</w:t>
      </w:r>
      <w:r w:rsidR="004541B0">
        <w:t>. Nende eest tasutakse vastavalt RMK jahindus</w:t>
      </w:r>
      <w:r w:rsidR="0074362C">
        <w:t>talituse</w:t>
      </w:r>
      <w:r w:rsidR="004541B0">
        <w:t xml:space="preserve"> poolt käskkirjaga kehtestatud hinnakirja alusel</w:t>
      </w:r>
      <w:r w:rsidR="003A1EB9">
        <w:t>, mis lisatakse kokkuleppele eraldi failina.</w:t>
      </w:r>
      <w:r w:rsidR="004541B0">
        <w:t xml:space="preserve"> </w:t>
      </w:r>
    </w:p>
    <w:p w:rsidR="004541B0" w:rsidRPr="000B5F2B" w:rsidRDefault="00AE46BF" w:rsidP="00AE46BF">
      <w:pPr>
        <w:suppressAutoHyphens/>
        <w:spacing w:line="100" w:lineRule="atLeast"/>
        <w:jc w:val="both"/>
      </w:pPr>
      <w:r>
        <w:t>1.2. </w:t>
      </w:r>
      <w:r w:rsidR="004541B0">
        <w:t>Väljastatud suur- ja väikeulukiload kehtivad kaardimaterjalil (</w:t>
      </w:r>
      <w:r w:rsidR="000B5F2B">
        <w:t>kokkuleppe</w:t>
      </w:r>
      <w:r w:rsidR="000B5F2B" w:rsidRPr="000B5F2B">
        <w:t xml:space="preserve"> </w:t>
      </w:r>
      <w:r w:rsidR="004541B0">
        <w:t>lisa 1, kaart dateeritakse kuupäevaliselt) fikseeritud jahipiirkonna jahiala</w:t>
      </w:r>
      <w:r w:rsidR="003F28BA">
        <w:t>l</w:t>
      </w:r>
      <w:r w:rsidR="004541B0">
        <w:t xml:space="preserve"> </w:t>
      </w:r>
      <w:r w:rsidR="003F28BA">
        <w:t xml:space="preserve">riigimaal ja </w:t>
      </w:r>
      <w:r w:rsidR="004541B0">
        <w:t xml:space="preserve">jahipidamiseks lubatud </w:t>
      </w:r>
      <w:r w:rsidR="003F28BA">
        <w:t xml:space="preserve">eraomanike </w:t>
      </w:r>
      <w:r w:rsidR="004541B0">
        <w:t xml:space="preserve">kinnistutel. Jahipiirkonna jahialade piirikirjeldused </w:t>
      </w:r>
      <w:r w:rsidR="00A863B4">
        <w:t xml:space="preserve">ja jahindusrajatised </w:t>
      </w:r>
      <w:r w:rsidR="004541B0">
        <w:t xml:space="preserve">on toodud </w:t>
      </w:r>
      <w:r w:rsidR="000B5F2B">
        <w:t>k</w:t>
      </w:r>
      <w:r w:rsidR="000B5F2B" w:rsidRPr="000B5F2B">
        <w:t>okkuleppe</w:t>
      </w:r>
      <w:r w:rsidR="004541B0" w:rsidRPr="000B5F2B">
        <w:t xml:space="preserve"> lisas 2.</w:t>
      </w:r>
    </w:p>
    <w:p w:rsidR="004541B0" w:rsidRPr="000B5F2B" w:rsidRDefault="00AE46BF" w:rsidP="00AE46BF">
      <w:pPr>
        <w:suppressAutoHyphens/>
        <w:spacing w:line="100" w:lineRule="atLeast"/>
        <w:jc w:val="both"/>
      </w:pPr>
      <w:r>
        <w:t>1.3. </w:t>
      </w:r>
      <w:r w:rsidR="004541B0" w:rsidRPr="000B5F2B">
        <w:t xml:space="preserve">Läbiviidavatel ühisjahtidel kasutatakse </w:t>
      </w:r>
      <w:r w:rsidR="000B5F2B">
        <w:rPr>
          <w:iCs/>
        </w:rPr>
        <w:t>k</w:t>
      </w:r>
      <w:r w:rsidR="004541B0" w:rsidRPr="000B5F2B">
        <w:rPr>
          <w:iCs/>
        </w:rPr>
        <w:t>asutaja</w:t>
      </w:r>
      <w:r w:rsidR="004541B0" w:rsidRPr="000B5F2B">
        <w:t xml:space="preserve"> poolt ainult RMK kehtestatud vormil </w:t>
      </w:r>
      <w:r w:rsidR="003F28BA" w:rsidRPr="000B5F2B">
        <w:t xml:space="preserve">ühisjahi </w:t>
      </w:r>
      <w:r w:rsidR="004541B0" w:rsidRPr="000B5F2B">
        <w:t>jahinimekirja (</w:t>
      </w:r>
      <w:r w:rsidR="000B5F2B">
        <w:t>k</w:t>
      </w:r>
      <w:r w:rsidR="000B5F2B" w:rsidRPr="000B5F2B">
        <w:t>okkuleppe</w:t>
      </w:r>
      <w:r w:rsidR="004541B0" w:rsidRPr="000B5F2B">
        <w:t xml:space="preserve"> lisa 3). Ühisjahtide nimekirjad tagastatakse RMK-le koos realiseeritud suurulukilubadega hiljemalt 15 päeva jooksul peale jahi toimumist või suurulukiloa realiseerimist. Realiseerimata jahiload tagastatakse hiljemalt 10 päeva jooksul jahiloale märgitud tähtaja lõppemisest arvates. Jahindusspetsialist võtab materjale vastu kuu igal teisel ja neljandal </w:t>
      </w:r>
      <w:r w:rsidR="00FC71C4" w:rsidRPr="003A1EB9">
        <w:rPr>
          <w:rFonts w:eastAsia="Calibri"/>
          <w:bCs/>
          <w:kern w:val="28"/>
        </w:rPr>
        <w:fldChar w:fldCharType="begin"/>
      </w:r>
      <w:r w:rsidR="00FC71C4" w:rsidRPr="003A1EB9">
        <w:rPr>
          <w:rFonts w:eastAsia="Calibri"/>
          <w:bCs/>
          <w:kern w:val="28"/>
        </w:rPr>
        <w:instrText xml:space="preserve"> MACROBUTTON  AcceptAllChangesInDoc [Sisesta nädalapäev]</w:instrText>
      </w:r>
      <w:r w:rsidR="00FC71C4" w:rsidRPr="003A1EB9">
        <w:rPr>
          <w:rFonts w:eastAsia="Calibri"/>
          <w:bCs/>
          <w:kern w:val="28"/>
        </w:rPr>
        <w:fldChar w:fldCharType="end"/>
      </w:r>
      <w:r w:rsidR="004541B0" w:rsidRPr="003A1EB9">
        <w:t xml:space="preserve"> RMK </w:t>
      </w:r>
      <w:r w:rsidR="00FC71C4" w:rsidRPr="003A1EB9">
        <w:rPr>
          <w:rFonts w:eastAsia="Calibri"/>
          <w:bCs/>
          <w:kern w:val="28"/>
        </w:rPr>
        <w:fldChar w:fldCharType="begin"/>
      </w:r>
      <w:r w:rsidR="00FC71C4" w:rsidRPr="003A1EB9">
        <w:rPr>
          <w:rFonts w:eastAsia="Calibri"/>
          <w:bCs/>
          <w:kern w:val="28"/>
        </w:rPr>
        <w:instrText xml:space="preserve"> MACROBUTTON  AcceptAllChangesInDoc [Sisesta kontor]</w:instrText>
      </w:r>
      <w:r w:rsidR="00FC71C4" w:rsidRPr="003A1EB9">
        <w:rPr>
          <w:rFonts w:eastAsia="Calibri"/>
          <w:bCs/>
          <w:kern w:val="28"/>
        </w:rPr>
        <w:fldChar w:fldCharType="end"/>
      </w:r>
      <w:r w:rsidR="00FC71C4" w:rsidRPr="003A1EB9">
        <w:rPr>
          <w:rFonts w:eastAsia="Calibri"/>
          <w:bCs/>
          <w:kern w:val="28"/>
        </w:rPr>
        <w:t xml:space="preserve"> </w:t>
      </w:r>
      <w:r w:rsidR="004541B0" w:rsidRPr="003A1EB9">
        <w:t>kontoris.</w:t>
      </w:r>
    </w:p>
    <w:p w:rsidR="0074362C" w:rsidRPr="000B5F2B" w:rsidRDefault="00AE46BF" w:rsidP="00AE46BF">
      <w:pPr>
        <w:suppressAutoHyphens/>
        <w:spacing w:line="100" w:lineRule="atLeast"/>
        <w:jc w:val="both"/>
      </w:pPr>
      <w:r>
        <w:t>1.4. </w:t>
      </w:r>
      <w:r w:rsidR="004541B0" w:rsidRPr="000B5F2B">
        <w:t>Kasutaja on kohustatud kütitud sõralisest suuruluki tabamisel ja peale jahiloale vastava tabamismärke tegemist koheselt saatma RMK</w:t>
      </w:r>
      <w:r w:rsidR="003F28BA" w:rsidRPr="000B5F2B">
        <w:t xml:space="preserve"> SMS-k</w:t>
      </w:r>
      <w:r w:rsidR="004541B0" w:rsidRPr="000B5F2B">
        <w:t>eskusesse vastava sõnumi. Kui mobiililevi ei võimalda koheselt sõnumi saatmist (sõnu</w:t>
      </w:r>
      <w:r w:rsidR="0074362C" w:rsidRPr="000B5F2B">
        <w:t xml:space="preserve">mi saatmine ebaõnnestus), tuleb sõnumi saatmist korrata seni, kuni sõnumikeskusest on saabunud saatjale jahiloa realiseerimist kinnitav vastus. Keelatud on alustada uluki transporti enne sõnumi saatmist. Kütitud suuruluki SMS-sõnumi saatmise ja märgistamise kord on fikseeritud </w:t>
      </w:r>
      <w:r w:rsidR="000B5F2B">
        <w:t>k</w:t>
      </w:r>
      <w:r w:rsidR="000B5F2B" w:rsidRPr="000B5F2B">
        <w:t>okkuleppe</w:t>
      </w:r>
      <w:r w:rsidR="0074362C" w:rsidRPr="000B5F2B">
        <w:t xml:space="preserve"> lisas 4.</w:t>
      </w:r>
    </w:p>
    <w:p w:rsidR="004541B0" w:rsidRPr="00F26160" w:rsidRDefault="00AE46BF" w:rsidP="00AE46BF">
      <w:pPr>
        <w:suppressAutoHyphens/>
        <w:spacing w:line="100" w:lineRule="atLeast"/>
        <w:jc w:val="both"/>
      </w:pPr>
      <w:r>
        <w:t>1.5. </w:t>
      </w:r>
      <w:r w:rsidR="004541B0" w:rsidRPr="000B5F2B">
        <w:t xml:space="preserve">Kasutaja on kohustatud märgistama kütitud sõralisest suuruluki ühekordse märgistuslipikuga vahetult </w:t>
      </w:r>
      <w:r w:rsidR="00A863B4">
        <w:t>enne</w:t>
      </w:r>
      <w:r w:rsidR="004541B0" w:rsidRPr="000B5F2B">
        <w:t xml:space="preserve"> uluki transpordivahendile laadimist. Transportimise ajal peab suuruluk olema märgistuslipikuga tähistatud. Märgistuslipiku numbrikombinatsioon peab vastama väljastatud jahiloa numbrile. </w:t>
      </w:r>
      <w:r w:rsidR="0074362C" w:rsidRPr="000B5F2B">
        <w:t>Märgistuslipiku võib eemaldada uluki</w:t>
      </w:r>
      <w:r w:rsidR="00644D58">
        <w:t>l</w:t>
      </w:r>
      <w:r w:rsidR="0074362C" w:rsidRPr="000B5F2B">
        <w:t xml:space="preserve">t tema nahastustamise </w:t>
      </w:r>
      <w:r w:rsidR="0074362C" w:rsidRPr="00F26160">
        <w:t xml:space="preserve">ajal. </w:t>
      </w:r>
    </w:p>
    <w:p w:rsidR="004541B0" w:rsidRPr="00F26160" w:rsidRDefault="00AE46BF" w:rsidP="00AE46BF">
      <w:pPr>
        <w:suppressAutoHyphens/>
        <w:spacing w:line="100" w:lineRule="atLeast"/>
        <w:jc w:val="both"/>
      </w:pPr>
      <w:r w:rsidRPr="00F26160">
        <w:t>1.6. </w:t>
      </w:r>
      <w:r w:rsidR="004541B0" w:rsidRPr="00F26160">
        <w:t>Jahihooaja viimase kuu alguseks (mit</w:t>
      </w:r>
      <w:r w:rsidR="000522CF" w:rsidRPr="00F26160">
        <w:t>te hiljemalt kui 31.</w:t>
      </w:r>
      <w:r w:rsidR="000B5F2B" w:rsidRPr="00F26160">
        <w:t xml:space="preserve"> </w:t>
      </w:r>
      <w:r w:rsidR="000522CF" w:rsidRPr="00F26160">
        <w:t>jaanuar 201</w:t>
      </w:r>
      <w:r w:rsidR="003B4AFA" w:rsidRPr="00F26160">
        <w:t>9</w:t>
      </w:r>
      <w:r w:rsidR="004541B0" w:rsidRPr="00F26160">
        <w:t xml:space="preserve">) esitab </w:t>
      </w:r>
      <w:r w:rsidR="000B5F2B" w:rsidRPr="00F26160">
        <w:t>k</w:t>
      </w:r>
      <w:r w:rsidR="004541B0" w:rsidRPr="00F26160">
        <w:t>asutaja RMK jahindusspetsialistile jahiala kaardi sellel kütitud suurulukite küttimise kohtade äranäitamisega, samuti samal kaardil oma nägemuse allesjäänud suurulukite arvust ja paiknemisest jahialal.</w:t>
      </w:r>
    </w:p>
    <w:p w:rsidR="004541B0" w:rsidRPr="00F26160" w:rsidRDefault="00AE46BF" w:rsidP="00AE46BF">
      <w:pPr>
        <w:suppressAutoHyphens/>
        <w:spacing w:line="100" w:lineRule="atLeast"/>
        <w:jc w:val="both"/>
      </w:pPr>
      <w:r w:rsidRPr="00F26160">
        <w:t>1.7. </w:t>
      </w:r>
      <w:r w:rsidR="004541B0" w:rsidRPr="00F26160">
        <w:t>Kasutaja tagab mõistliku aja jooksul jahiala teedel hukkunud suurulukite koristuse ja utiliseerimise jahindusspetsialistilt telefonitsi saadud info alusel.</w:t>
      </w:r>
      <w:r w:rsidR="003B4AFA" w:rsidRPr="00F26160">
        <w:t xml:space="preserve"> </w:t>
      </w:r>
      <w:r w:rsidR="004541B0" w:rsidRPr="00F26160">
        <w:t>Kasutaja</w:t>
      </w:r>
      <w:r w:rsidR="000B5F2B" w:rsidRPr="00F26160">
        <w:t xml:space="preserve"> </w:t>
      </w:r>
      <w:r w:rsidR="004541B0" w:rsidRPr="00F26160">
        <w:t xml:space="preserve">telefoninumber on </w:t>
      </w:r>
      <w:r w:rsidR="00FC71C4" w:rsidRPr="00F26160">
        <w:rPr>
          <w:rFonts w:eastAsia="Calibri"/>
          <w:bCs/>
          <w:kern w:val="28"/>
        </w:rPr>
        <w:fldChar w:fldCharType="begin"/>
      </w:r>
      <w:r w:rsidR="00FC71C4" w:rsidRPr="00F26160">
        <w:rPr>
          <w:rFonts w:eastAsia="Calibri"/>
          <w:bCs/>
          <w:kern w:val="28"/>
        </w:rPr>
        <w:instrText xml:space="preserve"> MACROBUTTON  AcceptAllChangesInDoc [Sisesta telefoninumber]</w:instrText>
      </w:r>
      <w:r w:rsidR="00FC71C4" w:rsidRPr="00F26160">
        <w:rPr>
          <w:rFonts w:eastAsia="Calibri"/>
          <w:bCs/>
          <w:kern w:val="28"/>
        </w:rPr>
        <w:fldChar w:fldCharType="end"/>
      </w:r>
      <w:r w:rsidR="00F26160">
        <w:rPr>
          <w:rFonts w:eastAsia="Calibri"/>
          <w:bCs/>
          <w:kern w:val="28"/>
        </w:rPr>
        <w:t>.</w:t>
      </w:r>
    </w:p>
    <w:p w:rsidR="009C1B37" w:rsidRDefault="00AE46BF" w:rsidP="00AE46BF">
      <w:pPr>
        <w:suppressAutoHyphens/>
        <w:spacing w:line="100" w:lineRule="atLeast"/>
        <w:jc w:val="both"/>
      </w:pPr>
      <w:r w:rsidRPr="00F26160">
        <w:lastRenderedPageBreak/>
        <w:t>1.8. </w:t>
      </w:r>
      <w:r w:rsidR="004541B0" w:rsidRPr="00F26160">
        <w:t>Jahindusliku seadusandluse muutumisel jätab RMK endale õi</w:t>
      </w:r>
      <w:r w:rsidR="000B5F2B" w:rsidRPr="00F26160">
        <w:t xml:space="preserve">guse ühepoolselt muuta </w:t>
      </w:r>
      <w:r w:rsidR="003B4AFA" w:rsidRPr="00F26160">
        <w:t xml:space="preserve">käesolevat </w:t>
      </w:r>
      <w:r w:rsidR="000B5F2B" w:rsidRPr="00F26160">
        <w:t>kokkulepe</w:t>
      </w:r>
      <w:r w:rsidR="004A5503" w:rsidRPr="00F26160">
        <w:t>t ja</w:t>
      </w:r>
      <w:r w:rsidR="004541B0" w:rsidRPr="00F26160">
        <w:t xml:space="preserve"> </w:t>
      </w:r>
      <w:r w:rsidR="000B5F2B" w:rsidRPr="00F26160">
        <w:t>kokkuleppe</w:t>
      </w:r>
      <w:r w:rsidR="004541B0" w:rsidRPr="00F26160">
        <w:t xml:space="preserve"> lisasid, tagamaks </w:t>
      </w:r>
      <w:r w:rsidR="004A5503" w:rsidRPr="00F26160">
        <w:t xml:space="preserve">muutunud </w:t>
      </w:r>
      <w:r w:rsidR="004541B0" w:rsidRPr="00F26160">
        <w:t>seadusandlusest tulenevate regulatsioonide ja jahipiirkonna kasutusõiguse loaga kehtestatud nõuete täitmine.</w:t>
      </w:r>
    </w:p>
    <w:p w:rsidR="00826687" w:rsidRPr="000B5F2B" w:rsidRDefault="00826687" w:rsidP="00AE46BF">
      <w:pPr>
        <w:suppressAutoHyphens/>
        <w:spacing w:line="100" w:lineRule="atLeast"/>
        <w:jc w:val="both"/>
      </w:pPr>
    </w:p>
    <w:p w:rsidR="004541B0" w:rsidRPr="00CB29BB" w:rsidRDefault="00173277" w:rsidP="00CB29BB">
      <w:pPr>
        <w:jc w:val="both"/>
        <w:rPr>
          <w:b/>
        </w:rPr>
      </w:pPr>
      <w:r w:rsidRPr="00173277">
        <w:rPr>
          <w:b/>
        </w:rPr>
        <w:t>2. Jahiload</w:t>
      </w:r>
    </w:p>
    <w:p w:rsidR="004541B0" w:rsidRPr="00F26160" w:rsidRDefault="00B10138" w:rsidP="00B10138">
      <w:pPr>
        <w:suppressAutoHyphens/>
        <w:spacing w:line="100" w:lineRule="atLeast"/>
        <w:jc w:val="both"/>
      </w:pPr>
      <w:r>
        <w:t>2.1. </w:t>
      </w:r>
      <w:r w:rsidR="004541B0" w:rsidRPr="000B5F2B">
        <w:t xml:space="preserve">Sõralistest suurulukite küttimise load väljastatakse </w:t>
      </w:r>
      <w:r w:rsidR="000B5F2B" w:rsidRPr="00F26160">
        <w:t>k</w:t>
      </w:r>
      <w:r w:rsidR="004541B0" w:rsidRPr="00F26160">
        <w:t>asutajale arvestades jahieeskirjaga kehtestatud ulukiliigi soolise jahipidamise aegu järgmisteks tähtaegadeks</w:t>
      </w:r>
      <w:r w:rsidR="004541B0" w:rsidRPr="00F26160">
        <w:rPr>
          <w:b/>
        </w:rPr>
        <w:t xml:space="preserve">: </w:t>
      </w:r>
      <w:r w:rsidR="003B4AFA" w:rsidRPr="00F26160">
        <w:rPr>
          <w:b/>
        </w:rPr>
        <w:t xml:space="preserve">põder 15. september - 15.detsember, punahirv </w:t>
      </w:r>
      <w:r w:rsidR="00A863B4">
        <w:rPr>
          <w:b/>
        </w:rPr>
        <w:t>15.august</w:t>
      </w:r>
      <w:r w:rsidR="003B4AFA" w:rsidRPr="00F26160">
        <w:rPr>
          <w:b/>
        </w:rPr>
        <w:t xml:space="preserve"> – </w:t>
      </w:r>
      <w:r w:rsidR="00A863B4">
        <w:rPr>
          <w:b/>
        </w:rPr>
        <w:t>15</w:t>
      </w:r>
      <w:r w:rsidR="003B4AFA" w:rsidRPr="00F26160">
        <w:rPr>
          <w:b/>
        </w:rPr>
        <w:t xml:space="preserve">. </w:t>
      </w:r>
      <w:r w:rsidR="00A863B4">
        <w:rPr>
          <w:b/>
        </w:rPr>
        <w:t>veebr</w:t>
      </w:r>
      <w:r w:rsidR="003B4AFA" w:rsidRPr="00F26160">
        <w:rPr>
          <w:b/>
        </w:rPr>
        <w:t xml:space="preserve">uar, metskits 1. juuni – </w:t>
      </w:r>
      <w:r w:rsidR="00A863B4">
        <w:rPr>
          <w:b/>
        </w:rPr>
        <w:t>31</w:t>
      </w:r>
      <w:r w:rsidR="003B4AFA" w:rsidRPr="00F26160">
        <w:rPr>
          <w:b/>
        </w:rPr>
        <w:t xml:space="preserve">. </w:t>
      </w:r>
      <w:r w:rsidR="00A863B4">
        <w:rPr>
          <w:b/>
        </w:rPr>
        <w:t>jaanua</w:t>
      </w:r>
      <w:r w:rsidR="003B4AFA" w:rsidRPr="00F26160">
        <w:rPr>
          <w:b/>
        </w:rPr>
        <w:t xml:space="preserve">r, metssiga </w:t>
      </w:r>
      <w:r w:rsidR="00A863B4">
        <w:rPr>
          <w:b/>
        </w:rPr>
        <w:t>01</w:t>
      </w:r>
      <w:r w:rsidR="003B4AFA" w:rsidRPr="00F26160">
        <w:rPr>
          <w:b/>
        </w:rPr>
        <w:t xml:space="preserve">. märts – </w:t>
      </w:r>
      <w:r w:rsidR="00A863B4">
        <w:rPr>
          <w:b/>
        </w:rPr>
        <w:t>28</w:t>
      </w:r>
      <w:r w:rsidR="003B4AFA" w:rsidRPr="00F26160">
        <w:rPr>
          <w:b/>
        </w:rPr>
        <w:t>. veebruar</w:t>
      </w:r>
      <w:r w:rsidR="00E26CC1" w:rsidRPr="00F26160">
        <w:rPr>
          <w:b/>
        </w:rPr>
        <w:t xml:space="preserve">. </w:t>
      </w:r>
      <w:r w:rsidR="004541B0" w:rsidRPr="00F26160">
        <w:t xml:space="preserve">Kasutaja on kohustatud suurulukiload lisas </w:t>
      </w:r>
      <w:r w:rsidR="00426C16">
        <w:t>7</w:t>
      </w:r>
      <w:r w:rsidR="004541B0" w:rsidRPr="00F26160">
        <w:t xml:space="preserve"> fikseeritud soolises ja vanuselises küttimise mahus välja ostma antud ulukiliigi jahipidamise aja alguseks, v.a. metsseaload, mis tuleb välja </w:t>
      </w:r>
      <w:r w:rsidR="000B5F2B" w:rsidRPr="00F26160">
        <w:t xml:space="preserve">osta vähemalt 33% ulatuses </w:t>
      </w:r>
      <w:r w:rsidR="004541B0" w:rsidRPr="00F26160">
        <w:t>1.</w:t>
      </w:r>
      <w:r w:rsidR="003B4AFA" w:rsidRPr="00F26160">
        <w:t xml:space="preserve"> </w:t>
      </w:r>
      <w:r w:rsidR="00A863B4">
        <w:t>septembriks</w:t>
      </w:r>
      <w:r w:rsidR="004541B0" w:rsidRPr="00F26160">
        <w:t xml:space="preserve"> 201</w:t>
      </w:r>
      <w:r w:rsidR="00A863B4">
        <w:t>9</w:t>
      </w:r>
      <w:r w:rsidR="004541B0" w:rsidRPr="00F26160">
        <w:t>.</w:t>
      </w:r>
      <w:r w:rsidR="000B5F2B" w:rsidRPr="00F26160">
        <w:t xml:space="preserve"> a ja 100% ulatuses </w:t>
      </w:r>
      <w:r w:rsidR="004541B0" w:rsidRPr="00F26160">
        <w:t>1.</w:t>
      </w:r>
      <w:r w:rsidR="003B4AFA" w:rsidRPr="00F26160">
        <w:t xml:space="preserve"> </w:t>
      </w:r>
      <w:r w:rsidR="004541B0" w:rsidRPr="00F26160">
        <w:t>detsembriks 201</w:t>
      </w:r>
      <w:r w:rsidR="00A863B4">
        <w:t>9</w:t>
      </w:r>
      <w:r w:rsidR="004541B0" w:rsidRPr="00F26160">
        <w:t xml:space="preserve">. a. </w:t>
      </w:r>
    </w:p>
    <w:p w:rsidR="004541B0" w:rsidRPr="000B5F2B" w:rsidRDefault="00B10138" w:rsidP="00B10138">
      <w:pPr>
        <w:suppressAutoHyphens/>
        <w:spacing w:line="100" w:lineRule="atLeast"/>
        <w:jc w:val="both"/>
      </w:pPr>
      <w:r w:rsidRPr="00F26160">
        <w:t>2.2. </w:t>
      </w:r>
      <w:r w:rsidR="004541B0" w:rsidRPr="00F26160">
        <w:t xml:space="preserve">Sõralistest suurulukite küttimise mahu realiseerimisel võib </w:t>
      </w:r>
      <w:r w:rsidR="000B5F2B" w:rsidRPr="00F26160">
        <w:t>k</w:t>
      </w:r>
      <w:r w:rsidR="004541B0" w:rsidRPr="00F26160">
        <w:t>asutaja esitada taotluse lisaloa</w:t>
      </w:r>
      <w:r w:rsidR="004541B0" w:rsidRPr="000B5F2B">
        <w:t xml:space="preserve"> (lisalubade) saamiseks, kui on täidetud väikekiskjate minimaalne küttimiskohustus. Kasutajal ei saa tekkida õigustatud ootust lisalubade saamiseks. Täiendava lisalimiidi vajaduse (jahindusnõukogu poolt kehtestatud antud ulukiliigile minimaalse küttimismahu ületamine jahipiirkonnas) määrab RMK jahindus</w:t>
      </w:r>
      <w:r w:rsidR="007051CC" w:rsidRPr="000B5F2B">
        <w:t>talitus</w:t>
      </w:r>
      <w:r w:rsidR="004541B0" w:rsidRPr="000B5F2B">
        <w:t xml:space="preserve">. Lisaluba (lisaload) väljastatakse </w:t>
      </w:r>
      <w:r w:rsidR="000B5F2B">
        <w:t>k</w:t>
      </w:r>
      <w:r w:rsidR="004541B0" w:rsidRPr="000B5F2B">
        <w:t xml:space="preserve">asutajale </w:t>
      </w:r>
      <w:r w:rsidR="007051CC" w:rsidRPr="000B5F2B">
        <w:t xml:space="preserve">jahindustalituse poolt määratud tähtajaks, </w:t>
      </w:r>
      <w:r w:rsidR="00372B3A" w:rsidRPr="000B5F2B">
        <w:t xml:space="preserve">võimalusel </w:t>
      </w:r>
      <w:r w:rsidR="004541B0" w:rsidRPr="000B5F2B">
        <w:t xml:space="preserve">arvestades </w:t>
      </w:r>
      <w:r w:rsidR="000B5F2B">
        <w:t>k</w:t>
      </w:r>
      <w:r w:rsidR="004541B0" w:rsidRPr="000B5F2B">
        <w:t>asutaja poolt antud jahiaastal juba kütitud suurulukite soolise ja vanuselise vahekorraga.</w:t>
      </w:r>
    </w:p>
    <w:p w:rsidR="004541B0" w:rsidRPr="000B5F2B" w:rsidRDefault="00B10138" w:rsidP="00B10138">
      <w:pPr>
        <w:suppressAutoHyphens/>
        <w:spacing w:line="100" w:lineRule="atLeast"/>
        <w:jc w:val="both"/>
      </w:pPr>
      <w:r>
        <w:t>2.3. </w:t>
      </w:r>
      <w:r w:rsidR="004541B0" w:rsidRPr="000B5F2B">
        <w:t xml:space="preserve">RMK kannab väljastatavale suurulukiloale vaid </w:t>
      </w:r>
      <w:r w:rsidR="000B5F2B">
        <w:t>k</w:t>
      </w:r>
      <w:r w:rsidR="000B5F2B" w:rsidRPr="000B5F2B">
        <w:t>okkuleppe</w:t>
      </w:r>
      <w:r w:rsidR="00372B3A" w:rsidRPr="000B5F2B">
        <w:t xml:space="preserve">s fikseeritud </w:t>
      </w:r>
      <w:r w:rsidR="000B5F2B">
        <w:t>k</w:t>
      </w:r>
      <w:r w:rsidR="004541B0" w:rsidRPr="000B5F2B">
        <w:t>asutaja nime.</w:t>
      </w:r>
    </w:p>
    <w:p w:rsidR="004541B0" w:rsidRPr="000B5F2B" w:rsidRDefault="00B10138" w:rsidP="00B10138">
      <w:pPr>
        <w:suppressAutoHyphens/>
        <w:spacing w:line="100" w:lineRule="atLeast"/>
        <w:jc w:val="both"/>
      </w:pPr>
      <w:r>
        <w:t>2.4. </w:t>
      </w:r>
      <w:r w:rsidR="004541B0" w:rsidRPr="000B5F2B">
        <w:t xml:space="preserve">Suurkiskjaid kütitakse </w:t>
      </w:r>
      <w:r w:rsidR="00372B3A" w:rsidRPr="000B5F2B">
        <w:t xml:space="preserve">jahipiirkonnas </w:t>
      </w:r>
      <w:r w:rsidR="008C7823">
        <w:t xml:space="preserve">Keskkonnaameti, </w:t>
      </w:r>
      <w:r w:rsidR="00F71F22">
        <w:t xml:space="preserve">edaspidi </w:t>
      </w:r>
      <w:r w:rsidR="00173277" w:rsidRPr="002F08B3">
        <w:rPr>
          <w:b/>
        </w:rPr>
        <w:t>KeA</w:t>
      </w:r>
      <w:r w:rsidR="003B4AFA">
        <w:t>,</w:t>
      </w:r>
      <w:r w:rsidR="004541B0" w:rsidRPr="000B5F2B">
        <w:t xml:space="preserve"> poolt määratud kriteeriumide alusel. Jahi</w:t>
      </w:r>
      <w:r w:rsidR="00372B3A" w:rsidRPr="000B5F2B">
        <w:t xml:space="preserve">piirkonna </w:t>
      </w:r>
      <w:r w:rsidR="004541B0" w:rsidRPr="000B5F2B">
        <w:t>suurkiskjate küt</w:t>
      </w:r>
      <w:r w:rsidR="00372B3A" w:rsidRPr="000B5F2B">
        <w:t>timise võimalused on määratud Ke</w:t>
      </w:r>
      <w:r w:rsidR="004541B0" w:rsidRPr="000B5F2B">
        <w:t xml:space="preserve">A vastava </w:t>
      </w:r>
      <w:r w:rsidR="00644D58">
        <w:t>käskkirja</w:t>
      </w:r>
      <w:r w:rsidR="004541B0" w:rsidRPr="000B5F2B">
        <w:t>ga. Kasutaja võib taotleda jahialale suurkiskjate küttimislubade väljastamist, tasudes jahiloa väljastamise eest RMK jahilubade hinnakirja alusel. Väljastatud suurkiskjateload lõpevad, kui ammendub vastava suurkiskja jahipiirkonna või maakondlik küttimislimiit.</w:t>
      </w:r>
    </w:p>
    <w:p w:rsidR="004541B0" w:rsidRPr="000B5F2B" w:rsidRDefault="00B10138" w:rsidP="00B10138">
      <w:pPr>
        <w:suppressAutoHyphens/>
        <w:spacing w:line="100" w:lineRule="atLeast"/>
        <w:jc w:val="both"/>
      </w:pPr>
      <w:r>
        <w:t>2.5. </w:t>
      </w:r>
      <w:r w:rsidR="004541B0" w:rsidRPr="000B5F2B">
        <w:t>Jahte suurkiskjatele võidakse korraldada küttimise mahu olemasolul ka jahipiirkonna üleselt RMK jahindusspetsialisti eestvedamisel. Kasutaja võib esitada oma soovi osaleda jahipiirkonnas korraldatavates taolistes jahtides suurkiskjatele. Selliste jahtide suurkiskjate küttimise load väljastatakse jahip</w:t>
      </w:r>
      <w:r w:rsidR="00B745FC">
        <w:t>iirkonda</w:t>
      </w:r>
      <w:r w:rsidR="004541B0" w:rsidRPr="000B5F2B">
        <w:t xml:space="preserve"> märkega „arvukuse reguleerimine“ ainult jahindusspet</w:t>
      </w:r>
      <w:r w:rsidR="00485EB9" w:rsidRPr="000B5F2B">
        <w:t xml:space="preserve">sialisti (RMK </w:t>
      </w:r>
      <w:r w:rsidR="00A863B4">
        <w:t>antud tööpiirkonna</w:t>
      </w:r>
      <w:r w:rsidR="004541B0" w:rsidRPr="000B5F2B">
        <w:t xml:space="preserve"> töötaja) nimele. Suurkiskja trofeeväärse isendi küttimisel tasub trofee küttinud jahimees RMK-le jahiloa hinna RMK jahilubade hinnakirja alusel.</w:t>
      </w:r>
    </w:p>
    <w:p w:rsidR="00C85601" w:rsidRDefault="00B10138" w:rsidP="00B10138">
      <w:pPr>
        <w:suppressAutoHyphens/>
        <w:spacing w:line="100" w:lineRule="atLeast"/>
        <w:jc w:val="both"/>
      </w:pPr>
      <w:r>
        <w:t>2.6. </w:t>
      </w:r>
      <w:r w:rsidR="004541B0" w:rsidRPr="000B5F2B">
        <w:t xml:space="preserve">Jahialal on </w:t>
      </w:r>
      <w:r w:rsidR="000B5F2B">
        <w:t>k</w:t>
      </w:r>
      <w:r w:rsidR="004541B0" w:rsidRPr="000B5F2B">
        <w:t>asutajale kehtestatud minimaalne väikekiskjate (</w:t>
      </w:r>
      <w:r w:rsidR="00A863B4">
        <w:t xml:space="preserve">šaakal, </w:t>
      </w:r>
      <w:r w:rsidR="004541B0" w:rsidRPr="000B5F2B">
        <w:t>rebane, kährikkoer, metsnugis, mäger, mink, tuhkur)</w:t>
      </w:r>
      <w:r w:rsidR="00372B3A" w:rsidRPr="000B5F2B">
        <w:t xml:space="preserve"> küttimismaht, mille suurus </w:t>
      </w:r>
      <w:r w:rsidR="00A863B4">
        <w:t>3,</w:t>
      </w:r>
      <w:r w:rsidR="00372B3A" w:rsidRPr="000B5F2B">
        <w:t>5</w:t>
      </w:r>
      <w:r w:rsidR="003E1FA1">
        <w:t xml:space="preserve"> isendit/1000 ha </w:t>
      </w:r>
      <w:r w:rsidR="00A863B4">
        <w:t xml:space="preserve">riigimaa </w:t>
      </w:r>
      <w:r w:rsidR="003E1FA1">
        <w:t>kohta (</w:t>
      </w:r>
      <w:r w:rsidR="00A863B4">
        <w:t>viimas</w:t>
      </w:r>
      <w:r w:rsidR="00BC5701" w:rsidRPr="000B5F2B">
        <w:t>e</w:t>
      </w:r>
      <w:r w:rsidR="004541B0" w:rsidRPr="000B5F2B">
        <w:t xml:space="preserve"> jahiaasta</w:t>
      </w:r>
      <w:r w:rsidR="00BC5701" w:rsidRPr="000B5F2B">
        <w:t>te keskmine aastane küttimismaht</w:t>
      </w:r>
      <w:r w:rsidR="004541B0" w:rsidRPr="000B5F2B">
        <w:t xml:space="preserve"> 1000 ha </w:t>
      </w:r>
      <w:r w:rsidR="00BC5701" w:rsidRPr="000B5F2B">
        <w:t xml:space="preserve">jahimaa </w:t>
      </w:r>
      <w:r w:rsidR="004541B0" w:rsidRPr="000B5F2B">
        <w:t>kohta Eestis</w:t>
      </w:r>
      <w:r w:rsidR="003E1FA1">
        <w:t>)</w:t>
      </w:r>
      <w:r w:rsidR="004541B0" w:rsidRPr="000B5F2B">
        <w:t>. Küttimiskohustus</w:t>
      </w:r>
      <w:r w:rsidR="00C85601">
        <w:t>e maht</w:t>
      </w:r>
      <w:r w:rsidR="004541B0" w:rsidRPr="000B5F2B">
        <w:t xml:space="preserve"> </w:t>
      </w:r>
      <w:r w:rsidR="00C85601">
        <w:t>fikseeritakse</w:t>
      </w:r>
      <w:r w:rsidR="004541B0" w:rsidRPr="000B5F2B">
        <w:t xml:space="preserve"> </w:t>
      </w:r>
      <w:r w:rsidR="00C85601">
        <w:t>k</w:t>
      </w:r>
      <w:r w:rsidR="00C85601" w:rsidRPr="000B5F2B">
        <w:t xml:space="preserve">okkuleppe lisas </w:t>
      </w:r>
      <w:r w:rsidR="00C85601">
        <w:t>7.</w:t>
      </w:r>
    </w:p>
    <w:p w:rsidR="004541B0" w:rsidRPr="000B5F2B" w:rsidRDefault="00B10138" w:rsidP="00B10138">
      <w:pPr>
        <w:suppressAutoHyphens/>
        <w:spacing w:line="100" w:lineRule="atLeast"/>
        <w:jc w:val="both"/>
      </w:pPr>
      <w:r>
        <w:t>2.7. </w:t>
      </w:r>
      <w:r w:rsidR="00485EB9" w:rsidRPr="000B5F2B">
        <w:t xml:space="preserve">Seoses metsiseprojekti uuringutega ei väljastata Saesaare, Teesoo ja Vanaveski jahialadele väikekiskjate (mets- ja kivinugis, kährikkoer) küttimise lubasid. Kui koeraga jahi käigus murrab koer metsnugise, kivinugise või kährikkoera, </w:t>
      </w:r>
      <w:r w:rsidR="00525F00" w:rsidRPr="000B5F2B">
        <w:t>tuleb murtud loom pildistada, määrata liik, sugu ja vanus, määrata murdmise koordinaadid ning esitada nimetatud andmed esimesel võimalusel jahindusspetsialistile.</w:t>
      </w:r>
    </w:p>
    <w:p w:rsidR="004541B0" w:rsidRPr="000B5F2B" w:rsidRDefault="005506A8" w:rsidP="005506A8">
      <w:pPr>
        <w:suppressAutoHyphens/>
        <w:spacing w:line="100" w:lineRule="atLeast"/>
        <w:jc w:val="both"/>
      </w:pPr>
      <w:r>
        <w:t>2.8. </w:t>
      </w:r>
      <w:r w:rsidR="004541B0" w:rsidRPr="000B5F2B">
        <w:t xml:space="preserve">Värskete koprakahjustuste ilmnemisel (kobraste poolt rajatud tammide tõttu tekkinud üleujutus) määratakse RMK poolt </w:t>
      </w:r>
      <w:r w:rsidR="008C6658">
        <w:t>k</w:t>
      </w:r>
      <w:r w:rsidR="004541B0" w:rsidRPr="000B5F2B">
        <w:t xml:space="preserve">asutajale ajalise täitmise tähtajaga lisakohustus kobraste elupaigapõhiseks küttimiseks ja üleujutuse likvideerimiseks kirjalikus vormis, mis on toodud </w:t>
      </w:r>
      <w:r w:rsidR="008C6658">
        <w:t>k</w:t>
      </w:r>
      <w:r w:rsidR="000B5F2B" w:rsidRPr="000B5F2B">
        <w:t>okkuleppe</w:t>
      </w:r>
      <w:r w:rsidR="004541B0" w:rsidRPr="000B5F2B">
        <w:t xml:space="preserve"> lisas 5. Kui </w:t>
      </w:r>
      <w:r w:rsidR="008C6658">
        <w:t>k</w:t>
      </w:r>
      <w:r w:rsidR="004541B0" w:rsidRPr="000B5F2B">
        <w:t xml:space="preserve">asutaja pole lisakohustust tähtajaks täitnud, korraldab üleujutuse likvideerimise </w:t>
      </w:r>
      <w:r w:rsidR="008C6658">
        <w:t>RMK k</w:t>
      </w:r>
      <w:r w:rsidR="004541B0" w:rsidRPr="000B5F2B">
        <w:t xml:space="preserve">asutaja kulul, esitades </w:t>
      </w:r>
      <w:r w:rsidR="008C6658">
        <w:t>k</w:t>
      </w:r>
      <w:r w:rsidR="004541B0" w:rsidRPr="000B5F2B">
        <w:t>asutajale arve üleujutuse likvideerimiseks tehtud tööde maksumuse ulatuses.</w:t>
      </w:r>
    </w:p>
    <w:p w:rsidR="004541B0" w:rsidRPr="000B5F2B" w:rsidRDefault="005506A8" w:rsidP="005506A8">
      <w:pPr>
        <w:suppressAutoHyphens/>
        <w:spacing w:line="100" w:lineRule="atLeast"/>
        <w:jc w:val="both"/>
      </w:pPr>
      <w:r>
        <w:t>2.9. </w:t>
      </w:r>
      <w:r w:rsidR="004541B0" w:rsidRPr="000B5F2B">
        <w:t>RMK eeldab, et väljastatud sõraliste suurulukiload realiseeritakse täies mahus. Sõralistest suurulukite küttimise mahu olulise alatäitmise ohu (kütitakse alla 90% kehtestatud limiidist) või maaomanike poolt korduvate pretensioonide esitamisel ülemääraste kahjustuste esinemise tõttu rakendab RMK täiendavaid meetmeid nõutava küttimise mahu täitmise tagamiseks jahialal (ajujahtide korraldamine RMK eestvõttel või maaomanikule (tema taotlusel teisele jahimehele) jahipidamiseks täiendavate (suuruluki) jahilubade väljastamine tema kinnistute piires varitsus- või hiilimisjahiks).</w:t>
      </w:r>
    </w:p>
    <w:p w:rsidR="004541B0" w:rsidRPr="000B5F2B" w:rsidRDefault="00355315" w:rsidP="005506A8">
      <w:pPr>
        <w:suppressAutoHyphens/>
        <w:spacing w:line="100" w:lineRule="atLeast"/>
        <w:jc w:val="both"/>
      </w:pPr>
      <w:r>
        <w:t>2.10. </w:t>
      </w:r>
      <w:r w:rsidR="004541B0" w:rsidRPr="000B5F2B">
        <w:t xml:space="preserve">Sõralistest suurulukite minimaalse küttimismahu täitmiseks või kahjustuste ennetamiseks (ühisjahid kaks nädalat enne vastava ulukiliigi jahiaja lõppu) RMK poolt korraldatavad ühised </w:t>
      </w:r>
      <w:r w:rsidR="004541B0" w:rsidRPr="000B5F2B">
        <w:lastRenderedPageBreak/>
        <w:t xml:space="preserve">(aju)jahid kooskõlastatakse </w:t>
      </w:r>
      <w:r w:rsidR="008C6658">
        <w:t>k</w:t>
      </w:r>
      <w:r w:rsidR="004541B0" w:rsidRPr="000B5F2B">
        <w:t xml:space="preserve">asutajaga. Kokkulepitud ühisjahipäeval </w:t>
      </w:r>
      <w:r w:rsidR="008C6658">
        <w:t>k</w:t>
      </w:r>
      <w:r w:rsidR="004541B0" w:rsidRPr="000B5F2B">
        <w:t>asutaja ei korralda ega pea jahialal jahte.</w:t>
      </w:r>
    </w:p>
    <w:p w:rsidR="004541B0" w:rsidRPr="000B5F2B" w:rsidRDefault="00355315" w:rsidP="005506A8">
      <w:pPr>
        <w:suppressAutoHyphens/>
        <w:spacing w:line="100" w:lineRule="atLeast"/>
        <w:jc w:val="both"/>
      </w:pPr>
      <w:r>
        <w:t>2.11. </w:t>
      </w:r>
      <w:r w:rsidR="004541B0" w:rsidRPr="000B5F2B">
        <w:t xml:space="preserve">RMK väljastab jahipiirkonna maaomanikule tema soovil väikeulukite küttimiseks jahilubasid tema kinnistute piires. Väljastatud väikeulukilubadest teavitatakse jahiala </w:t>
      </w:r>
      <w:r w:rsidR="008C6658">
        <w:t>k</w:t>
      </w:r>
      <w:r w:rsidR="004541B0" w:rsidRPr="000B5F2B">
        <w:t>asutajat e-posti teel.</w:t>
      </w:r>
    </w:p>
    <w:p w:rsidR="00BC5701" w:rsidRPr="000B5F2B" w:rsidRDefault="00355315" w:rsidP="005506A8">
      <w:pPr>
        <w:suppressAutoHyphens/>
        <w:spacing w:line="100" w:lineRule="atLeast"/>
        <w:jc w:val="both"/>
      </w:pPr>
      <w:r>
        <w:t>2.12. </w:t>
      </w:r>
      <w:r w:rsidR="00BC5701" w:rsidRPr="000B5F2B">
        <w:t xml:space="preserve">Sigade aafrika katku (SAK) tõrjumiseks võib RMK väljastada maaomanikust jahimehe taotlusel talle metssealubasid tema kinnistute piires. Väljastatud metssealubadest teavitatakse jahiala </w:t>
      </w:r>
      <w:r w:rsidR="008C6658">
        <w:t>k</w:t>
      </w:r>
      <w:r w:rsidR="00BC5701" w:rsidRPr="000B5F2B">
        <w:t>asutajat e-posti teel.</w:t>
      </w:r>
    </w:p>
    <w:p w:rsidR="00BC5701" w:rsidRPr="000B5F2B" w:rsidRDefault="00BC5701" w:rsidP="00394736">
      <w:pPr>
        <w:suppressAutoHyphens/>
        <w:spacing w:line="100" w:lineRule="atLeast"/>
        <w:ind w:left="360"/>
        <w:jc w:val="both"/>
      </w:pPr>
    </w:p>
    <w:p w:rsidR="005B70E1" w:rsidRPr="00CB29BB" w:rsidRDefault="005506A8" w:rsidP="00394736">
      <w:pPr>
        <w:jc w:val="both"/>
        <w:rPr>
          <w:b/>
        </w:rPr>
      </w:pPr>
      <w:r>
        <w:rPr>
          <w:b/>
        </w:rPr>
        <w:t>3. </w:t>
      </w:r>
      <w:r w:rsidR="005B70E1" w:rsidRPr="005506A8">
        <w:rPr>
          <w:b/>
        </w:rPr>
        <w:t>Seirematerjal (teaduslik uurimismaterjal)</w:t>
      </w:r>
    </w:p>
    <w:p w:rsidR="004541B0" w:rsidRPr="000B5F2B" w:rsidRDefault="005506A8" w:rsidP="005506A8">
      <w:pPr>
        <w:pStyle w:val="Loendinumber2"/>
        <w:tabs>
          <w:tab w:val="left" w:pos="0"/>
        </w:tabs>
        <w:spacing w:after="0"/>
        <w:ind w:left="0" w:firstLine="0"/>
        <w:jc w:val="both"/>
      </w:pPr>
      <w:r>
        <w:t>3.1. </w:t>
      </w:r>
      <w:r w:rsidR="004541B0" w:rsidRPr="000B5F2B">
        <w:t xml:space="preserve">Kasutaja on kohustatud kütitud ulukitelt koguma </w:t>
      </w:r>
      <w:r w:rsidR="008C6658">
        <w:t>k</w:t>
      </w:r>
      <w:r w:rsidR="004541B0" w:rsidRPr="000B5F2B">
        <w:t xml:space="preserve">asutajale väljastatud jahiloa eritingimustes fikseeritud seirematerjali. Käesoleva </w:t>
      </w:r>
      <w:r w:rsidR="000B5F2B" w:rsidRPr="000B5F2B">
        <w:t>kokkuleppe</w:t>
      </w:r>
      <w:r w:rsidR="004541B0" w:rsidRPr="000B5F2B">
        <w:t xml:space="preserve"> punktis 1.3. fikseeritud ajal antakse kogutud seirematerjal </w:t>
      </w:r>
      <w:r w:rsidR="008C6658">
        <w:t>k</w:t>
      </w:r>
      <w:r w:rsidR="004541B0" w:rsidRPr="000B5F2B">
        <w:t>asutaja poolt koostatud aktiga (</w:t>
      </w:r>
      <w:r w:rsidR="008C6658">
        <w:t>k</w:t>
      </w:r>
      <w:r w:rsidR="000B5F2B" w:rsidRPr="000B5F2B">
        <w:t>okkuleppe</w:t>
      </w:r>
      <w:r w:rsidR="004541B0" w:rsidRPr="000B5F2B">
        <w:t xml:space="preserve"> lisa </w:t>
      </w:r>
      <w:r w:rsidR="00426C16">
        <w:t>6</w:t>
      </w:r>
      <w:r w:rsidR="004541B0" w:rsidRPr="000B5F2B">
        <w:t xml:space="preserve">) üle RMK-le, kes akti alusel hindab seirematerjali esitamise piisavust. Seirematerjali kogumise kohustus ja maht on fikseeritud </w:t>
      </w:r>
      <w:r w:rsidR="008C6658">
        <w:t>k</w:t>
      </w:r>
      <w:r w:rsidR="000B5F2B" w:rsidRPr="000B5F2B">
        <w:t>okkuleppe</w:t>
      </w:r>
      <w:r w:rsidR="004541B0" w:rsidRPr="000B5F2B">
        <w:t xml:space="preserve"> lisas </w:t>
      </w:r>
      <w:r w:rsidR="00426C16">
        <w:t>7</w:t>
      </w:r>
      <w:r w:rsidR="004541B0" w:rsidRPr="000B5F2B">
        <w:t xml:space="preserve">. </w:t>
      </w:r>
    </w:p>
    <w:p w:rsidR="004541B0" w:rsidRPr="000B5F2B" w:rsidRDefault="005506A8" w:rsidP="005506A8">
      <w:pPr>
        <w:pStyle w:val="Loendinumber2"/>
        <w:tabs>
          <w:tab w:val="left" w:pos="0"/>
        </w:tabs>
        <w:spacing w:after="0"/>
        <w:ind w:left="0" w:firstLine="0"/>
        <w:jc w:val="both"/>
      </w:pPr>
      <w:r>
        <w:t>3.2. </w:t>
      </w:r>
      <w:r w:rsidR="004541B0" w:rsidRPr="000B5F2B">
        <w:t xml:space="preserve">Ulukilt kogutud seirematerjal peab olema markeeritud viisil, mis võimaldab ametnikul seirematerjali seostamist vastava jahiloaga (jahiloa numbri järgi). Alumised parempoolsed lõualuud peavad olema </w:t>
      </w:r>
      <w:r w:rsidR="00525F00" w:rsidRPr="000B5F2B">
        <w:t>termiliselt töödeldud</w:t>
      </w:r>
      <w:r w:rsidR="004541B0" w:rsidRPr="000B5F2B">
        <w:t xml:space="preserve"> ja tähistatud vastava jahiloa numbriga (permanentse markeriga). </w:t>
      </w:r>
    </w:p>
    <w:p w:rsidR="004541B0" w:rsidRPr="000B5F2B" w:rsidRDefault="005506A8" w:rsidP="005506A8">
      <w:pPr>
        <w:pStyle w:val="Loendinumber2"/>
        <w:tabs>
          <w:tab w:val="left" w:pos="0"/>
        </w:tabs>
        <w:spacing w:after="0"/>
        <w:ind w:left="0" w:firstLine="0"/>
        <w:jc w:val="both"/>
      </w:pPr>
      <w:r>
        <w:t>3.3. </w:t>
      </w:r>
      <w:r w:rsidR="004541B0" w:rsidRPr="000B5F2B">
        <w:t>Suurkiskja küttimisel korraldab nõutava seirematerjali kogumise RMK jahindusspetsialist.</w:t>
      </w:r>
    </w:p>
    <w:p w:rsidR="004541B0" w:rsidRPr="000B5F2B" w:rsidRDefault="005506A8" w:rsidP="005506A8">
      <w:pPr>
        <w:pStyle w:val="Loendinumber2"/>
        <w:tabs>
          <w:tab w:val="left" w:pos="0"/>
        </w:tabs>
        <w:spacing w:after="0"/>
        <w:ind w:left="0" w:firstLine="0"/>
        <w:jc w:val="both"/>
      </w:pPr>
      <w:r>
        <w:t>3.4. </w:t>
      </w:r>
      <w:r w:rsidR="004541B0" w:rsidRPr="000B5F2B">
        <w:t xml:space="preserve">Väikekiskjate küttimiskohustuse täitmise hindamiseks tuleb </w:t>
      </w:r>
      <w:r w:rsidR="008C6658">
        <w:t>k</w:t>
      </w:r>
      <w:r w:rsidR="004541B0" w:rsidRPr="000B5F2B">
        <w:t xml:space="preserve">asutajal esitada jahindusspetsialistile ülevaatuseks minimaalselt </w:t>
      </w:r>
      <w:r w:rsidR="008C6658">
        <w:t>k</w:t>
      </w:r>
      <w:r w:rsidR="000B5F2B" w:rsidRPr="000B5F2B">
        <w:t>okkuleppe</w:t>
      </w:r>
      <w:r w:rsidR="004541B0" w:rsidRPr="000B5F2B">
        <w:t xml:space="preserve"> lisas </w:t>
      </w:r>
      <w:r w:rsidR="00426C16">
        <w:t>7</w:t>
      </w:r>
      <w:r w:rsidR="004541B0" w:rsidRPr="000B5F2B">
        <w:t xml:space="preserve"> toodud mahus väikekiskjate parempoolsed esimesed käpad (randmeluuga). Üleantud seirematerjali maht fikseeritakse aktiga (</w:t>
      </w:r>
      <w:r w:rsidR="008C6658">
        <w:t>k</w:t>
      </w:r>
      <w:r w:rsidR="000B5F2B" w:rsidRPr="000B5F2B">
        <w:t>okkuleppe</w:t>
      </w:r>
      <w:r w:rsidR="004541B0" w:rsidRPr="000B5F2B">
        <w:t xml:space="preserve"> lisa </w:t>
      </w:r>
      <w:r w:rsidR="00426C16">
        <w:t>6</w:t>
      </w:r>
      <w:r w:rsidR="004541B0" w:rsidRPr="000B5F2B">
        <w:t>).</w:t>
      </w:r>
    </w:p>
    <w:p w:rsidR="00457A98" w:rsidRDefault="005506A8" w:rsidP="005506A8">
      <w:pPr>
        <w:pStyle w:val="Loendinumber2"/>
        <w:tabs>
          <w:tab w:val="left" w:pos="0"/>
        </w:tabs>
        <w:spacing w:after="0"/>
        <w:ind w:left="0" w:firstLine="0"/>
        <w:jc w:val="both"/>
      </w:pPr>
      <w:r>
        <w:t>3.5. </w:t>
      </w:r>
      <w:r w:rsidR="00525F00" w:rsidRPr="000B5F2B">
        <w:t>Kõigilt kütitud metssigadelt tuleb võtta vereproov ja edastada see maakondlikule veterinaarkeskusele SAK-</w:t>
      </w:r>
      <w:r w:rsidR="00525F00" w:rsidRPr="00F26160">
        <w:t xml:space="preserve">i </w:t>
      </w:r>
      <w:r w:rsidR="003E1FA1" w:rsidRPr="00F26160">
        <w:t>testi</w:t>
      </w:r>
      <w:r w:rsidR="00525F00" w:rsidRPr="00F26160">
        <w:t xml:space="preserve"> tegemiseks. Kuni SAK-i </w:t>
      </w:r>
      <w:r w:rsidR="003E1FA1" w:rsidRPr="00F26160">
        <w:t>testi</w:t>
      </w:r>
      <w:r w:rsidR="00525F00" w:rsidRPr="00F26160">
        <w:t xml:space="preserve"> tulemuse selgumiseni tuleb </w:t>
      </w:r>
      <w:r w:rsidR="000B5F2B" w:rsidRPr="00F26160">
        <w:t>kokkuleppe</w:t>
      </w:r>
      <w:r w:rsidR="00525F00" w:rsidRPr="00F26160">
        <w:t xml:space="preserve">l jahindusspetsialistiga hoiustada kütitud metssiga ja kõik tema sisused metsloomadele kättesaamatult. SAK-i </w:t>
      </w:r>
      <w:r w:rsidR="003E1FA1" w:rsidRPr="00F26160">
        <w:t xml:space="preserve">testi </w:t>
      </w:r>
      <w:r w:rsidR="00525F00" w:rsidRPr="00F26160">
        <w:t>positiivse</w:t>
      </w:r>
      <w:r w:rsidR="003E1FA1" w:rsidRPr="00F26160">
        <w:t xml:space="preserve"> tulemuse</w:t>
      </w:r>
      <w:r w:rsidR="00525F00" w:rsidRPr="00F26160">
        <w:t xml:space="preserve"> korral tuleb järgida </w:t>
      </w:r>
      <w:r w:rsidR="003E1FA1" w:rsidRPr="00F26160">
        <w:t>määruse</w:t>
      </w:r>
      <w:r w:rsidR="008C6658" w:rsidRPr="00F26160">
        <w:t xml:space="preserve"> </w:t>
      </w:r>
      <w:r w:rsidR="00525F00" w:rsidRPr="00F26160">
        <w:t>„Sigade klassikalise katku ja sigad</w:t>
      </w:r>
      <w:r w:rsidR="008C6658" w:rsidRPr="00F26160">
        <w:t xml:space="preserve">e Aafrika katku tõrje eeskiri“ </w:t>
      </w:r>
      <w:r w:rsidR="004531F3" w:rsidRPr="00F26160">
        <w:t xml:space="preserve">(RT I, 04.11.2016, 7) </w:t>
      </w:r>
      <w:r w:rsidR="00525F00" w:rsidRPr="00F26160">
        <w:t>nõudeid ja veterinaarametnikult saadud juhiseid</w:t>
      </w:r>
      <w:r w:rsidR="00457A98" w:rsidRPr="00F26160">
        <w:t>. Kütitud metssea eest, kes oli SAK-i nakatunud ja jahiloa</w:t>
      </w:r>
      <w:r w:rsidR="00457A98" w:rsidRPr="000B5F2B">
        <w:t xml:space="preserve"> omaniku poolt nõuetekohaselt utiliseeritud, väljastatakse jahimehele uus tasuta metssea küttimisluba.</w:t>
      </w:r>
    </w:p>
    <w:p w:rsidR="00E40AF4" w:rsidRDefault="00E40AF4" w:rsidP="00E40AF4">
      <w:pPr>
        <w:jc w:val="both"/>
      </w:pPr>
      <w:r>
        <w:t xml:space="preserve">3.6. Jahialal tuleb </w:t>
      </w:r>
      <w:r w:rsidRPr="00E40AF4">
        <w:t xml:space="preserve">Kasutajal </w:t>
      </w:r>
      <w:r>
        <w:t xml:space="preserve">koguda vaatlusandmeid alljärgnevalt: </w:t>
      </w:r>
    </w:p>
    <w:tbl>
      <w:tblPr>
        <w:tblStyle w:val="Kontuurtabel"/>
        <w:tblW w:w="0" w:type="auto"/>
        <w:tblInd w:w="250" w:type="dxa"/>
        <w:tblLook w:val="04A0" w:firstRow="1" w:lastRow="0" w:firstColumn="1" w:lastColumn="0" w:noHBand="0" w:noVBand="1"/>
      </w:tblPr>
      <w:tblGrid>
        <w:gridCol w:w="2835"/>
        <w:gridCol w:w="3119"/>
        <w:gridCol w:w="3402"/>
      </w:tblGrid>
      <w:tr w:rsidR="00E40AF4" w:rsidTr="00E40AF4">
        <w:tc>
          <w:tcPr>
            <w:tcW w:w="2835" w:type="dxa"/>
          </w:tcPr>
          <w:p w:rsidR="00E40AF4" w:rsidRPr="006D6938" w:rsidRDefault="00E40AF4" w:rsidP="003646A2">
            <w:pPr>
              <w:jc w:val="both"/>
              <w:rPr>
                <w:i/>
              </w:rPr>
            </w:pPr>
            <w:r w:rsidRPr="006D6938">
              <w:rPr>
                <w:i/>
              </w:rPr>
              <w:t>Jahiuluk</w:t>
            </w:r>
          </w:p>
        </w:tc>
        <w:tc>
          <w:tcPr>
            <w:tcW w:w="3119" w:type="dxa"/>
          </w:tcPr>
          <w:p w:rsidR="00E40AF4" w:rsidRPr="006D6938" w:rsidRDefault="00E40AF4" w:rsidP="003646A2">
            <w:pPr>
              <w:jc w:val="both"/>
              <w:rPr>
                <w:i/>
              </w:rPr>
            </w:pPr>
            <w:r w:rsidRPr="006D6938">
              <w:rPr>
                <w:i/>
              </w:rPr>
              <w:t>Andmete kogumise periood</w:t>
            </w:r>
          </w:p>
        </w:tc>
        <w:tc>
          <w:tcPr>
            <w:tcW w:w="3402" w:type="dxa"/>
          </w:tcPr>
          <w:p w:rsidR="00E40AF4" w:rsidRPr="006D6938" w:rsidRDefault="00E40AF4" w:rsidP="003646A2">
            <w:pPr>
              <w:jc w:val="both"/>
              <w:rPr>
                <w:i/>
              </w:rPr>
            </w:pPr>
            <w:r w:rsidRPr="006D6938">
              <w:rPr>
                <w:i/>
              </w:rPr>
              <w:t>Aruande esitamise tähtaeg</w:t>
            </w:r>
          </w:p>
        </w:tc>
      </w:tr>
      <w:tr w:rsidR="00E40AF4" w:rsidTr="00E40AF4">
        <w:tc>
          <w:tcPr>
            <w:tcW w:w="2835" w:type="dxa"/>
          </w:tcPr>
          <w:p w:rsidR="00E40AF4" w:rsidRDefault="00E40AF4" w:rsidP="003646A2">
            <w:pPr>
              <w:jc w:val="both"/>
            </w:pPr>
            <w:r>
              <w:t>Metskits</w:t>
            </w:r>
          </w:p>
        </w:tc>
        <w:tc>
          <w:tcPr>
            <w:tcW w:w="3119" w:type="dxa"/>
          </w:tcPr>
          <w:p w:rsidR="00E40AF4" w:rsidRDefault="00E40AF4" w:rsidP="003646A2">
            <w:pPr>
              <w:jc w:val="both"/>
            </w:pPr>
            <w:r>
              <w:t>September</w:t>
            </w:r>
          </w:p>
        </w:tc>
        <w:tc>
          <w:tcPr>
            <w:tcW w:w="3402" w:type="dxa"/>
          </w:tcPr>
          <w:p w:rsidR="00E40AF4" w:rsidRDefault="00E40AF4" w:rsidP="003646A2">
            <w:pPr>
              <w:jc w:val="both"/>
            </w:pPr>
            <w:r>
              <w:t>10.november</w:t>
            </w:r>
          </w:p>
        </w:tc>
      </w:tr>
      <w:tr w:rsidR="00E40AF4" w:rsidTr="00E40AF4">
        <w:tc>
          <w:tcPr>
            <w:tcW w:w="2835" w:type="dxa"/>
          </w:tcPr>
          <w:p w:rsidR="00E40AF4" w:rsidRDefault="00E40AF4" w:rsidP="003646A2">
            <w:pPr>
              <w:jc w:val="both"/>
            </w:pPr>
            <w:r>
              <w:t>Metssiga</w:t>
            </w:r>
          </w:p>
        </w:tc>
        <w:tc>
          <w:tcPr>
            <w:tcW w:w="3119" w:type="dxa"/>
          </w:tcPr>
          <w:p w:rsidR="00E40AF4" w:rsidRDefault="00E40AF4" w:rsidP="003646A2">
            <w:pPr>
              <w:jc w:val="both"/>
            </w:pPr>
            <w:r>
              <w:t>November-veebruar</w:t>
            </w:r>
          </w:p>
        </w:tc>
        <w:tc>
          <w:tcPr>
            <w:tcW w:w="3402" w:type="dxa"/>
          </w:tcPr>
          <w:p w:rsidR="00E40AF4" w:rsidRDefault="00E40AF4" w:rsidP="003646A2">
            <w:pPr>
              <w:jc w:val="both"/>
            </w:pPr>
            <w:r>
              <w:t>10.märts</w:t>
            </w:r>
          </w:p>
        </w:tc>
      </w:tr>
      <w:tr w:rsidR="00E40AF4" w:rsidTr="00E40AF4">
        <w:tc>
          <w:tcPr>
            <w:tcW w:w="2835" w:type="dxa"/>
          </w:tcPr>
          <w:p w:rsidR="00E40AF4" w:rsidRDefault="00E40AF4" w:rsidP="003646A2">
            <w:pPr>
              <w:jc w:val="both"/>
            </w:pPr>
            <w:r>
              <w:t>Hunt, ilves, šaakal</w:t>
            </w:r>
          </w:p>
        </w:tc>
        <w:tc>
          <w:tcPr>
            <w:tcW w:w="3119" w:type="dxa"/>
          </w:tcPr>
          <w:p w:rsidR="00E40AF4" w:rsidRDefault="00E40AF4" w:rsidP="003646A2">
            <w:pPr>
              <w:jc w:val="both"/>
            </w:pPr>
            <w:r>
              <w:t>Jahihooaeg</w:t>
            </w:r>
          </w:p>
        </w:tc>
        <w:tc>
          <w:tcPr>
            <w:tcW w:w="3402" w:type="dxa"/>
          </w:tcPr>
          <w:p w:rsidR="00E40AF4" w:rsidRDefault="00E40AF4" w:rsidP="003646A2">
            <w:pPr>
              <w:jc w:val="both"/>
            </w:pPr>
            <w:r>
              <w:t>10.märts</w:t>
            </w:r>
          </w:p>
        </w:tc>
      </w:tr>
      <w:tr w:rsidR="00E40AF4" w:rsidTr="00E40AF4">
        <w:tc>
          <w:tcPr>
            <w:tcW w:w="2835" w:type="dxa"/>
          </w:tcPr>
          <w:p w:rsidR="00E40AF4" w:rsidRDefault="00E40AF4" w:rsidP="003646A2">
            <w:pPr>
              <w:jc w:val="both"/>
            </w:pPr>
            <w:r>
              <w:t>Karu</w:t>
            </w:r>
          </w:p>
        </w:tc>
        <w:tc>
          <w:tcPr>
            <w:tcW w:w="3119" w:type="dxa"/>
          </w:tcPr>
          <w:p w:rsidR="00E40AF4" w:rsidRDefault="00E40AF4" w:rsidP="003646A2">
            <w:pPr>
              <w:jc w:val="both"/>
            </w:pPr>
            <w:r>
              <w:t>Jahihooaeg</w:t>
            </w:r>
          </w:p>
        </w:tc>
        <w:tc>
          <w:tcPr>
            <w:tcW w:w="3402" w:type="dxa"/>
          </w:tcPr>
          <w:p w:rsidR="00E40AF4" w:rsidRDefault="00E40AF4" w:rsidP="003646A2">
            <w:pPr>
              <w:jc w:val="both"/>
            </w:pPr>
            <w:r>
              <w:t>10.november</w:t>
            </w:r>
          </w:p>
        </w:tc>
      </w:tr>
      <w:tr w:rsidR="00E40AF4" w:rsidTr="00E40AF4">
        <w:tc>
          <w:tcPr>
            <w:tcW w:w="2835" w:type="dxa"/>
          </w:tcPr>
          <w:p w:rsidR="00E40AF4" w:rsidRDefault="00E40AF4" w:rsidP="003646A2">
            <w:pPr>
              <w:jc w:val="both"/>
            </w:pPr>
            <w:r>
              <w:t>PVK jahiaegne</w:t>
            </w:r>
          </w:p>
        </w:tc>
        <w:tc>
          <w:tcPr>
            <w:tcW w:w="3119" w:type="dxa"/>
          </w:tcPr>
          <w:p w:rsidR="00E40AF4" w:rsidRDefault="00E40AF4" w:rsidP="003646A2">
            <w:pPr>
              <w:jc w:val="both"/>
            </w:pPr>
            <w:r>
              <w:t>Põdra jahiaeg</w:t>
            </w:r>
          </w:p>
        </w:tc>
        <w:tc>
          <w:tcPr>
            <w:tcW w:w="3402" w:type="dxa"/>
          </w:tcPr>
          <w:p w:rsidR="00E40AF4" w:rsidRDefault="00E40AF4" w:rsidP="003646A2">
            <w:pPr>
              <w:jc w:val="both"/>
            </w:pPr>
            <w:r>
              <w:t>10.jaanuar</w:t>
            </w:r>
          </w:p>
        </w:tc>
      </w:tr>
      <w:tr w:rsidR="00E40AF4" w:rsidTr="00E40AF4">
        <w:tc>
          <w:tcPr>
            <w:tcW w:w="2835" w:type="dxa"/>
          </w:tcPr>
          <w:p w:rsidR="00E40AF4" w:rsidRDefault="00E40AF4" w:rsidP="003646A2">
            <w:pPr>
              <w:jc w:val="both"/>
            </w:pPr>
            <w:r>
              <w:t>HVK jahiaegne</w:t>
            </w:r>
          </w:p>
        </w:tc>
        <w:tc>
          <w:tcPr>
            <w:tcW w:w="3119" w:type="dxa"/>
          </w:tcPr>
          <w:p w:rsidR="00E40AF4" w:rsidRDefault="00E40AF4" w:rsidP="003646A2">
            <w:pPr>
              <w:jc w:val="both"/>
            </w:pPr>
            <w:r>
              <w:t>Punahirve jahiaeg</w:t>
            </w:r>
          </w:p>
        </w:tc>
        <w:tc>
          <w:tcPr>
            <w:tcW w:w="3402" w:type="dxa"/>
          </w:tcPr>
          <w:p w:rsidR="00E40AF4" w:rsidRDefault="00E40AF4" w:rsidP="003646A2">
            <w:pPr>
              <w:jc w:val="both"/>
            </w:pPr>
            <w:r>
              <w:t>10.märts</w:t>
            </w:r>
          </w:p>
        </w:tc>
      </w:tr>
    </w:tbl>
    <w:p w:rsidR="00E40AF4" w:rsidRPr="00E40AF4" w:rsidRDefault="00E40AF4" w:rsidP="00E40AF4">
      <w:pPr>
        <w:jc w:val="both"/>
      </w:pPr>
      <w:r>
        <w:t>Vaatlusandmete esitamise tabelid on toodud Kokkuleppe lisas nr 8</w:t>
      </w:r>
      <w:r w:rsidRPr="00E40AF4">
        <w:t>.</w:t>
      </w:r>
    </w:p>
    <w:p w:rsidR="005B70E1" w:rsidRPr="000B5F2B" w:rsidRDefault="005B70E1" w:rsidP="005506A8">
      <w:pPr>
        <w:jc w:val="both"/>
      </w:pPr>
    </w:p>
    <w:p w:rsidR="005B70E1" w:rsidRPr="00CB29BB" w:rsidRDefault="005506A8" w:rsidP="00CB29BB">
      <w:pPr>
        <w:jc w:val="both"/>
        <w:rPr>
          <w:b/>
        </w:rPr>
      </w:pPr>
      <w:r>
        <w:rPr>
          <w:b/>
        </w:rPr>
        <w:t>4. </w:t>
      </w:r>
      <w:r w:rsidR="005B70E1" w:rsidRPr="005506A8">
        <w:rPr>
          <w:b/>
        </w:rPr>
        <w:t>Ulukihoole</w:t>
      </w:r>
    </w:p>
    <w:p w:rsidR="004541B0" w:rsidRPr="000B5F2B" w:rsidRDefault="005506A8" w:rsidP="005506A8">
      <w:pPr>
        <w:pStyle w:val="Kehatekst"/>
        <w:spacing w:after="0"/>
        <w:jc w:val="both"/>
      </w:pPr>
      <w:r>
        <w:t>4.1. </w:t>
      </w:r>
      <w:r w:rsidR="004541B0" w:rsidRPr="000B5F2B">
        <w:t xml:space="preserve">RMK märgib </w:t>
      </w:r>
      <w:r w:rsidR="00FC71C4">
        <w:t>k</w:t>
      </w:r>
      <w:r w:rsidR="000B5F2B" w:rsidRPr="000B5F2B">
        <w:t>okkuleppe</w:t>
      </w:r>
      <w:r w:rsidR="004541B0" w:rsidRPr="000B5F2B">
        <w:t xml:space="preserve"> lisas 1 olevale kaardile järgmised andmed:</w:t>
      </w:r>
    </w:p>
    <w:p w:rsidR="004541B0" w:rsidRPr="000B5F2B" w:rsidRDefault="00A05F45" w:rsidP="005506A8">
      <w:pPr>
        <w:pStyle w:val="Loendinumber3"/>
        <w:numPr>
          <w:ilvl w:val="0"/>
          <w:numId w:val="0"/>
        </w:numPr>
        <w:tabs>
          <w:tab w:val="left" w:pos="0"/>
        </w:tabs>
        <w:jc w:val="both"/>
      </w:pPr>
      <w:r w:rsidRPr="000B5F2B">
        <w:t>4.1.1.</w:t>
      </w:r>
      <w:r w:rsidR="005506A8">
        <w:t xml:space="preserve"> </w:t>
      </w:r>
      <w:r w:rsidR="004541B0" w:rsidRPr="000B5F2B">
        <w:t xml:space="preserve">ulukite söödapõllud riigimaal (savipruun värvitud ala kaardil). </w:t>
      </w:r>
    </w:p>
    <w:p w:rsidR="004541B0" w:rsidRPr="000B5F2B" w:rsidRDefault="00A05F45" w:rsidP="005506A8">
      <w:pPr>
        <w:pStyle w:val="Loendinumber3"/>
        <w:numPr>
          <w:ilvl w:val="0"/>
          <w:numId w:val="0"/>
        </w:numPr>
        <w:tabs>
          <w:tab w:val="left" w:pos="0"/>
        </w:tabs>
        <w:jc w:val="both"/>
      </w:pPr>
      <w:r w:rsidRPr="000B5F2B">
        <w:t>4.1.2.</w:t>
      </w:r>
      <w:r w:rsidR="005506A8">
        <w:t xml:space="preserve"> </w:t>
      </w:r>
      <w:r w:rsidR="004541B0" w:rsidRPr="000B5F2B">
        <w:t xml:space="preserve">soolakud riigimaal (meresinine kolmnurk). </w:t>
      </w:r>
      <w:r w:rsidR="00E40AF4">
        <w:t>Soola lisamist korraldab kasutaja omal kulul.</w:t>
      </w:r>
    </w:p>
    <w:p w:rsidR="004541B0" w:rsidRPr="000B5F2B" w:rsidRDefault="00A05F45" w:rsidP="005506A8">
      <w:pPr>
        <w:pStyle w:val="Loendinumber3"/>
        <w:numPr>
          <w:ilvl w:val="0"/>
          <w:numId w:val="0"/>
        </w:numPr>
        <w:tabs>
          <w:tab w:val="left" w:pos="0"/>
        </w:tabs>
        <w:jc w:val="both"/>
      </w:pPr>
      <w:r w:rsidRPr="000B5F2B">
        <w:t>4.1.3.</w:t>
      </w:r>
      <w:r w:rsidR="004531F3">
        <w:t xml:space="preserve"> </w:t>
      </w:r>
      <w:r w:rsidR="004541B0" w:rsidRPr="000B5F2B">
        <w:t xml:space="preserve">jahitornid riigimaal (torni stiliseeritud kujutis). Jahitornid peavad olema </w:t>
      </w:r>
      <w:r w:rsidR="008C6658">
        <w:t>k</w:t>
      </w:r>
      <w:r w:rsidR="004541B0" w:rsidRPr="000B5F2B">
        <w:t>asutaja kulul viidud kasutuskõlbulikku (ohutu redel, vettpidav katus) seisukorda, kasutuskõlbmatud jahitornid likvideeritakse. Kasutaja võib paigaldada ajutisi (vaid inimjõul teisaldatavaid) jahitorne/kõrgistmeid jahiala riigimaale omal äranägemisel.</w:t>
      </w:r>
    </w:p>
    <w:p w:rsidR="004541B0" w:rsidRPr="000B5F2B" w:rsidRDefault="00A05F45" w:rsidP="005506A8">
      <w:pPr>
        <w:pStyle w:val="Loendinumber3"/>
        <w:numPr>
          <w:ilvl w:val="0"/>
          <w:numId w:val="0"/>
        </w:numPr>
        <w:tabs>
          <w:tab w:val="left" w:pos="0"/>
        </w:tabs>
        <w:jc w:val="both"/>
      </w:pPr>
      <w:r w:rsidRPr="00F26160">
        <w:t>4.1.4.</w:t>
      </w:r>
      <w:r w:rsidR="00457A98" w:rsidRPr="00F26160">
        <w:t xml:space="preserve"> metssea </w:t>
      </w:r>
      <w:r w:rsidR="009E1E5D" w:rsidRPr="00F26160">
        <w:t>peibutus</w:t>
      </w:r>
      <w:r w:rsidR="00457A98" w:rsidRPr="00F26160">
        <w:t xml:space="preserve">söödakohad riigimaal (must ring). </w:t>
      </w:r>
      <w:r w:rsidR="009E1E5D" w:rsidRPr="00F26160">
        <w:t xml:space="preserve">Vastavalt </w:t>
      </w:r>
      <w:r w:rsidR="004531F3" w:rsidRPr="00F26160">
        <w:t>Keskkonnaameti</w:t>
      </w:r>
      <w:r w:rsidR="00F71F22" w:rsidRPr="00F26160">
        <w:t xml:space="preserve"> </w:t>
      </w:r>
      <w:r w:rsidR="004531F3" w:rsidRPr="00F26160">
        <w:t>29</w:t>
      </w:r>
      <w:r w:rsidR="009E1E5D" w:rsidRPr="00F26160">
        <w:t>.</w:t>
      </w:r>
      <w:r w:rsidR="004531F3" w:rsidRPr="00F26160">
        <w:t xml:space="preserve"> augusti 2017</w:t>
      </w:r>
      <w:r w:rsidR="009E1E5D" w:rsidRPr="00F26160">
        <w:t>.</w:t>
      </w:r>
      <w:r w:rsidR="008C6658" w:rsidRPr="00F26160">
        <w:t xml:space="preserve"> </w:t>
      </w:r>
      <w:r w:rsidR="004531F3" w:rsidRPr="00F26160">
        <w:t>a käskkirjale nr 1-1/17/308 otsustusosa punktile 8.7</w:t>
      </w:r>
      <w:r w:rsidR="009E1E5D" w:rsidRPr="00F26160">
        <w:t xml:space="preserve"> on k</w:t>
      </w:r>
      <w:r w:rsidR="00457A98" w:rsidRPr="00F26160">
        <w:t xml:space="preserve">eelatud on metssigade lisasöötmine </w:t>
      </w:r>
      <w:r w:rsidR="009E1E5D" w:rsidRPr="00F26160">
        <w:t>aastaringselt</w:t>
      </w:r>
      <w:r w:rsidR="00457A98" w:rsidRPr="00F26160">
        <w:t xml:space="preserve">. Lubatud on peibutussööda kasutamine </w:t>
      </w:r>
      <w:r w:rsidR="00457A98" w:rsidRPr="00F26160">
        <w:rPr>
          <w:rFonts w:eastAsia="SimSun"/>
          <w:lang w:eastAsia="hi-IN" w:bidi="hi-IN"/>
        </w:rPr>
        <w:t>varitsusjahil kõrgistmelt, kus söödakus tohib olla</w:t>
      </w:r>
      <w:r w:rsidR="004531F3" w:rsidRPr="00F26160">
        <w:rPr>
          <w:rFonts w:eastAsia="SimSun"/>
          <w:lang w:eastAsia="hi-IN" w:bidi="hi-IN"/>
        </w:rPr>
        <w:t xml:space="preserve"> kalendrikuu jooksul</w:t>
      </w:r>
      <w:r w:rsidR="00457A98" w:rsidRPr="00F26160">
        <w:rPr>
          <w:rFonts w:eastAsia="SimSun"/>
          <w:lang w:eastAsia="hi-IN" w:bidi="hi-IN"/>
        </w:rPr>
        <w:t xml:space="preserve"> kuni 100 kg ning peibutussöötmise kohas maas kuni </w:t>
      </w:r>
      <w:r w:rsidR="009E1E5D" w:rsidRPr="00F26160">
        <w:rPr>
          <w:rFonts w:eastAsia="SimSun"/>
          <w:lang w:eastAsia="hi-IN" w:bidi="hi-IN"/>
        </w:rPr>
        <w:t>5</w:t>
      </w:r>
      <w:r w:rsidR="00457A98" w:rsidRPr="00F26160">
        <w:rPr>
          <w:rFonts w:eastAsia="SimSun"/>
          <w:lang w:eastAsia="hi-IN" w:bidi="hi-IN"/>
        </w:rPr>
        <w:t xml:space="preserve"> kg </w:t>
      </w:r>
      <w:r w:rsidR="009E1E5D" w:rsidRPr="00F26160">
        <w:rPr>
          <w:rFonts w:eastAsia="SimSun"/>
          <w:lang w:eastAsia="hi-IN" w:bidi="hi-IN"/>
        </w:rPr>
        <w:t>peibutussööta</w:t>
      </w:r>
      <w:r w:rsidR="00457A98" w:rsidRPr="00F26160">
        <w:rPr>
          <w:rFonts w:eastAsia="SimSun"/>
          <w:lang w:eastAsia="hi-IN" w:bidi="hi-IN"/>
        </w:rPr>
        <w:t xml:space="preserve">. Isevoolse söödaku korral ei tohi ööpäevas väljastatav kogus ületada </w:t>
      </w:r>
      <w:r w:rsidR="009E1E5D" w:rsidRPr="00F26160">
        <w:rPr>
          <w:rFonts w:eastAsia="SimSun"/>
          <w:lang w:eastAsia="hi-IN" w:bidi="hi-IN"/>
        </w:rPr>
        <w:t>5</w:t>
      </w:r>
      <w:r w:rsidR="00457A98" w:rsidRPr="00F26160">
        <w:rPr>
          <w:rFonts w:eastAsia="SimSun"/>
          <w:lang w:eastAsia="hi-IN" w:bidi="hi-IN"/>
        </w:rPr>
        <w:t xml:space="preserve"> kg. Peibutussööt</w:t>
      </w:r>
      <w:r w:rsidR="00457A98" w:rsidRPr="000B5F2B">
        <w:rPr>
          <w:rFonts w:eastAsia="SimSun"/>
          <w:lang w:eastAsia="hi-IN" w:bidi="hi-IN"/>
        </w:rPr>
        <w:t xml:space="preserve"> ei tohi olla kaugemal kui 150 m kõrgistmest. </w:t>
      </w:r>
      <w:r w:rsidR="00457A98" w:rsidRPr="000B5F2B">
        <w:t xml:space="preserve">Metssigade peibutussöötmist </w:t>
      </w:r>
      <w:r w:rsidR="009E1E5D" w:rsidRPr="000B5F2B">
        <w:t xml:space="preserve">korraldab </w:t>
      </w:r>
      <w:r w:rsidR="008C6658">
        <w:t>k</w:t>
      </w:r>
      <w:r w:rsidR="00457A98" w:rsidRPr="000B5F2B">
        <w:t>asutaja omal kulul</w:t>
      </w:r>
      <w:r w:rsidR="004541B0" w:rsidRPr="000B5F2B">
        <w:t xml:space="preserve">. </w:t>
      </w:r>
    </w:p>
    <w:p w:rsidR="004541B0" w:rsidRPr="000B5F2B" w:rsidRDefault="005506A8" w:rsidP="005506A8">
      <w:pPr>
        <w:pStyle w:val="Kehatekst"/>
        <w:spacing w:after="0"/>
        <w:jc w:val="both"/>
      </w:pPr>
      <w:r>
        <w:lastRenderedPageBreak/>
        <w:t>4.2. </w:t>
      </w:r>
      <w:r w:rsidR="004541B0" w:rsidRPr="000B5F2B">
        <w:t xml:space="preserve">Täiendavaid ulukihoolderajatisi (välja arvatud punktis 4.1.3 mõistes ajutised jahitornid/kõrgistmed riigimaal) võib </w:t>
      </w:r>
      <w:r w:rsidR="008C6658">
        <w:t>k</w:t>
      </w:r>
      <w:r w:rsidR="004541B0" w:rsidRPr="000B5F2B">
        <w:t xml:space="preserve">asutaja rajada või püstitada ainult </w:t>
      </w:r>
      <w:r w:rsidR="000B5F2B" w:rsidRPr="000B5F2B">
        <w:t>kokkuleppe</w:t>
      </w:r>
      <w:r w:rsidR="004541B0" w:rsidRPr="000B5F2B">
        <w:t xml:space="preserve">l maaomaniku ja RMK-ga kirjalikus vormis antud loa alusel. Ebaseadusliku jahindusrajatise avastamise korral peab jahiala </w:t>
      </w:r>
      <w:r w:rsidR="008C6658">
        <w:t>k</w:t>
      </w:r>
      <w:r w:rsidR="004541B0" w:rsidRPr="000B5F2B">
        <w:t>asutaja sellest viivitamatult teavitama RMK-d.</w:t>
      </w:r>
    </w:p>
    <w:p w:rsidR="005B70E1" w:rsidRPr="000B5F2B" w:rsidRDefault="005506A8" w:rsidP="005506A8">
      <w:pPr>
        <w:jc w:val="both"/>
      </w:pPr>
      <w:r>
        <w:t>4.3. </w:t>
      </w:r>
      <w:r w:rsidR="004541B0" w:rsidRPr="000B5F2B">
        <w:t xml:space="preserve">Ulukihoolderajatiste olem ja asukohad on toodud </w:t>
      </w:r>
      <w:r w:rsidR="008C6658">
        <w:t>k</w:t>
      </w:r>
      <w:r w:rsidR="000B5F2B" w:rsidRPr="000B5F2B">
        <w:t>okkuleppe</w:t>
      </w:r>
      <w:r w:rsidR="004541B0" w:rsidRPr="000B5F2B">
        <w:t xml:space="preserve"> lisas </w:t>
      </w:r>
      <w:r w:rsidR="00E40AF4">
        <w:t>2</w:t>
      </w:r>
      <w:r w:rsidR="004541B0" w:rsidRPr="000B5F2B">
        <w:t>.</w:t>
      </w:r>
    </w:p>
    <w:p w:rsidR="004531F3" w:rsidRDefault="004531F3" w:rsidP="005506A8">
      <w:pPr>
        <w:jc w:val="both"/>
        <w:rPr>
          <w:b/>
        </w:rPr>
      </w:pPr>
    </w:p>
    <w:p w:rsidR="005B70E1" w:rsidRPr="00CB29BB" w:rsidRDefault="005506A8" w:rsidP="00CB29BB">
      <w:pPr>
        <w:jc w:val="both"/>
        <w:rPr>
          <w:b/>
        </w:rPr>
      </w:pPr>
      <w:r>
        <w:rPr>
          <w:b/>
        </w:rPr>
        <w:t>5. </w:t>
      </w:r>
      <w:r w:rsidR="005B70E1" w:rsidRPr="005506A8">
        <w:rPr>
          <w:b/>
        </w:rPr>
        <w:t>Piirangud</w:t>
      </w:r>
    </w:p>
    <w:p w:rsidR="00A05F45" w:rsidRPr="000B5F2B" w:rsidRDefault="006C69C3" w:rsidP="005506A8">
      <w:pPr>
        <w:pStyle w:val="Loendinumber2"/>
        <w:tabs>
          <w:tab w:val="left" w:pos="0"/>
        </w:tabs>
        <w:spacing w:after="0"/>
        <w:ind w:left="0" w:firstLine="0"/>
        <w:jc w:val="both"/>
      </w:pPr>
      <w:r>
        <w:t>5.1.</w:t>
      </w:r>
      <w:r>
        <w:tab/>
      </w:r>
      <w:r w:rsidR="00A05F45" w:rsidRPr="000B5F2B">
        <w:t>Jahialal kehtivad jahipidamist või tegevusi piir</w:t>
      </w:r>
      <w:r w:rsidR="008C6658">
        <w:t>avad tingimused on kehtestatud l</w:t>
      </w:r>
      <w:r w:rsidR="00A05F45" w:rsidRPr="000B5F2B">
        <w:t xml:space="preserve">ooduskaitseseaduse või selle seaduse alusel kehtestatud regulatsioonide alusel </w:t>
      </w:r>
      <w:r w:rsidR="008C6658">
        <w:t>või maaomanike poolt vastavalt j</w:t>
      </w:r>
      <w:r w:rsidR="00A05F45" w:rsidRPr="000B5F2B">
        <w:t>ahiseaduse §</w:t>
      </w:r>
      <w:r w:rsidR="008C6658">
        <w:t xml:space="preserve"> </w:t>
      </w:r>
      <w:r w:rsidR="00A05F45" w:rsidRPr="000B5F2B">
        <w:t>6 lõikele 3:</w:t>
      </w:r>
    </w:p>
    <w:p w:rsidR="00A05F45" w:rsidRDefault="00A05F45" w:rsidP="005506A8">
      <w:pPr>
        <w:numPr>
          <w:ilvl w:val="2"/>
          <w:numId w:val="16"/>
        </w:numPr>
        <w:tabs>
          <w:tab w:val="left" w:pos="180"/>
        </w:tabs>
        <w:suppressAutoHyphens/>
        <w:spacing w:line="100" w:lineRule="atLeast"/>
        <w:ind w:left="0" w:firstLine="0"/>
        <w:jc w:val="both"/>
      </w:pPr>
      <w:r w:rsidRPr="000B5F2B">
        <w:t>Rahvusparkides, looduskaitsealadel, maastikukaitsealadel</w:t>
      </w:r>
      <w:r w:rsidR="00E40AF4">
        <w:t>,</w:t>
      </w:r>
      <w:r w:rsidRPr="000B5F2B">
        <w:t xml:space="preserve"> hoiualadel</w:t>
      </w:r>
      <w:r w:rsidR="00E40AF4">
        <w:t xml:space="preserve"> ja kaitsealuste liikide ning püsielupaikade (pesapuud, mängud)</w:t>
      </w:r>
      <w:r w:rsidR="006C69C3">
        <w:t xml:space="preserve"> osas</w:t>
      </w:r>
      <w:r w:rsidRPr="000B5F2B">
        <w:t xml:space="preserve"> kehtivate piirangute iseloom, piirangu alus ja ajaline kestus on toodud </w:t>
      </w:r>
      <w:r w:rsidR="006C69C3">
        <w:t xml:space="preserve">jahipiirkonna kasutusõiguse loas (veebiaadress Kokkuleppe lisas 9). </w:t>
      </w:r>
      <w:r w:rsidR="00457A98" w:rsidRPr="000B5F2B">
        <w:t>Kõikidel kaitstavatel territooriumidel on keelatud jahiulukite lisasöötmine.</w:t>
      </w:r>
      <w:r w:rsidR="006C69C3" w:rsidRPr="006C69C3">
        <w:t xml:space="preserve"> </w:t>
      </w:r>
      <w:r w:rsidR="006C69C3" w:rsidRPr="000B5F2B">
        <w:t>Kaitsepiirangutega alad on lisa 1 toodud kaardil viirutatud pikitriipudega (EELIS-e kaardikiht).</w:t>
      </w:r>
    </w:p>
    <w:p w:rsidR="006C69C3" w:rsidRPr="006C69C3" w:rsidRDefault="006C69C3" w:rsidP="005506A8">
      <w:pPr>
        <w:numPr>
          <w:ilvl w:val="2"/>
          <w:numId w:val="16"/>
        </w:numPr>
        <w:tabs>
          <w:tab w:val="left" w:pos="180"/>
        </w:tabs>
        <w:suppressAutoHyphens/>
        <w:spacing w:line="100" w:lineRule="atLeast"/>
        <w:ind w:left="0" w:firstLine="0"/>
        <w:jc w:val="both"/>
      </w:pPr>
      <w:r>
        <w:t xml:space="preserve">Eramaal võib ööpäevaringselt jahti pidada ainult maaomaniku vastava loa olemasolul. (rohelisega märgitud alad kaardil). Piiramata või tähistamata eramaal võib lepinguta jahti pidada päikesetõusust päikeseloojanguni, kuid mitte lähemal kui 200 meetrit hoonest. Maaomanike poolt jahipidamiseks keelatud alad (punasega märgitud alad kaardil) on fikseeritud katastriüksuste lõikes </w:t>
      </w:r>
      <w:r w:rsidRPr="006C69C3">
        <w:t xml:space="preserve">Kokkuleppe </w:t>
      </w:r>
      <w:r>
        <w:t>lisas 9.</w:t>
      </w:r>
    </w:p>
    <w:p w:rsidR="00A05F45" w:rsidRPr="000B5F2B" w:rsidRDefault="008C6658" w:rsidP="005506A8">
      <w:pPr>
        <w:numPr>
          <w:ilvl w:val="2"/>
          <w:numId w:val="16"/>
        </w:numPr>
        <w:tabs>
          <w:tab w:val="left" w:pos="360"/>
        </w:tabs>
        <w:suppressAutoHyphens/>
        <w:spacing w:line="100" w:lineRule="atLeast"/>
        <w:ind w:left="0" w:firstLine="0"/>
        <w:jc w:val="both"/>
      </w:pPr>
      <w:r>
        <w:t>Tulenevalt l</w:t>
      </w:r>
      <w:r w:rsidR="00A05F45" w:rsidRPr="000B5F2B">
        <w:t>ooduskaitseseaduse §</w:t>
      </w:r>
      <w:r>
        <w:t xml:space="preserve"> </w:t>
      </w:r>
      <w:r w:rsidR="00A05F45" w:rsidRPr="000B5F2B">
        <w:t>53 lõikest 1 on I ja II kategooria liigi isendi täpse elupaiga asukoha avaldamine massiteabevahendites keelatud.</w:t>
      </w:r>
    </w:p>
    <w:p w:rsidR="00A05F45" w:rsidRPr="000B5F2B" w:rsidRDefault="00A05F45" w:rsidP="005506A8">
      <w:pPr>
        <w:numPr>
          <w:ilvl w:val="2"/>
          <w:numId w:val="16"/>
        </w:numPr>
        <w:tabs>
          <w:tab w:val="left" w:pos="360"/>
        </w:tabs>
        <w:suppressAutoHyphens/>
        <w:spacing w:line="100" w:lineRule="atLeast"/>
        <w:ind w:left="0" w:firstLine="0"/>
        <w:jc w:val="both"/>
      </w:pPr>
      <w:r w:rsidRPr="000B5F2B">
        <w:t xml:space="preserve">Jahipidamisega ega muu tegevusega ei tohi </w:t>
      </w:r>
      <w:r w:rsidR="008C6658">
        <w:t>k</w:t>
      </w:r>
      <w:r w:rsidRPr="000B5F2B">
        <w:t>asutaja kahjustada RMK kasutuses oleval maa-alal asuvat RMK vara ega luua takistusi tema vara kasutamiseks, samuti muul viisil kahjustada RMK õigusi.</w:t>
      </w:r>
    </w:p>
    <w:p w:rsidR="00A05F45" w:rsidRPr="00F26160" w:rsidRDefault="008C6658" w:rsidP="005506A8">
      <w:pPr>
        <w:numPr>
          <w:ilvl w:val="2"/>
          <w:numId w:val="16"/>
        </w:numPr>
        <w:tabs>
          <w:tab w:val="left" w:pos="360"/>
        </w:tabs>
        <w:suppressAutoHyphens/>
        <w:spacing w:line="100" w:lineRule="atLeast"/>
        <w:ind w:left="0" w:firstLine="0"/>
        <w:jc w:val="both"/>
      </w:pPr>
      <w:r>
        <w:t>Vastavalt j</w:t>
      </w:r>
      <w:r w:rsidR="00A05F45" w:rsidRPr="000B5F2B">
        <w:t xml:space="preserve">ahiseadusele, selle alusel antud õigusaktidele, töölepingule ja ametijuhendile omavad RMK töötajad töötõendi esitamisel RMK esindajana õigust teha toiminguid, mis tagavad RMK hallatava jahipiirkonna, sealt saadud jahisaadute, RMK valduses oleva vara säilimise ja </w:t>
      </w:r>
      <w:r w:rsidR="00A05F45" w:rsidRPr="00F26160">
        <w:t>seaduspärase kasutamise.</w:t>
      </w:r>
    </w:p>
    <w:p w:rsidR="00A05F45" w:rsidRPr="000B5F2B" w:rsidRDefault="005506A8" w:rsidP="005506A8">
      <w:pPr>
        <w:numPr>
          <w:ilvl w:val="1"/>
          <w:numId w:val="16"/>
        </w:numPr>
        <w:tabs>
          <w:tab w:val="left" w:pos="360"/>
        </w:tabs>
        <w:suppressAutoHyphens/>
        <w:spacing w:line="100" w:lineRule="atLeast"/>
        <w:ind w:left="0" w:firstLine="0"/>
        <w:jc w:val="both"/>
      </w:pPr>
      <w:r w:rsidRPr="00F26160">
        <w:t xml:space="preserve"> </w:t>
      </w:r>
      <w:r w:rsidR="00A05F45" w:rsidRPr="00F26160">
        <w:t>Haavatud uluki</w:t>
      </w:r>
      <w:r w:rsidR="004531F3" w:rsidRPr="00F26160">
        <w:t>le</w:t>
      </w:r>
      <w:r w:rsidR="00A05F45" w:rsidRPr="00F26160">
        <w:t xml:space="preserve"> või koerte</w:t>
      </w:r>
      <w:r w:rsidR="004531F3" w:rsidRPr="00F26160">
        <w:t>le järeleminekul</w:t>
      </w:r>
      <w:r w:rsidR="00A05F45" w:rsidRPr="00F26160">
        <w:t xml:space="preserve"> naaberjahialal</w:t>
      </w:r>
      <w:r w:rsidR="004531F3" w:rsidRPr="00F26160">
        <w:t>e</w:t>
      </w:r>
      <w:r w:rsidR="00A05F45" w:rsidRPr="00F26160">
        <w:t xml:space="preserve"> või –p</w:t>
      </w:r>
      <w:r w:rsidR="004531F3" w:rsidRPr="00F26160">
        <w:t>iirkonda</w:t>
      </w:r>
      <w:r w:rsidR="00A05F45" w:rsidRPr="00F26160">
        <w:t xml:space="preserve"> tuleb koheselt teavitada selle jahimaa kasutajat. RMK teavitab naaberjahipiirkondade või –alade kasutajaid</w:t>
      </w:r>
      <w:r w:rsidR="00A05F45" w:rsidRPr="000B5F2B">
        <w:t xml:space="preserve"> enampakkumise võitjate kontaktandmetest.</w:t>
      </w:r>
    </w:p>
    <w:p w:rsidR="005B70E1" w:rsidRPr="000B5F2B" w:rsidRDefault="005B70E1" w:rsidP="00394736">
      <w:pPr>
        <w:ind w:left="567" w:hanging="567"/>
        <w:jc w:val="both"/>
      </w:pPr>
    </w:p>
    <w:p w:rsidR="00D6453A" w:rsidRPr="00CB29BB" w:rsidRDefault="005506A8" w:rsidP="00394736">
      <w:pPr>
        <w:jc w:val="both"/>
        <w:rPr>
          <w:b/>
        </w:rPr>
      </w:pPr>
      <w:r>
        <w:rPr>
          <w:b/>
        </w:rPr>
        <w:t>6. </w:t>
      </w:r>
      <w:r w:rsidR="005B70E1" w:rsidRPr="000B5F2B">
        <w:rPr>
          <w:b/>
        </w:rPr>
        <w:t>Lõppsätted</w:t>
      </w:r>
    </w:p>
    <w:p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kehtib 201</w:t>
      </w:r>
      <w:r w:rsidR="006C69C3">
        <w:t>9/2020</w:t>
      </w:r>
      <w:r w:rsidR="00D6453A" w:rsidRPr="000B5F2B">
        <w:t xml:space="preserve"> jahihooajal (kuni 2</w:t>
      </w:r>
      <w:r w:rsidR="001E5DFC" w:rsidRPr="000B5F2B">
        <w:t>8</w:t>
      </w:r>
      <w:r w:rsidR="00D6453A" w:rsidRPr="000B5F2B">
        <w:t>.</w:t>
      </w:r>
      <w:r w:rsidR="004531F3">
        <w:t xml:space="preserve"> </w:t>
      </w:r>
      <w:r w:rsidR="00D6453A" w:rsidRPr="000B5F2B">
        <w:t>veebruar 20</w:t>
      </w:r>
      <w:r w:rsidR="006C69C3">
        <w:t>20</w:t>
      </w:r>
      <w:r w:rsidR="00D6453A" w:rsidRPr="000B5F2B">
        <w:t xml:space="preserve">). Kasutaja on kohustatud </w:t>
      </w:r>
      <w:r w:rsidRPr="000B5F2B">
        <w:t>kokkuleppe</w:t>
      </w:r>
      <w:r w:rsidR="00D6453A" w:rsidRPr="000B5F2B">
        <w:t xml:space="preserve"> lõ</w:t>
      </w:r>
      <w:r w:rsidR="008C6658">
        <w:t>pptähtaja saabumisel vastavalt j</w:t>
      </w:r>
      <w:r w:rsidR="00D6453A" w:rsidRPr="000B5F2B">
        <w:t xml:space="preserve">ahiseadusele tagastama talle väljastatud jahiload ja täitma </w:t>
      </w:r>
      <w:r w:rsidR="008C6658">
        <w:t>k</w:t>
      </w:r>
      <w:r w:rsidRPr="000B5F2B">
        <w:t>okkuleppe</w:t>
      </w:r>
      <w:r w:rsidR="00D6453A" w:rsidRPr="000B5F2B">
        <w:t>ga võetud kõik kohustused.</w:t>
      </w:r>
    </w:p>
    <w:p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lõpetatakse akti kahepoolse allakirjutamisega. Kui </w:t>
      </w:r>
      <w:r w:rsidRPr="000B5F2B">
        <w:t>kokkuleppe</w:t>
      </w:r>
      <w:r w:rsidR="00D6453A" w:rsidRPr="000B5F2B">
        <w:t xml:space="preserve"> lõppemise akti </w:t>
      </w:r>
      <w:r w:rsidR="00F97F35">
        <w:t xml:space="preserve">kahepoolselt </w:t>
      </w:r>
      <w:r w:rsidR="00D6453A" w:rsidRPr="000B5F2B">
        <w:t xml:space="preserve">ei allkirjastata, lõpeb </w:t>
      </w:r>
      <w:r w:rsidRPr="000B5F2B">
        <w:t>kokkulepe</w:t>
      </w:r>
      <w:r w:rsidR="00D6453A" w:rsidRPr="000B5F2B">
        <w:t xml:space="preserve"> 10.</w:t>
      </w:r>
      <w:r w:rsidR="008C6658">
        <w:t xml:space="preserve"> </w:t>
      </w:r>
      <w:r w:rsidR="00D6453A" w:rsidRPr="000B5F2B">
        <w:t>märtsil 20</w:t>
      </w:r>
      <w:r w:rsidR="00F97F35">
        <w:t>20</w:t>
      </w:r>
      <w:r w:rsidR="00D6453A" w:rsidRPr="000B5F2B">
        <w:t xml:space="preserve">. </w:t>
      </w:r>
      <w:r w:rsidRPr="000B5F2B">
        <w:t>Kokkuleppe</w:t>
      </w:r>
      <w:r w:rsidR="00D6453A" w:rsidRPr="000B5F2B">
        <w:t xml:space="preserve"> nõuetekohaselt lõpetamata jätnud jahimehele ei võimaldata osaleda RMK poolt korraldata</w:t>
      </w:r>
      <w:r w:rsidR="00EE05ED">
        <w:t xml:space="preserve">vatel järgmistel jahilubade </w:t>
      </w:r>
      <w:r w:rsidR="00D6453A" w:rsidRPr="000B5F2B">
        <w:t>ees</w:t>
      </w:r>
      <w:r w:rsidR="00EE05ED">
        <w:t>ostu</w:t>
      </w:r>
      <w:r w:rsidR="00D6453A" w:rsidRPr="000B5F2B">
        <w:t>õiguse omandamise enampakkumistel.</w:t>
      </w:r>
      <w:bookmarkStart w:id="8" w:name="_GoBack"/>
      <w:bookmarkEnd w:id="8"/>
    </w:p>
    <w:p w:rsidR="00D6453A" w:rsidRPr="000B5F2B" w:rsidRDefault="00D6453A" w:rsidP="005506A8">
      <w:pPr>
        <w:pStyle w:val="Loendinumber2"/>
        <w:numPr>
          <w:ilvl w:val="1"/>
          <w:numId w:val="18"/>
        </w:numPr>
        <w:tabs>
          <w:tab w:val="left" w:pos="0"/>
        </w:tabs>
        <w:spacing w:after="0"/>
        <w:ind w:left="0" w:firstLine="0"/>
        <w:jc w:val="both"/>
      </w:pPr>
      <w:r w:rsidRPr="000B5F2B">
        <w:t xml:space="preserve">Eramaaomanike kinnistud, mis on antud RMK-le nõusoleku alusel jahinduslikuks kasutamiseks, on lisas 1 toodud kaardil toonitud roheliseks. Nendel maadel maaomanik ise jahti ei pea ja ulukikahjustuste ennetamiseks või vähendamiseks rakendatavad meetmed teostab jahiala </w:t>
      </w:r>
      <w:r w:rsidR="00213D50">
        <w:t>k</w:t>
      </w:r>
      <w:r w:rsidRPr="000B5F2B">
        <w:t xml:space="preserve">asutaja, kes võib seal jahti pidada ilma täiendavate </w:t>
      </w:r>
      <w:r w:rsidR="000B5F2B" w:rsidRPr="000B5F2B">
        <w:t>kokkulepe</w:t>
      </w:r>
      <w:r w:rsidRPr="000B5F2B">
        <w:t>teta.</w:t>
      </w:r>
    </w:p>
    <w:p w:rsidR="00D6453A" w:rsidRPr="000B5F2B" w:rsidRDefault="00D6453A" w:rsidP="005506A8">
      <w:pPr>
        <w:pStyle w:val="Loendinumber2"/>
        <w:numPr>
          <w:ilvl w:val="1"/>
          <w:numId w:val="18"/>
        </w:numPr>
        <w:tabs>
          <w:tab w:val="left" w:pos="0"/>
        </w:tabs>
        <w:spacing w:after="0"/>
        <w:ind w:left="0" w:firstLine="0"/>
        <w:jc w:val="both"/>
      </w:pPr>
      <w:r w:rsidRPr="000B5F2B">
        <w:t xml:space="preserve">Eramaadel, mille jahinduslikuks kasutamiseks RMK-l maaomaniku nõusolek puudub, saab </w:t>
      </w:r>
      <w:r w:rsidR="00213D50">
        <w:t>k</w:t>
      </w:r>
      <w:r w:rsidRPr="000B5F2B">
        <w:t xml:space="preserve">asutaja jahti pidada ainult </w:t>
      </w:r>
      <w:r w:rsidR="00213D50">
        <w:t>k</w:t>
      </w:r>
      <w:r w:rsidRPr="000B5F2B">
        <w:t xml:space="preserve">asutaja ja eramaaomaniku vahelisel täiendaval </w:t>
      </w:r>
      <w:r w:rsidR="000B5F2B" w:rsidRPr="000B5F2B">
        <w:t>kokkuleppe</w:t>
      </w:r>
      <w:r w:rsidRPr="000B5F2B">
        <w:t>l, millest tuleb RMK-d teavitada kirjalikus vormis.</w:t>
      </w:r>
    </w:p>
    <w:p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võidakse lõpetada ennetähtaegselt järgmistel juhtudel:</w:t>
      </w:r>
    </w:p>
    <w:p w:rsidR="00D6453A" w:rsidRPr="000B5F2B" w:rsidRDefault="00D6453A" w:rsidP="005506A8">
      <w:pPr>
        <w:pStyle w:val="Loendinumber3"/>
        <w:numPr>
          <w:ilvl w:val="0"/>
          <w:numId w:val="0"/>
        </w:numPr>
        <w:tabs>
          <w:tab w:val="left" w:pos="0"/>
        </w:tabs>
        <w:jc w:val="both"/>
      </w:pPr>
      <w:r w:rsidRPr="000B5F2B">
        <w:t>6.5.1.</w:t>
      </w:r>
      <w:r w:rsidRPr="000B5F2B">
        <w:tab/>
        <w:t xml:space="preserve">Keskkonnainspektsioon </w:t>
      </w:r>
      <w:r w:rsidR="00F97F35">
        <w:t xml:space="preserve">või kohus </w:t>
      </w:r>
      <w:r w:rsidRPr="000B5F2B">
        <w:t xml:space="preserve">on karistanud RMK poolt väljastatud jahiloa alusel jahti pidanud jahimeest, kelle nimi oli kantud </w:t>
      </w:r>
      <w:r w:rsidR="00F97F35">
        <w:t xml:space="preserve">suuruluki </w:t>
      </w:r>
      <w:r w:rsidRPr="000B5F2B">
        <w:t>jahiloale, mille tulemusena on jahimehel jahipidamise õigus peatatud;</w:t>
      </w:r>
    </w:p>
    <w:p w:rsidR="00D6453A" w:rsidRPr="000B5F2B" w:rsidRDefault="00D6453A" w:rsidP="005506A8">
      <w:pPr>
        <w:pStyle w:val="Loendinumber3"/>
        <w:numPr>
          <w:ilvl w:val="0"/>
          <w:numId w:val="0"/>
        </w:numPr>
        <w:tabs>
          <w:tab w:val="left" w:pos="0"/>
        </w:tabs>
        <w:jc w:val="both"/>
      </w:pPr>
      <w:r w:rsidRPr="000B5F2B">
        <w:t>6.5.2.</w:t>
      </w:r>
      <w:r w:rsidR="00BA53E1">
        <w:tab/>
        <w:t>j</w:t>
      </w:r>
      <w:r w:rsidRPr="000B5F2B">
        <w:t xml:space="preserve">ahialal läbiviidud ühisjahtidel pole </w:t>
      </w:r>
      <w:r w:rsidR="00213D50">
        <w:t>k</w:t>
      </w:r>
      <w:r w:rsidRPr="000B5F2B">
        <w:t>asutaja kasutatud RMK vormil kehtestatud jahinimekirja, sealhulgas on jäetud täitmata tabel jahi asukohast ja nähtud/kütitud loomadest;</w:t>
      </w:r>
    </w:p>
    <w:p w:rsidR="00D6453A" w:rsidRPr="000B5F2B" w:rsidRDefault="00D6453A" w:rsidP="005506A8">
      <w:pPr>
        <w:pStyle w:val="Loendinumber3"/>
        <w:numPr>
          <w:ilvl w:val="0"/>
          <w:numId w:val="0"/>
        </w:numPr>
        <w:tabs>
          <w:tab w:val="left" w:pos="0"/>
        </w:tabs>
        <w:jc w:val="both"/>
      </w:pPr>
      <w:r w:rsidRPr="000B5F2B">
        <w:lastRenderedPageBreak/>
        <w:t>6.5.3.</w:t>
      </w:r>
      <w:r w:rsidR="00213D50">
        <w:tab/>
        <w:t>k</w:t>
      </w:r>
      <w:r w:rsidRPr="000B5F2B">
        <w:t>asutaja on jätnud SMS-sõnumi saatmata RMK SMS-</w:t>
      </w:r>
      <w:r w:rsidR="001E5DFC" w:rsidRPr="000B5F2B">
        <w:t>k</w:t>
      </w:r>
      <w:r w:rsidRPr="000B5F2B">
        <w:t xml:space="preserve">eskusesse suuruluki tabamisel või </w:t>
      </w:r>
      <w:r w:rsidR="00195F31" w:rsidRPr="000B5F2B">
        <w:t>transpordib suurulukit ilma SMS-sõnumit saatmata</w:t>
      </w:r>
      <w:r w:rsidRPr="000B5F2B">
        <w:t>;</w:t>
      </w:r>
    </w:p>
    <w:p w:rsidR="00D6453A" w:rsidRPr="000B5F2B" w:rsidRDefault="00D6453A" w:rsidP="005506A8">
      <w:pPr>
        <w:pStyle w:val="Loendinumber3"/>
        <w:numPr>
          <w:ilvl w:val="0"/>
          <w:numId w:val="0"/>
        </w:numPr>
        <w:tabs>
          <w:tab w:val="left" w:pos="0"/>
        </w:tabs>
        <w:jc w:val="both"/>
      </w:pPr>
      <w:r w:rsidRPr="000B5F2B">
        <w:t>6.5.4.</w:t>
      </w:r>
      <w:r w:rsidR="00213D50">
        <w:tab/>
        <w:t>k</w:t>
      </w:r>
      <w:r w:rsidRPr="000B5F2B">
        <w:t>asutaja on transportinud suurulukit transpordivahendiga, jättes suuruluki märgistuslipikuga tähistamata;</w:t>
      </w:r>
    </w:p>
    <w:p w:rsidR="00D6453A" w:rsidRPr="000B5F2B" w:rsidRDefault="00D6453A" w:rsidP="005506A8">
      <w:pPr>
        <w:pStyle w:val="Loendinumber3"/>
        <w:numPr>
          <w:ilvl w:val="0"/>
          <w:numId w:val="0"/>
        </w:numPr>
        <w:tabs>
          <w:tab w:val="left" w:pos="0"/>
        </w:tabs>
        <w:jc w:val="both"/>
      </w:pPr>
      <w:r w:rsidRPr="000B5F2B">
        <w:t>6.5.5.</w:t>
      </w:r>
      <w:r w:rsidR="00213D50">
        <w:tab/>
        <w:t>k</w:t>
      </w:r>
      <w:r w:rsidRPr="000B5F2B">
        <w:t>asutaja on jätnud tähtaegselt RMK-le esitamata kaardi sellel kütitud suurulukite äranäitamisega või oma nägemuse allesjäänud suurulukite arvust ja paiknemisest jahialal;</w:t>
      </w:r>
    </w:p>
    <w:p w:rsidR="00D6453A" w:rsidRPr="000B5F2B" w:rsidRDefault="00D6453A" w:rsidP="005506A8">
      <w:pPr>
        <w:pStyle w:val="Loendinumber3"/>
        <w:numPr>
          <w:ilvl w:val="0"/>
          <w:numId w:val="0"/>
        </w:numPr>
        <w:tabs>
          <w:tab w:val="left" w:pos="0"/>
        </w:tabs>
        <w:jc w:val="both"/>
      </w:pPr>
      <w:r w:rsidRPr="000B5F2B">
        <w:t>6.5.6.</w:t>
      </w:r>
      <w:r w:rsidR="00213D50">
        <w:tab/>
        <w:t>k</w:t>
      </w:r>
      <w:r w:rsidRPr="000B5F2B">
        <w:t xml:space="preserve">asutaja pole kinni pidanud </w:t>
      </w:r>
      <w:r w:rsidR="00213D50">
        <w:t>k</w:t>
      </w:r>
      <w:r w:rsidR="000B5F2B" w:rsidRPr="000B5F2B">
        <w:t>okkuleppe</w:t>
      </w:r>
      <w:r w:rsidRPr="000B5F2B">
        <w:t xml:space="preserve"> lisaga </w:t>
      </w:r>
      <w:r w:rsidR="00426C16">
        <w:t>7</w:t>
      </w:r>
      <w:r w:rsidRPr="000B5F2B">
        <w:t xml:space="preserve"> kehtestatud suurulukite küttimise soolisest ja vanuselisest vahekorrast (tuginedes </w:t>
      </w:r>
      <w:r w:rsidR="00213D50">
        <w:t>k</w:t>
      </w:r>
      <w:r w:rsidR="000B5F2B" w:rsidRPr="000B5F2B">
        <w:t>okkuleppe</w:t>
      </w:r>
      <w:r w:rsidRPr="000B5F2B">
        <w:t xml:space="preserve"> lisa </w:t>
      </w:r>
      <w:r w:rsidR="00426C16">
        <w:t>6</w:t>
      </w:r>
      <w:r w:rsidRPr="000B5F2B">
        <w:t xml:space="preserve"> aktide andmetele);</w:t>
      </w:r>
    </w:p>
    <w:p w:rsidR="00D6453A" w:rsidRPr="000B5F2B" w:rsidRDefault="00D6453A" w:rsidP="005506A8">
      <w:pPr>
        <w:pStyle w:val="Loendinumber3"/>
        <w:numPr>
          <w:ilvl w:val="0"/>
          <w:numId w:val="0"/>
        </w:numPr>
        <w:tabs>
          <w:tab w:val="left" w:pos="0"/>
        </w:tabs>
        <w:jc w:val="both"/>
      </w:pPr>
      <w:r w:rsidRPr="000B5F2B">
        <w:t>6.5.7.</w:t>
      </w:r>
      <w:r w:rsidR="00213D50">
        <w:tab/>
        <w:t>k</w:t>
      </w:r>
      <w:r w:rsidRPr="000B5F2B">
        <w:t xml:space="preserve">asutaja on jätnud tähtaegselt täitmata </w:t>
      </w:r>
      <w:r w:rsidR="00213D50">
        <w:t>k</w:t>
      </w:r>
      <w:r w:rsidR="000B5F2B" w:rsidRPr="000B5F2B">
        <w:t>okkuleppe</w:t>
      </w:r>
      <w:r w:rsidRPr="000B5F2B">
        <w:t xml:space="preserve"> lisaga 5 kehtestatud kobraste üleujutuste põhjuste kõrvaldamise kohustuse või jätnud tähtaegselt tasumata üleujutuse likvideerimiseks tehtud kulutused RMK poolt </w:t>
      </w:r>
      <w:r w:rsidR="00213D50">
        <w:t>k</w:t>
      </w:r>
      <w:r w:rsidRPr="000B5F2B">
        <w:t>asutajale esitatud arve alusel;</w:t>
      </w:r>
    </w:p>
    <w:p w:rsidR="00D6453A" w:rsidRPr="000B5F2B" w:rsidRDefault="00D6453A" w:rsidP="005506A8">
      <w:pPr>
        <w:pStyle w:val="Loendinumber3"/>
        <w:numPr>
          <w:ilvl w:val="0"/>
          <w:numId w:val="0"/>
        </w:numPr>
        <w:tabs>
          <w:tab w:val="left" w:pos="0"/>
        </w:tabs>
        <w:jc w:val="both"/>
      </w:pPr>
      <w:r w:rsidRPr="000B5F2B">
        <w:t>6.5.8.</w:t>
      </w:r>
      <w:r w:rsidR="00213D50">
        <w:tab/>
        <w:t>k</w:t>
      </w:r>
      <w:r w:rsidRPr="000B5F2B">
        <w:t xml:space="preserve">asutaja on jätnud kogumata </w:t>
      </w:r>
      <w:r w:rsidR="00213D50">
        <w:t>k</w:t>
      </w:r>
      <w:r w:rsidR="000B5F2B" w:rsidRPr="000B5F2B">
        <w:t>okkuleppe</w:t>
      </w:r>
      <w:r w:rsidRPr="000B5F2B">
        <w:t xml:space="preserve"> lisaga </w:t>
      </w:r>
      <w:r w:rsidR="00AA2237">
        <w:t>7</w:t>
      </w:r>
      <w:r w:rsidRPr="000B5F2B">
        <w:t xml:space="preserve"> kehtestatud mahus seirematerjali või pole tähtaegselt esitatud RMK-le seirematerjali üleandmist tõendavad aktid (</w:t>
      </w:r>
      <w:r w:rsidR="00213D50">
        <w:t>k</w:t>
      </w:r>
      <w:r w:rsidR="000B5F2B" w:rsidRPr="000B5F2B">
        <w:t>okkuleppe</w:t>
      </w:r>
      <w:r w:rsidRPr="000B5F2B">
        <w:t xml:space="preserve"> lisa </w:t>
      </w:r>
      <w:r w:rsidR="00AA2237">
        <w:t>6</w:t>
      </w:r>
      <w:r w:rsidRPr="000B5F2B">
        <w:t>);</w:t>
      </w:r>
    </w:p>
    <w:p w:rsidR="00D6453A" w:rsidRPr="000B5F2B" w:rsidRDefault="00D6453A" w:rsidP="005506A8">
      <w:pPr>
        <w:pStyle w:val="Loendinumber3"/>
        <w:numPr>
          <w:ilvl w:val="0"/>
          <w:numId w:val="0"/>
        </w:numPr>
        <w:tabs>
          <w:tab w:val="left" w:pos="0"/>
        </w:tabs>
        <w:jc w:val="both"/>
      </w:pPr>
      <w:r w:rsidRPr="000B5F2B">
        <w:t xml:space="preserve">6.5.9. </w:t>
      </w:r>
      <w:r w:rsidR="00213D50">
        <w:t>k</w:t>
      </w:r>
      <w:r w:rsidRPr="000B5F2B">
        <w:t xml:space="preserve">asutaja on ilma taasesitamist võimaldavas vormis </w:t>
      </w:r>
      <w:r w:rsidR="000B5F2B" w:rsidRPr="000B5F2B">
        <w:t>kokkuleppe</w:t>
      </w:r>
      <w:r w:rsidRPr="000B5F2B">
        <w:t xml:space="preserve">ta maaomanikuga ja RMK-ga </w:t>
      </w:r>
      <w:r w:rsidR="00213D50">
        <w:t>rajanud jahialale j</w:t>
      </w:r>
      <w:r w:rsidRPr="000B5F2B">
        <w:t>ahiseaduse mõistes jahindusrajatisi;</w:t>
      </w:r>
    </w:p>
    <w:p w:rsidR="00D6453A" w:rsidRPr="000B5F2B" w:rsidRDefault="00D6453A" w:rsidP="005506A8">
      <w:pPr>
        <w:pStyle w:val="Loendinumber3"/>
        <w:numPr>
          <w:ilvl w:val="0"/>
          <w:numId w:val="0"/>
        </w:numPr>
        <w:tabs>
          <w:tab w:val="left" w:pos="0"/>
        </w:tabs>
        <w:jc w:val="both"/>
      </w:pPr>
      <w:r w:rsidRPr="000B5F2B">
        <w:t>6.5.10.</w:t>
      </w:r>
      <w:r w:rsidR="00213D50">
        <w:t xml:space="preserve"> k</w:t>
      </w:r>
      <w:r w:rsidRPr="000B5F2B">
        <w:t xml:space="preserve">asutaja ei allkirjasta RMK poolt </w:t>
      </w:r>
      <w:r w:rsidR="00BA53E1">
        <w:t xml:space="preserve">uuendatud </w:t>
      </w:r>
      <w:r w:rsidR="00213D50">
        <w:t>k</w:t>
      </w:r>
      <w:r w:rsidR="000B5F2B" w:rsidRPr="000B5F2B">
        <w:t>okkuleppe</w:t>
      </w:r>
      <w:r w:rsidR="00213D50" w:rsidRPr="000B5F2B">
        <w:t xml:space="preserve"> </w:t>
      </w:r>
      <w:r w:rsidRPr="000B5F2B">
        <w:t>lisasid mõistliku aja jooksul.</w:t>
      </w:r>
    </w:p>
    <w:p w:rsidR="00D6453A" w:rsidRPr="000B5F2B" w:rsidRDefault="00D6453A" w:rsidP="005506A8">
      <w:pPr>
        <w:pStyle w:val="Loendinumber2"/>
        <w:tabs>
          <w:tab w:val="left" w:pos="0"/>
        </w:tabs>
        <w:spacing w:after="0"/>
        <w:ind w:left="0" w:firstLine="0"/>
        <w:jc w:val="both"/>
      </w:pPr>
      <w:r w:rsidRPr="000B5F2B">
        <w:t xml:space="preserve">6.6. Kasutaja poolt </w:t>
      </w:r>
      <w:r w:rsidR="00213D50">
        <w:t>k</w:t>
      </w:r>
      <w:r w:rsidR="000B5F2B" w:rsidRPr="000B5F2B">
        <w:t>okkuleppe</w:t>
      </w:r>
      <w:r w:rsidRPr="000B5F2B">
        <w:t xml:space="preserve"> kohaste kohustuste rikkumise või täitmatajätmise avastamisel koostab jahindusspetsialist </w:t>
      </w:r>
      <w:r w:rsidR="00213D50">
        <w:t>k</w:t>
      </w:r>
      <w:r w:rsidRPr="000B5F2B">
        <w:t>asutajale sellekohase kirjaliku esildise.</w:t>
      </w:r>
    </w:p>
    <w:p w:rsidR="00D6453A" w:rsidRPr="000B5F2B" w:rsidRDefault="00D6453A" w:rsidP="005506A8">
      <w:pPr>
        <w:pStyle w:val="Loendinumber2"/>
        <w:tabs>
          <w:tab w:val="left" w:pos="0"/>
        </w:tabs>
        <w:spacing w:after="0"/>
        <w:ind w:left="0" w:firstLine="0"/>
        <w:jc w:val="both"/>
      </w:pPr>
      <w:r w:rsidRPr="000B5F2B">
        <w:t xml:space="preserve">6.7. </w:t>
      </w:r>
      <w:r w:rsidR="000B5F2B" w:rsidRPr="000B5F2B">
        <w:t>Kokkuleppe</w:t>
      </w:r>
      <w:r w:rsidRPr="000B5F2B">
        <w:t xml:space="preserve"> oluliste rikkumiste (teistkordne kirjalik esildis või </w:t>
      </w:r>
      <w:r w:rsidR="00213D50">
        <w:t>k</w:t>
      </w:r>
      <w:r w:rsidR="000B5F2B" w:rsidRPr="000B5F2B">
        <w:t>okkuleppe</w:t>
      </w:r>
      <w:r w:rsidRPr="000B5F2B">
        <w:t xml:space="preserve"> punktis 6.5 fikseeritud juhud) korral võidakse </w:t>
      </w:r>
      <w:r w:rsidR="00213D50">
        <w:t>k</w:t>
      </w:r>
      <w:r w:rsidR="000B5F2B" w:rsidRPr="000B5F2B">
        <w:t>okkulepe</w:t>
      </w:r>
      <w:r w:rsidRPr="000B5F2B">
        <w:t xml:space="preserve"> ennetähtaegselt üles öelda. </w:t>
      </w:r>
      <w:r w:rsidR="000B5F2B" w:rsidRPr="000B5F2B">
        <w:t>Kokkuleppe</w:t>
      </w:r>
      <w:r w:rsidRPr="000B5F2B">
        <w:t xml:space="preserve"> ennetähtaegse ülesütlemise kohta saadab </w:t>
      </w:r>
      <w:r w:rsidR="00213D50">
        <w:t>RMK k</w:t>
      </w:r>
      <w:r w:rsidRPr="000B5F2B">
        <w:t xml:space="preserve">asutajale tähitud kirjaga vastava teate, mis jõustub teate kättesaamise hetkest. </w:t>
      </w:r>
      <w:r w:rsidR="000B5F2B" w:rsidRPr="000B5F2B">
        <w:t>Kokkuleppe</w:t>
      </w:r>
      <w:r w:rsidRPr="000B5F2B">
        <w:t xml:space="preserve"> ennetähtaegsest lõpetamisest tulenevalt kuuluvad kõik väljastatud jahiload RMK-le tagastamisele 5 tööpäeva jooksul, kusjuures jahiload annulleeritakse </w:t>
      </w:r>
      <w:r w:rsidR="001E5DFC" w:rsidRPr="000B5F2B">
        <w:t xml:space="preserve">RMK poolt </w:t>
      </w:r>
      <w:r w:rsidRPr="000B5F2B">
        <w:t xml:space="preserve">tähitud kirja saatmisele järgneval päeval. Jahilubade annulleerimisest teavitatakse Keskkonnainspektsiooni. </w:t>
      </w:r>
      <w:r w:rsidR="000B5F2B" w:rsidRPr="000B5F2B">
        <w:t>Kokkuleppe</w:t>
      </w:r>
      <w:r w:rsidRPr="000B5F2B">
        <w:t xml:space="preserve"> ennetähtaegse lõppemise korral ei saa </w:t>
      </w:r>
      <w:r w:rsidR="00213D50">
        <w:t>k</w:t>
      </w:r>
      <w:r w:rsidRPr="000B5F2B">
        <w:t xml:space="preserve">asutaja </w:t>
      </w:r>
      <w:r w:rsidR="00213D50">
        <w:t>k</w:t>
      </w:r>
      <w:r w:rsidR="000B5F2B" w:rsidRPr="000B5F2B">
        <w:t>okkuleppe</w:t>
      </w:r>
      <w:r w:rsidRPr="000B5F2B">
        <w:t xml:space="preserve"> enneaegse ülesütlemise eest nõuda RMK-lt hüvitist.</w:t>
      </w:r>
    </w:p>
    <w:p w:rsidR="00D6453A" w:rsidRPr="000B5F2B" w:rsidRDefault="00D6453A" w:rsidP="005506A8">
      <w:pPr>
        <w:pStyle w:val="Loendinumber2"/>
        <w:tabs>
          <w:tab w:val="left" w:pos="0"/>
        </w:tabs>
        <w:spacing w:after="0"/>
        <w:ind w:left="0" w:firstLine="0"/>
        <w:jc w:val="both"/>
      </w:pPr>
      <w:r w:rsidRPr="000B5F2B">
        <w:t xml:space="preserve">6.8. Kasutaja võib </w:t>
      </w:r>
      <w:r w:rsidR="00213D50">
        <w:t>k</w:t>
      </w:r>
      <w:r w:rsidR="000B5F2B" w:rsidRPr="000B5F2B">
        <w:t>okkuleppe</w:t>
      </w:r>
      <w:r w:rsidRPr="000B5F2B">
        <w:t xml:space="preserve"> omaalgatuslikult ennetähtaegselt üles öelda. </w:t>
      </w:r>
      <w:r w:rsidR="000B5F2B" w:rsidRPr="000B5F2B">
        <w:t>Kokkuleppe</w:t>
      </w:r>
      <w:r w:rsidRPr="000B5F2B">
        <w:t xml:space="preserve"> ennetähtaegne lõpetamine vormistatakse kahepoolselt allkirjastatud aktiga. Kõik väljastatud jahiload kuuluvad </w:t>
      </w:r>
      <w:r w:rsidR="00213D50">
        <w:t>k</w:t>
      </w:r>
      <w:r w:rsidR="000B5F2B" w:rsidRPr="000B5F2B">
        <w:t>okkuleppe</w:t>
      </w:r>
      <w:r w:rsidRPr="000B5F2B">
        <w:t xml:space="preserve"> ennetähtaegsest lõpetamisest tulenevalt RMK-le üleandmisele akti allkirjastamisel, kusjuures jahiload kaotavad kehtivuse </w:t>
      </w:r>
      <w:r w:rsidR="00213D50">
        <w:t>k</w:t>
      </w:r>
      <w:r w:rsidR="000B5F2B" w:rsidRPr="000B5F2B">
        <w:t>okkuleppe</w:t>
      </w:r>
      <w:r w:rsidRPr="000B5F2B">
        <w:t xml:space="preserve"> kehtivuse lõppemise hetkel. </w:t>
      </w:r>
      <w:r w:rsidR="000B5F2B" w:rsidRPr="000B5F2B">
        <w:t>Kokkuleppe</w:t>
      </w:r>
      <w:r w:rsidRPr="000B5F2B">
        <w:t xml:space="preserve"> ennetähtaegse lõppemise korral ei saa </w:t>
      </w:r>
      <w:r w:rsidR="00213D50">
        <w:t>k</w:t>
      </w:r>
      <w:r w:rsidRPr="000B5F2B">
        <w:t xml:space="preserve">asutaja </w:t>
      </w:r>
      <w:r w:rsidR="00213D50">
        <w:t>k</w:t>
      </w:r>
      <w:r w:rsidR="000B5F2B" w:rsidRPr="000B5F2B">
        <w:t>okkuleppe</w:t>
      </w:r>
      <w:r w:rsidRPr="000B5F2B">
        <w:t xml:space="preserve"> enneaegse ülesütlemise eest nõuda RMK-lt hüvitist.</w:t>
      </w:r>
    </w:p>
    <w:p w:rsidR="00D6453A" w:rsidRPr="000B5F2B" w:rsidRDefault="00D6453A" w:rsidP="005506A8">
      <w:pPr>
        <w:pStyle w:val="Loendinumber2"/>
        <w:tabs>
          <w:tab w:val="left" w:pos="0"/>
        </w:tabs>
        <w:spacing w:after="0"/>
        <w:ind w:left="0" w:firstLine="0"/>
        <w:jc w:val="both"/>
      </w:pPr>
      <w:r w:rsidRPr="000B5F2B">
        <w:t xml:space="preserve">6.9. Kasutaja ja RMK vahel võidakse sõlmida käesoleva </w:t>
      </w:r>
      <w:r w:rsidR="000B5F2B" w:rsidRPr="000B5F2B">
        <w:t>kokkuleppe</w:t>
      </w:r>
      <w:r w:rsidRPr="000B5F2B">
        <w:t xml:space="preserve"> kehtivuse ajaks täiendavaid </w:t>
      </w:r>
      <w:r w:rsidR="000B5F2B" w:rsidRPr="000B5F2B">
        <w:t>kokkuleppe</w:t>
      </w:r>
      <w:r w:rsidRPr="000B5F2B">
        <w:t xml:space="preserve"> lisasid, mis koostatakse kirjalikus vormis ja mis jõustuvad nende allakirjutamise hetkest mõlema osapoole poolt ja mis on käesoleva </w:t>
      </w:r>
      <w:r w:rsidR="000B5F2B" w:rsidRPr="000B5F2B">
        <w:t>kokkuleppe</w:t>
      </w:r>
      <w:r w:rsidRPr="000B5F2B">
        <w:t xml:space="preserve"> lahutamatu osa.</w:t>
      </w:r>
    </w:p>
    <w:p w:rsidR="00D6453A" w:rsidRPr="000B5F2B" w:rsidRDefault="00D6453A" w:rsidP="005506A8">
      <w:pPr>
        <w:pStyle w:val="Loendinumber2"/>
        <w:tabs>
          <w:tab w:val="left" w:pos="0"/>
        </w:tabs>
        <w:spacing w:after="0"/>
        <w:ind w:left="0" w:firstLine="0"/>
        <w:jc w:val="both"/>
      </w:pPr>
      <w:r w:rsidRPr="000B5F2B">
        <w:t xml:space="preserve">6.10. Kasutaja ja RMK vahel uuendatakse vajadusel </w:t>
      </w:r>
      <w:r w:rsidR="000B5F2B" w:rsidRPr="000B5F2B">
        <w:t>kokkuleppe</w:t>
      </w:r>
      <w:r w:rsidRPr="000B5F2B">
        <w:t xml:space="preserve"> lisad RMK poolt ühepoolselt, millest teavitatakse jahiala </w:t>
      </w:r>
      <w:r w:rsidR="00213D50">
        <w:t>k</w:t>
      </w:r>
      <w:r w:rsidRPr="000B5F2B">
        <w:t xml:space="preserve">asutajat kirjalikus vormis ja mis jõustuvad nende allakirjutamise hetkest mõlema osapoole poolt ja mis on käesoleva </w:t>
      </w:r>
      <w:r w:rsidR="000B5F2B" w:rsidRPr="000B5F2B">
        <w:t>kokkuleppe</w:t>
      </w:r>
      <w:r w:rsidRPr="000B5F2B">
        <w:t xml:space="preserve"> lahutamatu osa.</w:t>
      </w:r>
    </w:p>
    <w:p w:rsidR="00D6453A" w:rsidRPr="000B5F2B" w:rsidRDefault="00D6453A" w:rsidP="005506A8">
      <w:pPr>
        <w:pStyle w:val="Loendinumber2"/>
        <w:tabs>
          <w:tab w:val="left" w:pos="0"/>
        </w:tabs>
        <w:spacing w:after="0"/>
        <w:ind w:left="0" w:firstLine="0"/>
        <w:jc w:val="both"/>
      </w:pPr>
      <w:r w:rsidRPr="000B5F2B">
        <w:t xml:space="preserve">6.11. Pooled kohustuvad </w:t>
      </w:r>
      <w:r w:rsidR="00213D50">
        <w:t>k</w:t>
      </w:r>
      <w:r w:rsidR="000B5F2B" w:rsidRPr="000B5F2B">
        <w:t>okkuleppe</w:t>
      </w:r>
      <w:r w:rsidRPr="000B5F2B">
        <w:t xml:space="preserve"> kehtivuse ajal hoidma konfidentsiaalsena kõik seoses </w:t>
      </w:r>
      <w:r w:rsidR="00213D50">
        <w:t>k</w:t>
      </w:r>
      <w:r w:rsidR="000B5F2B" w:rsidRPr="000B5F2B">
        <w:t>okkuleppe</w:t>
      </w:r>
      <w:r w:rsidRPr="000B5F2B">
        <w:t xml:space="preserve"> täitmisega teatavaks saanud isikuandmed, samuti usalduslikud ning ärisaladusteks peetavad andmed.</w:t>
      </w:r>
    </w:p>
    <w:p w:rsidR="00D6453A" w:rsidRPr="000B5F2B" w:rsidRDefault="00D6453A" w:rsidP="005506A8">
      <w:pPr>
        <w:pStyle w:val="Loendinumber2"/>
        <w:tabs>
          <w:tab w:val="left" w:pos="0"/>
        </w:tabs>
        <w:spacing w:after="0"/>
        <w:ind w:left="0" w:firstLine="0"/>
        <w:jc w:val="both"/>
      </w:pPr>
      <w:r w:rsidRPr="000B5F2B">
        <w:t xml:space="preserve">6.12. Poolte vahel </w:t>
      </w:r>
      <w:r w:rsidR="00213D50">
        <w:t>k</w:t>
      </w:r>
      <w:r w:rsidR="000B5F2B" w:rsidRPr="000B5F2B">
        <w:t>okkuleppe</w:t>
      </w:r>
      <w:r w:rsidRPr="000B5F2B">
        <w:t xml:space="preserve"> täitmisest tulenevad vaidlused lahendatakse läbirääkimiste teel, mille käigus </w:t>
      </w:r>
      <w:r w:rsidR="000B5F2B" w:rsidRPr="000B5F2B">
        <w:t>kokkuleppe</w:t>
      </w:r>
      <w:r w:rsidRPr="000B5F2B">
        <w:t xml:space="preserve"> mittesaavutamisel kuuluvad vaidlused läbivaatamisele õigusaktidega kehtestatud korras.</w:t>
      </w:r>
    </w:p>
    <w:p w:rsidR="005B70E1" w:rsidRPr="000B5F2B" w:rsidRDefault="00D6453A" w:rsidP="005506A8">
      <w:pPr>
        <w:jc w:val="both"/>
      </w:pPr>
      <w:r w:rsidRPr="000B5F2B">
        <w:t xml:space="preserve">6.13. </w:t>
      </w:r>
      <w:sdt>
        <w:sdtPr>
          <w:id w:val="-189151537"/>
          <w:placeholder>
            <w:docPart w:val="2B9B67E9E0BE411F99FE54B8B18DC7DC"/>
          </w:placeholder>
          <w:comboBox>
            <w:listItem w:displayText=" " w:value=" "/>
            <w:listItem w:displayText="Akt on allkirjastatud digitaalselt" w:value="Akt on allkirjastatud digitaalselt"/>
            <w:listItem w:displayText="Akt on allkirjastatud paberkandjal kahes võrdset juriidilist jõudu omavas eksemplaris, millest kumbki pool saab ühe eksemplari." w:value="Akt on allkirjastatud paberkandjal kahes võrdset juriidilist jõudu omavas eksemplaris, millest kumbki pool saab ühe eksemplari."/>
          </w:comboBox>
        </w:sdtPr>
        <w:sdtEndPr/>
        <w:sdtContent>
          <w:r w:rsidR="00AE0CB7" w:rsidRPr="00705773">
            <w:t>[Vali sobiv]</w:t>
          </w:r>
        </w:sdtContent>
      </w:sdt>
    </w:p>
    <w:p w:rsidR="00E26CC1" w:rsidRDefault="00E26CC1" w:rsidP="00394736">
      <w:pPr>
        <w:jc w:val="both"/>
      </w:pPr>
    </w:p>
    <w:p w:rsidR="00E46B92" w:rsidRPr="00FE10AC" w:rsidRDefault="00E46B92" w:rsidP="00394736">
      <w:pPr>
        <w:jc w:val="both"/>
      </w:pPr>
      <w:r w:rsidRPr="00FE10AC">
        <w:rPr>
          <w:b/>
          <w:bCs/>
        </w:rPr>
        <w:t>Poolte a</w:t>
      </w:r>
      <w:r>
        <w:rPr>
          <w:b/>
          <w:bCs/>
        </w:rPr>
        <w:t>ndmed</w:t>
      </w:r>
      <w:r w:rsidRPr="00FE10AC">
        <w:rPr>
          <w:b/>
          <w:bCs/>
        </w:rPr>
        <w:t xml:space="preserve"> ja allkirjad</w:t>
      </w:r>
    </w:p>
    <w:p w:rsidR="00AE0CB7" w:rsidRDefault="00AE0CB7" w:rsidP="00394736">
      <w:pPr>
        <w:jc w:val="both"/>
      </w:pPr>
    </w:p>
    <w:p w:rsidR="00E46B92" w:rsidRPr="00FE10AC" w:rsidRDefault="001E5DFC" w:rsidP="00394736">
      <w:pPr>
        <w:jc w:val="both"/>
        <w:rPr>
          <w:b/>
          <w:bCs/>
        </w:rPr>
      </w:pPr>
      <w:r>
        <w:rPr>
          <w:b/>
          <w:bCs/>
        </w:rPr>
        <w:t>RMK</w:t>
      </w:r>
      <w:r>
        <w:rPr>
          <w:b/>
          <w:bCs/>
        </w:rPr>
        <w:tab/>
      </w:r>
      <w:r>
        <w:rPr>
          <w:b/>
          <w:bCs/>
        </w:rPr>
        <w:tab/>
      </w:r>
      <w:r>
        <w:rPr>
          <w:b/>
          <w:bCs/>
        </w:rPr>
        <w:tab/>
      </w:r>
      <w:r>
        <w:rPr>
          <w:b/>
          <w:bCs/>
        </w:rPr>
        <w:tab/>
      </w:r>
      <w:r>
        <w:rPr>
          <w:b/>
          <w:bCs/>
        </w:rPr>
        <w:tab/>
      </w:r>
      <w:r w:rsidR="00E46B92">
        <w:rPr>
          <w:b/>
          <w:bCs/>
        </w:rPr>
        <w:t>K</w:t>
      </w:r>
      <w:r w:rsidR="00E46B92" w:rsidRPr="00FE10AC">
        <w:rPr>
          <w:b/>
          <w:bCs/>
        </w:rPr>
        <w:t>asutaja</w:t>
      </w:r>
      <w:r w:rsidR="008E155B">
        <w:rPr>
          <w:b/>
          <w:bCs/>
        </w:rPr>
        <w:tab/>
      </w:r>
      <w:r w:rsidR="008E155B">
        <w:rPr>
          <w:b/>
          <w:bCs/>
        </w:rPr>
        <w:tab/>
      </w:r>
      <w:r w:rsidR="008E155B">
        <w:rPr>
          <w:b/>
          <w:bCs/>
        </w:rPr>
        <w:tab/>
      </w:r>
      <w:r w:rsidR="008E155B">
        <w:rPr>
          <w:b/>
          <w:bCs/>
        </w:rPr>
        <w:tab/>
        <w:t>Kasutaja</w:t>
      </w:r>
    </w:p>
    <w:p w:rsidR="00E46B92" w:rsidRDefault="0020304C" w:rsidP="00394736">
      <w:pPr>
        <w:jc w:val="both"/>
      </w:pPr>
      <w:r>
        <w:t xml:space="preserve"> </w:t>
      </w:r>
    </w:p>
    <w:tbl>
      <w:tblPr>
        <w:tblStyle w:val="Kontuurtabel"/>
        <w:tblW w:w="10726"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642"/>
        <w:gridCol w:w="3642"/>
      </w:tblGrid>
      <w:tr w:rsidR="00A5506B" w:rsidRPr="00AA2237" w:rsidTr="00A5506B">
        <w:tc>
          <w:tcPr>
            <w:tcW w:w="3442" w:type="dxa"/>
          </w:tcPr>
          <w:p w:rsidR="00A5506B" w:rsidRPr="00AA2237" w:rsidRDefault="00A5506B" w:rsidP="00A5506B">
            <w:r w:rsidRPr="00AA2237">
              <w:t>Riigimetsa Majandamise Keskus</w:t>
            </w:r>
            <w:r w:rsidR="002F08B3">
              <w:t xml:space="preserve">      </w:t>
            </w:r>
          </w:p>
        </w:tc>
        <w:tc>
          <w:tcPr>
            <w:tcW w:w="3642" w:type="dxa"/>
          </w:tcPr>
          <w:p w:rsidR="00A5506B" w:rsidRPr="00AA2237" w:rsidRDefault="002F08B3" w:rsidP="00394736">
            <w:pPr>
              <w:jc w:val="both"/>
            </w:pPr>
            <w:r w:rsidRPr="00FF61C1">
              <w:fldChar w:fldCharType="begin"/>
            </w:r>
            <w:r w:rsidRPr="00FF61C1">
              <w:instrText xml:space="preserve"> MACROBUTTON  AcceptAllChangesInDoc [Sisesta eesnimi ja perekonnanimi] </w:instrText>
            </w:r>
            <w:r w:rsidRPr="00FF61C1">
              <w:fldChar w:fldCharType="end"/>
            </w:r>
          </w:p>
        </w:tc>
        <w:tc>
          <w:tcPr>
            <w:tcW w:w="3642" w:type="dxa"/>
          </w:tcPr>
          <w:p w:rsidR="00A5506B" w:rsidRPr="00AA2237" w:rsidRDefault="002F08B3" w:rsidP="00394736">
            <w:pPr>
              <w:jc w:val="both"/>
            </w:pPr>
            <w:r w:rsidRPr="00FF61C1">
              <w:fldChar w:fldCharType="begin"/>
            </w:r>
            <w:r w:rsidRPr="00FF61C1">
              <w:instrText xml:space="preserve"> MACROBUTTON  AcceptAllChangesInDoc [Sisesta eesnimi ja perekonnanimi] </w:instrText>
            </w:r>
            <w:r w:rsidRPr="00FF61C1">
              <w:fldChar w:fldCharType="end"/>
            </w:r>
          </w:p>
        </w:tc>
      </w:tr>
      <w:tr w:rsidR="00A5506B" w:rsidRPr="00AA2237" w:rsidTr="00A5506B">
        <w:tc>
          <w:tcPr>
            <w:tcW w:w="3442" w:type="dxa"/>
          </w:tcPr>
          <w:p w:rsidR="00A5506B" w:rsidRPr="00AA2237" w:rsidRDefault="00A5506B" w:rsidP="00394736">
            <w:pPr>
              <w:jc w:val="both"/>
            </w:pPr>
            <w:r w:rsidRPr="00AA2237">
              <w:t>Registrikood 70004459</w:t>
            </w:r>
          </w:p>
        </w:tc>
        <w:tc>
          <w:tcPr>
            <w:tcW w:w="3642" w:type="dxa"/>
          </w:tcPr>
          <w:p w:rsidR="00A5506B" w:rsidRPr="00AA2237" w:rsidRDefault="00CB29BB" w:rsidP="00394736">
            <w:pPr>
              <w:jc w:val="both"/>
            </w:pPr>
            <w:r>
              <w:t xml:space="preserve">Isikukood </w:t>
            </w:r>
            <w:r w:rsidR="002F08B3" w:rsidRPr="00FF61C1">
              <w:fldChar w:fldCharType="begin"/>
            </w:r>
            <w:r w:rsidR="002F08B3" w:rsidRPr="00FF61C1">
              <w:instrText xml:space="preserve"> MACROBUTTON  AcceptAllChangesInDoc [Sisesta isikukood] </w:instrText>
            </w:r>
            <w:r w:rsidR="002F08B3" w:rsidRPr="00FF61C1">
              <w:fldChar w:fldCharType="end"/>
            </w:r>
          </w:p>
        </w:tc>
        <w:tc>
          <w:tcPr>
            <w:tcW w:w="3642" w:type="dxa"/>
          </w:tcPr>
          <w:p w:rsidR="00A5506B" w:rsidRPr="00AA2237" w:rsidRDefault="00CB29BB" w:rsidP="00394736">
            <w:pPr>
              <w:jc w:val="both"/>
            </w:pPr>
            <w:r>
              <w:t xml:space="preserve">Isikukood </w:t>
            </w:r>
            <w:r w:rsidR="002F08B3" w:rsidRPr="00FF61C1">
              <w:fldChar w:fldCharType="begin"/>
            </w:r>
            <w:r w:rsidR="002F08B3" w:rsidRPr="00FF61C1">
              <w:instrText xml:space="preserve"> MACROBUTTON  AcceptAllChangesInDoc [Sisesta isikukood] </w:instrText>
            </w:r>
            <w:r w:rsidR="002F08B3" w:rsidRPr="00FF61C1">
              <w:fldChar w:fldCharType="end"/>
            </w:r>
          </w:p>
        </w:tc>
      </w:tr>
      <w:tr w:rsidR="00A5506B" w:rsidRPr="00AA2237" w:rsidTr="00A5506B">
        <w:trPr>
          <w:trHeight w:val="305"/>
        </w:trPr>
        <w:tc>
          <w:tcPr>
            <w:tcW w:w="3442" w:type="dxa"/>
          </w:tcPr>
          <w:p w:rsidR="00A5506B" w:rsidRPr="00AA2237" w:rsidRDefault="00A5506B" w:rsidP="00394736">
            <w:pPr>
              <w:jc w:val="both"/>
            </w:pPr>
            <w:r w:rsidRPr="00AA2237">
              <w:t>Toompuiestee 24, Tallinn</w:t>
            </w:r>
          </w:p>
        </w:tc>
        <w:tc>
          <w:tcPr>
            <w:tcW w:w="3642" w:type="dxa"/>
          </w:tcPr>
          <w:p w:rsidR="00A5506B" w:rsidRPr="00AA2237" w:rsidRDefault="002F08B3" w:rsidP="00394736">
            <w:pPr>
              <w:jc w:val="both"/>
            </w:pPr>
            <w:r w:rsidRPr="00FF61C1">
              <w:fldChar w:fldCharType="begin"/>
            </w:r>
            <w:r w:rsidRPr="00FF61C1">
              <w:instrText>MACROBUTTON  AcceptAllChangesInDoc [Sisesta aadress]</w:instrText>
            </w:r>
            <w:r w:rsidRPr="00FF61C1">
              <w:fldChar w:fldCharType="end"/>
            </w:r>
          </w:p>
        </w:tc>
        <w:tc>
          <w:tcPr>
            <w:tcW w:w="3642" w:type="dxa"/>
          </w:tcPr>
          <w:p w:rsidR="00A5506B" w:rsidRPr="00AA2237" w:rsidRDefault="002F08B3" w:rsidP="00394736">
            <w:pPr>
              <w:jc w:val="both"/>
            </w:pPr>
            <w:r w:rsidRPr="00FF61C1">
              <w:fldChar w:fldCharType="begin"/>
            </w:r>
            <w:r w:rsidRPr="00FF61C1">
              <w:instrText>MACROBUTTON  AcceptAllChangesInDoc [Sisesta aadress]</w:instrText>
            </w:r>
            <w:r w:rsidRPr="00FF61C1">
              <w:fldChar w:fldCharType="end"/>
            </w:r>
          </w:p>
        </w:tc>
      </w:tr>
      <w:tr w:rsidR="00A5506B" w:rsidRPr="00AA2237" w:rsidTr="00A5506B">
        <w:trPr>
          <w:trHeight w:val="570"/>
        </w:trPr>
        <w:tc>
          <w:tcPr>
            <w:tcW w:w="3442" w:type="dxa"/>
          </w:tcPr>
          <w:p w:rsidR="00A5506B" w:rsidRDefault="004E1922" w:rsidP="00394736">
            <w:pPr>
              <w:jc w:val="both"/>
            </w:pPr>
            <w:r>
              <w:lastRenderedPageBreak/>
              <w:t>Tel 676</w:t>
            </w:r>
            <w:r w:rsidR="00926526">
              <w:t xml:space="preserve"> </w:t>
            </w:r>
            <w:r>
              <w:t>7500</w:t>
            </w:r>
          </w:p>
          <w:p w:rsidR="00100183" w:rsidRDefault="004E1922" w:rsidP="00394736">
            <w:pPr>
              <w:jc w:val="both"/>
              <w:rPr>
                <w:rStyle w:val="Hperlink"/>
              </w:rPr>
            </w:pPr>
            <w:r>
              <w:t>E</w:t>
            </w:r>
            <w:r w:rsidRPr="00AA2237">
              <w:t xml:space="preserve">-post </w:t>
            </w:r>
            <w:hyperlink r:id="rId13" w:history="1">
              <w:r w:rsidRPr="00AA2237">
                <w:rPr>
                  <w:rStyle w:val="Hperlink"/>
                </w:rPr>
                <w:t>jaht@rmk.ee</w:t>
              </w:r>
            </w:hyperlink>
          </w:p>
          <w:p w:rsidR="004E1922" w:rsidRPr="00AA2237" w:rsidRDefault="004E1922" w:rsidP="00394736">
            <w:pPr>
              <w:jc w:val="both"/>
            </w:pPr>
          </w:p>
        </w:tc>
        <w:tc>
          <w:tcPr>
            <w:tcW w:w="3642" w:type="dxa"/>
          </w:tcPr>
          <w:p w:rsidR="00A5506B" w:rsidRDefault="002F08B3" w:rsidP="00394736">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4E1922" w:rsidRPr="00AA2237" w:rsidRDefault="004E1922" w:rsidP="00394736">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c>
          <w:tcPr>
            <w:tcW w:w="3642" w:type="dxa"/>
          </w:tcPr>
          <w:p w:rsidR="00A5506B" w:rsidRDefault="002F08B3" w:rsidP="00394736">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4E1922" w:rsidRPr="00AA2237" w:rsidRDefault="004E1922" w:rsidP="00394736">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r>
      <w:tr w:rsidR="00A5506B" w:rsidRPr="00AA2237" w:rsidTr="00A5506B">
        <w:trPr>
          <w:trHeight w:val="416"/>
        </w:trPr>
        <w:tc>
          <w:tcPr>
            <w:tcW w:w="3442" w:type="dxa"/>
          </w:tcPr>
          <w:p w:rsidR="00A5506B" w:rsidRPr="00AA2237" w:rsidRDefault="00EE05ED" w:rsidP="00A5506B">
            <w:pPr>
              <w:jc w:val="both"/>
            </w:pPr>
            <w:sdt>
              <w:sdtPr>
                <w:id w:val="1182242972"/>
                <w:placeholder>
                  <w:docPart w:val="F5FE75E18CCA4975AB1F1BE70655C9FB"/>
                </w:placeholder>
                <w:comboBox>
                  <w:listItem w:displayText=" " w:value=" "/>
                  <w:listItem w:displayText="(allkirjastatud digitaalselt)" w:value="(allkirjastatud digitaalselt)"/>
                </w:comboBox>
              </w:sdtPr>
              <w:sdtEndPr/>
              <w:sdtContent>
                <w:r w:rsidR="00A5506B" w:rsidRPr="00AA2237">
                  <w:t>[Vali sobiv]</w:t>
                </w:r>
              </w:sdtContent>
            </w:sdt>
          </w:p>
        </w:tc>
        <w:tc>
          <w:tcPr>
            <w:tcW w:w="3642" w:type="dxa"/>
          </w:tcPr>
          <w:p w:rsidR="00A5506B" w:rsidRPr="00AA2237" w:rsidRDefault="00EE05ED" w:rsidP="00394736">
            <w:pPr>
              <w:jc w:val="both"/>
            </w:pPr>
            <w:sdt>
              <w:sdtPr>
                <w:id w:val="-344709089"/>
                <w:placeholder>
                  <w:docPart w:val="E27A3187D89F4C8198E934FBE5F64A65"/>
                </w:placeholder>
                <w:comboBox>
                  <w:listItem w:displayText=" " w:value=" "/>
                  <w:listItem w:displayText="(allkirjastatud digitaalselt)" w:value="(allkirjastatud digitaalselt)"/>
                </w:comboBox>
              </w:sdtPr>
              <w:sdtEndPr/>
              <w:sdtContent>
                <w:r w:rsidR="00A5506B" w:rsidRPr="00AA2237">
                  <w:t>[Vali sobiv]</w:t>
                </w:r>
              </w:sdtContent>
            </w:sdt>
          </w:p>
        </w:tc>
        <w:tc>
          <w:tcPr>
            <w:tcW w:w="3642" w:type="dxa"/>
          </w:tcPr>
          <w:p w:rsidR="00A5506B" w:rsidRPr="00AA2237" w:rsidRDefault="00EE05ED" w:rsidP="00394736">
            <w:pPr>
              <w:jc w:val="both"/>
            </w:pPr>
            <w:sdt>
              <w:sdtPr>
                <w:id w:val="-1831437760"/>
                <w:placeholder>
                  <w:docPart w:val="868E405086B04451AB8B4C8373CCFD87"/>
                </w:placeholder>
                <w:comboBox>
                  <w:listItem w:displayText=" " w:value=" "/>
                  <w:listItem w:displayText="(allkirjastatud digitaalselt)" w:value="(allkirjastatud digitaalselt)"/>
                </w:comboBox>
              </w:sdtPr>
              <w:sdtEndPr/>
              <w:sdtContent>
                <w:r w:rsidR="00A5506B" w:rsidRPr="00AA2237">
                  <w:t>[Vali sobiv]</w:t>
                </w:r>
              </w:sdtContent>
            </w:sdt>
          </w:p>
        </w:tc>
      </w:tr>
      <w:tr w:rsidR="00A5506B" w:rsidRPr="00AA2237" w:rsidTr="00A5506B">
        <w:tc>
          <w:tcPr>
            <w:tcW w:w="3442" w:type="dxa"/>
          </w:tcPr>
          <w:p w:rsidR="00A5506B" w:rsidRPr="00AA2237" w:rsidRDefault="00A5506B" w:rsidP="00394736">
            <w:pPr>
              <w:jc w:val="both"/>
            </w:pPr>
            <w:r w:rsidRPr="00AA2237">
              <w:t>Kalev Männiste</w:t>
            </w:r>
          </w:p>
        </w:tc>
        <w:tc>
          <w:tcPr>
            <w:tcW w:w="3642" w:type="dxa"/>
          </w:tcPr>
          <w:p w:rsidR="00A5506B" w:rsidRPr="00AA2237" w:rsidRDefault="00A5506B" w:rsidP="00394736">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rsidR="00A5506B" w:rsidRPr="00AA2237" w:rsidRDefault="00A5506B" w:rsidP="00394736">
            <w:pPr>
              <w:jc w:val="both"/>
            </w:pPr>
            <w:r w:rsidRPr="00AA2237">
              <w:fldChar w:fldCharType="begin"/>
            </w:r>
            <w:r w:rsidRPr="00AA2237">
              <w:instrText xml:space="preserve"> MACROBUTTON  AcceptAllChangesInDoc [Sisesta eesnimi ja perekonnanimi] </w:instrText>
            </w:r>
            <w:r w:rsidRPr="00AA2237">
              <w:fldChar w:fldCharType="end"/>
            </w:r>
          </w:p>
        </w:tc>
      </w:tr>
    </w:tbl>
    <w:p w:rsidR="00CB29BB" w:rsidRDefault="00CB29BB"/>
    <w:tbl>
      <w:tblPr>
        <w:tblStyle w:val="Kontuurtabel"/>
        <w:tblW w:w="10726"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642"/>
        <w:gridCol w:w="3642"/>
      </w:tblGrid>
      <w:tr w:rsidR="00A5506B" w:rsidRPr="00AA2237" w:rsidTr="00A5506B">
        <w:trPr>
          <w:trHeight w:val="225"/>
        </w:trPr>
        <w:tc>
          <w:tcPr>
            <w:tcW w:w="3442" w:type="dxa"/>
          </w:tcPr>
          <w:p w:rsidR="00A5506B" w:rsidRPr="00AA2237" w:rsidRDefault="00A5506B" w:rsidP="00394736">
            <w:pPr>
              <w:jc w:val="both"/>
            </w:pPr>
          </w:p>
        </w:tc>
        <w:tc>
          <w:tcPr>
            <w:tcW w:w="3642" w:type="dxa"/>
          </w:tcPr>
          <w:p w:rsidR="00A5506B" w:rsidRPr="00AA2237" w:rsidRDefault="00A5506B" w:rsidP="00394736">
            <w:pPr>
              <w:jc w:val="both"/>
            </w:pPr>
          </w:p>
        </w:tc>
        <w:tc>
          <w:tcPr>
            <w:tcW w:w="3642" w:type="dxa"/>
          </w:tcPr>
          <w:p w:rsidR="00A5506B" w:rsidRPr="00AA2237" w:rsidRDefault="00A5506B" w:rsidP="00394736">
            <w:pPr>
              <w:jc w:val="both"/>
            </w:pPr>
          </w:p>
        </w:tc>
      </w:tr>
    </w:tbl>
    <w:p w:rsidR="002F08B3" w:rsidRDefault="002F08B3" w:rsidP="00AE0CB7">
      <w:pPr>
        <w:jc w:val="both"/>
      </w:pPr>
    </w:p>
    <w:p w:rsidR="002F08B3" w:rsidRPr="00AA2237" w:rsidRDefault="002F08B3" w:rsidP="00394736">
      <w:pPr>
        <w:jc w:val="both"/>
      </w:pPr>
    </w:p>
    <w:p w:rsidR="00173277" w:rsidRPr="00173277" w:rsidRDefault="00173277" w:rsidP="006E14ED">
      <w:pPr>
        <w:jc w:val="center"/>
      </w:pPr>
      <w:r>
        <w:rPr>
          <w:b/>
        </w:rPr>
        <w:tab/>
      </w:r>
      <w:r>
        <w:rPr>
          <w:b/>
        </w:rPr>
        <w:tab/>
      </w:r>
      <w:r>
        <w:rPr>
          <w:b/>
        </w:rPr>
        <w:tab/>
      </w:r>
      <w:r>
        <w:rPr>
          <w:b/>
        </w:rPr>
        <w:tab/>
      </w:r>
      <w:r>
        <w:rPr>
          <w:b/>
        </w:rPr>
        <w:tab/>
      </w:r>
      <w:r w:rsidR="00826687">
        <w:rPr>
          <w:b/>
        </w:rPr>
        <w:tab/>
      </w:r>
      <w:r w:rsidR="00826687">
        <w:rPr>
          <w:b/>
        </w:rPr>
        <w:tab/>
      </w:r>
      <w:r w:rsidR="00826687">
        <w:rPr>
          <w:b/>
        </w:rPr>
        <w:tab/>
      </w:r>
      <w:r w:rsidR="00826687">
        <w:rPr>
          <w:b/>
        </w:rPr>
        <w:tab/>
      </w:r>
      <w:r w:rsidR="00826687">
        <w:rPr>
          <w:b/>
        </w:rPr>
        <w:tab/>
      </w:r>
      <w:r w:rsidR="00826687">
        <w:rPr>
          <w:b/>
        </w:rPr>
        <w:tab/>
      </w:r>
      <w:r w:rsidRPr="00173277">
        <w:t>Lisa 1</w:t>
      </w:r>
    </w:p>
    <w:p w:rsidR="00173277" w:rsidRDefault="00173277" w:rsidP="006E14ED">
      <w:pPr>
        <w:jc w:val="center"/>
        <w:rPr>
          <w:b/>
        </w:rPr>
      </w:pPr>
    </w:p>
    <w:p w:rsidR="00E46B92" w:rsidRPr="00FE2967" w:rsidRDefault="00E46B92" w:rsidP="00AE0CB7">
      <w:pPr>
        <w:jc w:val="center"/>
        <w:rPr>
          <w:b/>
        </w:rPr>
      </w:pPr>
      <w:r>
        <w:rPr>
          <w:b/>
        </w:rPr>
        <w:t>JAHIPIIRKONNA KAART</w:t>
      </w:r>
    </w:p>
    <w:p w:rsidR="00E46B92" w:rsidRDefault="00E46B92" w:rsidP="002954BC"/>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5D7941"/>
    <w:p w:rsidR="005D7941" w:rsidRDefault="005D7941" w:rsidP="006E14ED">
      <w:pPr>
        <w:jc w:val="right"/>
      </w:pPr>
    </w:p>
    <w:p w:rsidR="005D7941" w:rsidRDefault="005D7941" w:rsidP="006E14ED">
      <w:pPr>
        <w:jc w:val="right"/>
      </w:pPr>
    </w:p>
    <w:p w:rsidR="005D7941" w:rsidRDefault="005D7941" w:rsidP="006E14ED">
      <w:pPr>
        <w:jc w:val="right"/>
      </w:pPr>
    </w:p>
    <w:p w:rsidR="005D7941" w:rsidRPr="00FE10AC" w:rsidRDefault="005D7941" w:rsidP="005D7941">
      <w:pPr>
        <w:jc w:val="both"/>
        <w:rPr>
          <w:b/>
          <w:bCs/>
        </w:rPr>
      </w:pPr>
      <w:r>
        <w:rPr>
          <w:b/>
          <w:bCs/>
        </w:rPr>
        <w:t>RMK</w:t>
      </w:r>
      <w:r>
        <w:rPr>
          <w:b/>
          <w:bCs/>
        </w:rPr>
        <w:tab/>
      </w:r>
      <w:r>
        <w:rPr>
          <w:b/>
          <w:bCs/>
        </w:rPr>
        <w:tab/>
      </w:r>
      <w:r>
        <w:rPr>
          <w:b/>
          <w:bCs/>
        </w:rPr>
        <w:tab/>
      </w:r>
      <w:r>
        <w:rPr>
          <w:b/>
          <w:bCs/>
        </w:rPr>
        <w:tab/>
      </w:r>
      <w:r>
        <w:rPr>
          <w:b/>
          <w:bCs/>
        </w:rPr>
        <w:tab/>
        <w:t>K</w:t>
      </w:r>
      <w:r w:rsidRPr="00FE10AC">
        <w:rPr>
          <w:b/>
          <w:bCs/>
        </w:rPr>
        <w:t>asutaja</w:t>
      </w:r>
      <w:r>
        <w:rPr>
          <w:b/>
          <w:bCs/>
        </w:rPr>
        <w:tab/>
      </w:r>
      <w:r>
        <w:rPr>
          <w:b/>
          <w:bCs/>
        </w:rPr>
        <w:tab/>
      </w:r>
      <w:r>
        <w:rPr>
          <w:b/>
          <w:bCs/>
        </w:rPr>
        <w:tab/>
      </w:r>
      <w:r>
        <w:rPr>
          <w:b/>
          <w:bCs/>
        </w:rPr>
        <w:tab/>
        <w:t>Kasutaja</w:t>
      </w:r>
    </w:p>
    <w:p w:rsidR="005D7941" w:rsidRDefault="005D7941" w:rsidP="005D7941">
      <w:pPr>
        <w:jc w:val="both"/>
      </w:pPr>
      <w:r>
        <w:t xml:space="preserve"> </w:t>
      </w:r>
    </w:p>
    <w:tbl>
      <w:tblPr>
        <w:tblStyle w:val="Kontuurtabel"/>
        <w:tblW w:w="10726"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642"/>
        <w:gridCol w:w="3642"/>
      </w:tblGrid>
      <w:tr w:rsidR="005D7941" w:rsidRPr="00AA2237" w:rsidTr="00A863B4">
        <w:trPr>
          <w:trHeight w:val="416"/>
        </w:trPr>
        <w:tc>
          <w:tcPr>
            <w:tcW w:w="3442" w:type="dxa"/>
          </w:tcPr>
          <w:p w:rsidR="005D7941" w:rsidRPr="00AA2237" w:rsidRDefault="00EE05ED" w:rsidP="00A863B4">
            <w:pPr>
              <w:jc w:val="both"/>
            </w:pPr>
            <w:sdt>
              <w:sdtPr>
                <w:id w:val="552045926"/>
                <w:placeholder>
                  <w:docPart w:val="A53CE8425C95408996B679F55C6E12FB"/>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751971386"/>
                <w:placeholder>
                  <w:docPart w:val="7A1AFC1F62654C58BB01E5C972A73DBD"/>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1042278905"/>
                <w:placeholder>
                  <w:docPart w:val="579D8750506C4459BF5FC0CEE25F7C6A"/>
                </w:placeholder>
                <w:comboBox>
                  <w:listItem w:displayText=" " w:value=" "/>
                  <w:listItem w:displayText="(allkirjastatud digitaalselt)" w:value="(allkirjastatud digitaalselt)"/>
                </w:comboBox>
              </w:sdtPr>
              <w:sdtEndPr/>
              <w:sdtContent>
                <w:r w:rsidR="005D7941" w:rsidRPr="00AA2237">
                  <w:t>[Vali sobiv]</w:t>
                </w:r>
              </w:sdtContent>
            </w:sdt>
          </w:p>
        </w:tc>
      </w:tr>
      <w:tr w:rsidR="005D7941" w:rsidRPr="00AA2237" w:rsidTr="00A863B4">
        <w:tc>
          <w:tcPr>
            <w:tcW w:w="3442" w:type="dxa"/>
          </w:tcPr>
          <w:p w:rsidR="005D7941" w:rsidRPr="00AA2237" w:rsidRDefault="005D7941" w:rsidP="00A863B4">
            <w:pPr>
              <w:jc w:val="both"/>
            </w:pPr>
            <w:r w:rsidRPr="00AA2237">
              <w:t>Kalev Männiste</w:t>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r>
    </w:tbl>
    <w:p w:rsidR="00E46B92" w:rsidRDefault="00E46B92" w:rsidP="006E14ED">
      <w:pPr>
        <w:jc w:val="right"/>
      </w:pPr>
      <w:r>
        <w:br w:type="page"/>
      </w:r>
      <w:r>
        <w:lastRenderedPageBreak/>
        <w:t>Lisa 2</w:t>
      </w:r>
    </w:p>
    <w:p w:rsidR="00826687" w:rsidRDefault="00826687" w:rsidP="006E14ED">
      <w:pPr>
        <w:jc w:val="center"/>
        <w:rPr>
          <w:b/>
        </w:rPr>
      </w:pPr>
    </w:p>
    <w:p w:rsidR="00E46B92" w:rsidRPr="00FE2967" w:rsidRDefault="005B70E1" w:rsidP="006E14ED">
      <w:pPr>
        <w:jc w:val="center"/>
        <w:rPr>
          <w:b/>
        </w:rPr>
      </w:pPr>
      <w:r>
        <w:rPr>
          <w:b/>
        </w:rPr>
        <w:t>J</w:t>
      </w:r>
      <w:r w:rsidR="00826687">
        <w:rPr>
          <w:b/>
        </w:rPr>
        <w:t>AHIALA PIIRIKIRJELDUS</w:t>
      </w:r>
    </w:p>
    <w:p w:rsidR="00E46B92" w:rsidRDefault="00E46B92" w:rsidP="002954BC"/>
    <w:p w:rsidR="00F35605" w:rsidRDefault="00A5506B" w:rsidP="00F35605">
      <w:r w:rsidRPr="00FC71C4">
        <w:rPr>
          <w:rFonts w:eastAsia="Calibri"/>
          <w:bCs/>
          <w:kern w:val="28"/>
        </w:rPr>
        <w:fldChar w:fldCharType="begin"/>
      </w:r>
      <w:r w:rsidRPr="00FC71C4">
        <w:rPr>
          <w:rFonts w:eastAsia="Calibri"/>
          <w:bCs/>
          <w:kern w:val="28"/>
        </w:rPr>
        <w:instrText xml:space="preserve"> MACROBUTTON  AcceptAllChangesInDoc [Sisesta piirkond]</w:instrText>
      </w:r>
      <w:r w:rsidRPr="00FC71C4">
        <w:rPr>
          <w:rFonts w:eastAsia="Calibri"/>
          <w:bCs/>
          <w:kern w:val="28"/>
        </w:rPr>
        <w:fldChar w:fldCharType="end"/>
      </w:r>
      <w:r>
        <w:rPr>
          <w:rFonts w:eastAsia="Calibri"/>
          <w:bCs/>
          <w:kern w:val="28"/>
        </w:rPr>
        <w:t xml:space="preserve"> </w:t>
      </w:r>
      <w:r w:rsidR="00F35605">
        <w:t xml:space="preserve">jahipiirkonna </w:t>
      </w:r>
      <w:r w:rsidR="009A2900" w:rsidRPr="009A2900">
        <w:rPr>
          <w:rFonts w:eastAsia="Calibri"/>
          <w:bCs/>
          <w:kern w:val="28"/>
        </w:rPr>
        <w:fldChar w:fldCharType="begin"/>
      </w:r>
      <w:r w:rsidR="009A2900" w:rsidRPr="009A2900">
        <w:rPr>
          <w:rFonts w:eastAsia="Calibri"/>
          <w:bCs/>
          <w:kern w:val="28"/>
        </w:rPr>
        <w:instrText xml:space="preserve"> MACROBUTTON  AcceptAllChangesInDoc [Sisesta jahiala] </w:instrText>
      </w:r>
      <w:r w:rsidR="009A2900" w:rsidRPr="009A2900">
        <w:rPr>
          <w:rFonts w:eastAsia="Calibri"/>
          <w:bCs/>
          <w:kern w:val="28"/>
        </w:rPr>
        <w:fldChar w:fldCharType="end"/>
      </w:r>
      <w:r w:rsidRPr="009A2900">
        <w:rPr>
          <w:rFonts w:eastAsia="Calibri"/>
          <w:bCs/>
          <w:kern w:val="28"/>
        </w:rPr>
        <w:t xml:space="preserve"> </w:t>
      </w:r>
      <w:r w:rsidR="00F35605" w:rsidRPr="009A2900">
        <w:t xml:space="preserve">jahiala pindala on </w:t>
      </w:r>
      <w:r w:rsidRPr="009A2900">
        <w:rPr>
          <w:rFonts w:eastAsia="Calibri"/>
          <w:bCs/>
          <w:kern w:val="28"/>
        </w:rPr>
        <w:fldChar w:fldCharType="begin"/>
      </w:r>
      <w:r w:rsidRPr="009A2900">
        <w:rPr>
          <w:rFonts w:eastAsia="Calibri"/>
          <w:bCs/>
          <w:kern w:val="28"/>
        </w:rPr>
        <w:instrText xml:space="preserve"> MACROBUTTON  AcceptAllChangesInDoc [Sisesta hektar]</w:instrText>
      </w:r>
      <w:r w:rsidRPr="009A2900">
        <w:rPr>
          <w:rFonts w:eastAsia="Calibri"/>
          <w:bCs/>
          <w:kern w:val="28"/>
        </w:rPr>
        <w:fldChar w:fldCharType="end"/>
      </w:r>
      <w:r w:rsidRPr="009A2900">
        <w:rPr>
          <w:rFonts w:eastAsia="Calibri"/>
          <w:bCs/>
          <w:kern w:val="28"/>
        </w:rPr>
        <w:t xml:space="preserve"> </w:t>
      </w:r>
      <w:r w:rsidR="00F35605" w:rsidRPr="009A2900">
        <w:t xml:space="preserve">ha, millest RMK hallatav maa moodustab </w:t>
      </w:r>
      <w:r w:rsidR="00E31912" w:rsidRPr="009A2900">
        <w:rPr>
          <w:rFonts w:eastAsia="Calibri"/>
          <w:bCs/>
          <w:kern w:val="28"/>
        </w:rPr>
        <w:fldChar w:fldCharType="begin"/>
      </w:r>
      <w:r w:rsidR="00E31912" w:rsidRPr="009A2900">
        <w:rPr>
          <w:rFonts w:eastAsia="Calibri"/>
          <w:bCs/>
          <w:kern w:val="28"/>
        </w:rPr>
        <w:instrText xml:space="preserve"> MACROBUTTON  AcceptAllChangesInDoc [Sisesta hektar]</w:instrText>
      </w:r>
      <w:r w:rsidR="00E31912" w:rsidRPr="009A2900">
        <w:rPr>
          <w:rFonts w:eastAsia="Calibri"/>
          <w:bCs/>
          <w:kern w:val="28"/>
        </w:rPr>
        <w:fldChar w:fldCharType="end"/>
      </w:r>
      <w:r w:rsidR="00E31912" w:rsidRPr="009A2900">
        <w:rPr>
          <w:rFonts w:eastAsia="Calibri"/>
          <w:bCs/>
          <w:kern w:val="28"/>
        </w:rPr>
        <w:t xml:space="preserve"> </w:t>
      </w:r>
      <w:r w:rsidR="00F35605" w:rsidRPr="009A2900">
        <w:t xml:space="preserve">ha. Eramaaomanike nõusolekuid jahipidamiseks on sõlmitud </w:t>
      </w:r>
      <w:r w:rsidR="00E31912" w:rsidRPr="009A2900">
        <w:rPr>
          <w:rFonts w:eastAsia="Calibri"/>
          <w:bCs/>
          <w:kern w:val="28"/>
        </w:rPr>
        <w:fldChar w:fldCharType="begin"/>
      </w:r>
      <w:r w:rsidR="00E31912" w:rsidRPr="009A2900">
        <w:rPr>
          <w:rFonts w:eastAsia="Calibri"/>
          <w:bCs/>
          <w:kern w:val="28"/>
        </w:rPr>
        <w:instrText xml:space="preserve"> MACROBUTTON  AcceptAllChangesInDoc [Sisesta hektar]</w:instrText>
      </w:r>
      <w:r w:rsidR="00E31912" w:rsidRPr="009A2900">
        <w:rPr>
          <w:rFonts w:eastAsia="Calibri"/>
          <w:bCs/>
          <w:kern w:val="28"/>
        </w:rPr>
        <w:fldChar w:fldCharType="end"/>
      </w:r>
      <w:r w:rsidR="00E31912" w:rsidRPr="009A2900">
        <w:rPr>
          <w:rFonts w:eastAsia="Calibri"/>
          <w:bCs/>
          <w:kern w:val="28"/>
        </w:rPr>
        <w:t xml:space="preserve"> </w:t>
      </w:r>
      <w:r w:rsidR="00F35605" w:rsidRPr="009A2900">
        <w:t xml:space="preserve">ha kohta. Jahimaal paikneb </w:t>
      </w:r>
      <w:r w:rsidR="009A2900" w:rsidRPr="009A2900">
        <w:rPr>
          <w:rFonts w:eastAsia="Calibri"/>
          <w:bCs/>
          <w:kern w:val="28"/>
        </w:rPr>
        <w:fldChar w:fldCharType="begin"/>
      </w:r>
      <w:r w:rsidR="009A2900" w:rsidRPr="009A2900">
        <w:rPr>
          <w:rFonts w:eastAsia="Calibri"/>
          <w:bCs/>
          <w:kern w:val="28"/>
        </w:rPr>
        <w:instrText xml:space="preserve"> MACROBUTTON  AcceptAllChangesInDoc [Sisesta number] </w:instrText>
      </w:r>
      <w:r w:rsidR="009A2900" w:rsidRPr="009A2900">
        <w:rPr>
          <w:rFonts w:eastAsia="Calibri"/>
          <w:bCs/>
          <w:kern w:val="28"/>
        </w:rPr>
        <w:fldChar w:fldCharType="end"/>
      </w:r>
      <w:r w:rsidR="00E31912" w:rsidRPr="009A2900">
        <w:rPr>
          <w:rFonts w:eastAsia="Calibri"/>
          <w:bCs/>
          <w:kern w:val="28"/>
        </w:rPr>
        <w:t xml:space="preserve"> </w:t>
      </w:r>
      <w:r w:rsidR="00F35605" w:rsidRPr="009A2900">
        <w:t xml:space="preserve">jahindusrajatist, nendest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jahitorni,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soolakut ja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söödakohta.</w:t>
      </w:r>
    </w:p>
    <w:p w:rsidR="00CE3750" w:rsidRDefault="00CE3750" w:rsidP="00F35605">
      <w:r>
        <w:t xml:space="preserve">Piirikirjeldus: </w:t>
      </w:r>
    </w:p>
    <w:p w:rsidR="00E46B92" w:rsidRDefault="00E46B92" w:rsidP="002954BC"/>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Default="005D7941" w:rsidP="006E14ED">
      <w:pPr>
        <w:jc w:val="right"/>
      </w:pPr>
    </w:p>
    <w:p w:rsidR="005D7941" w:rsidRPr="00FE10AC" w:rsidRDefault="005D7941" w:rsidP="005D7941">
      <w:pPr>
        <w:jc w:val="both"/>
        <w:rPr>
          <w:b/>
          <w:bCs/>
        </w:rPr>
      </w:pPr>
      <w:r>
        <w:rPr>
          <w:b/>
          <w:bCs/>
        </w:rPr>
        <w:t>RMK</w:t>
      </w:r>
      <w:r>
        <w:rPr>
          <w:b/>
          <w:bCs/>
        </w:rPr>
        <w:tab/>
      </w:r>
      <w:r>
        <w:rPr>
          <w:b/>
          <w:bCs/>
        </w:rPr>
        <w:tab/>
      </w:r>
      <w:r>
        <w:rPr>
          <w:b/>
          <w:bCs/>
        </w:rPr>
        <w:tab/>
      </w:r>
      <w:r>
        <w:rPr>
          <w:b/>
          <w:bCs/>
        </w:rPr>
        <w:tab/>
      </w:r>
      <w:r>
        <w:rPr>
          <w:b/>
          <w:bCs/>
        </w:rPr>
        <w:tab/>
        <w:t>K</w:t>
      </w:r>
      <w:r w:rsidRPr="00FE10AC">
        <w:rPr>
          <w:b/>
          <w:bCs/>
        </w:rPr>
        <w:t>asutaja</w:t>
      </w:r>
      <w:r>
        <w:rPr>
          <w:b/>
          <w:bCs/>
        </w:rPr>
        <w:tab/>
      </w:r>
      <w:r>
        <w:rPr>
          <w:b/>
          <w:bCs/>
        </w:rPr>
        <w:tab/>
      </w:r>
      <w:r>
        <w:rPr>
          <w:b/>
          <w:bCs/>
        </w:rPr>
        <w:tab/>
      </w:r>
      <w:r>
        <w:rPr>
          <w:b/>
          <w:bCs/>
        </w:rPr>
        <w:tab/>
        <w:t>Kasutaja</w:t>
      </w:r>
    </w:p>
    <w:p w:rsidR="005D7941" w:rsidRDefault="005D7941" w:rsidP="005D7941">
      <w:pPr>
        <w:jc w:val="both"/>
      </w:pPr>
      <w:r>
        <w:t xml:space="preserve"> </w:t>
      </w:r>
    </w:p>
    <w:tbl>
      <w:tblPr>
        <w:tblStyle w:val="Kontuurtabel"/>
        <w:tblW w:w="10726"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642"/>
        <w:gridCol w:w="3642"/>
      </w:tblGrid>
      <w:tr w:rsidR="005D7941" w:rsidRPr="00AA2237" w:rsidTr="00A863B4">
        <w:trPr>
          <w:trHeight w:val="416"/>
        </w:trPr>
        <w:tc>
          <w:tcPr>
            <w:tcW w:w="3442" w:type="dxa"/>
          </w:tcPr>
          <w:p w:rsidR="005D7941" w:rsidRPr="00AA2237" w:rsidRDefault="00EE05ED" w:rsidP="00A863B4">
            <w:pPr>
              <w:jc w:val="both"/>
            </w:pPr>
            <w:sdt>
              <w:sdtPr>
                <w:id w:val="-53778698"/>
                <w:placeholder>
                  <w:docPart w:val="2410063F545E445496B68B3264012F17"/>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1218160944"/>
                <w:placeholder>
                  <w:docPart w:val="08C55C0B688D4285944E77D643491177"/>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397594271"/>
                <w:placeholder>
                  <w:docPart w:val="EBD2AC80E59244F290BB9A8A70930A62"/>
                </w:placeholder>
                <w:comboBox>
                  <w:listItem w:displayText=" " w:value=" "/>
                  <w:listItem w:displayText="(allkirjastatud digitaalselt)" w:value="(allkirjastatud digitaalselt)"/>
                </w:comboBox>
              </w:sdtPr>
              <w:sdtEndPr/>
              <w:sdtContent>
                <w:r w:rsidR="005D7941" w:rsidRPr="00AA2237">
                  <w:t>[Vali sobiv]</w:t>
                </w:r>
              </w:sdtContent>
            </w:sdt>
          </w:p>
        </w:tc>
      </w:tr>
      <w:tr w:rsidR="005D7941" w:rsidRPr="00AA2237" w:rsidTr="00A863B4">
        <w:tc>
          <w:tcPr>
            <w:tcW w:w="3442" w:type="dxa"/>
          </w:tcPr>
          <w:p w:rsidR="005D7941" w:rsidRPr="00AA2237" w:rsidRDefault="005D7941" w:rsidP="00A863B4">
            <w:pPr>
              <w:jc w:val="both"/>
            </w:pPr>
            <w:r w:rsidRPr="00AA2237">
              <w:t>Kalev Männiste</w:t>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r>
    </w:tbl>
    <w:p w:rsidR="005D7941" w:rsidRDefault="005D7941" w:rsidP="005D7941"/>
    <w:p w:rsidR="00E46B92" w:rsidRDefault="00E46B92" w:rsidP="006E14ED">
      <w:pPr>
        <w:jc w:val="right"/>
      </w:pPr>
      <w:r>
        <w:br w:type="page"/>
      </w:r>
      <w:r>
        <w:lastRenderedPageBreak/>
        <w:t>Lisa 3</w:t>
      </w:r>
    </w:p>
    <w:p w:rsidR="00E46B92" w:rsidRDefault="00E46B92" w:rsidP="006E14ED">
      <w:pPr>
        <w:pStyle w:val="Alapealkiri"/>
        <w:rPr>
          <w:rFonts w:ascii="Times New Roman" w:hAnsi="Times New Roman"/>
          <w:b w:val="0"/>
          <w:bCs w:val="0"/>
          <w:sz w:val="24"/>
          <w:szCs w:val="18"/>
          <w:lang w:val="et-EE"/>
        </w:rPr>
      </w:pPr>
      <w:r>
        <w:rPr>
          <w:rFonts w:ascii="Times New Roman" w:hAnsi="Times New Roman"/>
          <w:sz w:val="24"/>
          <w:szCs w:val="18"/>
          <w:lang w:val="et-EE"/>
        </w:rPr>
        <w:t>SUURULUKIJAHI NIMEKIRI</w:t>
      </w:r>
    </w:p>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 toimumise koht</w:t>
      </w:r>
      <w:r>
        <w:rPr>
          <w:rFonts w:ascii="Times New Roman" w:hAnsi="Times New Roman"/>
          <w:b w:val="0"/>
          <w:bCs w:val="0"/>
          <w:sz w:val="24"/>
          <w:szCs w:val="18"/>
          <w:lang w:val="et-EE"/>
        </w:rPr>
        <w:tab/>
      </w:r>
      <w:r w:rsidR="00CE3750">
        <w:rPr>
          <w:rFonts w:ascii="Times New Roman" w:eastAsia="Calibri" w:hAnsi="Times New Roman"/>
          <w:b w:val="0"/>
          <w:bCs w:val="0"/>
          <w:kern w:val="28"/>
          <w:sz w:val="24"/>
          <w:szCs w:val="24"/>
        </w:rPr>
        <w:t>…………………………………………………</w:t>
      </w:r>
    </w:p>
    <w:p w:rsidR="00E46B92" w:rsidRDefault="00E46B92" w:rsidP="006E14ED">
      <w:pPr>
        <w:pStyle w:val="Alapealkiri"/>
        <w:jc w:val="left"/>
        <w:rPr>
          <w:rFonts w:ascii="Times New Roman" w:hAnsi="Times New Roman"/>
          <w:b w:val="0"/>
          <w:bCs w:val="0"/>
          <w:sz w:val="24"/>
          <w:szCs w:val="18"/>
          <w:lang w:val="et-EE"/>
        </w:rPr>
      </w:pPr>
    </w:p>
    <w:p w:rsidR="00E46B92" w:rsidRDefault="00E46B92" w:rsidP="00CE3750">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r>
      <w:r w:rsidRPr="00CE3750">
        <w:rPr>
          <w:rFonts w:ascii="Times New Roman" w:hAnsi="Times New Roman"/>
          <w:b w:val="0"/>
          <w:bCs w:val="0"/>
          <w:sz w:val="24"/>
          <w:szCs w:val="18"/>
          <w:lang w:val="et-EE"/>
        </w:rPr>
        <w:t>Jahi algus</w:t>
      </w:r>
      <w:r w:rsidRPr="00CE3750">
        <w:rPr>
          <w:rFonts w:ascii="Times New Roman" w:hAnsi="Times New Roman"/>
          <w:b w:val="0"/>
          <w:bCs w:val="0"/>
          <w:sz w:val="24"/>
          <w:szCs w:val="18"/>
          <w:lang w:val="et-EE"/>
        </w:rPr>
        <w:tab/>
        <w:t>“..........” .....</w:t>
      </w:r>
      <w:r w:rsidR="00F97F35">
        <w:rPr>
          <w:rFonts w:ascii="Times New Roman" w:hAnsi="Times New Roman"/>
          <w:b w:val="0"/>
          <w:bCs w:val="0"/>
          <w:sz w:val="24"/>
          <w:szCs w:val="18"/>
          <w:lang w:val="et-EE"/>
        </w:rPr>
        <w:t>............................ 20</w:t>
      </w:r>
      <w:r w:rsidRPr="00CE3750">
        <w:rPr>
          <w:rFonts w:ascii="Times New Roman" w:hAnsi="Times New Roman"/>
          <w:b w:val="0"/>
          <w:bCs w:val="0"/>
          <w:sz w:val="24"/>
          <w:szCs w:val="18"/>
          <w:lang w:val="et-EE"/>
        </w:rPr>
        <w:t xml:space="preserve">    .a kell ..................</w:t>
      </w:r>
    </w:p>
    <w:p w:rsidR="00E46B92" w:rsidRDefault="00E46B92" w:rsidP="006E14ED">
      <w:pPr>
        <w:pStyle w:val="Alapealkiri"/>
        <w:jc w:val="left"/>
        <w:rPr>
          <w:rFonts w:ascii="Times New Roman" w:hAnsi="Times New Roman"/>
          <w:b w:val="0"/>
          <w:bCs w:val="0"/>
          <w:sz w:val="24"/>
          <w:szCs w:val="18"/>
          <w:lang w:val="et-EE"/>
        </w:rPr>
      </w:pPr>
    </w:p>
    <w:p w:rsidR="00780310" w:rsidRPr="00780310" w:rsidRDefault="00E46B92" w:rsidP="006E14ED">
      <w:pPr>
        <w:pStyle w:val="Alapealkiri"/>
        <w:jc w:val="left"/>
        <w:rPr>
          <w:rFonts w:ascii="Times New Roman" w:hAnsi="Times New Roman"/>
          <w:b w:val="0"/>
          <w:bCs w:val="0"/>
          <w:sz w:val="24"/>
          <w:szCs w:val="24"/>
          <w:lang w:val="et-EE"/>
        </w:rPr>
      </w:pPr>
      <w:r>
        <w:rPr>
          <w:rFonts w:ascii="Times New Roman" w:hAnsi="Times New Roman"/>
          <w:sz w:val="24"/>
          <w:szCs w:val="18"/>
          <w:lang w:val="et-EE"/>
        </w:rPr>
        <w:t>Küttida lubatud:</w:t>
      </w:r>
      <w:r>
        <w:rPr>
          <w:rFonts w:ascii="Times New Roman" w:hAnsi="Times New Roman"/>
          <w:b w:val="0"/>
          <w:bCs w:val="0"/>
          <w:sz w:val="24"/>
          <w:szCs w:val="18"/>
          <w:lang w:val="et-EE"/>
        </w:rPr>
        <w:t xml:space="preserve"> </w:t>
      </w:r>
      <w:r w:rsidRPr="00780310">
        <w:rPr>
          <w:rFonts w:ascii="Times New Roman" w:hAnsi="Times New Roman"/>
          <w:b w:val="0"/>
          <w:bCs w:val="0"/>
          <w:sz w:val="24"/>
          <w:szCs w:val="24"/>
          <w:lang w:val="et-EE"/>
        </w:rPr>
        <w:t>põder</w:t>
      </w:r>
      <w:r w:rsidR="00780310" w:rsidRPr="00780310">
        <w:rPr>
          <w:rFonts w:ascii="Times New Roman" w:hAnsi="Times New Roman"/>
          <w:b w:val="0"/>
          <w:bCs w:val="0"/>
          <w:sz w:val="24"/>
          <w:szCs w:val="24"/>
          <w:lang w:val="et-EE"/>
        </w:rPr>
        <w:t xml:space="preserve"> (</w:t>
      </w:r>
      <w:r w:rsidR="00CE3750">
        <w:rPr>
          <w:rFonts w:ascii="Times New Roman" w:eastAsia="Calibri" w:hAnsi="Times New Roman"/>
          <w:b w:val="0"/>
          <w:bCs w:val="0"/>
          <w:kern w:val="28"/>
          <w:sz w:val="24"/>
          <w:szCs w:val="24"/>
        </w:rPr>
        <w:t xml:space="preserve">  </w:t>
      </w:r>
      <w:r w:rsidRPr="00780310">
        <w:rPr>
          <w:rFonts w:ascii="Times New Roman" w:hAnsi="Times New Roman"/>
          <w:b w:val="0"/>
          <w:bCs w:val="0"/>
          <w:sz w:val="24"/>
          <w:szCs w:val="24"/>
          <w:lang w:val="et-EE"/>
        </w:rPr>
        <w:t>)</w:t>
      </w:r>
      <w:r w:rsidR="00780310" w:rsidRPr="00780310">
        <w:rPr>
          <w:rFonts w:ascii="Times New Roman" w:hAnsi="Times New Roman"/>
          <w:b w:val="0"/>
          <w:bCs w:val="0"/>
          <w:sz w:val="24"/>
          <w:szCs w:val="24"/>
          <w:lang w:val="et-EE"/>
        </w:rPr>
        <w:t>, metssiga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metskits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hirv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hunt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ilves (</w:t>
      </w:r>
      <w:r w:rsidR="00CE3750">
        <w:rPr>
          <w:rFonts w:ascii="Times New Roman" w:eastAsia="Calibri" w:hAnsi="Times New Roman"/>
          <w:b w:val="0"/>
          <w:bCs w:val="0"/>
          <w:kern w:val="28"/>
          <w:sz w:val="24"/>
          <w:szCs w:val="24"/>
        </w:rPr>
        <w:t xml:space="preserve">  </w:t>
      </w:r>
      <w:r w:rsidRPr="00780310">
        <w:rPr>
          <w:rFonts w:ascii="Times New Roman" w:hAnsi="Times New Roman"/>
          <w:b w:val="0"/>
          <w:bCs w:val="0"/>
          <w:sz w:val="24"/>
          <w:szCs w:val="24"/>
          <w:lang w:val="et-EE"/>
        </w:rPr>
        <w:t>)</w:t>
      </w:r>
    </w:p>
    <w:p w:rsidR="00E46B92" w:rsidRDefault="00E46B92" w:rsidP="006E14ED">
      <w:pPr>
        <w:pStyle w:val="Alapealkiri"/>
        <w:ind w:left="360"/>
        <w:jc w:val="left"/>
        <w:rPr>
          <w:rFonts w:ascii="Times New Roman" w:hAnsi="Times New Roman"/>
          <w:sz w:val="24"/>
          <w:szCs w:val="18"/>
          <w:lang w:val="et-EE"/>
        </w:rPr>
      </w:pPr>
      <w:r>
        <w:rPr>
          <w:rFonts w:ascii="Times New Roman" w:hAnsi="Times New Roman"/>
          <w:sz w:val="24"/>
          <w:szCs w:val="18"/>
          <w:lang w:val="et-EE"/>
        </w:rPr>
        <w:t>Käesolevaga tõendame oma allkirjaga, et meile on tehtud teatavaks ohutustehnika nõuded ja jahikord, lasta lubatavate ulukite liik, arv, soo- ja vanusegrupp.</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861"/>
        <w:gridCol w:w="698"/>
        <w:gridCol w:w="736"/>
        <w:gridCol w:w="1454"/>
        <w:gridCol w:w="1455"/>
      </w:tblGrid>
      <w:tr w:rsidR="00E46B92" w:rsidTr="00780310">
        <w:tc>
          <w:tcPr>
            <w:tcW w:w="830"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Jrk.nr.</w:t>
            </w:r>
          </w:p>
        </w:tc>
        <w:tc>
          <w:tcPr>
            <w:tcW w:w="3861"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Ees- ja perekonnanimi</w:t>
            </w:r>
          </w:p>
        </w:tc>
        <w:tc>
          <w:tcPr>
            <w:tcW w:w="698"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Kütt</w:t>
            </w:r>
          </w:p>
        </w:tc>
        <w:tc>
          <w:tcPr>
            <w:tcW w:w="736"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Ajaja</w:t>
            </w:r>
          </w:p>
        </w:tc>
        <w:tc>
          <w:tcPr>
            <w:tcW w:w="1454"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Allkiri</w:t>
            </w:r>
          </w:p>
        </w:tc>
        <w:tc>
          <w:tcPr>
            <w:tcW w:w="1455"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Märkused</w:t>
            </w: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r w:rsidR="00E46B92" w:rsidTr="00780310">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55" w:type="dxa"/>
          </w:tcPr>
          <w:p w:rsidR="00E46B92" w:rsidRDefault="00E46B92" w:rsidP="001B4577">
            <w:pPr>
              <w:pStyle w:val="Alapealkiri"/>
              <w:jc w:val="left"/>
              <w:rPr>
                <w:rFonts w:ascii="Times New Roman" w:hAnsi="Times New Roman"/>
                <w:b w:val="0"/>
                <w:bCs w:val="0"/>
                <w:sz w:val="24"/>
                <w:szCs w:val="18"/>
                <w:lang w:val="et-EE"/>
              </w:rPr>
            </w:pPr>
          </w:p>
        </w:tc>
      </w:tr>
    </w:tbl>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r>
      <w:r>
        <w:rPr>
          <w:rFonts w:ascii="Times New Roman" w:hAnsi="Times New Roman"/>
          <w:b w:val="0"/>
          <w:bCs w:val="0"/>
          <w:sz w:val="24"/>
          <w:szCs w:val="18"/>
          <w:lang w:val="et-EE"/>
        </w:rPr>
        <w:tab/>
        <w:t>Jahijuhataja</w:t>
      </w:r>
      <w:r>
        <w:rPr>
          <w:rFonts w:ascii="Times New Roman" w:hAnsi="Times New Roman"/>
          <w:b w:val="0"/>
          <w:bCs w:val="0"/>
          <w:sz w:val="24"/>
          <w:szCs w:val="18"/>
          <w:lang w:val="et-EE"/>
        </w:rPr>
        <w:tab/>
      </w:r>
      <w:r w:rsidR="00CE3750">
        <w:rPr>
          <w:rFonts w:ascii="Times New Roman" w:hAnsi="Times New Roman"/>
          <w:b w:val="0"/>
          <w:bCs w:val="0"/>
          <w:sz w:val="24"/>
          <w:szCs w:val="18"/>
          <w:lang w:val="et-EE"/>
        </w:rPr>
        <w:t>…………………………………………………………</w:t>
      </w:r>
    </w:p>
    <w:p w:rsidR="00E46B92" w:rsidRDefault="00E46B92" w:rsidP="006E14ED">
      <w:pPr>
        <w:pStyle w:val="Alapealkiri"/>
        <w:jc w:val="left"/>
        <w:rPr>
          <w:rFonts w:ascii="Times New Roman" w:hAnsi="Times New Roman"/>
          <w:b w:val="0"/>
          <w:bCs w:val="0"/>
          <w:sz w:val="24"/>
          <w:szCs w:val="18"/>
          <w:lang w:val="et-E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1"/>
      </w:tblGrid>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Lasta lubatud uluk</w:t>
            </w:r>
          </w:p>
        </w:tc>
        <w:tc>
          <w:tcPr>
            <w:tcW w:w="3020"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Jahiloa number</w:t>
            </w:r>
          </w:p>
        </w:tc>
        <w:tc>
          <w:tcPr>
            <w:tcW w:w="3021"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Tulemus</w:t>
            </w: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bl>
    <w:p w:rsidR="00E46B92" w:rsidRDefault="00E46B92" w:rsidP="006E14ED">
      <w:pPr>
        <w:pStyle w:val="Normaallaadveeb"/>
        <w:jc w:val="center"/>
      </w:pPr>
    </w:p>
    <w:tbl>
      <w:tblPr>
        <w:tblW w:w="9120" w:type="dxa"/>
        <w:tblInd w:w="65" w:type="dxa"/>
        <w:tblCellMar>
          <w:left w:w="70" w:type="dxa"/>
          <w:right w:w="70" w:type="dxa"/>
        </w:tblCellMar>
        <w:tblLook w:val="0000" w:firstRow="0" w:lastRow="0" w:firstColumn="0" w:lastColumn="0"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960"/>
        <w:gridCol w:w="660"/>
      </w:tblGrid>
      <w:tr w:rsidR="00E46B92" w:rsidTr="001B4577">
        <w:trPr>
          <w:trHeight w:val="1800"/>
        </w:trPr>
        <w:tc>
          <w:tcPr>
            <w:tcW w:w="300" w:type="dxa"/>
            <w:tcBorders>
              <w:top w:val="single" w:sz="4" w:space="0" w:color="auto"/>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lastRenderedPageBreak/>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Aju nimetus või jahipidamise koht (jahitorn)</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Pindala, ha</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inimesi, tk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Ajus</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koeri, tk</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Liik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Nähtud suurulukeid kokku, tk</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ad ♂</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ad ♀</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juv</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sugu/ vanus teadmata</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CE3750">
        <w:trPr>
          <w:trHeight w:val="1998"/>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märkused (kütitud, haavatud jm info)</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A7286E">
        <w:trPr>
          <w:trHeight w:val="1827"/>
        </w:trPr>
        <w:tc>
          <w:tcPr>
            <w:tcW w:w="7500" w:type="dxa"/>
            <w:gridSpan w:val="25"/>
            <w:tcBorders>
              <w:top w:val="single" w:sz="4" w:space="0" w:color="auto"/>
              <w:left w:val="single" w:sz="4" w:space="0" w:color="auto"/>
              <w:bottom w:val="single" w:sz="4" w:space="0" w:color="auto"/>
              <w:right w:val="single" w:sz="4" w:space="0" w:color="000000"/>
            </w:tcBorders>
            <w:noWrap/>
            <w:vAlign w:val="bottom"/>
          </w:tcPr>
          <w:p w:rsidR="00E46B92" w:rsidRDefault="00E46B92" w:rsidP="001B4577">
            <w:pPr>
              <w:jc w:val="cente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bottom"/>
          </w:tcPr>
          <w:p w:rsidR="00E46B92" w:rsidRDefault="00E46B92" w:rsidP="001B4577">
            <w:pPr>
              <w:jc w:val="center"/>
              <w:rPr>
                <w:rFonts w:ascii="Arial" w:hAnsi="Arial" w:cs="Arial"/>
                <w:sz w:val="20"/>
                <w:szCs w:val="20"/>
              </w:rPr>
            </w:pPr>
            <w:r>
              <w:rPr>
                <w:rFonts w:ascii="Arial" w:hAnsi="Arial" w:cs="Arial"/>
                <w:sz w:val="20"/>
                <w:szCs w:val="20"/>
              </w:rPr>
              <w:t>Ilmastikuolud (lumikate, temperatuur, pilvisus, tuul)</w:t>
            </w:r>
          </w:p>
        </w:tc>
      </w:tr>
    </w:tbl>
    <w:p w:rsidR="00E46B92" w:rsidRPr="004149D7" w:rsidRDefault="00E46B92" w:rsidP="006E14ED">
      <w:pPr>
        <w:pStyle w:val="Normaallaadveeb"/>
        <w:rPr>
          <w:lang w:val="fi-FI"/>
        </w:rPr>
      </w:pPr>
    </w:p>
    <w:p w:rsidR="00E46B92" w:rsidRDefault="00826687" w:rsidP="006E14ED">
      <w:pPr>
        <w:jc w:val="right"/>
      </w:pPr>
      <w:r>
        <w:br w:type="page"/>
      </w:r>
      <w:r>
        <w:lastRenderedPageBreak/>
        <w:t>Lisa</w:t>
      </w:r>
      <w:r w:rsidR="00E46B92">
        <w:t xml:space="preserve"> 4</w:t>
      </w:r>
    </w:p>
    <w:p w:rsidR="00E46B92" w:rsidRDefault="00E46B92" w:rsidP="006E14ED"/>
    <w:p w:rsidR="00E46B92" w:rsidRDefault="00E46B92" w:rsidP="00981AFA">
      <w:pPr>
        <w:jc w:val="center"/>
        <w:rPr>
          <w:b/>
        </w:rPr>
      </w:pPr>
      <w:r w:rsidRPr="00DD6D5F">
        <w:rPr>
          <w:b/>
        </w:rPr>
        <w:t>K</w:t>
      </w:r>
      <w:r>
        <w:rPr>
          <w:b/>
        </w:rPr>
        <w:t>ÜTITUD SUURULUKI MÄRGISTAMINE ÜHEKORDSELT KASUTATAVA MÄRGISTUSLIPIKUGA</w:t>
      </w:r>
    </w:p>
    <w:p w:rsidR="00E9570D" w:rsidRDefault="00E9570D" w:rsidP="00981AFA">
      <w:pPr>
        <w:jc w:val="center"/>
        <w:rPr>
          <w:b/>
        </w:rPr>
      </w:pPr>
    </w:p>
    <w:p w:rsidR="00F97F35" w:rsidRDefault="00F97F35" w:rsidP="00F97F35">
      <w:r>
        <w:t xml:space="preserve">Märgistuslipikud on valmistatud sõralistest suurulukite märgistamiseks 2019/2020.a jahihooajal ulukiliigiti alljärgnevalt: </w:t>
      </w:r>
    </w:p>
    <w:p w:rsidR="00F97F35" w:rsidRDefault="00F97F35" w:rsidP="00F97F35">
      <w:r>
        <w:rPr>
          <w:b/>
        </w:rPr>
        <w:t xml:space="preserve">PUNANE </w:t>
      </w:r>
      <w:r>
        <w:t>märgistuslipik RMK logo, kirjega PÕDER 2019 ja viiekohalise numbrikombinatsiooniga;</w:t>
      </w:r>
    </w:p>
    <w:p w:rsidR="00F97F35" w:rsidRDefault="00F97F35" w:rsidP="00F97F35">
      <w:r>
        <w:rPr>
          <w:b/>
        </w:rPr>
        <w:t>ROHELINE</w:t>
      </w:r>
      <w:r>
        <w:t xml:space="preserve"> märgistuslipik RMK logo, kirjega HIRV 2019 ja viiekohalise numbrikombinatsiooniga;</w:t>
      </w:r>
    </w:p>
    <w:p w:rsidR="00F97F35" w:rsidRDefault="00F97F35" w:rsidP="00F97F35">
      <w:r>
        <w:rPr>
          <w:b/>
        </w:rPr>
        <w:t>SININE</w:t>
      </w:r>
      <w:r>
        <w:t xml:space="preserve"> märgistuslipik RMK logo, kirjega KITS 2019 ja viiekohalise numbrikombinatsiooniga;</w:t>
      </w:r>
    </w:p>
    <w:p w:rsidR="00F97F35" w:rsidRDefault="00F97F35" w:rsidP="00F97F35">
      <w:r>
        <w:rPr>
          <w:b/>
        </w:rPr>
        <w:t>VALGE</w:t>
      </w:r>
      <w:r>
        <w:t xml:space="preserve"> märgistuslipik RMK logo, kirjega SIGA 2019 ja viiekohalise numbrikombinatsiooniga.</w:t>
      </w:r>
    </w:p>
    <w:p w:rsidR="00F97F35" w:rsidRDefault="00F97F35" w:rsidP="00F97F35">
      <w:r>
        <w:t xml:space="preserve">Suurulukiliigiti ühekordne märgistuslipik antakse </w:t>
      </w:r>
      <w:r w:rsidRPr="002321D8">
        <w:rPr>
          <w:i/>
        </w:rPr>
        <w:t>Kasutajale</w:t>
      </w:r>
      <w:r>
        <w:t xml:space="preserve"> üle suurulukiloa väljastamisel. Märgistuslipiku numeratsioon ühtib suurulukiloa numeratsiooniga. Kasutaja on kohustatud kütitud suuruluki märgistama märgistuslipikuga, mille number ühtib suurulukiloa numbriga, millele tehti tabamismärge. Suuruluki tabamisel tuleb ühekordne märgistuslipik kinnitada suuruluki tagumise jala kõõluse külge vahetult enne suuruluki laadimist transpordivahendile. Märgistuslipik tuleb kinnitada ümber kõõluse nii (taaskasutamist mittevõimaldavalt), et selle eemaldamine on võimalik ainult märgistuslipiku läbilõikamise teel. Suuruluki transport ilma märgistuslipikuta on keelatud. Suuruluki müümisel hulgiostjale peab märgistuslipiku number ühtima suuruluki esmakontrolli deklaratsioonis märgitule ja säilima rümbal kuni selle üleandmiseni kogumiskeskuses. Märgistuslipiku võib eemaldada suurulukilt alles rümba nahastustamise ajal.</w:t>
      </w:r>
    </w:p>
    <w:p w:rsidR="00F97F35" w:rsidRDefault="00F97F35" w:rsidP="00F97F35"/>
    <w:p w:rsidR="00F97F35" w:rsidRPr="00F35605" w:rsidRDefault="00F97F35" w:rsidP="00F97F35">
      <w:pPr>
        <w:rPr>
          <w:b/>
        </w:rPr>
      </w:pPr>
      <w:r w:rsidRPr="00F35605">
        <w:rPr>
          <w:b/>
        </w:rPr>
        <w:t>RMK SMS-Keskusele sõnumi saatmine.</w:t>
      </w:r>
    </w:p>
    <w:p w:rsidR="00F97F35" w:rsidRDefault="00F97F35" w:rsidP="00F97F35"/>
    <w:p w:rsidR="00F97F35" w:rsidRDefault="00F97F35" w:rsidP="00F97F35">
      <w:r>
        <w:t>SMS-sõnum tuleb saata vahetult peale suuruluki tabamismärke tegemist jahiloale.</w:t>
      </w:r>
    </w:p>
    <w:p w:rsidR="00F97F35" w:rsidRDefault="00F97F35" w:rsidP="00F97F35"/>
    <w:p w:rsidR="00F97F35" w:rsidRDefault="00F97F35" w:rsidP="00F97F35">
      <w:r>
        <w:t>Sõnumite saatmine: Sõnum tuleb saata mobiiltelefonilt lühinumbrile 15977. Sõnum koosneb tunnussõnast ja realiseeritud suurulukiloa numbrist, tunnussõnale peab järgnema tühik. Saadetava sõnumi kuju peab olema: „Jaht AA12345“ .</w:t>
      </w:r>
    </w:p>
    <w:p w:rsidR="00F97F35" w:rsidRDefault="00F97F35" w:rsidP="00F97F35">
      <w:r>
        <w:t xml:space="preserve">Selgitus: Jaht on neljatäheline tunnussõna, millega sõnum algab. </w:t>
      </w:r>
      <w:r w:rsidRPr="00B4489F">
        <w:rPr>
          <w:b/>
        </w:rPr>
        <w:t>Kui tunnussõna ei sisestata või tunnussõnas esineb viga, siis sõnum RMK SMS-keskusesse ei jõua.</w:t>
      </w:r>
      <w:r>
        <w:rPr>
          <w:b/>
        </w:rPr>
        <w:t xml:space="preserve"> </w:t>
      </w:r>
      <w:r w:rsidRPr="00B4489F">
        <w:rPr>
          <w:b/>
        </w:rPr>
        <w:t>Tunnussõnale peab järgnema tühik!</w:t>
      </w:r>
      <w:r>
        <w:t xml:space="preserve"> Edasi järgneb jahiloa number - kaks tähte ja 5 numbrit. Tähtede ja numbri vahel ei pea aga on lubatud ka tühik. Nii tunnussõnas kui numbri ees olevad tähed võivad olla nii suured kui väikesed, ka läbisegi. </w:t>
      </w:r>
    </w:p>
    <w:p w:rsidR="00F97F35" w:rsidRDefault="00F97F35" w:rsidP="00F97F35"/>
    <w:p w:rsidR="00F97F35" w:rsidRDefault="00F97F35" w:rsidP="00F97F35">
      <w:r>
        <w:t xml:space="preserve">Tagasiside sõnumi saatjale: </w:t>
      </w:r>
    </w:p>
    <w:p w:rsidR="00F97F35" w:rsidRDefault="00F97F35" w:rsidP="00F97F35">
      <w:r>
        <w:t>1. Kui saadetud SMS vastab reeglitele (Jaht  tühik  korrektne jahiloa number: kahekohaline tähekombinatsioon koos viiekohalise numbriga) ja sellise numbriga jahiluba on sisestatud jahilubade registrisse, saadetakse saatjale vastuseks -&gt; näiteks "Luba AA12345 realiseeritud. RMK"</w:t>
      </w:r>
    </w:p>
    <w:p w:rsidR="00F97F35" w:rsidRDefault="00F97F35" w:rsidP="00F97F35">
      <w:r>
        <w:t>2. Juhul, kui saata reeglitele vastav SMS sõnum realiseeritud loa numbriga teistkordselt, vastatakse saatjale -&gt; "Korduv SMS, luba on juba realiseeritud. RMK"</w:t>
      </w:r>
    </w:p>
    <w:p w:rsidR="00F97F35" w:rsidRDefault="00F97F35" w:rsidP="00F97F35">
      <w:r>
        <w:t>3. Kui saadetud SMS sõnumi sisu (jahiloa number) ei vasta reeglitele või seda pole sisestatud jahilubade registrisse, teatatakse saatjale -&gt; "Viga SMSi sisus. RMK"</w:t>
      </w:r>
    </w:p>
    <w:p w:rsidR="00F97F35" w:rsidRDefault="00F97F35" w:rsidP="00F97F35">
      <w:r>
        <w:t>4. Kui tunnussõna on valesti sisestatud või selle järel puudub tühik, saadetakse teada vale tunnussõna kohta.</w:t>
      </w:r>
    </w:p>
    <w:p w:rsidR="00F97F35" w:rsidRDefault="00F97F35" w:rsidP="00F97F35"/>
    <w:p w:rsidR="00F97F35" w:rsidRDefault="00F97F35" w:rsidP="00F97F35">
      <w:r>
        <w:t>Vigaselt saadetud SMS sõnum ei märgi jahiluba jahilubade registris realiseerituks. RMK SMS-keskuse sõnumitele individuaalparooliga juurdepääs tagatakse RMK, KKI ja KeA vastavatele ametnikele.</w:t>
      </w:r>
    </w:p>
    <w:p w:rsidR="00E9570D" w:rsidRDefault="00E9570D" w:rsidP="00E9570D"/>
    <w:p w:rsidR="00E3150F" w:rsidRDefault="00E3150F" w:rsidP="00E9570D"/>
    <w:p w:rsidR="00E3150F" w:rsidRDefault="00E3150F" w:rsidP="00E9570D"/>
    <w:p w:rsidR="002F08B3" w:rsidRDefault="002F08B3" w:rsidP="00E9570D"/>
    <w:p w:rsidR="002F08B3" w:rsidRDefault="002F08B3" w:rsidP="00E9570D"/>
    <w:p w:rsidR="002F08B3" w:rsidRDefault="002F08B3" w:rsidP="00E9570D"/>
    <w:p w:rsidR="00E46B92" w:rsidRDefault="00E46B92" w:rsidP="00F57A56">
      <w:pPr>
        <w:jc w:val="right"/>
      </w:pPr>
      <w:r>
        <w:t>L</w:t>
      </w:r>
      <w:r w:rsidR="00826687">
        <w:t>isa</w:t>
      </w:r>
      <w:r>
        <w:t xml:space="preserve"> 5</w:t>
      </w:r>
    </w:p>
    <w:p w:rsidR="00E46B92" w:rsidRDefault="00E46B92" w:rsidP="002954BC"/>
    <w:p w:rsidR="00E46B92" w:rsidRDefault="00E46B92" w:rsidP="00F57A56">
      <w:pPr>
        <w:jc w:val="center"/>
        <w:rPr>
          <w:b/>
        </w:rPr>
      </w:pPr>
      <w:r w:rsidRPr="00FE2967">
        <w:rPr>
          <w:b/>
        </w:rPr>
        <w:t xml:space="preserve">KOBRASTE </w:t>
      </w:r>
      <w:r>
        <w:rPr>
          <w:b/>
        </w:rPr>
        <w:t xml:space="preserve">ELUPAIGAPÕHINE KÜTTIMISKOHUSTUS JA </w:t>
      </w:r>
    </w:p>
    <w:p w:rsidR="00E46B92" w:rsidRPr="00FE2967" w:rsidRDefault="00E46B92" w:rsidP="00F57A56">
      <w:pPr>
        <w:jc w:val="center"/>
        <w:rPr>
          <w:b/>
        </w:rPr>
      </w:pPr>
      <w:r>
        <w:rPr>
          <w:b/>
        </w:rPr>
        <w:t>ÜLEUJUTUSTE LIKVIDEERIMINE</w:t>
      </w:r>
    </w:p>
    <w:p w:rsidR="00E46B92" w:rsidRDefault="00E46B92" w:rsidP="00F57A56">
      <w:pPr>
        <w:jc w:val="center"/>
      </w:pPr>
    </w:p>
    <w:p w:rsidR="00E46B92" w:rsidRDefault="00E46B92" w:rsidP="00F57A56"/>
    <w:p w:rsidR="00E46B92" w:rsidRDefault="00E46B92" w:rsidP="00F57A56">
      <w:r w:rsidRPr="009A2900">
        <w:t>Koprakahjustuse</w:t>
      </w:r>
      <w:r w:rsidR="009A2900" w:rsidRPr="009A2900">
        <w:t xml:space="preserve"> (</w:t>
      </w:r>
      <w:r w:rsidR="009A2900" w:rsidRPr="009A2900">
        <w:rPr>
          <w:rFonts w:eastAsia="Calibri"/>
          <w:bCs/>
          <w:kern w:val="28"/>
        </w:rPr>
        <w:fldChar w:fldCharType="begin"/>
      </w:r>
      <w:r w:rsidR="009A2900" w:rsidRPr="009A2900">
        <w:rPr>
          <w:rFonts w:eastAsia="Calibri"/>
          <w:bCs/>
          <w:kern w:val="28"/>
        </w:rPr>
        <w:instrText xml:space="preserve"> MACROBUTTON  AcceptAllChangesInDoc [Sisesta põhjus]</w:instrText>
      </w:r>
      <w:r w:rsidR="009A2900" w:rsidRPr="009A2900">
        <w:rPr>
          <w:rFonts w:eastAsia="Calibri"/>
          <w:bCs/>
          <w:kern w:val="28"/>
        </w:rPr>
        <w:fldChar w:fldCharType="end"/>
      </w:r>
      <w:r w:rsidR="009A2900" w:rsidRPr="009A2900">
        <w:t>)</w:t>
      </w:r>
      <w:r w:rsidRPr="009A2900">
        <w:t xml:space="preserve"> </w:t>
      </w:r>
      <w:r>
        <w:t>ilmnemise tõttu</w:t>
      </w:r>
    </w:p>
    <w:p w:rsidR="00E46B92" w:rsidRPr="009F55F0" w:rsidRDefault="002C5D86" w:rsidP="00F57A56">
      <w:pPr>
        <w:rPr>
          <w:i/>
        </w:rPr>
      </w:pPr>
      <w:r>
        <w:rPr>
          <w:i/>
        </w:rPr>
        <w:tab/>
      </w:r>
      <w:r>
        <w:rPr>
          <w:i/>
        </w:rPr>
        <w:tab/>
      </w:r>
      <w:r>
        <w:rPr>
          <w:i/>
        </w:rPr>
        <w:tab/>
      </w:r>
      <w:r>
        <w:rPr>
          <w:i/>
        </w:rPr>
        <w:tab/>
      </w:r>
      <w:r>
        <w:rPr>
          <w:i/>
        </w:rPr>
        <w:tab/>
      </w:r>
      <w:r>
        <w:rPr>
          <w:i/>
        </w:rPr>
        <w:tab/>
      </w:r>
      <w:r>
        <w:rPr>
          <w:i/>
        </w:rPr>
        <w:tab/>
      </w:r>
    </w:p>
    <w:p w:rsidR="00E46B92" w:rsidRDefault="00E46B92" w:rsidP="00F57A56">
      <w:r>
        <w:t xml:space="preserve">määratakse jahipidamisvõimaluste kasutamise </w:t>
      </w:r>
      <w:r w:rsidR="00173277">
        <w:t>k</w:t>
      </w:r>
      <w:r w:rsidR="000B5F2B" w:rsidRPr="00173277">
        <w:t>okkulepp</w:t>
      </w:r>
      <w:r w:rsidR="000B5F2B">
        <w:rPr>
          <w:b/>
        </w:rPr>
        <w:t>e</w:t>
      </w:r>
      <w:r>
        <w:t xml:space="preserve"> punkti 2.</w:t>
      </w:r>
      <w:r w:rsidR="00043256">
        <w:t>8</w:t>
      </w:r>
      <w:r>
        <w:t xml:space="preserve"> alusel täiendav kobraste elupaigapõhine küttimiskohustus ja üleujutust põhjustavate kopratammide likvideerimine </w:t>
      </w:r>
      <w:r w:rsidR="00173277" w:rsidRPr="00173277">
        <w:t>k</w:t>
      </w:r>
      <w:r w:rsidRPr="00173277">
        <w:t xml:space="preserve">asutaja </w:t>
      </w:r>
      <w:r>
        <w:t xml:space="preserve">kulul </w:t>
      </w:r>
      <w:r w:rsidR="002C5D86" w:rsidRPr="00FC71C4">
        <w:rPr>
          <w:rFonts w:eastAsia="Calibri"/>
          <w:bCs/>
          <w:kern w:val="28"/>
        </w:rPr>
        <w:fldChar w:fldCharType="begin"/>
      </w:r>
      <w:r w:rsidR="002C5D86" w:rsidRPr="00FC71C4">
        <w:rPr>
          <w:rFonts w:eastAsia="Calibri"/>
          <w:bCs/>
          <w:kern w:val="28"/>
        </w:rPr>
        <w:instrText xml:space="preserve"> MACROBUTTON  AcceptAllChangesInDoc [Sisesta jahiala]</w:instrText>
      </w:r>
      <w:r w:rsidR="002C5D86" w:rsidRPr="00FC71C4">
        <w:rPr>
          <w:rFonts w:eastAsia="Calibri"/>
          <w:bCs/>
          <w:kern w:val="28"/>
        </w:rPr>
        <w:fldChar w:fldCharType="end"/>
      </w:r>
      <w:r w:rsidR="002C5D86">
        <w:rPr>
          <w:rFonts w:eastAsia="Calibri"/>
          <w:bCs/>
          <w:kern w:val="28"/>
        </w:rPr>
        <w:t xml:space="preserve"> </w:t>
      </w:r>
      <w:r>
        <w:t>jahialal alljärgnevalt:</w:t>
      </w:r>
    </w:p>
    <w:p w:rsidR="00E46B92" w:rsidRDefault="00E46B92" w:rsidP="00F57A56"/>
    <w:p w:rsidR="00E46B92" w:rsidRDefault="00E46B92" w:rsidP="00F57A56"/>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3742"/>
        <w:gridCol w:w="2001"/>
        <w:gridCol w:w="1496"/>
      </w:tblGrid>
      <w:tr w:rsidR="00E46B92" w:rsidTr="00D70CED">
        <w:tc>
          <w:tcPr>
            <w:tcW w:w="1056" w:type="dxa"/>
          </w:tcPr>
          <w:p w:rsidR="00E46B92" w:rsidRDefault="00E46B92" w:rsidP="001B4577">
            <w:r>
              <w:t>Kvartal</w:t>
            </w:r>
          </w:p>
        </w:tc>
        <w:tc>
          <w:tcPr>
            <w:tcW w:w="1070" w:type="dxa"/>
          </w:tcPr>
          <w:p w:rsidR="00E46B92" w:rsidRDefault="00E46B92" w:rsidP="001B4577">
            <w:r>
              <w:t>Eraldus</w:t>
            </w:r>
          </w:p>
        </w:tc>
        <w:tc>
          <w:tcPr>
            <w:tcW w:w="3742" w:type="dxa"/>
          </w:tcPr>
          <w:p w:rsidR="00E46B92" w:rsidRDefault="00E46B92" w:rsidP="001B4577">
            <w:r>
              <w:t>Elupaiga iseloomustus</w:t>
            </w:r>
          </w:p>
        </w:tc>
        <w:tc>
          <w:tcPr>
            <w:tcW w:w="2001" w:type="dxa"/>
          </w:tcPr>
          <w:p w:rsidR="00E46B92" w:rsidRDefault="00E46B92" w:rsidP="001B4577">
            <w:r>
              <w:t>Vajalik tegevus</w:t>
            </w:r>
          </w:p>
        </w:tc>
        <w:tc>
          <w:tcPr>
            <w:tcW w:w="1496" w:type="dxa"/>
          </w:tcPr>
          <w:p w:rsidR="00E46B92" w:rsidRDefault="00E46B92" w:rsidP="001B4577">
            <w:r>
              <w:t>Täitmise tähtaeg</w:t>
            </w:r>
          </w:p>
        </w:tc>
      </w:tr>
      <w:tr w:rsidR="00E46B92" w:rsidTr="00D70CED">
        <w:tc>
          <w:tcPr>
            <w:tcW w:w="1056" w:type="dxa"/>
          </w:tcPr>
          <w:p w:rsidR="00E46B92" w:rsidRDefault="00E46B92" w:rsidP="001B4577"/>
        </w:tc>
        <w:tc>
          <w:tcPr>
            <w:tcW w:w="1070" w:type="dxa"/>
          </w:tcPr>
          <w:p w:rsidR="00E46B92" w:rsidRDefault="00E46B92" w:rsidP="001B4577"/>
        </w:tc>
        <w:tc>
          <w:tcPr>
            <w:tcW w:w="3742" w:type="dxa"/>
          </w:tcPr>
          <w:p w:rsidR="00E46B92" w:rsidRDefault="00E46B92" w:rsidP="001B4577"/>
        </w:tc>
        <w:tc>
          <w:tcPr>
            <w:tcW w:w="2001" w:type="dxa"/>
          </w:tcPr>
          <w:p w:rsidR="00E46B92" w:rsidRDefault="00E46B92" w:rsidP="001B4577"/>
        </w:tc>
        <w:tc>
          <w:tcPr>
            <w:tcW w:w="1496" w:type="dxa"/>
          </w:tcPr>
          <w:p w:rsidR="00E46B92" w:rsidRDefault="00E46B92" w:rsidP="001B4577"/>
        </w:tc>
      </w:tr>
      <w:tr w:rsidR="00E46B92" w:rsidTr="00D70CED">
        <w:tc>
          <w:tcPr>
            <w:tcW w:w="1056" w:type="dxa"/>
          </w:tcPr>
          <w:p w:rsidR="00E46B92" w:rsidRDefault="00E46B92" w:rsidP="001B4577"/>
        </w:tc>
        <w:tc>
          <w:tcPr>
            <w:tcW w:w="1070" w:type="dxa"/>
          </w:tcPr>
          <w:p w:rsidR="00E46B92" w:rsidRDefault="00E46B92" w:rsidP="001B4577"/>
        </w:tc>
        <w:tc>
          <w:tcPr>
            <w:tcW w:w="3742" w:type="dxa"/>
          </w:tcPr>
          <w:p w:rsidR="00E46B92" w:rsidRDefault="00E46B92" w:rsidP="001B4577"/>
        </w:tc>
        <w:tc>
          <w:tcPr>
            <w:tcW w:w="2001" w:type="dxa"/>
          </w:tcPr>
          <w:p w:rsidR="00E46B92" w:rsidRDefault="00E46B92" w:rsidP="001B4577"/>
        </w:tc>
        <w:tc>
          <w:tcPr>
            <w:tcW w:w="1496" w:type="dxa"/>
          </w:tcPr>
          <w:p w:rsidR="00E46B92" w:rsidRDefault="00E46B92" w:rsidP="001B4577"/>
        </w:tc>
      </w:tr>
      <w:tr w:rsidR="00E46B92" w:rsidTr="00D70CED">
        <w:tc>
          <w:tcPr>
            <w:tcW w:w="1056" w:type="dxa"/>
          </w:tcPr>
          <w:p w:rsidR="00E46B92" w:rsidRDefault="00E46B92" w:rsidP="001B4577"/>
        </w:tc>
        <w:tc>
          <w:tcPr>
            <w:tcW w:w="1070" w:type="dxa"/>
          </w:tcPr>
          <w:p w:rsidR="00E46B92" w:rsidRDefault="00E46B92" w:rsidP="001B4577"/>
        </w:tc>
        <w:tc>
          <w:tcPr>
            <w:tcW w:w="3742" w:type="dxa"/>
          </w:tcPr>
          <w:p w:rsidR="00E46B92" w:rsidRDefault="00E46B92" w:rsidP="001B4577"/>
        </w:tc>
        <w:tc>
          <w:tcPr>
            <w:tcW w:w="2001" w:type="dxa"/>
          </w:tcPr>
          <w:p w:rsidR="00E46B92" w:rsidRDefault="00E46B92" w:rsidP="001B4577"/>
        </w:tc>
        <w:tc>
          <w:tcPr>
            <w:tcW w:w="1496" w:type="dxa"/>
          </w:tcPr>
          <w:p w:rsidR="00E46B92" w:rsidRDefault="00E46B92" w:rsidP="001B4577"/>
        </w:tc>
      </w:tr>
    </w:tbl>
    <w:p w:rsidR="00E46B92" w:rsidRDefault="00E46B92" w:rsidP="00F57A56"/>
    <w:p w:rsidR="00E46B92" w:rsidRDefault="00E46B92" w:rsidP="00F57A56"/>
    <w:p w:rsidR="00E46B92" w:rsidRDefault="00E46B92" w:rsidP="00F57A56">
      <w:r>
        <w:t xml:space="preserve">Täiendava küttimiskohustuse täitmiseks vastu võtnud: </w:t>
      </w:r>
      <w:sdt>
        <w:sdtPr>
          <w:rPr>
            <w:szCs w:val="18"/>
          </w:rPr>
          <w:id w:val="-1751183468"/>
          <w:placeholder>
            <w:docPart w:val="69765F8EDEC14CA7A2D0504AF1B8EEC8"/>
          </w:placeholder>
          <w:date>
            <w:dateFormat w:val="d.MM.yyyy"/>
            <w:lid w:val="et-EE"/>
            <w:storeMappedDataAs w:val="dateTime"/>
            <w:calendar w:val="gregorian"/>
          </w:date>
        </w:sdtPr>
        <w:sdtEndPr/>
        <w:sdtContent>
          <w:r w:rsidR="002C5D86" w:rsidRPr="002C5D86">
            <w:rPr>
              <w:szCs w:val="18"/>
            </w:rPr>
            <w:t>[Vali kuupäev]</w:t>
          </w:r>
        </w:sdtContent>
      </w:sdt>
    </w:p>
    <w:p w:rsidR="00E46B92" w:rsidRPr="00FE2967" w:rsidRDefault="002C5D86" w:rsidP="00F57A56">
      <w:pPr>
        <w:rPr>
          <w:i/>
        </w:rPr>
      </w:pPr>
      <w:r>
        <w:rPr>
          <w:i/>
        </w:rPr>
        <w:tab/>
      </w:r>
      <w:r>
        <w:rPr>
          <w:i/>
        </w:rPr>
        <w:tab/>
      </w:r>
      <w:r>
        <w:rPr>
          <w:i/>
        </w:rPr>
        <w:tab/>
      </w:r>
      <w:r>
        <w:rPr>
          <w:i/>
        </w:rPr>
        <w:tab/>
      </w:r>
      <w:r>
        <w:rPr>
          <w:i/>
        </w:rPr>
        <w:tab/>
      </w:r>
      <w:r>
        <w:rPr>
          <w:i/>
        </w:rPr>
        <w:tab/>
      </w:r>
      <w:r>
        <w:rPr>
          <w:i/>
        </w:rPr>
        <w:tab/>
      </w:r>
      <w:r>
        <w:rPr>
          <w:i/>
        </w:rPr>
        <w:tab/>
      </w:r>
    </w:p>
    <w:p w:rsidR="00E46B92" w:rsidRDefault="00E46B92" w:rsidP="00F57A56"/>
    <w:p w:rsidR="002C5D86" w:rsidRDefault="002C5D86" w:rsidP="00F57A56"/>
    <w:p w:rsidR="005D7941" w:rsidRPr="00FE10AC" w:rsidRDefault="005D7941" w:rsidP="005D7941">
      <w:pPr>
        <w:jc w:val="both"/>
        <w:rPr>
          <w:b/>
          <w:bCs/>
        </w:rPr>
      </w:pPr>
      <w:r>
        <w:rPr>
          <w:b/>
          <w:bCs/>
        </w:rPr>
        <w:t>RMK</w:t>
      </w:r>
      <w:r>
        <w:rPr>
          <w:b/>
          <w:bCs/>
        </w:rPr>
        <w:tab/>
      </w:r>
      <w:r>
        <w:rPr>
          <w:b/>
          <w:bCs/>
        </w:rPr>
        <w:tab/>
      </w:r>
      <w:r>
        <w:rPr>
          <w:b/>
          <w:bCs/>
        </w:rPr>
        <w:tab/>
      </w:r>
      <w:r>
        <w:rPr>
          <w:b/>
          <w:bCs/>
        </w:rPr>
        <w:tab/>
      </w:r>
      <w:r>
        <w:rPr>
          <w:b/>
          <w:bCs/>
        </w:rPr>
        <w:tab/>
        <w:t>K</w:t>
      </w:r>
      <w:r w:rsidRPr="00FE10AC">
        <w:rPr>
          <w:b/>
          <w:bCs/>
        </w:rPr>
        <w:t>asutaja</w:t>
      </w:r>
      <w:r>
        <w:rPr>
          <w:b/>
          <w:bCs/>
        </w:rPr>
        <w:tab/>
      </w:r>
      <w:r>
        <w:rPr>
          <w:b/>
          <w:bCs/>
        </w:rPr>
        <w:tab/>
      </w:r>
      <w:r>
        <w:rPr>
          <w:b/>
          <w:bCs/>
        </w:rPr>
        <w:tab/>
      </w:r>
      <w:r>
        <w:rPr>
          <w:b/>
          <w:bCs/>
        </w:rPr>
        <w:tab/>
        <w:t>Kasutaja</w:t>
      </w:r>
    </w:p>
    <w:p w:rsidR="005D7941" w:rsidRDefault="005D7941" w:rsidP="005D7941">
      <w:pPr>
        <w:jc w:val="both"/>
      </w:pPr>
      <w:r>
        <w:t xml:space="preserve"> </w:t>
      </w:r>
    </w:p>
    <w:tbl>
      <w:tblPr>
        <w:tblStyle w:val="Kontuurtabel"/>
        <w:tblW w:w="10726" w:type="dxa"/>
        <w:tblInd w:w="-400" w:type="dxa"/>
        <w:tblLook w:val="04A0" w:firstRow="1" w:lastRow="0" w:firstColumn="1" w:lastColumn="0" w:noHBand="0" w:noVBand="1"/>
      </w:tblPr>
      <w:tblGrid>
        <w:gridCol w:w="3442"/>
        <w:gridCol w:w="3642"/>
        <w:gridCol w:w="3642"/>
      </w:tblGrid>
      <w:tr w:rsidR="00056A02" w:rsidRPr="00AA2237" w:rsidTr="00056A02">
        <w:tc>
          <w:tcPr>
            <w:tcW w:w="3442" w:type="dxa"/>
            <w:tcBorders>
              <w:top w:val="nil"/>
              <w:left w:val="nil"/>
              <w:bottom w:val="nil"/>
              <w:right w:val="nil"/>
            </w:tcBorders>
          </w:tcPr>
          <w:p w:rsidR="00056A02" w:rsidRPr="00AA2237" w:rsidRDefault="00056A02" w:rsidP="00A863B4">
            <w:r w:rsidRPr="00AA2237">
              <w:t>Riigimetsa Majandamise Keskus</w:t>
            </w:r>
            <w:r>
              <w:t xml:space="preserve">      </w:t>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 xml:space="preserve"> MACROBUTTON  AcceptAllChangesInDoc [Sisesta eesnimi ja perekonnanimi] </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 xml:space="preserve"> MACROBUTTON  AcceptAllChangesInDoc [Sisesta eesnimi ja perekonnanimi] </w:instrText>
            </w:r>
            <w:r w:rsidRPr="00FF61C1">
              <w:fldChar w:fldCharType="end"/>
            </w:r>
          </w:p>
        </w:tc>
      </w:tr>
      <w:tr w:rsidR="00056A02" w:rsidRPr="00AA2237" w:rsidTr="00056A02">
        <w:tc>
          <w:tcPr>
            <w:tcW w:w="3442" w:type="dxa"/>
            <w:tcBorders>
              <w:top w:val="nil"/>
              <w:left w:val="nil"/>
              <w:bottom w:val="nil"/>
              <w:right w:val="nil"/>
            </w:tcBorders>
          </w:tcPr>
          <w:p w:rsidR="00056A02" w:rsidRPr="00AA2237" w:rsidRDefault="00056A02" w:rsidP="00A863B4">
            <w:pPr>
              <w:jc w:val="both"/>
            </w:pPr>
            <w:r w:rsidRPr="00AA2237">
              <w:t>Registrikood 70004459</w:t>
            </w:r>
          </w:p>
        </w:tc>
        <w:tc>
          <w:tcPr>
            <w:tcW w:w="3642" w:type="dxa"/>
            <w:tcBorders>
              <w:top w:val="nil"/>
              <w:left w:val="nil"/>
              <w:bottom w:val="nil"/>
              <w:right w:val="nil"/>
            </w:tcBorders>
          </w:tcPr>
          <w:p w:rsidR="00056A02" w:rsidRPr="00AA2237" w:rsidRDefault="00056A02" w:rsidP="00A863B4">
            <w:pPr>
              <w:jc w:val="both"/>
            </w:pPr>
            <w:r>
              <w:t xml:space="preserve">Isikukood </w:t>
            </w:r>
            <w:r w:rsidRPr="00FF61C1">
              <w:fldChar w:fldCharType="begin"/>
            </w:r>
            <w:r w:rsidRPr="00FF61C1">
              <w:instrText xml:space="preserve"> MACROBUTTON  AcceptAllChangesInDoc [Sisesta isikukood] </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t xml:space="preserve">Isikukood </w:t>
            </w:r>
            <w:r w:rsidRPr="00FF61C1">
              <w:fldChar w:fldCharType="begin"/>
            </w:r>
            <w:r w:rsidRPr="00FF61C1">
              <w:instrText xml:space="preserve"> MACROBUTTON  AcceptAllChangesInDoc [Sisesta isikukood] </w:instrText>
            </w:r>
            <w:r w:rsidRPr="00FF61C1">
              <w:fldChar w:fldCharType="end"/>
            </w:r>
          </w:p>
        </w:tc>
      </w:tr>
      <w:tr w:rsidR="00056A02" w:rsidRPr="00AA2237" w:rsidTr="00056A02">
        <w:trPr>
          <w:trHeight w:val="305"/>
        </w:trPr>
        <w:tc>
          <w:tcPr>
            <w:tcW w:w="3442" w:type="dxa"/>
            <w:tcBorders>
              <w:top w:val="nil"/>
              <w:left w:val="nil"/>
              <w:bottom w:val="nil"/>
              <w:right w:val="nil"/>
            </w:tcBorders>
          </w:tcPr>
          <w:p w:rsidR="00056A02" w:rsidRPr="00AA2237" w:rsidRDefault="00056A02" w:rsidP="00A863B4">
            <w:pPr>
              <w:jc w:val="both"/>
            </w:pPr>
            <w:r w:rsidRPr="00AA2237">
              <w:t>Toompuiestee 24, Tallinn</w:t>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MACROBUTTON  AcceptAllChangesInDoc [Sisesta aadress]</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MACROBUTTON  AcceptAllChangesInDoc [Sisesta aadress]</w:instrText>
            </w:r>
            <w:r w:rsidRPr="00FF61C1">
              <w:fldChar w:fldCharType="end"/>
            </w:r>
          </w:p>
        </w:tc>
      </w:tr>
      <w:tr w:rsidR="00056A02" w:rsidRPr="00AA2237" w:rsidTr="00056A02">
        <w:trPr>
          <w:trHeight w:val="570"/>
        </w:trPr>
        <w:tc>
          <w:tcPr>
            <w:tcW w:w="3442" w:type="dxa"/>
            <w:tcBorders>
              <w:top w:val="nil"/>
              <w:left w:val="nil"/>
              <w:bottom w:val="nil"/>
              <w:right w:val="nil"/>
            </w:tcBorders>
          </w:tcPr>
          <w:p w:rsidR="00056A02" w:rsidRDefault="00056A02" w:rsidP="00A863B4">
            <w:pPr>
              <w:jc w:val="both"/>
            </w:pPr>
            <w:r>
              <w:t>Tel 676 7500</w:t>
            </w:r>
          </w:p>
          <w:p w:rsidR="00056A02" w:rsidRDefault="00056A02" w:rsidP="00A863B4">
            <w:pPr>
              <w:jc w:val="both"/>
              <w:rPr>
                <w:rStyle w:val="Hperlink"/>
              </w:rPr>
            </w:pPr>
            <w:r>
              <w:t>E</w:t>
            </w:r>
            <w:r w:rsidRPr="00AA2237">
              <w:t xml:space="preserve">-post </w:t>
            </w:r>
            <w:hyperlink r:id="rId14" w:history="1">
              <w:r w:rsidRPr="00AA2237">
                <w:rPr>
                  <w:rStyle w:val="Hperlink"/>
                </w:rPr>
                <w:t>jaht@rmk.ee</w:t>
              </w:r>
            </w:hyperlink>
          </w:p>
          <w:p w:rsidR="00056A02" w:rsidRPr="00AA2237" w:rsidRDefault="00056A02" w:rsidP="00A863B4">
            <w:pPr>
              <w:jc w:val="both"/>
            </w:pPr>
          </w:p>
        </w:tc>
        <w:tc>
          <w:tcPr>
            <w:tcW w:w="3642" w:type="dxa"/>
            <w:tcBorders>
              <w:top w:val="nil"/>
              <w:left w:val="nil"/>
              <w:bottom w:val="nil"/>
              <w:right w:val="nil"/>
            </w:tcBorders>
          </w:tcPr>
          <w:p w:rsidR="00056A02" w:rsidRDefault="00056A02" w:rsidP="00A863B4">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056A02" w:rsidRPr="00AA2237" w:rsidRDefault="00056A02" w:rsidP="00A863B4">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c>
          <w:tcPr>
            <w:tcW w:w="3642" w:type="dxa"/>
            <w:tcBorders>
              <w:top w:val="nil"/>
              <w:left w:val="nil"/>
              <w:bottom w:val="nil"/>
              <w:right w:val="nil"/>
            </w:tcBorders>
          </w:tcPr>
          <w:p w:rsidR="00056A02" w:rsidRDefault="00056A02" w:rsidP="00A863B4">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056A02" w:rsidRPr="00AA2237" w:rsidRDefault="00056A02" w:rsidP="00A863B4">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r>
      <w:tr w:rsidR="005D7941" w:rsidRPr="00AA2237" w:rsidTr="0005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3442" w:type="dxa"/>
          </w:tcPr>
          <w:p w:rsidR="005D7941" w:rsidRPr="00AA2237" w:rsidRDefault="00EE05ED" w:rsidP="00A863B4">
            <w:pPr>
              <w:jc w:val="both"/>
            </w:pPr>
            <w:sdt>
              <w:sdtPr>
                <w:id w:val="-1384403839"/>
                <w:placeholder>
                  <w:docPart w:val="5921235CB3184EA4B4D90B2EB0314AB9"/>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739451909"/>
                <w:placeholder>
                  <w:docPart w:val="E1D05735998B4F008F992E78919911AE"/>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420456475"/>
                <w:placeholder>
                  <w:docPart w:val="45F378C96E1242A8971A90DED0E128F5"/>
                </w:placeholder>
                <w:comboBox>
                  <w:listItem w:displayText=" " w:value=" "/>
                  <w:listItem w:displayText="(allkirjastatud digitaalselt)" w:value="(allkirjastatud digitaalselt)"/>
                </w:comboBox>
              </w:sdtPr>
              <w:sdtEndPr/>
              <w:sdtContent>
                <w:r w:rsidR="005D7941" w:rsidRPr="00AA2237">
                  <w:t>[Vali sobiv]</w:t>
                </w:r>
              </w:sdtContent>
            </w:sdt>
          </w:p>
        </w:tc>
      </w:tr>
      <w:tr w:rsidR="005D7941" w:rsidRPr="00AA2237" w:rsidTr="0005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2" w:type="dxa"/>
          </w:tcPr>
          <w:p w:rsidR="005D7941" w:rsidRPr="00AA2237" w:rsidRDefault="005D7941" w:rsidP="00A863B4">
            <w:pPr>
              <w:jc w:val="both"/>
            </w:pPr>
            <w:r w:rsidRPr="00AA2237">
              <w:t>Kalev Männiste</w:t>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r>
    </w:tbl>
    <w:p w:rsidR="005D7941" w:rsidRDefault="005D7941" w:rsidP="00F57A56"/>
    <w:p w:rsidR="00E46B92" w:rsidRDefault="00E46B92" w:rsidP="00F57A56"/>
    <w:p w:rsidR="00E46B92" w:rsidRDefault="00E46B92" w:rsidP="00F57A56"/>
    <w:p w:rsidR="00CC7A70" w:rsidRDefault="00826687" w:rsidP="00A7286E">
      <w:pPr>
        <w:jc w:val="right"/>
      </w:pPr>
      <w:r>
        <w:br w:type="page"/>
      </w:r>
    </w:p>
    <w:p w:rsidR="00E46B92" w:rsidRDefault="00826687" w:rsidP="002616AB">
      <w:pPr>
        <w:jc w:val="right"/>
      </w:pPr>
      <w:r>
        <w:lastRenderedPageBreak/>
        <w:t>Lisa</w:t>
      </w:r>
      <w:r w:rsidR="00E46B92">
        <w:t xml:space="preserve"> </w:t>
      </w:r>
      <w:r w:rsidR="00A7286E">
        <w:t>6</w:t>
      </w:r>
    </w:p>
    <w:p w:rsidR="00F35605" w:rsidRPr="00F35605" w:rsidRDefault="00F35605" w:rsidP="00F35605">
      <w:pPr>
        <w:jc w:val="center"/>
        <w:rPr>
          <w:b/>
        </w:rPr>
      </w:pPr>
      <w:r w:rsidRPr="00F35605">
        <w:rPr>
          <w:b/>
        </w:rPr>
        <w:t>SEIREMATERJALI ÜLEANDMISE AKT</w:t>
      </w:r>
    </w:p>
    <w:p w:rsidR="00F35605" w:rsidRDefault="00F35605" w:rsidP="00F35605"/>
    <w:p w:rsidR="00F35605" w:rsidRDefault="00F35605" w:rsidP="00F35605"/>
    <w:p w:rsidR="00F35605" w:rsidRDefault="00FE0605" w:rsidP="00F35605">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koht</w:instrText>
      </w:r>
      <w:r w:rsidRPr="00FC71C4">
        <w:rPr>
          <w:rFonts w:eastAsia="Calibri"/>
          <w:bCs/>
          <w:kern w:val="28"/>
        </w:rPr>
        <w:instrText>]</w:instrText>
      </w:r>
      <w:r w:rsidRPr="00FC71C4">
        <w:rPr>
          <w:rFonts w:eastAsia="Calibri"/>
          <w:bCs/>
          <w:kern w:val="28"/>
        </w:rPr>
        <w:fldChar w:fldCharType="end"/>
      </w:r>
      <w:r w:rsidR="00F35605">
        <w:tab/>
      </w:r>
      <w:r w:rsidR="00F35605">
        <w:tab/>
      </w:r>
      <w:r w:rsidR="00F35605">
        <w:tab/>
      </w:r>
      <w:r>
        <w:tab/>
      </w:r>
      <w:r w:rsidR="00C13A02">
        <w:tab/>
      </w:r>
      <w:r w:rsidR="00C13A02">
        <w:tab/>
      </w:r>
      <w:r w:rsidR="00C13A02">
        <w:tab/>
      </w:r>
      <w:r>
        <w:tab/>
      </w:r>
      <w:r>
        <w:tab/>
      </w:r>
      <w:sdt>
        <w:sdtPr>
          <w:rPr>
            <w:szCs w:val="18"/>
          </w:rPr>
          <w:id w:val="-1530332675"/>
          <w:placeholder>
            <w:docPart w:val="621F5282F6AF404585D6AC8E547D0A81"/>
          </w:placeholder>
          <w:date>
            <w:dateFormat w:val="d.MM.yyyy"/>
            <w:lid w:val="et-EE"/>
            <w:storeMappedDataAs w:val="dateTime"/>
            <w:calendar w:val="gregorian"/>
          </w:date>
        </w:sdtPr>
        <w:sdtEndPr/>
        <w:sdtContent>
          <w:r w:rsidRPr="00FE0605">
            <w:rPr>
              <w:szCs w:val="18"/>
            </w:rPr>
            <w:t>[Vali kuupäev]</w:t>
          </w:r>
        </w:sdtContent>
      </w:sdt>
    </w:p>
    <w:p w:rsidR="00F35605" w:rsidRDefault="00F35605" w:rsidP="00F35605"/>
    <w:p w:rsidR="00F35605" w:rsidRDefault="00F35605" w:rsidP="00F35605">
      <w:r>
        <w:t xml:space="preserve">Käesolev akt on koostatud selle kohta, et </w:t>
      </w:r>
      <w:r w:rsidR="00FE0605" w:rsidRPr="00FC71C4">
        <w:rPr>
          <w:rFonts w:eastAsia="Calibri"/>
          <w:bCs/>
          <w:kern w:val="28"/>
        </w:rPr>
        <w:fldChar w:fldCharType="begin"/>
      </w:r>
      <w:r w:rsidR="00FE0605" w:rsidRPr="00FC71C4">
        <w:rPr>
          <w:rFonts w:eastAsia="Calibri"/>
          <w:bCs/>
          <w:kern w:val="28"/>
        </w:rPr>
        <w:instrText xml:space="preserve"> MACROBUTTON  AcceptA</w:instrText>
      </w:r>
      <w:r w:rsidR="00FE0605">
        <w:rPr>
          <w:rFonts w:eastAsia="Calibri"/>
          <w:bCs/>
          <w:kern w:val="28"/>
        </w:rPr>
        <w:instrText>llChangesInDoc [Sisesta piirkond</w:instrText>
      </w:r>
      <w:r w:rsidR="00FE0605" w:rsidRPr="00FC71C4">
        <w:rPr>
          <w:rFonts w:eastAsia="Calibri"/>
          <w:bCs/>
          <w:kern w:val="28"/>
        </w:rPr>
        <w:instrText>]</w:instrText>
      </w:r>
      <w:r w:rsidR="00FE0605" w:rsidRPr="00FC71C4">
        <w:rPr>
          <w:rFonts w:eastAsia="Calibri"/>
          <w:bCs/>
          <w:kern w:val="28"/>
        </w:rPr>
        <w:fldChar w:fldCharType="end"/>
      </w:r>
      <w:r w:rsidR="00FE0605">
        <w:rPr>
          <w:rFonts w:eastAsia="Calibri"/>
          <w:bCs/>
          <w:kern w:val="28"/>
        </w:rPr>
        <w:t xml:space="preserve"> </w:t>
      </w:r>
      <w:r>
        <w:t>jahipiirkonna</w:t>
      </w:r>
    </w:p>
    <w:p w:rsidR="00F35605" w:rsidRDefault="00F35605" w:rsidP="00F35605"/>
    <w:p w:rsidR="009A2900" w:rsidRDefault="009A2900" w:rsidP="009A2900">
      <w:r>
        <w:rPr>
          <w:rFonts w:eastAsia="Calibri"/>
          <w:bCs/>
          <w:kern w:val="28"/>
        </w:rPr>
        <w:fldChar w:fldCharType="begin"/>
      </w:r>
      <w:r>
        <w:rPr>
          <w:rFonts w:eastAsia="Calibri"/>
          <w:bCs/>
          <w:kern w:val="28"/>
        </w:rPr>
        <w:instrText xml:space="preserve"> MACROBUTTON  AcceptAllChangesInDoc [Sisesta jahiala] </w:instrText>
      </w:r>
      <w:r>
        <w:rPr>
          <w:rFonts w:eastAsia="Calibri"/>
          <w:bCs/>
          <w:kern w:val="28"/>
        </w:rPr>
        <w:fldChar w:fldCharType="end"/>
      </w:r>
      <w:r>
        <w:t>jahiala k</w:t>
      </w:r>
      <w:r w:rsidRPr="00213D50">
        <w:t>asutaja</w:t>
      </w:r>
      <w:r w:rsidRPr="009B2EB6">
        <w:rPr>
          <w:i/>
        </w:rPr>
        <w:t xml:space="preserve"> </w:t>
      </w:r>
      <w:r>
        <w:fldChar w:fldCharType="begin"/>
      </w:r>
      <w:r>
        <w:instrText xml:space="preserve"> MACROBUTTON  AcceptAllChangesInDoc [Sisesta eesnimi ja perekonnanimi] </w:instrText>
      </w:r>
      <w:r>
        <w:fldChar w:fldCharType="end"/>
      </w:r>
      <w:r>
        <w:t xml:space="preserve">andis üle ja </w:t>
      </w:r>
    </w:p>
    <w:p w:rsidR="009A2900" w:rsidRDefault="009A2900" w:rsidP="009A2900"/>
    <w:p w:rsidR="009A2900" w:rsidRDefault="009A2900" w:rsidP="009A2900">
      <w:r>
        <w:rPr>
          <w:rFonts w:eastAsia="Calibri"/>
          <w:bCs/>
          <w:kern w:val="28"/>
        </w:rPr>
        <w:fldChar w:fldCharType="begin"/>
      </w:r>
      <w:r>
        <w:rPr>
          <w:rFonts w:eastAsia="Calibri"/>
          <w:bCs/>
          <w:kern w:val="28"/>
        </w:rPr>
        <w:instrText xml:space="preserve"> MACROBUTTON  AcceptAllChangesInDoc [Sisesta ametinimetus] </w:instrText>
      </w:r>
      <w:r>
        <w:rPr>
          <w:rFonts w:eastAsia="Calibri"/>
          <w:bCs/>
          <w:kern w:val="28"/>
        </w:rPr>
        <w:fldChar w:fldCharType="end"/>
      </w:r>
      <w:r>
        <w:t xml:space="preserve"> </w:t>
      </w:r>
      <w:r>
        <w:fldChar w:fldCharType="begin"/>
      </w:r>
      <w:r>
        <w:instrText xml:space="preserve"> MACROBUTTON  AcceptAllChangesInDoc [Sisesta eesnimi ja perekonnanimi] </w:instrText>
      </w:r>
      <w:r>
        <w:fldChar w:fldCharType="end"/>
      </w:r>
      <w:r>
        <w:t>võttis vastu alljärgneva seirematerjali</w:t>
      </w:r>
    </w:p>
    <w:p w:rsidR="009A2900" w:rsidRDefault="009A2900" w:rsidP="00F35605"/>
    <w:p w:rsidR="00F35605" w:rsidRDefault="00F35605" w:rsidP="00F35605">
      <w:r>
        <w:t>Üle anti alljärgnev seirematerjal: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598"/>
      </w:tblGrid>
      <w:tr w:rsidR="00F35605" w:rsidTr="00800E5F">
        <w:tc>
          <w:tcPr>
            <w:tcW w:w="4606" w:type="dxa"/>
            <w:shd w:val="clear" w:color="auto" w:fill="auto"/>
          </w:tcPr>
          <w:p w:rsidR="00F35605" w:rsidRPr="00B72402" w:rsidRDefault="00F35605" w:rsidP="00800E5F">
            <w:pPr>
              <w:rPr>
                <w:b/>
              </w:rPr>
            </w:pPr>
            <w:r w:rsidRPr="00B72402">
              <w:rPr>
                <w:b/>
              </w:rPr>
              <w:t>PÕDER</w:t>
            </w:r>
          </w:p>
        </w:tc>
        <w:tc>
          <w:tcPr>
            <w:tcW w:w="1598" w:type="dxa"/>
            <w:shd w:val="clear" w:color="auto" w:fill="auto"/>
          </w:tcPr>
          <w:p w:rsidR="00F35605" w:rsidRDefault="00F35605" w:rsidP="00800E5F">
            <w:r>
              <w:t>Kogus, tk</w:t>
            </w:r>
          </w:p>
          <w:p w:rsidR="00F35605" w:rsidRDefault="00F35605" w:rsidP="00800E5F"/>
        </w:tc>
      </w:tr>
      <w:tr w:rsidR="00F35605" w:rsidTr="00800E5F">
        <w:tc>
          <w:tcPr>
            <w:tcW w:w="4606" w:type="dxa"/>
            <w:shd w:val="clear" w:color="auto" w:fill="auto"/>
          </w:tcPr>
          <w:p w:rsidR="00F35605" w:rsidRDefault="00F35605" w:rsidP="00800E5F">
            <w:r>
              <w:t>Lõualuu</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Sarved</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Sigimisorganid</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Maosisuproov</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Pr="00B72402" w:rsidRDefault="00F35605" w:rsidP="00800E5F">
            <w:pPr>
              <w:rPr>
                <w:b/>
              </w:rPr>
            </w:pPr>
            <w:r w:rsidRPr="00B72402">
              <w:rPr>
                <w:b/>
              </w:rPr>
              <w:t>PUNAHIRV</w:t>
            </w:r>
          </w:p>
        </w:tc>
        <w:tc>
          <w:tcPr>
            <w:tcW w:w="1598" w:type="dxa"/>
            <w:shd w:val="clear" w:color="auto" w:fill="auto"/>
          </w:tcPr>
          <w:p w:rsidR="00F35605" w:rsidRDefault="00F35605" w:rsidP="00800E5F"/>
          <w:p w:rsidR="00F35605" w:rsidRDefault="00F35605" w:rsidP="00800E5F"/>
        </w:tc>
      </w:tr>
      <w:tr w:rsidR="00F35605" w:rsidTr="00800E5F">
        <w:tc>
          <w:tcPr>
            <w:tcW w:w="4606" w:type="dxa"/>
            <w:shd w:val="clear" w:color="auto" w:fill="auto"/>
          </w:tcPr>
          <w:p w:rsidR="00F35605" w:rsidRDefault="00F35605" w:rsidP="00800E5F">
            <w:r>
              <w:t>Lõualuu</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Sarved</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Sigimisorganid</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Maosisuproov</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Pr="00B72402" w:rsidRDefault="00F35605" w:rsidP="00800E5F">
            <w:pPr>
              <w:rPr>
                <w:b/>
              </w:rPr>
            </w:pPr>
            <w:r w:rsidRPr="00B72402">
              <w:rPr>
                <w:b/>
              </w:rPr>
              <w:t>VÄIKEKISKJAD</w:t>
            </w:r>
          </w:p>
          <w:p w:rsidR="00F35605" w:rsidRPr="00B72402" w:rsidRDefault="00F35605" w:rsidP="00800E5F">
            <w:pPr>
              <w:rPr>
                <w:b/>
              </w:rPr>
            </w:pP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Esikäpp</w:t>
            </w:r>
          </w:p>
        </w:tc>
        <w:tc>
          <w:tcPr>
            <w:tcW w:w="1598" w:type="dxa"/>
            <w:shd w:val="clear" w:color="auto" w:fill="auto"/>
          </w:tcPr>
          <w:p w:rsidR="00F35605" w:rsidRDefault="00F35605" w:rsidP="00800E5F"/>
        </w:tc>
      </w:tr>
      <w:tr w:rsidR="00F35605" w:rsidTr="00800E5F">
        <w:tc>
          <w:tcPr>
            <w:tcW w:w="4606" w:type="dxa"/>
            <w:shd w:val="clear" w:color="auto" w:fill="auto"/>
          </w:tcPr>
          <w:p w:rsidR="00F35605" w:rsidRPr="00B72402" w:rsidRDefault="00F35605" w:rsidP="005D7941">
            <w:pPr>
              <w:rPr>
                <w:b/>
              </w:rPr>
            </w:pPr>
            <w:r w:rsidRPr="00B72402">
              <w:rPr>
                <w:b/>
              </w:rPr>
              <w:t>LINNUD</w:t>
            </w:r>
          </w:p>
          <w:p w:rsidR="00F35605" w:rsidRPr="00B72402" w:rsidRDefault="00F35605" w:rsidP="005D7941">
            <w:pPr>
              <w:rPr>
                <w:b/>
              </w:rPr>
            </w:pPr>
          </w:p>
        </w:tc>
        <w:tc>
          <w:tcPr>
            <w:tcW w:w="1598" w:type="dxa"/>
            <w:shd w:val="clear" w:color="auto" w:fill="auto"/>
          </w:tcPr>
          <w:p w:rsidR="00F35605" w:rsidRDefault="00F35605" w:rsidP="00800E5F"/>
        </w:tc>
      </w:tr>
      <w:tr w:rsidR="00F35605" w:rsidTr="00800E5F">
        <w:tc>
          <w:tcPr>
            <w:tcW w:w="4606" w:type="dxa"/>
            <w:shd w:val="clear" w:color="auto" w:fill="auto"/>
          </w:tcPr>
          <w:p w:rsidR="00F35605" w:rsidRDefault="00F35605" w:rsidP="00800E5F">
            <w:r>
              <w:t>Parempoolne tiib</w:t>
            </w:r>
          </w:p>
        </w:tc>
        <w:tc>
          <w:tcPr>
            <w:tcW w:w="1598" w:type="dxa"/>
            <w:shd w:val="clear" w:color="auto" w:fill="auto"/>
          </w:tcPr>
          <w:p w:rsidR="00F35605" w:rsidRDefault="00F35605" w:rsidP="00800E5F"/>
        </w:tc>
      </w:tr>
      <w:tr w:rsidR="000F5472" w:rsidTr="00800E5F">
        <w:tc>
          <w:tcPr>
            <w:tcW w:w="4606" w:type="dxa"/>
            <w:shd w:val="clear" w:color="auto" w:fill="auto"/>
          </w:tcPr>
          <w:p w:rsidR="000F5472" w:rsidRDefault="000F5472" w:rsidP="00800E5F">
            <w:r>
              <w:t>VAATLUSANDMED (suurulukid)</w:t>
            </w:r>
          </w:p>
        </w:tc>
        <w:tc>
          <w:tcPr>
            <w:tcW w:w="1598" w:type="dxa"/>
            <w:shd w:val="clear" w:color="auto" w:fill="auto"/>
          </w:tcPr>
          <w:p w:rsidR="000F5472" w:rsidRDefault="000F5472" w:rsidP="00800E5F"/>
        </w:tc>
      </w:tr>
      <w:tr w:rsidR="000F5472" w:rsidTr="00800E5F">
        <w:tc>
          <w:tcPr>
            <w:tcW w:w="4606" w:type="dxa"/>
            <w:shd w:val="clear" w:color="auto" w:fill="auto"/>
          </w:tcPr>
          <w:p w:rsidR="000F5472" w:rsidRDefault="000F5472" w:rsidP="00800E5F"/>
        </w:tc>
        <w:tc>
          <w:tcPr>
            <w:tcW w:w="1598" w:type="dxa"/>
            <w:shd w:val="clear" w:color="auto" w:fill="auto"/>
          </w:tcPr>
          <w:p w:rsidR="000F5472" w:rsidRDefault="000F5472" w:rsidP="00800E5F"/>
        </w:tc>
      </w:tr>
      <w:tr w:rsidR="000F5472" w:rsidTr="00800E5F">
        <w:tc>
          <w:tcPr>
            <w:tcW w:w="4606" w:type="dxa"/>
            <w:shd w:val="clear" w:color="auto" w:fill="auto"/>
          </w:tcPr>
          <w:p w:rsidR="000F5472" w:rsidRDefault="000F5472" w:rsidP="00800E5F"/>
        </w:tc>
        <w:tc>
          <w:tcPr>
            <w:tcW w:w="1598" w:type="dxa"/>
            <w:shd w:val="clear" w:color="auto" w:fill="auto"/>
          </w:tcPr>
          <w:p w:rsidR="000F5472" w:rsidRDefault="000F5472" w:rsidP="00800E5F"/>
        </w:tc>
      </w:tr>
      <w:tr w:rsidR="000F5472" w:rsidTr="00800E5F">
        <w:tc>
          <w:tcPr>
            <w:tcW w:w="4606" w:type="dxa"/>
            <w:shd w:val="clear" w:color="auto" w:fill="auto"/>
          </w:tcPr>
          <w:p w:rsidR="000F5472" w:rsidRDefault="000F5472" w:rsidP="00800E5F"/>
        </w:tc>
        <w:tc>
          <w:tcPr>
            <w:tcW w:w="1598" w:type="dxa"/>
            <w:shd w:val="clear" w:color="auto" w:fill="auto"/>
          </w:tcPr>
          <w:p w:rsidR="000F5472" w:rsidRDefault="000F5472" w:rsidP="00800E5F"/>
        </w:tc>
      </w:tr>
    </w:tbl>
    <w:p w:rsidR="00F35605" w:rsidRDefault="00F35605" w:rsidP="00F35605"/>
    <w:p w:rsidR="00F35605" w:rsidRDefault="00F35605" w:rsidP="00F35605"/>
    <w:p w:rsidR="005D7941" w:rsidRPr="00FE10AC" w:rsidRDefault="005D7941" w:rsidP="005D7941">
      <w:pPr>
        <w:jc w:val="both"/>
        <w:rPr>
          <w:b/>
          <w:bCs/>
        </w:rPr>
      </w:pPr>
      <w:r>
        <w:rPr>
          <w:b/>
          <w:bCs/>
        </w:rPr>
        <w:t>RMK</w:t>
      </w:r>
      <w:r>
        <w:rPr>
          <w:b/>
          <w:bCs/>
        </w:rPr>
        <w:tab/>
      </w:r>
      <w:r>
        <w:rPr>
          <w:b/>
          <w:bCs/>
        </w:rPr>
        <w:tab/>
      </w:r>
      <w:r>
        <w:rPr>
          <w:b/>
          <w:bCs/>
        </w:rPr>
        <w:tab/>
      </w:r>
      <w:r>
        <w:rPr>
          <w:b/>
          <w:bCs/>
        </w:rPr>
        <w:tab/>
      </w:r>
      <w:r>
        <w:rPr>
          <w:b/>
          <w:bCs/>
        </w:rPr>
        <w:tab/>
        <w:t>K</w:t>
      </w:r>
      <w:r w:rsidRPr="00FE10AC">
        <w:rPr>
          <w:b/>
          <w:bCs/>
        </w:rPr>
        <w:t>asutaja</w:t>
      </w:r>
      <w:r>
        <w:rPr>
          <w:b/>
          <w:bCs/>
        </w:rPr>
        <w:tab/>
      </w:r>
      <w:r>
        <w:rPr>
          <w:b/>
          <w:bCs/>
        </w:rPr>
        <w:tab/>
      </w:r>
      <w:r>
        <w:rPr>
          <w:b/>
          <w:bCs/>
        </w:rPr>
        <w:tab/>
      </w:r>
      <w:r>
        <w:rPr>
          <w:b/>
          <w:bCs/>
        </w:rPr>
        <w:tab/>
        <w:t>Kasutaja</w:t>
      </w:r>
    </w:p>
    <w:p w:rsidR="005D7941" w:rsidRDefault="005D7941" w:rsidP="005D7941">
      <w:pPr>
        <w:jc w:val="both"/>
      </w:pPr>
      <w:r>
        <w:t xml:space="preserve"> </w:t>
      </w:r>
    </w:p>
    <w:tbl>
      <w:tblPr>
        <w:tblStyle w:val="Kontuurtabel"/>
        <w:tblW w:w="10726" w:type="dxa"/>
        <w:tblInd w:w="-400" w:type="dxa"/>
        <w:tblLook w:val="04A0" w:firstRow="1" w:lastRow="0" w:firstColumn="1" w:lastColumn="0" w:noHBand="0" w:noVBand="1"/>
      </w:tblPr>
      <w:tblGrid>
        <w:gridCol w:w="3442"/>
        <w:gridCol w:w="3642"/>
        <w:gridCol w:w="3642"/>
      </w:tblGrid>
      <w:tr w:rsidR="00056A02" w:rsidRPr="00AA2237" w:rsidTr="00056A02">
        <w:tc>
          <w:tcPr>
            <w:tcW w:w="3442" w:type="dxa"/>
            <w:tcBorders>
              <w:top w:val="nil"/>
              <w:left w:val="nil"/>
              <w:bottom w:val="nil"/>
              <w:right w:val="nil"/>
            </w:tcBorders>
          </w:tcPr>
          <w:p w:rsidR="00056A02" w:rsidRPr="00AA2237" w:rsidRDefault="00056A02" w:rsidP="00A863B4">
            <w:r w:rsidRPr="00AA2237">
              <w:t>Riigimetsa Majandamise Keskus</w:t>
            </w:r>
            <w:r>
              <w:t xml:space="preserve">      </w:t>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 xml:space="preserve"> MACROBUTTON  AcceptAllChangesInDoc [Sisesta eesnimi ja perekonnanimi] </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 xml:space="preserve"> MACROBUTTON  AcceptAllChangesInDoc [Sisesta eesnimi ja perekonnanimi] </w:instrText>
            </w:r>
            <w:r w:rsidRPr="00FF61C1">
              <w:fldChar w:fldCharType="end"/>
            </w:r>
          </w:p>
        </w:tc>
      </w:tr>
      <w:tr w:rsidR="00056A02" w:rsidRPr="00AA2237" w:rsidTr="00056A02">
        <w:tc>
          <w:tcPr>
            <w:tcW w:w="3442" w:type="dxa"/>
            <w:tcBorders>
              <w:top w:val="nil"/>
              <w:left w:val="nil"/>
              <w:bottom w:val="nil"/>
              <w:right w:val="nil"/>
            </w:tcBorders>
          </w:tcPr>
          <w:p w:rsidR="00056A02" w:rsidRPr="00AA2237" w:rsidRDefault="00056A02" w:rsidP="00A863B4">
            <w:pPr>
              <w:jc w:val="both"/>
            </w:pPr>
            <w:r w:rsidRPr="00AA2237">
              <w:t>Registrikood 70004459</w:t>
            </w:r>
          </w:p>
        </w:tc>
        <w:tc>
          <w:tcPr>
            <w:tcW w:w="3642" w:type="dxa"/>
            <w:tcBorders>
              <w:top w:val="nil"/>
              <w:left w:val="nil"/>
              <w:bottom w:val="nil"/>
              <w:right w:val="nil"/>
            </w:tcBorders>
          </w:tcPr>
          <w:p w:rsidR="00056A02" w:rsidRPr="00AA2237" w:rsidRDefault="00056A02" w:rsidP="00A863B4">
            <w:pPr>
              <w:jc w:val="both"/>
            </w:pPr>
            <w:r>
              <w:t xml:space="preserve">Isikukood </w:t>
            </w:r>
            <w:r w:rsidRPr="00FF61C1">
              <w:fldChar w:fldCharType="begin"/>
            </w:r>
            <w:r w:rsidRPr="00FF61C1">
              <w:instrText xml:space="preserve"> MACROBUTTON  AcceptAllChangesInDoc [Sisesta isikukood] </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t xml:space="preserve">Isikukood </w:t>
            </w:r>
            <w:r w:rsidRPr="00FF61C1">
              <w:fldChar w:fldCharType="begin"/>
            </w:r>
            <w:r w:rsidRPr="00FF61C1">
              <w:instrText xml:space="preserve"> MACROBUTTON  AcceptAllChangesInDoc [Sisesta isikukood] </w:instrText>
            </w:r>
            <w:r w:rsidRPr="00FF61C1">
              <w:fldChar w:fldCharType="end"/>
            </w:r>
          </w:p>
        </w:tc>
      </w:tr>
      <w:tr w:rsidR="00056A02" w:rsidRPr="00AA2237" w:rsidTr="00056A02">
        <w:trPr>
          <w:trHeight w:val="305"/>
        </w:trPr>
        <w:tc>
          <w:tcPr>
            <w:tcW w:w="3442" w:type="dxa"/>
            <w:tcBorders>
              <w:top w:val="nil"/>
              <w:left w:val="nil"/>
              <w:bottom w:val="nil"/>
              <w:right w:val="nil"/>
            </w:tcBorders>
          </w:tcPr>
          <w:p w:rsidR="00056A02" w:rsidRPr="00AA2237" w:rsidRDefault="00056A02" w:rsidP="00A863B4">
            <w:pPr>
              <w:jc w:val="both"/>
            </w:pPr>
            <w:r w:rsidRPr="00AA2237">
              <w:t>Toompuiestee 24, Tallinn</w:t>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MACROBUTTON  AcceptAllChangesInDoc [Sisesta aadress]</w:instrText>
            </w:r>
            <w:r w:rsidRPr="00FF61C1">
              <w:fldChar w:fldCharType="end"/>
            </w:r>
          </w:p>
        </w:tc>
        <w:tc>
          <w:tcPr>
            <w:tcW w:w="3642" w:type="dxa"/>
            <w:tcBorders>
              <w:top w:val="nil"/>
              <w:left w:val="nil"/>
              <w:bottom w:val="nil"/>
              <w:right w:val="nil"/>
            </w:tcBorders>
          </w:tcPr>
          <w:p w:rsidR="00056A02" w:rsidRPr="00AA2237" w:rsidRDefault="00056A02" w:rsidP="00A863B4">
            <w:pPr>
              <w:jc w:val="both"/>
            </w:pPr>
            <w:r w:rsidRPr="00FF61C1">
              <w:fldChar w:fldCharType="begin"/>
            </w:r>
            <w:r w:rsidRPr="00FF61C1">
              <w:instrText>MACROBUTTON  AcceptAllChangesInDoc [Sisesta aadress]</w:instrText>
            </w:r>
            <w:r w:rsidRPr="00FF61C1">
              <w:fldChar w:fldCharType="end"/>
            </w:r>
          </w:p>
        </w:tc>
      </w:tr>
      <w:tr w:rsidR="00056A02" w:rsidRPr="00AA2237" w:rsidTr="00056A02">
        <w:trPr>
          <w:trHeight w:val="570"/>
        </w:trPr>
        <w:tc>
          <w:tcPr>
            <w:tcW w:w="3442" w:type="dxa"/>
            <w:tcBorders>
              <w:top w:val="nil"/>
              <w:left w:val="nil"/>
              <w:bottom w:val="nil"/>
              <w:right w:val="nil"/>
            </w:tcBorders>
          </w:tcPr>
          <w:p w:rsidR="00056A02" w:rsidRDefault="00056A02" w:rsidP="00A863B4">
            <w:pPr>
              <w:jc w:val="both"/>
            </w:pPr>
            <w:r>
              <w:t>Tel 676 7500</w:t>
            </w:r>
          </w:p>
          <w:p w:rsidR="00056A02" w:rsidRDefault="00056A02" w:rsidP="00A863B4">
            <w:pPr>
              <w:jc w:val="both"/>
              <w:rPr>
                <w:rStyle w:val="Hperlink"/>
              </w:rPr>
            </w:pPr>
            <w:r>
              <w:t>E</w:t>
            </w:r>
            <w:r w:rsidRPr="00AA2237">
              <w:t xml:space="preserve">-post </w:t>
            </w:r>
            <w:hyperlink r:id="rId15" w:history="1">
              <w:r w:rsidRPr="00AA2237">
                <w:rPr>
                  <w:rStyle w:val="Hperlink"/>
                </w:rPr>
                <w:t>jaht@rmk.ee</w:t>
              </w:r>
            </w:hyperlink>
          </w:p>
          <w:p w:rsidR="00056A02" w:rsidRPr="00AA2237" w:rsidRDefault="00056A02" w:rsidP="00A863B4">
            <w:pPr>
              <w:jc w:val="both"/>
            </w:pPr>
          </w:p>
        </w:tc>
        <w:tc>
          <w:tcPr>
            <w:tcW w:w="3642" w:type="dxa"/>
            <w:tcBorders>
              <w:top w:val="nil"/>
              <w:left w:val="nil"/>
              <w:bottom w:val="nil"/>
              <w:right w:val="nil"/>
            </w:tcBorders>
          </w:tcPr>
          <w:p w:rsidR="00056A02" w:rsidRDefault="00056A02" w:rsidP="00A863B4">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056A02" w:rsidRPr="00AA2237" w:rsidRDefault="00056A02" w:rsidP="00A863B4">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c>
          <w:tcPr>
            <w:tcW w:w="3642" w:type="dxa"/>
            <w:tcBorders>
              <w:top w:val="nil"/>
              <w:left w:val="nil"/>
              <w:bottom w:val="nil"/>
              <w:right w:val="nil"/>
            </w:tcBorders>
          </w:tcPr>
          <w:p w:rsidR="00056A02" w:rsidRDefault="00056A02" w:rsidP="00A863B4">
            <w:pPr>
              <w:jc w:val="both"/>
            </w:pPr>
            <w:r w:rsidRPr="00FF61C1">
              <w:t xml:space="preserve">Tel </w:t>
            </w:r>
            <w:r w:rsidRPr="00FF61C1">
              <w:fldChar w:fldCharType="begin"/>
            </w:r>
            <w:r w:rsidRPr="00FF61C1">
              <w:instrText xml:space="preserve"> MACROBUTTON  AcceptAllChangesInDoc [Sisesta number] </w:instrText>
            </w:r>
            <w:r w:rsidRPr="00FF61C1">
              <w:fldChar w:fldCharType="end"/>
            </w:r>
          </w:p>
          <w:p w:rsidR="00056A02" w:rsidRPr="00AA2237" w:rsidRDefault="00056A02" w:rsidP="00A863B4">
            <w:pPr>
              <w:jc w:val="both"/>
            </w:pPr>
            <w:r>
              <w:t xml:space="preserve">E-post </w:t>
            </w:r>
            <w:r>
              <w:rPr>
                <w:rFonts w:eastAsia="Calibri"/>
              </w:rPr>
              <w:fldChar w:fldCharType="begin"/>
            </w:r>
            <w:r>
              <w:rPr>
                <w:rFonts w:eastAsia="Calibri"/>
              </w:rPr>
              <w:instrText xml:space="preserve"> MACROBUTTON  AcceptAllChangesInDoc [Sisesta e-post] </w:instrText>
            </w:r>
            <w:r>
              <w:rPr>
                <w:rFonts w:eastAsia="Calibri"/>
              </w:rPr>
              <w:fldChar w:fldCharType="end"/>
            </w:r>
          </w:p>
        </w:tc>
      </w:tr>
      <w:tr w:rsidR="005D7941" w:rsidRPr="00AA2237" w:rsidTr="0005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3442" w:type="dxa"/>
          </w:tcPr>
          <w:p w:rsidR="005D7941" w:rsidRPr="00AA2237" w:rsidRDefault="00EE05ED" w:rsidP="00A863B4">
            <w:pPr>
              <w:jc w:val="both"/>
            </w:pPr>
            <w:sdt>
              <w:sdtPr>
                <w:id w:val="2034756177"/>
                <w:placeholder>
                  <w:docPart w:val="C22F649D37284788A8788BF03AD758C2"/>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1853940351"/>
                <w:placeholder>
                  <w:docPart w:val="5147ABFE942A42D5BE3D9983D59884C0"/>
                </w:placeholder>
                <w:comboBox>
                  <w:listItem w:displayText=" " w:value=" "/>
                  <w:listItem w:displayText="(allkirjastatud digitaalselt)" w:value="(allkirjastatud digitaalselt)"/>
                </w:comboBox>
              </w:sdtPr>
              <w:sdtEndPr/>
              <w:sdtContent>
                <w:r w:rsidR="005D7941" w:rsidRPr="00AA2237">
                  <w:t>[Vali sobiv]</w:t>
                </w:r>
              </w:sdtContent>
            </w:sdt>
          </w:p>
        </w:tc>
        <w:tc>
          <w:tcPr>
            <w:tcW w:w="3642" w:type="dxa"/>
          </w:tcPr>
          <w:p w:rsidR="005D7941" w:rsidRPr="00AA2237" w:rsidRDefault="00EE05ED" w:rsidP="00A863B4">
            <w:pPr>
              <w:jc w:val="both"/>
            </w:pPr>
            <w:sdt>
              <w:sdtPr>
                <w:id w:val="891076944"/>
                <w:placeholder>
                  <w:docPart w:val="E866E43B7E7E426697609594E61BCEC3"/>
                </w:placeholder>
                <w:comboBox>
                  <w:listItem w:displayText=" " w:value=" "/>
                  <w:listItem w:displayText="(allkirjastatud digitaalselt)" w:value="(allkirjastatud digitaalselt)"/>
                </w:comboBox>
              </w:sdtPr>
              <w:sdtEndPr/>
              <w:sdtContent>
                <w:r w:rsidR="005D7941" w:rsidRPr="00AA2237">
                  <w:t>[Vali sobiv]</w:t>
                </w:r>
              </w:sdtContent>
            </w:sdt>
          </w:p>
        </w:tc>
      </w:tr>
      <w:tr w:rsidR="005D7941" w:rsidRPr="00AA2237" w:rsidTr="0005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2" w:type="dxa"/>
          </w:tcPr>
          <w:p w:rsidR="005D7941" w:rsidRPr="00AA2237" w:rsidRDefault="005D7941" w:rsidP="00A863B4">
            <w:pPr>
              <w:jc w:val="both"/>
            </w:pPr>
            <w:r w:rsidRPr="00AA2237">
              <w:t>Kalev Männiste</w:t>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rsidR="005D7941" w:rsidRPr="00AA2237" w:rsidRDefault="005D7941" w:rsidP="00A863B4">
            <w:pPr>
              <w:jc w:val="both"/>
            </w:pPr>
            <w:r w:rsidRPr="00AA2237">
              <w:fldChar w:fldCharType="begin"/>
            </w:r>
            <w:r w:rsidRPr="00AA2237">
              <w:instrText xml:space="preserve"> MACROBUTTON  AcceptAllChangesInDoc [Sisesta eesnimi ja perekonnanimi] </w:instrText>
            </w:r>
            <w:r w:rsidRPr="00AA2237">
              <w:fldChar w:fldCharType="end"/>
            </w:r>
          </w:p>
        </w:tc>
      </w:tr>
    </w:tbl>
    <w:p w:rsidR="00E46B92" w:rsidRDefault="00E46B92" w:rsidP="00B426A3">
      <w:pPr>
        <w:jc w:val="right"/>
      </w:pPr>
      <w:r>
        <w:br w:type="page"/>
      </w:r>
      <w:r>
        <w:lastRenderedPageBreak/>
        <w:t>L</w:t>
      </w:r>
      <w:r w:rsidR="00826687">
        <w:t>isa</w:t>
      </w:r>
      <w:r>
        <w:t xml:space="preserve"> </w:t>
      </w:r>
      <w:r w:rsidR="00A7286E">
        <w:t>7</w:t>
      </w:r>
    </w:p>
    <w:p w:rsidR="00CE2963" w:rsidRPr="00CE2963" w:rsidRDefault="00CE2963" w:rsidP="0095546B">
      <w:pPr>
        <w:jc w:val="right"/>
        <w:rPr>
          <w:b/>
        </w:rPr>
      </w:pPr>
    </w:p>
    <w:p w:rsidR="00F35605" w:rsidRPr="00F35605" w:rsidRDefault="00F35605" w:rsidP="00F35605">
      <w:pPr>
        <w:jc w:val="center"/>
        <w:rPr>
          <w:b/>
        </w:rPr>
      </w:pPr>
      <w:r w:rsidRPr="00F35605">
        <w:rPr>
          <w:b/>
        </w:rPr>
        <w:t>SUURULUKITE KÜTTIMISMAHT JA SEIREMATERJALI KOGUMINE</w:t>
      </w:r>
    </w:p>
    <w:p w:rsidR="00F35605" w:rsidRPr="00F35605" w:rsidRDefault="00F35605" w:rsidP="00F35605">
      <w:pPr>
        <w:jc w:val="center"/>
        <w:rPr>
          <w:b/>
        </w:rPr>
      </w:pPr>
      <w:r w:rsidRPr="00F35605">
        <w:rPr>
          <w:b/>
        </w:rPr>
        <w:t>201</w:t>
      </w:r>
      <w:r w:rsidR="00F97F35">
        <w:rPr>
          <w:b/>
        </w:rPr>
        <w:t>9</w:t>
      </w:r>
      <w:r w:rsidRPr="00F35605">
        <w:rPr>
          <w:b/>
        </w:rPr>
        <w:t>/20</w:t>
      </w:r>
      <w:r w:rsidR="00F97F35">
        <w:rPr>
          <w:b/>
        </w:rPr>
        <w:t>20</w:t>
      </w:r>
      <w:r w:rsidRPr="00F35605">
        <w:rPr>
          <w:b/>
        </w:rPr>
        <w:t xml:space="preserve"> jahihooaeg</w:t>
      </w:r>
    </w:p>
    <w:p w:rsidR="00F35605" w:rsidRDefault="00F35605" w:rsidP="00F35605">
      <w:r>
        <w:t>Mõisted:</w:t>
      </w:r>
    </w:p>
    <w:p w:rsidR="00F35605" w:rsidRPr="00A52C92" w:rsidRDefault="00F35605" w:rsidP="00F35605">
      <w:r>
        <w:t>Vasikas, põrsas</w:t>
      </w:r>
      <w:r w:rsidRPr="00A52C92">
        <w:t xml:space="preserve">–kuni 1 aasta vanuseni. Ladina keeles JUVENIL, lühend juv. </w:t>
      </w:r>
    </w:p>
    <w:p w:rsidR="00F35605" w:rsidRPr="00A52C92" w:rsidRDefault="00F35605" w:rsidP="00F35605">
      <w:r>
        <w:t>Mullikas, kesik</w:t>
      </w:r>
      <w:r w:rsidRPr="00A52C92">
        <w:t xml:space="preserve"> – vanem kui 1 aasta ja kuni 2 aastaseks saamiseni. Ladina keeles SUBADULT , lühend subad. </w:t>
      </w:r>
    </w:p>
    <w:p w:rsidR="00F35605" w:rsidRPr="00A52C92" w:rsidRDefault="00F35605" w:rsidP="00F35605">
      <w:r>
        <w:t>Täiskasvanud</w:t>
      </w:r>
      <w:r w:rsidRPr="00A52C92">
        <w:t xml:space="preserve"> (pull või lehm) – alates kahest eluaastast. Ladina keeles ADULT, lühend ad..</w:t>
      </w:r>
    </w:p>
    <w:p w:rsidR="00F35605" w:rsidRDefault="00F35605" w:rsidP="00F35605"/>
    <w:p w:rsidR="00F35605" w:rsidRDefault="00F35605" w:rsidP="00F35605">
      <w:r>
        <w:t xml:space="preserve">PÕDER: Küttimisel tuleb lähtuda järgmistest jahipidamise tingimustest: küttida pulle, lehmi ja vasikaid </w:t>
      </w:r>
      <w:r w:rsidR="00E86B40">
        <w:t>võimalikult võrdses proportsioonis</w:t>
      </w:r>
      <w:r>
        <w:t>.</w:t>
      </w:r>
    </w:p>
    <w:p w:rsidR="00F35605" w:rsidRDefault="00F35605" w:rsidP="00F35605">
      <w:r>
        <w:t xml:space="preserve">Lubatud küttida </w:t>
      </w:r>
      <w:r w:rsidR="001A7773">
        <w:t xml:space="preserve">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t xml:space="preserve">pulli,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lehma,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vasikat.</w:t>
      </w:r>
    </w:p>
    <w:p w:rsidR="00F35605" w:rsidRDefault="00F35605" w:rsidP="00F35605">
      <w:r>
        <w:t xml:space="preserve">Seirematerjali esitamine: </w:t>
      </w:r>
    </w:p>
    <w:p w:rsidR="00F35605" w:rsidRDefault="00F35605" w:rsidP="00F35605">
      <w:r>
        <w:t xml:space="preserve">pullid – sarved ja parempoolne alumine lõualuu </w:t>
      </w:r>
      <w:r w:rsidR="008E00AA">
        <w:t>vähemalt 9</w:t>
      </w:r>
      <w:r>
        <w:t xml:space="preserve">0% </w:t>
      </w:r>
      <w:r w:rsidR="008E00AA">
        <w:t xml:space="preserve">enne 1.novembrit </w:t>
      </w:r>
      <w:r>
        <w:t>kütitud isenditelt;</w:t>
      </w:r>
    </w:p>
    <w:p w:rsidR="00F35605" w:rsidRDefault="00F35605" w:rsidP="00F35605">
      <w:r>
        <w:t xml:space="preserve">lehmad – parempoolne alumine lõualuu </w:t>
      </w:r>
      <w:r w:rsidR="00ED3721">
        <w:t>vähemalt 9</w:t>
      </w:r>
      <w:r>
        <w:t xml:space="preserve">0% </w:t>
      </w:r>
      <w:r w:rsidR="00ED3721">
        <w:t xml:space="preserve">enne 1.novembrit </w:t>
      </w:r>
      <w:r>
        <w:t>kütitud isenditelt. 2 sigimiselundkonda lehmadelt, mis on kütitud alates 10.oktoobrist;</w:t>
      </w:r>
    </w:p>
    <w:p w:rsidR="00F35605" w:rsidRDefault="00F35605" w:rsidP="00F35605">
      <w:r>
        <w:t xml:space="preserve">vasikad – parempoolne alumine lõualuu </w:t>
      </w:r>
      <w:r w:rsidR="00ED3721">
        <w:t>vähemalt 9</w:t>
      </w:r>
      <w:r>
        <w:t>0%</w:t>
      </w:r>
      <w:r w:rsidR="00ED3721">
        <w:t xml:space="preserve"> enne 1.novembrit</w:t>
      </w:r>
      <w:r>
        <w:t xml:space="preserve"> kütitud isenditelt.</w:t>
      </w:r>
    </w:p>
    <w:p w:rsidR="00F35605" w:rsidRDefault="00F35605" w:rsidP="00F35605">
      <w:r>
        <w:t xml:space="preserve">PUNAHIRV: Küttimisel tuleb lähtuda järgmistest jahipidamise tingimustest: küttida pulle </w:t>
      </w:r>
      <w:r w:rsidR="00E86B40">
        <w:t xml:space="preserve">ca </w:t>
      </w:r>
      <w:r>
        <w:t>3</w:t>
      </w:r>
      <w:r w:rsidR="00E86B40">
        <w:t>5</w:t>
      </w:r>
      <w:r>
        <w:t xml:space="preserve">%, lehmi </w:t>
      </w:r>
      <w:r w:rsidR="00E86B40">
        <w:t>ca 35</w:t>
      </w:r>
      <w:r>
        <w:t xml:space="preserve">% ja vasikaid </w:t>
      </w:r>
      <w:r w:rsidR="00E86B40">
        <w:t xml:space="preserve">ca </w:t>
      </w:r>
      <w:r>
        <w:t>30%.</w:t>
      </w:r>
    </w:p>
    <w:p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pulli,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lehma,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vasikat.</w:t>
      </w:r>
    </w:p>
    <w:p w:rsidR="00F35605" w:rsidRDefault="00F35605" w:rsidP="00F35605">
      <w:r>
        <w:t>Seirematerjali esitamine:</w:t>
      </w:r>
    </w:p>
    <w:p w:rsidR="00F35605" w:rsidRDefault="00F35605" w:rsidP="00F35605">
      <w:r>
        <w:t>Pullid – sarved 100% kütitud isenditelt;</w:t>
      </w:r>
    </w:p>
    <w:p w:rsidR="00F35605" w:rsidRDefault="00F35605" w:rsidP="00F35605">
      <w:r>
        <w:t>METSSIGA: Küttimisel tuleb lähtuda järgmistest jahipidamise tingimustest: p</w:t>
      </w:r>
      <w:r w:rsidR="00A7286E">
        <w:t>õrsaste osakaal küttimisest peaks</w:t>
      </w:r>
      <w:r>
        <w:t xml:space="preserve"> moodustama vähemalt </w:t>
      </w:r>
      <w:r w:rsidR="00043256">
        <w:t>3</w:t>
      </w:r>
      <w:r>
        <w:t>0% ning kütitud kesikutest ja täiskasvanud loomadest peab moodustama vähemalt 50% emased isendid.</w:t>
      </w:r>
    </w:p>
    <w:p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kesikuid või täiskasvanud isendeid,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põrsaid.</w:t>
      </w:r>
    </w:p>
    <w:p w:rsidR="00ED3721" w:rsidRDefault="00ED3721" w:rsidP="00F35605">
      <w:r>
        <w:t>Kõikidelt kütitud isenditelt tuleb võtta vereproov ja edastada see maakondlikusse veterinaarkeskusesse. Täiskasvanud emastelt metssigadelt tuleb võtta väline sigimiselund (vulva) ja edastada see maakondlikusse veterinaarkeskusesse.</w:t>
      </w:r>
    </w:p>
    <w:p w:rsidR="00ED3721" w:rsidRDefault="00F35605" w:rsidP="00F35605">
      <w:r>
        <w:t xml:space="preserve">METSKITS: Küttimisel tuleb lähtuda järgmistest jahipidamise tingimustest: metskitsede üldisest küttimismahust võib küttida kuni 35% sokkusid. </w:t>
      </w:r>
    </w:p>
    <w:p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 xml:space="preserve">sokkusid,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 xml:space="preserve">kitsi,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tallesid.</w:t>
      </w:r>
    </w:p>
    <w:p w:rsidR="00F35605" w:rsidRDefault="00F35605" w:rsidP="00F35605">
      <w:r>
        <w:t>SUURKISKJAD: Küttimisel tuleb lähtuda järgmistest jahip</w:t>
      </w:r>
      <w:r w:rsidR="00ED3721">
        <w:t>idamise tingimustest: järgida Ke</w:t>
      </w:r>
      <w:r>
        <w:t>A poolt kehtestatud territoriaalseid (maakondlik, jahipiirkondlik) küttimispiiranguid.</w:t>
      </w:r>
    </w:p>
    <w:p w:rsidR="00F35605" w:rsidRDefault="00F35605" w:rsidP="00F35605">
      <w:r>
        <w:t>Seirematerjali esitamine: Seirematerjali kogumist ja esitamist korraldab jahindusspetsialist.</w:t>
      </w:r>
    </w:p>
    <w:p w:rsidR="00F35605" w:rsidRDefault="00F35605" w:rsidP="00F35605"/>
    <w:p w:rsidR="00F35605" w:rsidRDefault="00F35605" w:rsidP="00F35605">
      <w:r>
        <w:t>VÄIKEKIS</w:t>
      </w:r>
      <w:r w:rsidR="00ED3721">
        <w:t xml:space="preserve">KJAD: Küttida tuleb vähemalt </w:t>
      </w:r>
      <w:r w:rsidR="00F97F35">
        <w:t>3,</w:t>
      </w:r>
      <w:r w:rsidR="00ED3721">
        <w:t>5</w:t>
      </w:r>
      <w:r>
        <w:t xml:space="preserve"> isendit 1000 ha RMK hallatava metsamaa kohta. </w:t>
      </w:r>
    </w:p>
    <w:p w:rsidR="00F35605" w:rsidRDefault="00F35605" w:rsidP="00F35605">
      <w:r>
        <w:t>Seirematerjali esitamine:</w:t>
      </w:r>
    </w:p>
    <w:p w:rsidR="00F35605" w:rsidRDefault="00F35605" w:rsidP="00F35605">
      <w:r>
        <w:t>Väikekiskjad – parempoolne esimene käpp</w:t>
      </w:r>
      <w:r w:rsidR="00ED3721">
        <w:t>.</w:t>
      </w:r>
    </w:p>
    <w:p w:rsidR="00F35605" w:rsidRDefault="00F35605" w:rsidP="00F35605"/>
    <w:p w:rsidR="00CE2963" w:rsidRDefault="00CE2963" w:rsidP="00CE2963">
      <w:pPr>
        <w:jc w:val="both"/>
      </w:pPr>
    </w:p>
    <w:p w:rsidR="00CE2963" w:rsidRDefault="00CE2963" w:rsidP="00CE2963">
      <w:pPr>
        <w:jc w:val="both"/>
      </w:pPr>
    </w:p>
    <w:p w:rsidR="00CE2963" w:rsidRDefault="00CE2963" w:rsidP="00CE2963">
      <w:pPr>
        <w:jc w:val="both"/>
      </w:pPr>
    </w:p>
    <w:p w:rsidR="00CE2963" w:rsidRDefault="00CE2963" w:rsidP="00CE2963">
      <w:pPr>
        <w:jc w:val="both"/>
      </w:pPr>
    </w:p>
    <w:p w:rsidR="00CE2963" w:rsidRDefault="00CE2963" w:rsidP="00CE2963">
      <w:pPr>
        <w:jc w:val="both"/>
      </w:pPr>
    </w:p>
    <w:p w:rsidR="00800E5F" w:rsidRDefault="00800E5F">
      <w:r>
        <w:br w:type="page"/>
      </w:r>
    </w:p>
    <w:p w:rsidR="00CE2963" w:rsidRDefault="00CE2963" w:rsidP="00CE2963">
      <w:pPr>
        <w:jc w:val="both"/>
      </w:pPr>
    </w:p>
    <w:p w:rsidR="00E46B92" w:rsidRDefault="00E46B92" w:rsidP="009D608E">
      <w:pPr>
        <w:jc w:val="right"/>
      </w:pPr>
      <w:r>
        <w:t>L</w:t>
      </w:r>
      <w:r w:rsidR="00826687">
        <w:t>isa</w:t>
      </w:r>
      <w:r w:rsidR="00A7286E">
        <w:t xml:space="preserve"> 8</w:t>
      </w:r>
    </w:p>
    <w:p w:rsidR="00E46B92" w:rsidRDefault="00E46B92" w:rsidP="009D608E"/>
    <w:p w:rsidR="00E46B92" w:rsidRPr="000654A2" w:rsidRDefault="006A561A" w:rsidP="009D608E">
      <w:pPr>
        <w:jc w:val="center"/>
        <w:rPr>
          <w:b/>
        </w:rPr>
      </w:pPr>
      <w:r>
        <w:rPr>
          <w:b/>
        </w:rPr>
        <w:t>SEIREMATERJALI KOGUMISE KAARDID</w:t>
      </w:r>
    </w:p>
    <w:p w:rsidR="00E46B92" w:rsidRDefault="00E46B92" w:rsidP="009D608E">
      <w:pPr>
        <w:jc w:val="center"/>
      </w:pPr>
    </w:p>
    <w:p w:rsidR="006A561A" w:rsidRDefault="006A561A" w:rsidP="006A561A"/>
    <w:tbl>
      <w:tblPr>
        <w:tblW w:w="10432" w:type="dxa"/>
        <w:tblInd w:w="55" w:type="dxa"/>
        <w:tblCellMar>
          <w:left w:w="70" w:type="dxa"/>
          <w:right w:w="70" w:type="dxa"/>
        </w:tblCellMar>
        <w:tblLook w:val="04A0" w:firstRow="1" w:lastRow="0" w:firstColumn="1" w:lastColumn="0" w:noHBand="0" w:noVBand="1"/>
      </w:tblPr>
      <w:tblGrid>
        <w:gridCol w:w="920"/>
        <w:gridCol w:w="1527"/>
        <w:gridCol w:w="1567"/>
        <w:gridCol w:w="1466"/>
        <w:gridCol w:w="476"/>
        <w:gridCol w:w="476"/>
        <w:gridCol w:w="900"/>
        <w:gridCol w:w="3100"/>
      </w:tblGrid>
      <w:tr w:rsidR="006A561A" w:rsidTr="003646A2">
        <w:trPr>
          <w:trHeight w:val="312"/>
        </w:trPr>
        <w:tc>
          <w:tcPr>
            <w:tcW w:w="920" w:type="dxa"/>
            <w:tcBorders>
              <w:top w:val="single" w:sz="4" w:space="0" w:color="auto"/>
              <w:left w:val="single" w:sz="4" w:space="0" w:color="auto"/>
              <w:bottom w:val="nil"/>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20..… a.</w:t>
            </w:r>
          </w:p>
        </w:tc>
        <w:tc>
          <w:tcPr>
            <w:tcW w:w="55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jc w:val="center"/>
              <w:rPr>
                <w:rFonts w:ascii="Arial" w:hAnsi="Arial" w:cs="Arial"/>
                <w:b/>
                <w:bCs/>
              </w:rPr>
            </w:pPr>
            <w:r>
              <w:rPr>
                <w:rFonts w:ascii="Arial" w:hAnsi="Arial" w:cs="Arial"/>
                <w:b/>
                <w:bCs/>
              </w:rPr>
              <w:t>HUNDI, ILVESE JA ŠAAKALI VAATLUSLEHT</w:t>
            </w:r>
          </w:p>
        </w:tc>
        <w:tc>
          <w:tcPr>
            <w:tcW w:w="40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Vaatlusleht koos-kaardiga  saata</w:t>
            </w:r>
          </w:p>
        </w:tc>
      </w:tr>
      <w:tr w:rsidR="006A561A" w:rsidTr="003646A2">
        <w:trPr>
          <w:trHeight w:val="276"/>
        </w:trPr>
        <w:tc>
          <w:tcPr>
            <w:tcW w:w="401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Maakond:</w:t>
            </w:r>
          </w:p>
        </w:tc>
        <w:tc>
          <w:tcPr>
            <w:tcW w:w="2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Vaatluslehe täitja</w:t>
            </w:r>
          </w:p>
        </w:tc>
        <w:tc>
          <w:tcPr>
            <w:tcW w:w="4000" w:type="dxa"/>
            <w:gridSpan w:val="2"/>
            <w:tcBorders>
              <w:top w:val="nil"/>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10. märtsiks RMK jahindustalitusele</w:t>
            </w:r>
          </w:p>
        </w:tc>
      </w:tr>
      <w:tr w:rsidR="006A561A" w:rsidTr="003646A2">
        <w:trPr>
          <w:trHeight w:val="264"/>
        </w:trPr>
        <w:tc>
          <w:tcPr>
            <w:tcW w:w="40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Jahipiirkond:</w:t>
            </w:r>
          </w:p>
        </w:tc>
        <w:tc>
          <w:tcPr>
            <w:tcW w:w="2418" w:type="dxa"/>
            <w:gridSpan w:val="3"/>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Nimi:</w:t>
            </w:r>
          </w:p>
        </w:tc>
        <w:tc>
          <w:tcPr>
            <w:tcW w:w="40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p>
        </w:tc>
      </w:tr>
      <w:tr w:rsidR="006A561A" w:rsidTr="003646A2">
        <w:trPr>
          <w:trHeight w:val="264"/>
        </w:trPr>
        <w:tc>
          <w:tcPr>
            <w:tcW w:w="401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Jahiala:</w:t>
            </w:r>
          </w:p>
        </w:tc>
        <w:tc>
          <w:tcPr>
            <w:tcW w:w="2418" w:type="dxa"/>
            <w:gridSpan w:val="3"/>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Kontakttelefon:</w:t>
            </w:r>
          </w:p>
        </w:tc>
        <w:tc>
          <w:tcPr>
            <w:tcW w:w="40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xml:space="preserve">Nõustamine: </w:t>
            </w:r>
            <w:r>
              <w:rPr>
                <w:rFonts w:ascii="Arial" w:hAnsi="Arial" w:cs="Arial"/>
                <w:sz w:val="20"/>
                <w:szCs w:val="20"/>
              </w:rPr>
              <w:t>Peep Männil  tel. 5134898</w:t>
            </w:r>
          </w:p>
        </w:tc>
      </w:tr>
      <w:tr w:rsidR="006A561A" w:rsidTr="003646A2">
        <w:trPr>
          <w:trHeight w:val="330"/>
        </w:trPr>
        <w:tc>
          <w:tcPr>
            <w:tcW w:w="10432" w:type="dxa"/>
            <w:gridSpan w:val="8"/>
            <w:tcBorders>
              <w:top w:val="single" w:sz="4" w:space="0" w:color="auto"/>
              <w:left w:val="nil"/>
              <w:bottom w:val="nil"/>
              <w:right w:val="nil"/>
            </w:tcBorders>
            <w:shd w:val="clear" w:color="auto" w:fill="auto"/>
            <w:noWrap/>
            <w:vAlign w:val="center"/>
            <w:hideMark/>
          </w:tcPr>
          <w:p w:rsidR="006A561A" w:rsidRDefault="006A561A" w:rsidP="003646A2">
            <w:pPr>
              <w:jc w:val="center"/>
              <w:rPr>
                <w:rFonts w:ascii="Arial" w:hAnsi="Arial" w:cs="Arial"/>
                <w:b/>
                <w:bCs/>
                <w:i/>
                <w:iCs/>
                <w:sz w:val="20"/>
                <w:szCs w:val="20"/>
              </w:rPr>
            </w:pPr>
            <w:r>
              <w:rPr>
                <w:rFonts w:ascii="Arial" w:hAnsi="Arial" w:cs="Arial"/>
                <w:b/>
                <w:bCs/>
                <w:i/>
                <w:iCs/>
                <w:sz w:val="20"/>
                <w:szCs w:val="20"/>
              </w:rPr>
              <w:t>NB! Täidetud vaatluslehe juurde kuulub jahiala kaart</w:t>
            </w:r>
          </w:p>
        </w:tc>
      </w:tr>
      <w:tr w:rsidR="006A561A" w:rsidTr="003646A2">
        <w:trPr>
          <w:trHeight w:val="66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Kuu- päev</w:t>
            </w:r>
          </w:p>
        </w:tc>
        <w:tc>
          <w:tcPr>
            <w:tcW w:w="1527" w:type="dxa"/>
            <w:tcBorders>
              <w:top w:val="single" w:sz="4" w:space="0" w:color="000000"/>
              <w:left w:val="nil"/>
              <w:bottom w:val="single" w:sz="4" w:space="0" w:color="000000"/>
              <w:right w:val="single" w:sz="4" w:space="0" w:color="000000"/>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Nähtud jälgi x</w:t>
            </w:r>
          </w:p>
        </w:tc>
        <w:tc>
          <w:tcPr>
            <w:tcW w:w="1567" w:type="dxa"/>
            <w:tcBorders>
              <w:top w:val="single" w:sz="4" w:space="0" w:color="000000"/>
              <w:left w:val="nil"/>
              <w:bottom w:val="single" w:sz="4" w:space="0" w:color="000000"/>
              <w:right w:val="single" w:sz="4" w:space="0" w:color="000000"/>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Nähtud loomi x</w:t>
            </w:r>
          </w:p>
        </w:tc>
        <w:tc>
          <w:tcPr>
            <w:tcW w:w="1466" w:type="dxa"/>
            <w:tcBorders>
              <w:top w:val="single" w:sz="4" w:space="0" w:color="000000"/>
              <w:left w:val="nil"/>
              <w:bottom w:val="single" w:sz="4" w:space="0" w:color="000000"/>
              <w:right w:val="nil"/>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Liik: H   I ..Š</w:t>
            </w:r>
          </w:p>
        </w:tc>
        <w:tc>
          <w:tcPr>
            <w:tcW w:w="9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Arv                           täiskasv   kutsikad</w:t>
            </w:r>
          </w:p>
        </w:tc>
        <w:tc>
          <w:tcPr>
            <w:tcW w:w="900" w:type="dxa"/>
            <w:tcBorders>
              <w:top w:val="single" w:sz="4" w:space="0" w:color="000000"/>
              <w:left w:val="nil"/>
              <w:bottom w:val="single" w:sz="4" w:space="0" w:color="000000"/>
              <w:right w:val="nil"/>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Märge  kaardil</w:t>
            </w:r>
          </w:p>
        </w:tc>
        <w:tc>
          <w:tcPr>
            <w:tcW w:w="3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561A" w:rsidRDefault="006A561A" w:rsidP="003646A2">
            <w:pPr>
              <w:jc w:val="center"/>
              <w:rPr>
                <w:rFonts w:ascii="Arial" w:hAnsi="Arial" w:cs="Arial"/>
                <w:b/>
                <w:bCs/>
                <w:sz w:val="20"/>
                <w:szCs w:val="20"/>
              </w:rPr>
            </w:pPr>
            <w:r>
              <w:rPr>
                <w:rFonts w:ascii="Arial" w:hAnsi="Arial" w:cs="Arial"/>
                <w:b/>
                <w:bCs/>
                <w:sz w:val="20"/>
                <w:szCs w:val="20"/>
              </w:rPr>
              <w:t>Muu teave</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46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6"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auto"/>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bl>
    <w:p w:rsidR="006A561A" w:rsidRDefault="006A561A" w:rsidP="006A561A"/>
    <w:p w:rsidR="006A561A" w:rsidRDefault="006A561A" w:rsidP="006A561A">
      <w:r>
        <w:br w:type="page"/>
      </w:r>
    </w:p>
    <w:p w:rsidR="006A561A" w:rsidRDefault="006A561A" w:rsidP="006A561A"/>
    <w:tbl>
      <w:tblPr>
        <w:tblW w:w="9760" w:type="dxa"/>
        <w:tblInd w:w="55" w:type="dxa"/>
        <w:tblCellMar>
          <w:left w:w="70" w:type="dxa"/>
          <w:right w:w="70" w:type="dxa"/>
        </w:tblCellMar>
        <w:tblLook w:val="04A0" w:firstRow="1" w:lastRow="0" w:firstColumn="1" w:lastColumn="0" w:noHBand="0" w:noVBand="1"/>
      </w:tblPr>
      <w:tblGrid>
        <w:gridCol w:w="912"/>
        <w:gridCol w:w="441"/>
        <w:gridCol w:w="1056"/>
        <w:gridCol w:w="828"/>
        <w:gridCol w:w="792"/>
        <w:gridCol w:w="979"/>
        <w:gridCol w:w="979"/>
        <w:gridCol w:w="784"/>
        <w:gridCol w:w="3096"/>
      </w:tblGrid>
      <w:tr w:rsidR="006A561A" w:rsidTr="003646A2">
        <w:trPr>
          <w:trHeight w:val="312"/>
        </w:trPr>
        <w:tc>
          <w:tcPr>
            <w:tcW w:w="860" w:type="dxa"/>
            <w:tcBorders>
              <w:top w:val="single" w:sz="4" w:space="0" w:color="auto"/>
              <w:left w:val="single" w:sz="4" w:space="0" w:color="auto"/>
              <w:bottom w:val="single" w:sz="4" w:space="0" w:color="auto"/>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20.…a.</w:t>
            </w:r>
          </w:p>
        </w:tc>
        <w:tc>
          <w:tcPr>
            <w:tcW w:w="3080" w:type="dxa"/>
            <w:gridSpan w:val="4"/>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KARU VAATLUSLEHT</w:t>
            </w:r>
          </w:p>
        </w:tc>
        <w:tc>
          <w:tcPr>
            <w:tcW w:w="980" w:type="dxa"/>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 </w:t>
            </w:r>
          </w:p>
        </w:tc>
        <w:tc>
          <w:tcPr>
            <w:tcW w:w="980" w:type="dxa"/>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 </w:t>
            </w:r>
          </w:p>
        </w:tc>
        <w:tc>
          <w:tcPr>
            <w:tcW w:w="38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Vaatlusleht koos -kaardiga  saata</w:t>
            </w:r>
          </w:p>
        </w:tc>
      </w:tr>
      <w:tr w:rsidR="006A561A" w:rsidTr="003646A2">
        <w:trPr>
          <w:trHeight w:val="276"/>
        </w:trPr>
        <w:tc>
          <w:tcPr>
            <w:tcW w:w="3147" w:type="dxa"/>
            <w:gridSpan w:val="4"/>
            <w:tcBorders>
              <w:top w:val="single" w:sz="4" w:space="0" w:color="auto"/>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Maakond:</w:t>
            </w:r>
          </w:p>
        </w:tc>
        <w:tc>
          <w:tcPr>
            <w:tcW w:w="2753" w:type="dxa"/>
            <w:gridSpan w:val="3"/>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Vaatluslehe täitja</w:t>
            </w:r>
          </w:p>
        </w:tc>
        <w:tc>
          <w:tcPr>
            <w:tcW w:w="3860" w:type="dxa"/>
            <w:gridSpan w:val="2"/>
            <w:tcBorders>
              <w:top w:val="nil"/>
              <w:left w:val="single" w:sz="4" w:space="0" w:color="auto"/>
              <w:bottom w:val="nil"/>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10. novembriks RMK</w:t>
            </w:r>
          </w:p>
        </w:tc>
      </w:tr>
      <w:tr w:rsidR="006A561A" w:rsidTr="003646A2">
        <w:trPr>
          <w:trHeight w:val="264"/>
        </w:trPr>
        <w:tc>
          <w:tcPr>
            <w:tcW w:w="31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Jahipiirkond:</w:t>
            </w:r>
          </w:p>
        </w:tc>
        <w:tc>
          <w:tcPr>
            <w:tcW w:w="2753" w:type="dxa"/>
            <w:gridSpan w:val="3"/>
            <w:tcBorders>
              <w:top w:val="single" w:sz="4" w:space="0" w:color="auto"/>
              <w:left w:val="nil"/>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Nimi:</w:t>
            </w:r>
          </w:p>
        </w:tc>
        <w:tc>
          <w:tcPr>
            <w:tcW w:w="38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jahindustalitusele</w:t>
            </w:r>
          </w:p>
        </w:tc>
      </w:tr>
      <w:tr w:rsidR="006A561A" w:rsidTr="003646A2">
        <w:trPr>
          <w:trHeight w:val="264"/>
        </w:trPr>
        <w:tc>
          <w:tcPr>
            <w:tcW w:w="3147" w:type="dxa"/>
            <w:gridSpan w:val="4"/>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Jahiala:</w:t>
            </w:r>
          </w:p>
        </w:tc>
        <w:tc>
          <w:tcPr>
            <w:tcW w:w="2753" w:type="dxa"/>
            <w:gridSpan w:val="3"/>
            <w:tcBorders>
              <w:top w:val="nil"/>
              <w:left w:val="nil"/>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Kontakttelefon:</w:t>
            </w:r>
          </w:p>
        </w:tc>
        <w:tc>
          <w:tcPr>
            <w:tcW w:w="38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xml:space="preserve">Nõustamine: </w:t>
            </w:r>
            <w:r>
              <w:rPr>
                <w:rFonts w:ascii="Arial" w:hAnsi="Arial" w:cs="Arial"/>
                <w:sz w:val="20"/>
                <w:szCs w:val="20"/>
              </w:rPr>
              <w:t>Peep Männil  tel. 5134898</w:t>
            </w:r>
          </w:p>
        </w:tc>
      </w:tr>
      <w:tr w:rsidR="006A561A" w:rsidTr="003646A2">
        <w:trPr>
          <w:trHeight w:val="360"/>
        </w:trPr>
        <w:tc>
          <w:tcPr>
            <w:tcW w:w="9760" w:type="dxa"/>
            <w:gridSpan w:val="9"/>
            <w:tcBorders>
              <w:top w:val="single" w:sz="4" w:space="0" w:color="auto"/>
              <w:left w:val="nil"/>
              <w:bottom w:val="nil"/>
              <w:right w:val="nil"/>
            </w:tcBorders>
            <w:shd w:val="clear" w:color="auto" w:fill="auto"/>
            <w:noWrap/>
            <w:hideMark/>
          </w:tcPr>
          <w:p w:rsidR="006A561A" w:rsidRDefault="006A561A" w:rsidP="003646A2">
            <w:pPr>
              <w:jc w:val="center"/>
              <w:rPr>
                <w:rFonts w:ascii="Arial" w:hAnsi="Arial" w:cs="Arial"/>
                <w:b/>
                <w:bCs/>
                <w:i/>
                <w:iCs/>
                <w:sz w:val="20"/>
                <w:szCs w:val="20"/>
              </w:rPr>
            </w:pPr>
            <w:r>
              <w:rPr>
                <w:rFonts w:ascii="Arial" w:hAnsi="Arial" w:cs="Arial"/>
                <w:b/>
                <w:bCs/>
                <w:i/>
                <w:iCs/>
                <w:sz w:val="20"/>
                <w:szCs w:val="20"/>
              </w:rPr>
              <w:t>NB! Täidetud vaatluslehe juurde kuulub jahiala kaart</w:t>
            </w:r>
          </w:p>
        </w:tc>
      </w:tr>
      <w:tr w:rsidR="006A561A" w:rsidTr="003646A2">
        <w:trPr>
          <w:trHeight w:val="570"/>
        </w:trPr>
        <w:tc>
          <w:tcPr>
            <w:tcW w:w="860" w:type="dxa"/>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p>
        </w:tc>
        <w:tc>
          <w:tcPr>
            <w:tcW w:w="1458" w:type="dxa"/>
            <w:gridSpan w:val="2"/>
            <w:tcBorders>
              <w:top w:val="single" w:sz="4" w:space="0" w:color="000000"/>
              <w:left w:val="single" w:sz="4" w:space="0" w:color="auto"/>
              <w:bottom w:val="single" w:sz="4" w:space="0" w:color="000000"/>
              <w:right w:val="single" w:sz="4" w:space="0" w:color="000000"/>
            </w:tcBorders>
            <w:shd w:val="clear" w:color="auto" w:fill="auto"/>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Nähtud vanemad karud</w:t>
            </w:r>
          </w:p>
        </w:tc>
        <w:tc>
          <w:tcPr>
            <w:tcW w:w="2602" w:type="dxa"/>
            <w:gridSpan w:val="3"/>
            <w:tcBorders>
              <w:top w:val="single" w:sz="4" w:space="0" w:color="000000"/>
              <w:left w:val="nil"/>
              <w:bottom w:val="single" w:sz="4" w:space="0" w:color="000000"/>
              <w:right w:val="nil"/>
            </w:tcBorders>
            <w:shd w:val="clear" w:color="auto" w:fill="auto"/>
            <w:noWrap/>
            <w:vAlign w:val="bottom"/>
            <w:hideMark/>
          </w:tcPr>
          <w:p w:rsidR="006A561A" w:rsidRDefault="006A561A" w:rsidP="003646A2">
            <w:pPr>
              <w:jc w:val="center"/>
              <w:rPr>
                <w:rFonts w:ascii="Arial" w:hAnsi="Arial" w:cs="Arial"/>
                <w:b/>
                <w:bCs/>
                <w:sz w:val="20"/>
                <w:szCs w:val="20"/>
              </w:rPr>
            </w:pPr>
            <w:r>
              <w:rPr>
                <w:rFonts w:ascii="Arial" w:hAnsi="Arial" w:cs="Arial"/>
                <w:b/>
                <w:bCs/>
                <w:sz w:val="20"/>
                <w:szCs w:val="20"/>
              </w:rPr>
              <w:t>Nähtud pojad</w:t>
            </w:r>
          </w:p>
        </w:tc>
        <w:tc>
          <w:tcPr>
            <w:tcW w:w="980" w:type="dxa"/>
            <w:tcBorders>
              <w:top w:val="single" w:sz="4" w:space="0" w:color="000000"/>
              <w:left w:val="nil"/>
              <w:bottom w:val="single" w:sz="4" w:space="0" w:color="000000"/>
              <w:right w:val="single" w:sz="4" w:space="0" w:color="auto"/>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Nähtud jäljed</w:t>
            </w:r>
          </w:p>
        </w:tc>
        <w:tc>
          <w:tcPr>
            <w:tcW w:w="3860" w:type="dxa"/>
            <w:gridSpan w:val="2"/>
            <w:tcBorders>
              <w:top w:val="nil"/>
              <w:left w:val="nil"/>
              <w:bottom w:val="single" w:sz="4" w:space="0" w:color="auto"/>
              <w:right w:val="nil"/>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 </w:t>
            </w:r>
          </w:p>
        </w:tc>
      </w:tr>
      <w:tr w:rsidR="006A561A" w:rsidTr="003646A2">
        <w:trPr>
          <w:trHeight w:val="792"/>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Kuu-päev</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arv</w:t>
            </w:r>
          </w:p>
        </w:tc>
        <w:tc>
          <w:tcPr>
            <w:tcW w:w="1057"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esipäka laius cm</w:t>
            </w:r>
          </w:p>
        </w:tc>
        <w:tc>
          <w:tcPr>
            <w:tcW w:w="829"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alla 1 aasta-sed</w:t>
            </w:r>
          </w:p>
        </w:tc>
        <w:tc>
          <w:tcPr>
            <w:tcW w:w="793"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1 + aasta-sed</w:t>
            </w:r>
          </w:p>
        </w:tc>
        <w:tc>
          <w:tcPr>
            <w:tcW w:w="980"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esipäka laius cm</w:t>
            </w:r>
          </w:p>
        </w:tc>
        <w:tc>
          <w:tcPr>
            <w:tcW w:w="980"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esipäka laius cm</w:t>
            </w:r>
          </w:p>
        </w:tc>
        <w:tc>
          <w:tcPr>
            <w:tcW w:w="760" w:type="dxa"/>
            <w:tcBorders>
              <w:top w:val="nil"/>
              <w:left w:val="nil"/>
              <w:bottom w:val="single" w:sz="4" w:space="0" w:color="000000"/>
              <w:right w:val="single" w:sz="4" w:space="0" w:color="000000"/>
            </w:tcBorders>
            <w:shd w:val="clear" w:color="auto" w:fill="auto"/>
            <w:vAlign w:val="bottom"/>
            <w:hideMark/>
          </w:tcPr>
          <w:p w:rsidR="006A561A" w:rsidRDefault="006A561A" w:rsidP="003646A2">
            <w:pPr>
              <w:rPr>
                <w:rFonts w:ascii="Arial" w:hAnsi="Arial" w:cs="Arial"/>
                <w:b/>
                <w:bCs/>
                <w:sz w:val="20"/>
                <w:szCs w:val="20"/>
              </w:rPr>
            </w:pPr>
            <w:r>
              <w:rPr>
                <w:rFonts w:ascii="Arial" w:hAnsi="Arial" w:cs="Arial"/>
                <w:b/>
                <w:bCs/>
                <w:sz w:val="20"/>
                <w:szCs w:val="20"/>
              </w:rPr>
              <w:t>Märge kaardil</w:t>
            </w:r>
          </w:p>
        </w:tc>
        <w:tc>
          <w:tcPr>
            <w:tcW w:w="31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xml:space="preserve">     Muu teave</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r w:rsidR="006A561A" w:rsidTr="003646A2">
        <w:trPr>
          <w:trHeight w:val="264"/>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93"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3100" w:type="dxa"/>
            <w:tcBorders>
              <w:top w:val="single" w:sz="4" w:space="0" w:color="000000"/>
              <w:left w:val="nil"/>
              <w:bottom w:val="single" w:sz="4" w:space="0" w:color="000000"/>
              <w:right w:val="single" w:sz="4" w:space="0" w:color="000000"/>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r>
    </w:tbl>
    <w:p w:rsidR="006A561A" w:rsidRDefault="006A561A" w:rsidP="006A561A"/>
    <w:p w:rsidR="006A561A" w:rsidRDefault="006A561A" w:rsidP="006A561A">
      <w:r>
        <w:br w:type="page"/>
      </w:r>
    </w:p>
    <w:p w:rsidR="006A561A" w:rsidRDefault="006A561A" w:rsidP="006A561A"/>
    <w:tbl>
      <w:tblPr>
        <w:tblW w:w="9898" w:type="dxa"/>
        <w:tblInd w:w="70" w:type="dxa"/>
        <w:tblCellMar>
          <w:left w:w="70" w:type="dxa"/>
          <w:right w:w="70" w:type="dxa"/>
        </w:tblCellMar>
        <w:tblLook w:val="04A0" w:firstRow="1" w:lastRow="0" w:firstColumn="1" w:lastColumn="0" w:noHBand="0" w:noVBand="1"/>
      </w:tblPr>
      <w:tblGrid>
        <w:gridCol w:w="1773"/>
        <w:gridCol w:w="733"/>
        <w:gridCol w:w="817"/>
        <w:gridCol w:w="824"/>
        <w:gridCol w:w="824"/>
        <w:gridCol w:w="827"/>
        <w:gridCol w:w="1125"/>
        <w:gridCol w:w="1053"/>
        <w:gridCol w:w="1057"/>
        <w:gridCol w:w="865"/>
      </w:tblGrid>
      <w:tr w:rsidR="006A561A" w:rsidTr="003646A2">
        <w:trPr>
          <w:trHeight w:val="360"/>
        </w:trPr>
        <w:tc>
          <w:tcPr>
            <w:tcW w:w="9898" w:type="dxa"/>
            <w:gridSpan w:val="10"/>
            <w:tcBorders>
              <w:top w:val="nil"/>
              <w:left w:val="nil"/>
              <w:bottom w:val="nil"/>
              <w:right w:val="nil"/>
            </w:tcBorders>
            <w:shd w:val="clear" w:color="auto" w:fill="auto"/>
            <w:noWrap/>
            <w:vAlign w:val="center"/>
            <w:hideMark/>
          </w:tcPr>
          <w:p w:rsidR="006A561A" w:rsidRDefault="006A561A" w:rsidP="003646A2">
            <w:pPr>
              <w:rPr>
                <w:b/>
                <w:bCs/>
                <w:color w:val="000000"/>
                <w:sz w:val="28"/>
                <w:szCs w:val="28"/>
              </w:rPr>
            </w:pPr>
            <w:r>
              <w:rPr>
                <w:b/>
                <w:bCs/>
                <w:color w:val="000000"/>
                <w:sz w:val="28"/>
                <w:szCs w:val="28"/>
              </w:rPr>
              <w:t xml:space="preserve">VAATLUSKAART </w:t>
            </w:r>
          </w:p>
        </w:tc>
      </w:tr>
      <w:tr w:rsidR="006A561A" w:rsidTr="003646A2">
        <w:trPr>
          <w:trHeight w:val="312"/>
        </w:trPr>
        <w:tc>
          <w:tcPr>
            <w:tcW w:w="1773" w:type="dxa"/>
            <w:tcBorders>
              <w:top w:val="single" w:sz="8" w:space="0" w:color="auto"/>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Jahipiirkond</w:t>
            </w:r>
          </w:p>
        </w:tc>
        <w:tc>
          <w:tcPr>
            <w:tcW w:w="6203" w:type="dxa"/>
            <w:gridSpan w:val="7"/>
            <w:tcBorders>
              <w:top w:val="single" w:sz="8" w:space="0" w:color="auto"/>
              <w:left w:val="nil"/>
              <w:bottom w:val="single" w:sz="4" w:space="0" w:color="auto"/>
              <w:right w:val="single" w:sz="4" w:space="0" w:color="000000"/>
            </w:tcBorders>
            <w:shd w:val="clear" w:color="auto" w:fill="auto"/>
            <w:noWrap/>
            <w:vAlign w:val="center"/>
            <w:hideMark/>
          </w:tcPr>
          <w:p w:rsidR="006A561A" w:rsidRDefault="006A561A" w:rsidP="003646A2">
            <w:pPr>
              <w:jc w:val="center"/>
              <w:rPr>
                <w:color w:val="000000"/>
              </w:rPr>
            </w:pPr>
            <w:r>
              <w:rPr>
                <w:color w:val="000000"/>
              </w:rPr>
              <w:t> </w:t>
            </w:r>
          </w:p>
        </w:tc>
        <w:tc>
          <w:tcPr>
            <w:tcW w:w="192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A561A" w:rsidRDefault="006A561A" w:rsidP="003646A2">
            <w:pPr>
              <w:jc w:val="center"/>
              <w:rPr>
                <w:b/>
                <w:bCs/>
                <w:color w:val="000000"/>
              </w:rPr>
            </w:pPr>
            <w:r>
              <w:rPr>
                <w:b/>
                <w:bCs/>
                <w:color w:val="000000"/>
              </w:rPr>
              <w:t>METSKITS</w:t>
            </w:r>
          </w:p>
        </w:tc>
      </w:tr>
      <w:tr w:rsidR="006A561A" w:rsidTr="003646A2">
        <w:trPr>
          <w:trHeight w:val="324"/>
        </w:trPr>
        <w:tc>
          <w:tcPr>
            <w:tcW w:w="1773" w:type="dxa"/>
            <w:tcBorders>
              <w:top w:val="nil"/>
              <w:left w:val="single" w:sz="8" w:space="0" w:color="auto"/>
              <w:bottom w:val="nil"/>
              <w:right w:val="nil"/>
            </w:tcBorders>
            <w:shd w:val="clear" w:color="auto" w:fill="auto"/>
            <w:noWrap/>
            <w:vAlign w:val="center"/>
            <w:hideMark/>
          </w:tcPr>
          <w:p w:rsidR="006A561A" w:rsidRDefault="006A561A" w:rsidP="003646A2">
            <w:pPr>
              <w:jc w:val="center"/>
              <w:rPr>
                <w:color w:val="000000"/>
              </w:rPr>
            </w:pPr>
            <w:r>
              <w:rPr>
                <w:color w:val="000000"/>
              </w:rPr>
              <w:t>Jahiala</w:t>
            </w:r>
          </w:p>
        </w:tc>
        <w:tc>
          <w:tcPr>
            <w:tcW w:w="733" w:type="dxa"/>
            <w:tcBorders>
              <w:top w:val="nil"/>
              <w:left w:val="nil"/>
              <w:bottom w:val="nil"/>
              <w:right w:val="nil"/>
            </w:tcBorders>
            <w:shd w:val="clear" w:color="auto" w:fill="auto"/>
            <w:noWrap/>
            <w:vAlign w:val="center"/>
            <w:hideMark/>
          </w:tcPr>
          <w:p w:rsidR="006A561A" w:rsidRDefault="006A561A" w:rsidP="003646A2">
            <w:pPr>
              <w:jc w:val="center"/>
              <w:rPr>
                <w:color w:val="000000"/>
              </w:rPr>
            </w:pPr>
          </w:p>
        </w:tc>
        <w:tc>
          <w:tcPr>
            <w:tcW w:w="1641" w:type="dxa"/>
            <w:gridSpan w:val="2"/>
            <w:tcBorders>
              <w:top w:val="nil"/>
              <w:left w:val="nil"/>
              <w:bottom w:val="nil"/>
              <w:right w:val="nil"/>
            </w:tcBorders>
            <w:shd w:val="clear" w:color="auto" w:fill="auto"/>
            <w:noWrap/>
            <w:vAlign w:val="center"/>
            <w:hideMark/>
          </w:tcPr>
          <w:p w:rsidR="006A561A" w:rsidRDefault="006A561A" w:rsidP="003646A2">
            <w:pPr>
              <w:rPr>
                <w:color w:val="000000"/>
              </w:rPr>
            </w:pPr>
            <w:r>
              <w:rPr>
                <w:color w:val="000000"/>
              </w:rPr>
              <w:t>Vaatleja</w:t>
            </w:r>
          </w:p>
        </w:tc>
        <w:tc>
          <w:tcPr>
            <w:tcW w:w="3829" w:type="dxa"/>
            <w:gridSpan w:val="4"/>
            <w:tcBorders>
              <w:top w:val="single" w:sz="4" w:space="0" w:color="auto"/>
              <w:left w:val="nil"/>
              <w:bottom w:val="nil"/>
              <w:right w:val="single" w:sz="4" w:space="0" w:color="000000"/>
            </w:tcBorders>
            <w:shd w:val="clear" w:color="auto" w:fill="auto"/>
            <w:noWrap/>
            <w:vAlign w:val="center"/>
            <w:hideMark/>
          </w:tcPr>
          <w:p w:rsidR="006A561A" w:rsidRDefault="006A561A" w:rsidP="003646A2">
            <w:pPr>
              <w:jc w:val="center"/>
              <w:rPr>
                <w:color w:val="000000"/>
              </w:rPr>
            </w:pPr>
            <w:r>
              <w:rPr>
                <w:color w:val="000000"/>
              </w:rPr>
              <w:t> </w:t>
            </w:r>
          </w:p>
        </w:tc>
        <w:tc>
          <w:tcPr>
            <w:tcW w:w="1922" w:type="dxa"/>
            <w:gridSpan w:val="2"/>
            <w:tcBorders>
              <w:top w:val="single" w:sz="4" w:space="0" w:color="auto"/>
              <w:left w:val="nil"/>
              <w:bottom w:val="nil"/>
              <w:right w:val="single" w:sz="8" w:space="0" w:color="000000"/>
            </w:tcBorders>
            <w:shd w:val="clear" w:color="auto" w:fill="auto"/>
            <w:noWrap/>
            <w:vAlign w:val="center"/>
            <w:hideMark/>
          </w:tcPr>
          <w:p w:rsidR="006A561A" w:rsidRDefault="006A561A" w:rsidP="003646A2">
            <w:pPr>
              <w:jc w:val="center"/>
              <w:rPr>
                <w:b/>
                <w:bCs/>
                <w:color w:val="000000"/>
              </w:rPr>
            </w:pPr>
            <w:r>
              <w:rPr>
                <w:b/>
                <w:bCs/>
                <w:color w:val="000000"/>
              </w:rPr>
              <w:t xml:space="preserve"> Sept. 2019</w:t>
            </w:r>
          </w:p>
        </w:tc>
      </w:tr>
      <w:tr w:rsidR="006A561A" w:rsidTr="003646A2">
        <w:trPr>
          <w:trHeight w:val="324"/>
        </w:trPr>
        <w:tc>
          <w:tcPr>
            <w:tcW w:w="1773"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Kuupäev</w:t>
            </w:r>
          </w:p>
        </w:tc>
        <w:tc>
          <w:tcPr>
            <w:tcW w:w="733"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Koht</w:t>
            </w:r>
          </w:p>
        </w:tc>
        <w:tc>
          <w:tcPr>
            <w:tcW w:w="3292" w:type="dxa"/>
            <w:gridSpan w:val="4"/>
            <w:tcBorders>
              <w:top w:val="single" w:sz="8" w:space="0" w:color="auto"/>
              <w:left w:val="nil"/>
              <w:bottom w:val="nil"/>
              <w:right w:val="single" w:sz="8" w:space="0" w:color="000000"/>
            </w:tcBorders>
            <w:shd w:val="clear" w:color="auto" w:fill="auto"/>
            <w:noWrap/>
            <w:vAlign w:val="center"/>
            <w:hideMark/>
          </w:tcPr>
          <w:p w:rsidR="006A561A" w:rsidRDefault="006A561A" w:rsidP="003646A2">
            <w:pPr>
              <w:jc w:val="center"/>
              <w:rPr>
                <w:color w:val="000000"/>
              </w:rPr>
            </w:pPr>
            <w:r>
              <w:rPr>
                <w:color w:val="000000"/>
              </w:rPr>
              <w:t>Nähtud KITSI</w:t>
            </w:r>
          </w:p>
        </w:tc>
        <w:tc>
          <w:tcPr>
            <w:tcW w:w="3235" w:type="dxa"/>
            <w:gridSpan w:val="3"/>
            <w:tcBorders>
              <w:top w:val="single" w:sz="8" w:space="0" w:color="auto"/>
              <w:left w:val="nil"/>
              <w:bottom w:val="nil"/>
              <w:right w:val="single" w:sz="4" w:space="0" w:color="auto"/>
            </w:tcBorders>
            <w:shd w:val="clear" w:color="auto" w:fill="auto"/>
            <w:noWrap/>
            <w:vAlign w:val="center"/>
            <w:hideMark/>
          </w:tcPr>
          <w:p w:rsidR="006A561A" w:rsidRDefault="006A561A" w:rsidP="003646A2">
            <w:pPr>
              <w:jc w:val="center"/>
              <w:rPr>
                <w:color w:val="000000"/>
              </w:rPr>
            </w:pPr>
            <w:r>
              <w:rPr>
                <w:color w:val="000000"/>
              </w:rPr>
              <w:t>Nähtud SOKKUSID</w:t>
            </w:r>
          </w:p>
        </w:tc>
        <w:tc>
          <w:tcPr>
            <w:tcW w:w="86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A561A" w:rsidRDefault="006A561A" w:rsidP="003646A2">
            <w:pPr>
              <w:jc w:val="center"/>
              <w:rPr>
                <w:color w:val="000000"/>
              </w:rPr>
            </w:pPr>
            <w:r>
              <w:rPr>
                <w:color w:val="000000"/>
              </w:rPr>
              <w:t>sugu tead-mata</w:t>
            </w:r>
          </w:p>
        </w:tc>
      </w:tr>
      <w:tr w:rsidR="006A561A" w:rsidTr="003646A2">
        <w:trPr>
          <w:trHeight w:val="1248"/>
        </w:trPr>
        <w:tc>
          <w:tcPr>
            <w:tcW w:w="1773" w:type="dxa"/>
            <w:vMerge/>
            <w:tcBorders>
              <w:top w:val="single" w:sz="8" w:space="0" w:color="auto"/>
              <w:left w:val="single" w:sz="8" w:space="0" w:color="auto"/>
              <w:bottom w:val="single" w:sz="4" w:space="0" w:color="auto"/>
              <w:right w:val="nil"/>
            </w:tcBorders>
            <w:vAlign w:val="center"/>
            <w:hideMark/>
          </w:tcPr>
          <w:p w:rsidR="006A561A" w:rsidRDefault="006A561A" w:rsidP="003646A2">
            <w:pPr>
              <w:rPr>
                <w:color w:val="000000"/>
              </w:rPr>
            </w:pPr>
          </w:p>
        </w:tc>
        <w:tc>
          <w:tcPr>
            <w:tcW w:w="733" w:type="dxa"/>
            <w:vMerge/>
            <w:tcBorders>
              <w:top w:val="single" w:sz="8" w:space="0" w:color="auto"/>
              <w:left w:val="single" w:sz="8" w:space="0" w:color="auto"/>
              <w:bottom w:val="single" w:sz="4" w:space="0" w:color="auto"/>
              <w:right w:val="single" w:sz="8" w:space="0" w:color="auto"/>
            </w:tcBorders>
            <w:vAlign w:val="center"/>
            <w:hideMark/>
          </w:tcPr>
          <w:p w:rsidR="006A561A" w:rsidRDefault="006A561A" w:rsidP="003646A2">
            <w:pPr>
              <w:rPr>
                <w:color w:val="000000"/>
              </w:rPr>
            </w:pP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üksi-kud</w:t>
            </w:r>
          </w:p>
        </w:tc>
        <w:tc>
          <w:tcPr>
            <w:tcW w:w="824" w:type="dxa"/>
            <w:tcBorders>
              <w:top w:val="single" w:sz="8" w:space="0" w:color="auto"/>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1   talle-ga</w:t>
            </w:r>
          </w:p>
        </w:tc>
        <w:tc>
          <w:tcPr>
            <w:tcW w:w="824" w:type="dxa"/>
            <w:tcBorders>
              <w:top w:val="single" w:sz="8" w:space="0" w:color="auto"/>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2   talle-ga</w:t>
            </w:r>
          </w:p>
        </w:tc>
        <w:tc>
          <w:tcPr>
            <w:tcW w:w="827" w:type="dxa"/>
            <w:tcBorders>
              <w:top w:val="single" w:sz="8" w:space="0" w:color="auto"/>
              <w:left w:val="nil"/>
              <w:bottom w:val="single" w:sz="4" w:space="0" w:color="auto"/>
              <w:right w:val="single" w:sz="8" w:space="0" w:color="auto"/>
            </w:tcBorders>
            <w:shd w:val="clear" w:color="auto" w:fill="auto"/>
            <w:vAlign w:val="center"/>
            <w:hideMark/>
          </w:tcPr>
          <w:p w:rsidR="006A561A" w:rsidRDefault="006A561A" w:rsidP="003646A2">
            <w:pPr>
              <w:jc w:val="center"/>
              <w:rPr>
                <w:color w:val="000000"/>
              </w:rPr>
            </w:pPr>
            <w:r>
              <w:rPr>
                <w:color w:val="000000"/>
              </w:rPr>
              <w:t>3   talle-ga</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nupud v. väär-arendid</w:t>
            </w:r>
          </w:p>
        </w:tc>
        <w:tc>
          <w:tcPr>
            <w:tcW w:w="1053" w:type="dxa"/>
            <w:tcBorders>
              <w:top w:val="single" w:sz="8" w:space="0" w:color="auto"/>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piik-sarved</w:t>
            </w:r>
          </w:p>
        </w:tc>
        <w:tc>
          <w:tcPr>
            <w:tcW w:w="1057" w:type="dxa"/>
            <w:tcBorders>
              <w:top w:val="single" w:sz="8" w:space="0" w:color="auto"/>
              <w:left w:val="nil"/>
              <w:bottom w:val="single" w:sz="4" w:space="0" w:color="auto"/>
              <w:right w:val="nil"/>
            </w:tcBorders>
            <w:shd w:val="clear" w:color="auto" w:fill="auto"/>
            <w:vAlign w:val="center"/>
            <w:hideMark/>
          </w:tcPr>
          <w:p w:rsidR="006A561A" w:rsidRDefault="006A561A" w:rsidP="003646A2">
            <w:pPr>
              <w:jc w:val="center"/>
              <w:rPr>
                <w:color w:val="000000"/>
              </w:rPr>
            </w:pPr>
            <w:r>
              <w:rPr>
                <w:color w:val="000000"/>
              </w:rPr>
              <w:t>hark- v. 3-har. sarved</w:t>
            </w:r>
          </w:p>
        </w:tc>
        <w:tc>
          <w:tcPr>
            <w:tcW w:w="865" w:type="dxa"/>
            <w:vMerge/>
            <w:tcBorders>
              <w:top w:val="single" w:sz="8" w:space="0" w:color="auto"/>
              <w:left w:val="single" w:sz="8" w:space="0" w:color="auto"/>
              <w:bottom w:val="single" w:sz="4" w:space="0" w:color="000000"/>
              <w:right w:val="single" w:sz="8" w:space="0" w:color="auto"/>
            </w:tcBorders>
            <w:vAlign w:val="center"/>
            <w:hideMark/>
          </w:tcPr>
          <w:p w:rsidR="006A561A" w:rsidRDefault="006A561A" w:rsidP="003646A2">
            <w:pPr>
              <w:rPr>
                <w:color w:val="000000"/>
              </w:rPr>
            </w:pP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single" w:sz="8" w:space="0" w:color="auto"/>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24"/>
        </w:trPr>
        <w:tc>
          <w:tcPr>
            <w:tcW w:w="1773" w:type="dxa"/>
            <w:tcBorders>
              <w:top w:val="nil"/>
              <w:left w:val="single" w:sz="8"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733"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81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827"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color w:val="000000"/>
              </w:rPr>
            </w:pPr>
            <w:r>
              <w:rPr>
                <w:color w:val="000000"/>
              </w:rPr>
              <w:t> </w:t>
            </w:r>
          </w:p>
        </w:tc>
        <w:tc>
          <w:tcPr>
            <w:tcW w:w="1057" w:type="dxa"/>
            <w:tcBorders>
              <w:top w:val="nil"/>
              <w:left w:val="nil"/>
              <w:bottom w:val="single" w:sz="4" w:space="0" w:color="auto"/>
              <w:right w:val="nil"/>
            </w:tcBorders>
            <w:shd w:val="clear" w:color="auto" w:fill="auto"/>
            <w:noWrap/>
            <w:vAlign w:val="bottom"/>
            <w:hideMark/>
          </w:tcPr>
          <w:p w:rsidR="006A561A" w:rsidRDefault="006A561A" w:rsidP="003646A2">
            <w:pPr>
              <w:rPr>
                <w:color w:val="000000"/>
              </w:rPr>
            </w:pPr>
            <w:r>
              <w:rPr>
                <w:color w:val="000000"/>
              </w:rPr>
              <w:t> </w:t>
            </w:r>
          </w:p>
        </w:tc>
        <w:tc>
          <w:tcPr>
            <w:tcW w:w="865" w:type="dxa"/>
            <w:tcBorders>
              <w:top w:val="nil"/>
              <w:left w:val="single" w:sz="8" w:space="0" w:color="auto"/>
              <w:bottom w:val="single" w:sz="8"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r>
      <w:tr w:rsidR="006A561A" w:rsidTr="003646A2">
        <w:trPr>
          <w:trHeight w:val="312"/>
        </w:trPr>
        <w:tc>
          <w:tcPr>
            <w:tcW w:w="6923" w:type="dxa"/>
            <w:gridSpan w:val="7"/>
            <w:tcBorders>
              <w:top w:val="nil"/>
              <w:left w:val="nil"/>
              <w:bottom w:val="nil"/>
              <w:right w:val="nil"/>
            </w:tcBorders>
            <w:shd w:val="clear" w:color="auto" w:fill="auto"/>
            <w:noWrap/>
            <w:vAlign w:val="bottom"/>
            <w:hideMark/>
          </w:tcPr>
          <w:p w:rsidR="006A561A" w:rsidRDefault="006A561A" w:rsidP="003646A2">
            <w:pPr>
              <w:rPr>
                <w:i/>
                <w:iCs/>
                <w:color w:val="000000"/>
              </w:rPr>
            </w:pPr>
            <w:r>
              <w:rPr>
                <w:i/>
                <w:iCs/>
                <w:color w:val="000000"/>
                <w:sz w:val="18"/>
                <w:szCs w:val="18"/>
              </w:rPr>
              <w:t>Täidetud vaatluskaart esitada RMK jahindustalitusele 10.november 2019</w:t>
            </w:r>
          </w:p>
        </w:tc>
        <w:tc>
          <w:tcPr>
            <w:tcW w:w="1053"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1057"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865" w:type="dxa"/>
            <w:tcBorders>
              <w:top w:val="nil"/>
              <w:left w:val="nil"/>
              <w:bottom w:val="nil"/>
              <w:right w:val="nil"/>
            </w:tcBorders>
            <w:shd w:val="clear" w:color="auto" w:fill="auto"/>
            <w:noWrap/>
            <w:vAlign w:val="bottom"/>
            <w:hideMark/>
          </w:tcPr>
          <w:p w:rsidR="006A561A" w:rsidRDefault="006A561A" w:rsidP="003646A2">
            <w:pPr>
              <w:rPr>
                <w:color w:val="000000"/>
              </w:rPr>
            </w:pPr>
          </w:p>
        </w:tc>
      </w:tr>
    </w:tbl>
    <w:p w:rsidR="006A561A" w:rsidRDefault="006A561A" w:rsidP="006A561A"/>
    <w:tbl>
      <w:tblPr>
        <w:tblW w:w="9852" w:type="dxa"/>
        <w:tblInd w:w="70" w:type="dxa"/>
        <w:tblCellMar>
          <w:left w:w="70" w:type="dxa"/>
          <w:right w:w="70" w:type="dxa"/>
        </w:tblCellMar>
        <w:tblLook w:val="04A0" w:firstRow="1" w:lastRow="0" w:firstColumn="1" w:lastColumn="0" w:noHBand="0" w:noVBand="1"/>
      </w:tblPr>
      <w:tblGrid>
        <w:gridCol w:w="1396"/>
        <w:gridCol w:w="808"/>
        <w:gridCol w:w="809"/>
        <w:gridCol w:w="792"/>
        <w:gridCol w:w="1160"/>
        <w:gridCol w:w="908"/>
        <w:gridCol w:w="908"/>
        <w:gridCol w:w="966"/>
        <w:gridCol w:w="2105"/>
      </w:tblGrid>
      <w:tr w:rsidR="006A561A" w:rsidTr="003646A2">
        <w:trPr>
          <w:trHeight w:val="324"/>
        </w:trPr>
        <w:tc>
          <w:tcPr>
            <w:tcW w:w="2932" w:type="dxa"/>
            <w:gridSpan w:val="3"/>
            <w:tcBorders>
              <w:top w:val="nil"/>
              <w:left w:val="nil"/>
              <w:bottom w:val="nil"/>
              <w:right w:val="nil"/>
            </w:tcBorders>
            <w:shd w:val="clear" w:color="auto" w:fill="auto"/>
            <w:noWrap/>
            <w:vAlign w:val="bottom"/>
            <w:hideMark/>
          </w:tcPr>
          <w:p w:rsidR="006A561A" w:rsidRDefault="006A561A" w:rsidP="003646A2">
            <w:pPr>
              <w:rPr>
                <w:b/>
                <w:bCs/>
                <w:color w:val="000000"/>
              </w:rPr>
            </w:pPr>
            <w:r>
              <w:rPr>
                <w:b/>
                <w:bCs/>
                <w:color w:val="000000"/>
              </w:rPr>
              <w:t>VAATLUSKAART</w:t>
            </w:r>
          </w:p>
        </w:tc>
        <w:tc>
          <w:tcPr>
            <w:tcW w:w="803"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1157"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921"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921"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980"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2138" w:type="dxa"/>
            <w:tcBorders>
              <w:top w:val="nil"/>
              <w:left w:val="nil"/>
              <w:bottom w:val="nil"/>
              <w:right w:val="nil"/>
            </w:tcBorders>
            <w:shd w:val="clear" w:color="auto" w:fill="auto"/>
            <w:noWrap/>
            <w:vAlign w:val="bottom"/>
            <w:hideMark/>
          </w:tcPr>
          <w:p w:rsidR="006A561A" w:rsidRDefault="006A561A" w:rsidP="003646A2">
            <w:pPr>
              <w:rPr>
                <w:color w:val="000000"/>
              </w:rPr>
            </w:pPr>
          </w:p>
        </w:tc>
      </w:tr>
      <w:tr w:rsidR="006A561A" w:rsidTr="003646A2">
        <w:trPr>
          <w:trHeight w:val="324"/>
        </w:trPr>
        <w:tc>
          <w:tcPr>
            <w:tcW w:w="1418" w:type="dxa"/>
            <w:tcBorders>
              <w:top w:val="single" w:sz="8" w:space="0" w:color="auto"/>
              <w:left w:val="single" w:sz="8" w:space="0" w:color="auto"/>
              <w:bottom w:val="single" w:sz="4" w:space="0" w:color="auto"/>
              <w:right w:val="nil"/>
            </w:tcBorders>
            <w:shd w:val="clear" w:color="auto" w:fill="auto"/>
            <w:noWrap/>
            <w:vAlign w:val="bottom"/>
            <w:hideMark/>
          </w:tcPr>
          <w:p w:rsidR="006A561A" w:rsidRDefault="006A561A" w:rsidP="003646A2">
            <w:pPr>
              <w:rPr>
                <w:color w:val="000000"/>
              </w:rPr>
            </w:pPr>
            <w:r>
              <w:rPr>
                <w:color w:val="000000"/>
              </w:rPr>
              <w:t>Jahipiirkond</w:t>
            </w:r>
          </w:p>
        </w:tc>
        <w:tc>
          <w:tcPr>
            <w:tcW w:w="6296" w:type="dxa"/>
            <w:gridSpan w:val="7"/>
            <w:tcBorders>
              <w:top w:val="single" w:sz="8" w:space="0" w:color="auto"/>
              <w:left w:val="nil"/>
              <w:bottom w:val="single" w:sz="4" w:space="0" w:color="auto"/>
              <w:right w:val="single" w:sz="8" w:space="0" w:color="000000"/>
            </w:tcBorders>
            <w:shd w:val="clear" w:color="auto" w:fill="auto"/>
            <w:noWrap/>
            <w:vAlign w:val="center"/>
            <w:hideMark/>
          </w:tcPr>
          <w:p w:rsidR="006A561A" w:rsidRDefault="006A561A" w:rsidP="003646A2">
            <w:pPr>
              <w:rPr>
                <w:color w:val="000000"/>
              </w:rPr>
            </w:pPr>
            <w:r>
              <w:rPr>
                <w:color w:val="000000"/>
              </w:rPr>
              <w:t> </w:t>
            </w:r>
          </w:p>
        </w:tc>
        <w:tc>
          <w:tcPr>
            <w:tcW w:w="2138" w:type="dxa"/>
            <w:tcBorders>
              <w:top w:val="single" w:sz="8" w:space="0" w:color="auto"/>
              <w:left w:val="nil"/>
              <w:bottom w:val="single" w:sz="8" w:space="0" w:color="auto"/>
              <w:right w:val="single" w:sz="8" w:space="0" w:color="auto"/>
            </w:tcBorders>
            <w:shd w:val="clear" w:color="auto" w:fill="auto"/>
            <w:noWrap/>
            <w:vAlign w:val="center"/>
            <w:hideMark/>
          </w:tcPr>
          <w:p w:rsidR="006A561A" w:rsidRDefault="006A561A" w:rsidP="003646A2">
            <w:pPr>
              <w:jc w:val="center"/>
              <w:rPr>
                <w:b/>
                <w:bCs/>
                <w:color w:val="000000"/>
              </w:rPr>
            </w:pPr>
            <w:r>
              <w:rPr>
                <w:b/>
                <w:bCs/>
                <w:color w:val="000000"/>
              </w:rPr>
              <w:t>METSSIGA</w:t>
            </w:r>
          </w:p>
        </w:tc>
      </w:tr>
      <w:tr w:rsidR="006A561A" w:rsidTr="003646A2">
        <w:trPr>
          <w:trHeight w:val="324"/>
        </w:trPr>
        <w:tc>
          <w:tcPr>
            <w:tcW w:w="1418" w:type="dxa"/>
            <w:tcBorders>
              <w:top w:val="nil"/>
              <w:left w:val="single" w:sz="8" w:space="0" w:color="auto"/>
              <w:bottom w:val="single" w:sz="8" w:space="0" w:color="auto"/>
              <w:right w:val="nil"/>
            </w:tcBorders>
            <w:shd w:val="clear" w:color="auto" w:fill="auto"/>
            <w:noWrap/>
            <w:vAlign w:val="bottom"/>
            <w:hideMark/>
          </w:tcPr>
          <w:p w:rsidR="006A561A" w:rsidRDefault="006A561A" w:rsidP="003646A2">
            <w:pPr>
              <w:rPr>
                <w:color w:val="000000"/>
              </w:rPr>
            </w:pPr>
            <w:r>
              <w:rPr>
                <w:color w:val="000000"/>
              </w:rPr>
              <w:t>Jahiala</w:t>
            </w:r>
          </w:p>
        </w:tc>
        <w:tc>
          <w:tcPr>
            <w:tcW w:w="3474" w:type="dxa"/>
            <w:gridSpan w:val="4"/>
            <w:tcBorders>
              <w:top w:val="single" w:sz="4" w:space="0" w:color="auto"/>
              <w:left w:val="nil"/>
              <w:bottom w:val="single" w:sz="8" w:space="0" w:color="auto"/>
              <w:right w:val="nil"/>
            </w:tcBorders>
            <w:shd w:val="clear" w:color="auto" w:fill="auto"/>
            <w:noWrap/>
            <w:vAlign w:val="center"/>
            <w:hideMark/>
          </w:tcPr>
          <w:p w:rsidR="006A561A" w:rsidRDefault="006A561A" w:rsidP="003646A2">
            <w:pPr>
              <w:rPr>
                <w:color w:val="000000"/>
              </w:rPr>
            </w:pPr>
            <w:r>
              <w:rPr>
                <w:color w:val="000000"/>
              </w:rPr>
              <w:t> </w:t>
            </w:r>
          </w:p>
        </w:tc>
        <w:tc>
          <w:tcPr>
            <w:tcW w:w="921" w:type="dxa"/>
            <w:tcBorders>
              <w:top w:val="nil"/>
              <w:left w:val="nil"/>
              <w:bottom w:val="single" w:sz="8" w:space="0" w:color="auto"/>
              <w:right w:val="nil"/>
            </w:tcBorders>
            <w:shd w:val="clear" w:color="auto" w:fill="auto"/>
            <w:noWrap/>
            <w:vAlign w:val="center"/>
            <w:hideMark/>
          </w:tcPr>
          <w:p w:rsidR="006A561A" w:rsidRDefault="006A561A" w:rsidP="003646A2">
            <w:pPr>
              <w:ind w:right="-209"/>
              <w:rPr>
                <w:color w:val="000000"/>
              </w:rPr>
            </w:pPr>
            <w:r>
              <w:rPr>
                <w:color w:val="000000"/>
              </w:rPr>
              <w:t>Vaatleja</w:t>
            </w:r>
          </w:p>
        </w:tc>
        <w:tc>
          <w:tcPr>
            <w:tcW w:w="1901" w:type="dxa"/>
            <w:gridSpan w:val="2"/>
            <w:tcBorders>
              <w:top w:val="single" w:sz="4" w:space="0" w:color="auto"/>
              <w:left w:val="nil"/>
              <w:bottom w:val="single" w:sz="8" w:space="0" w:color="auto"/>
              <w:right w:val="single" w:sz="4" w:space="0" w:color="000000"/>
            </w:tcBorders>
            <w:shd w:val="clear" w:color="auto" w:fill="auto"/>
            <w:noWrap/>
            <w:vAlign w:val="center"/>
            <w:hideMark/>
          </w:tcPr>
          <w:p w:rsidR="006A561A" w:rsidRDefault="006A561A" w:rsidP="003646A2">
            <w:pPr>
              <w:rPr>
                <w:color w:val="000000"/>
              </w:rPr>
            </w:pPr>
            <w:r>
              <w:rPr>
                <w:color w:val="000000"/>
              </w:rPr>
              <w:t> </w:t>
            </w:r>
          </w:p>
        </w:tc>
        <w:tc>
          <w:tcPr>
            <w:tcW w:w="2138" w:type="dxa"/>
            <w:tcBorders>
              <w:top w:val="nil"/>
              <w:left w:val="nil"/>
              <w:bottom w:val="single" w:sz="8" w:space="0" w:color="auto"/>
              <w:right w:val="single" w:sz="8" w:space="0" w:color="auto"/>
            </w:tcBorders>
            <w:shd w:val="clear" w:color="auto" w:fill="auto"/>
            <w:noWrap/>
            <w:vAlign w:val="center"/>
            <w:hideMark/>
          </w:tcPr>
          <w:p w:rsidR="006A561A" w:rsidRDefault="006A561A" w:rsidP="003646A2">
            <w:pPr>
              <w:jc w:val="center"/>
              <w:rPr>
                <w:b/>
                <w:bCs/>
                <w:color w:val="000000"/>
              </w:rPr>
            </w:pPr>
            <w:r>
              <w:rPr>
                <w:b/>
                <w:bCs/>
                <w:color w:val="000000"/>
              </w:rPr>
              <w:t>1.nov.2019-28.veebr. 2020</w:t>
            </w:r>
          </w:p>
        </w:tc>
      </w:tr>
      <w:tr w:rsidR="006A561A" w:rsidTr="003646A2">
        <w:trPr>
          <w:trHeight w:val="312"/>
        </w:trPr>
        <w:tc>
          <w:tcPr>
            <w:tcW w:w="141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Kuupäev</w:t>
            </w:r>
          </w:p>
        </w:tc>
        <w:tc>
          <w:tcPr>
            <w:tcW w:w="231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A561A" w:rsidRDefault="006A561A" w:rsidP="003646A2">
            <w:pPr>
              <w:jc w:val="center"/>
              <w:rPr>
                <w:color w:val="000000"/>
              </w:rPr>
            </w:pPr>
            <w:r>
              <w:rPr>
                <w:color w:val="000000"/>
              </w:rPr>
              <w:t>Koht</w:t>
            </w:r>
          </w:p>
        </w:tc>
        <w:tc>
          <w:tcPr>
            <w:tcW w:w="2078" w:type="dxa"/>
            <w:gridSpan w:val="2"/>
            <w:tcBorders>
              <w:top w:val="single" w:sz="8" w:space="0" w:color="auto"/>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Kari</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Üksik (kult)</w:t>
            </w:r>
          </w:p>
        </w:tc>
        <w:tc>
          <w:tcPr>
            <w:tcW w:w="980" w:type="dxa"/>
            <w:vMerge w:val="restart"/>
            <w:tcBorders>
              <w:top w:val="nil"/>
              <w:left w:val="single" w:sz="4" w:space="0" w:color="auto"/>
              <w:bottom w:val="single" w:sz="4" w:space="0" w:color="auto"/>
              <w:right w:val="nil"/>
            </w:tcBorders>
            <w:shd w:val="clear" w:color="auto" w:fill="auto"/>
            <w:vAlign w:val="center"/>
            <w:hideMark/>
          </w:tcPr>
          <w:p w:rsidR="006A561A" w:rsidRDefault="006A561A" w:rsidP="003646A2">
            <w:pPr>
              <w:jc w:val="center"/>
              <w:rPr>
                <w:color w:val="000000"/>
              </w:rPr>
            </w:pPr>
            <w:r>
              <w:rPr>
                <w:color w:val="000000"/>
              </w:rPr>
              <w:t>Määra-mata isendid</w:t>
            </w:r>
          </w:p>
        </w:tc>
        <w:tc>
          <w:tcPr>
            <w:tcW w:w="2138" w:type="dxa"/>
            <w:vMerge w:val="restart"/>
            <w:tcBorders>
              <w:top w:val="nil"/>
              <w:left w:val="single" w:sz="8" w:space="0" w:color="auto"/>
              <w:bottom w:val="single" w:sz="4" w:space="0" w:color="auto"/>
              <w:right w:val="single" w:sz="8" w:space="0" w:color="auto"/>
            </w:tcBorders>
            <w:shd w:val="clear" w:color="auto" w:fill="auto"/>
            <w:vAlign w:val="center"/>
            <w:hideMark/>
          </w:tcPr>
          <w:p w:rsidR="006A561A" w:rsidRDefault="006A561A" w:rsidP="003646A2">
            <w:pPr>
              <w:jc w:val="center"/>
              <w:rPr>
                <w:color w:val="000000"/>
              </w:rPr>
            </w:pPr>
            <w:r>
              <w:rPr>
                <w:color w:val="000000"/>
              </w:rPr>
              <w:t xml:space="preserve">Märkused        </w:t>
            </w:r>
            <w:r>
              <w:rPr>
                <w:color w:val="000000"/>
                <w:sz w:val="16"/>
                <w:szCs w:val="16"/>
              </w:rPr>
              <w:t>(käitumine, vigastused jm)</w:t>
            </w:r>
          </w:p>
        </w:tc>
      </w:tr>
      <w:tr w:rsidR="006A561A" w:rsidTr="003646A2">
        <w:trPr>
          <w:trHeight w:val="624"/>
        </w:trPr>
        <w:tc>
          <w:tcPr>
            <w:tcW w:w="1418" w:type="dxa"/>
            <w:vMerge/>
            <w:tcBorders>
              <w:top w:val="nil"/>
              <w:left w:val="single" w:sz="8" w:space="0" w:color="auto"/>
              <w:bottom w:val="single" w:sz="4" w:space="0" w:color="auto"/>
              <w:right w:val="single" w:sz="8" w:space="0" w:color="auto"/>
            </w:tcBorders>
            <w:vAlign w:val="center"/>
            <w:hideMark/>
          </w:tcPr>
          <w:p w:rsidR="006A561A" w:rsidRDefault="006A561A" w:rsidP="003646A2">
            <w:pPr>
              <w:rPr>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Sööda- koht</w:t>
            </w:r>
          </w:p>
        </w:tc>
        <w:tc>
          <w:tcPr>
            <w:tcW w:w="807" w:type="dxa"/>
            <w:tcBorders>
              <w:top w:val="nil"/>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Sööda-põld</w:t>
            </w:r>
          </w:p>
        </w:tc>
        <w:tc>
          <w:tcPr>
            <w:tcW w:w="803" w:type="dxa"/>
            <w:tcBorders>
              <w:top w:val="nil"/>
              <w:left w:val="nil"/>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Muu</w:t>
            </w:r>
          </w:p>
        </w:tc>
        <w:tc>
          <w:tcPr>
            <w:tcW w:w="1157" w:type="dxa"/>
            <w:tcBorders>
              <w:top w:val="nil"/>
              <w:left w:val="nil"/>
              <w:bottom w:val="single" w:sz="4" w:space="0" w:color="auto"/>
              <w:right w:val="single" w:sz="4" w:space="0" w:color="auto"/>
            </w:tcBorders>
            <w:shd w:val="clear" w:color="auto" w:fill="auto"/>
            <w:vAlign w:val="center"/>
            <w:hideMark/>
          </w:tcPr>
          <w:p w:rsidR="006A561A" w:rsidRDefault="006A561A" w:rsidP="003646A2">
            <w:pPr>
              <w:jc w:val="center"/>
              <w:rPr>
                <w:color w:val="000000"/>
              </w:rPr>
            </w:pPr>
            <w:r>
              <w:rPr>
                <w:color w:val="000000"/>
              </w:rPr>
              <w:t xml:space="preserve">Vanu </w:t>
            </w:r>
            <w:r>
              <w:rPr>
                <w:color w:val="000000"/>
                <w:sz w:val="16"/>
                <w:szCs w:val="16"/>
              </w:rPr>
              <w:t>(täisk.+kesikud)</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Põrsaid</w:t>
            </w:r>
          </w:p>
        </w:tc>
        <w:tc>
          <w:tcPr>
            <w:tcW w:w="921" w:type="dxa"/>
            <w:vMerge/>
            <w:tcBorders>
              <w:top w:val="nil"/>
              <w:left w:val="single" w:sz="4" w:space="0" w:color="auto"/>
              <w:bottom w:val="single" w:sz="4" w:space="0" w:color="auto"/>
              <w:right w:val="single" w:sz="4" w:space="0" w:color="auto"/>
            </w:tcBorders>
            <w:vAlign w:val="center"/>
            <w:hideMark/>
          </w:tcPr>
          <w:p w:rsidR="006A561A" w:rsidRDefault="006A561A" w:rsidP="003646A2">
            <w:pPr>
              <w:rPr>
                <w:color w:val="000000"/>
              </w:rPr>
            </w:pPr>
          </w:p>
        </w:tc>
        <w:tc>
          <w:tcPr>
            <w:tcW w:w="980" w:type="dxa"/>
            <w:vMerge/>
            <w:tcBorders>
              <w:top w:val="nil"/>
              <w:left w:val="single" w:sz="4" w:space="0" w:color="auto"/>
              <w:bottom w:val="single" w:sz="4" w:space="0" w:color="auto"/>
              <w:right w:val="nil"/>
            </w:tcBorders>
            <w:vAlign w:val="center"/>
            <w:hideMark/>
          </w:tcPr>
          <w:p w:rsidR="006A561A" w:rsidRDefault="006A561A" w:rsidP="003646A2">
            <w:pPr>
              <w:rPr>
                <w:color w:val="000000"/>
              </w:rPr>
            </w:pPr>
          </w:p>
        </w:tc>
        <w:tc>
          <w:tcPr>
            <w:tcW w:w="2138" w:type="dxa"/>
            <w:vMerge/>
            <w:tcBorders>
              <w:top w:val="nil"/>
              <w:left w:val="single" w:sz="8" w:space="0" w:color="auto"/>
              <w:bottom w:val="single" w:sz="4" w:space="0" w:color="auto"/>
              <w:right w:val="single" w:sz="8" w:space="0" w:color="auto"/>
            </w:tcBorders>
            <w:vAlign w:val="center"/>
            <w:hideMark/>
          </w:tcPr>
          <w:p w:rsidR="006A561A" w:rsidRDefault="006A561A" w:rsidP="003646A2">
            <w:pPr>
              <w:rPr>
                <w:color w:val="000000"/>
              </w:rPr>
            </w:pP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nil"/>
              <w:right w:val="nil"/>
            </w:tcBorders>
            <w:shd w:val="clear" w:color="auto" w:fill="auto"/>
            <w:noWrap/>
            <w:vAlign w:val="bottom"/>
            <w:hideMark/>
          </w:tcPr>
          <w:p w:rsidR="006A561A" w:rsidRDefault="006A561A" w:rsidP="003646A2">
            <w:pPr>
              <w:jc w:val="center"/>
              <w:rPr>
                <w:color w:val="000000"/>
              </w:rPr>
            </w:pPr>
          </w:p>
        </w:tc>
        <w:tc>
          <w:tcPr>
            <w:tcW w:w="980" w:type="dxa"/>
            <w:tcBorders>
              <w:top w:val="nil"/>
              <w:left w:val="single" w:sz="4" w:space="0" w:color="auto"/>
              <w:bottom w:val="single" w:sz="4" w:space="0" w:color="auto"/>
              <w:right w:val="nil"/>
            </w:tcBorders>
            <w:shd w:val="clear" w:color="auto" w:fill="auto"/>
            <w:noWrap/>
            <w:vAlign w:val="center"/>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4"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4"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24"/>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70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jc w:val="center"/>
              <w:rPr>
                <w:b/>
                <w:bCs/>
                <w:color w:val="000000"/>
              </w:rPr>
            </w:pPr>
            <w:r>
              <w:rPr>
                <w:b/>
                <w:bCs/>
                <w:color w:val="000000"/>
              </w:rPr>
              <w:t> </w:t>
            </w:r>
          </w:p>
        </w:tc>
        <w:tc>
          <w:tcPr>
            <w:tcW w:w="80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jc w:val="center"/>
              <w:rPr>
                <w:color w:val="000000"/>
              </w:rPr>
            </w:pPr>
            <w:r>
              <w:rPr>
                <w:color w:val="000000"/>
              </w:rPr>
              <w:t> </w:t>
            </w:r>
          </w:p>
        </w:tc>
        <w:tc>
          <w:tcPr>
            <w:tcW w:w="1157" w:type="dxa"/>
            <w:tcBorders>
              <w:top w:val="nil"/>
              <w:left w:val="nil"/>
              <w:bottom w:val="single" w:sz="8"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8"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21" w:type="dxa"/>
            <w:tcBorders>
              <w:top w:val="nil"/>
              <w:left w:val="nil"/>
              <w:bottom w:val="single" w:sz="8" w:space="0" w:color="auto"/>
              <w:right w:val="single" w:sz="4" w:space="0" w:color="auto"/>
            </w:tcBorders>
            <w:shd w:val="clear" w:color="auto" w:fill="auto"/>
            <w:noWrap/>
            <w:vAlign w:val="center"/>
            <w:hideMark/>
          </w:tcPr>
          <w:p w:rsidR="006A561A" w:rsidRDefault="006A561A" w:rsidP="003646A2">
            <w:pPr>
              <w:jc w:val="center"/>
              <w:rPr>
                <w:color w:val="000000"/>
              </w:rPr>
            </w:pPr>
            <w:r>
              <w:rPr>
                <w:color w:val="000000"/>
              </w:rPr>
              <w:t> </w:t>
            </w:r>
          </w:p>
        </w:tc>
        <w:tc>
          <w:tcPr>
            <w:tcW w:w="980" w:type="dxa"/>
            <w:tcBorders>
              <w:top w:val="nil"/>
              <w:left w:val="nil"/>
              <w:bottom w:val="single" w:sz="8" w:space="0" w:color="auto"/>
              <w:right w:val="nil"/>
            </w:tcBorders>
            <w:shd w:val="clear" w:color="auto" w:fill="auto"/>
            <w:noWrap/>
            <w:vAlign w:val="bottom"/>
            <w:hideMark/>
          </w:tcPr>
          <w:p w:rsidR="006A561A" w:rsidRDefault="006A561A" w:rsidP="003646A2">
            <w:pPr>
              <w:jc w:val="center"/>
              <w:rPr>
                <w:color w:val="000000"/>
              </w:rPr>
            </w:pPr>
            <w:r>
              <w:rPr>
                <w:color w:val="000000"/>
              </w:rPr>
              <w:t> </w:t>
            </w:r>
          </w:p>
        </w:tc>
        <w:tc>
          <w:tcPr>
            <w:tcW w:w="2138" w:type="dxa"/>
            <w:tcBorders>
              <w:top w:val="nil"/>
              <w:left w:val="single" w:sz="8" w:space="0" w:color="auto"/>
              <w:bottom w:val="single" w:sz="8" w:space="0" w:color="auto"/>
              <w:right w:val="single" w:sz="8" w:space="0" w:color="auto"/>
            </w:tcBorders>
            <w:shd w:val="clear" w:color="auto" w:fill="auto"/>
            <w:noWrap/>
            <w:vAlign w:val="bottom"/>
            <w:hideMark/>
          </w:tcPr>
          <w:p w:rsidR="006A561A" w:rsidRDefault="006A561A" w:rsidP="003646A2">
            <w:pPr>
              <w:rPr>
                <w:color w:val="000000"/>
              </w:rPr>
            </w:pPr>
            <w:r>
              <w:rPr>
                <w:color w:val="000000"/>
              </w:rPr>
              <w:t> </w:t>
            </w:r>
          </w:p>
        </w:tc>
      </w:tr>
      <w:tr w:rsidR="006A561A" w:rsidTr="003646A2">
        <w:trPr>
          <w:trHeight w:val="312"/>
        </w:trPr>
        <w:tc>
          <w:tcPr>
            <w:tcW w:w="5813" w:type="dxa"/>
            <w:gridSpan w:val="6"/>
            <w:tcBorders>
              <w:top w:val="nil"/>
              <w:left w:val="nil"/>
              <w:bottom w:val="nil"/>
              <w:right w:val="nil"/>
            </w:tcBorders>
            <w:shd w:val="clear" w:color="auto" w:fill="auto"/>
            <w:noWrap/>
            <w:vAlign w:val="bottom"/>
            <w:hideMark/>
          </w:tcPr>
          <w:p w:rsidR="006A561A" w:rsidRDefault="006A561A" w:rsidP="003646A2">
            <w:pPr>
              <w:rPr>
                <w:i/>
                <w:iCs/>
                <w:color w:val="000000"/>
                <w:sz w:val="18"/>
                <w:szCs w:val="18"/>
              </w:rPr>
            </w:pPr>
            <w:r>
              <w:rPr>
                <w:i/>
                <w:iCs/>
                <w:color w:val="000000"/>
                <w:sz w:val="18"/>
                <w:szCs w:val="18"/>
              </w:rPr>
              <w:t>Täidetud vaatluskaart esitada RMK jahindustalitusele 10.märtsiks 2020</w:t>
            </w:r>
          </w:p>
        </w:tc>
        <w:tc>
          <w:tcPr>
            <w:tcW w:w="921"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980" w:type="dxa"/>
            <w:tcBorders>
              <w:top w:val="nil"/>
              <w:left w:val="nil"/>
              <w:bottom w:val="nil"/>
              <w:right w:val="nil"/>
            </w:tcBorders>
            <w:shd w:val="clear" w:color="auto" w:fill="auto"/>
            <w:noWrap/>
            <w:vAlign w:val="bottom"/>
            <w:hideMark/>
          </w:tcPr>
          <w:p w:rsidR="006A561A" w:rsidRDefault="006A561A" w:rsidP="003646A2">
            <w:pPr>
              <w:rPr>
                <w:color w:val="000000"/>
              </w:rPr>
            </w:pPr>
          </w:p>
        </w:tc>
        <w:tc>
          <w:tcPr>
            <w:tcW w:w="2138" w:type="dxa"/>
            <w:tcBorders>
              <w:top w:val="nil"/>
              <w:left w:val="nil"/>
              <w:bottom w:val="nil"/>
              <w:right w:val="nil"/>
            </w:tcBorders>
            <w:shd w:val="clear" w:color="auto" w:fill="auto"/>
            <w:noWrap/>
            <w:vAlign w:val="bottom"/>
            <w:hideMark/>
          </w:tcPr>
          <w:p w:rsidR="006A561A" w:rsidRDefault="006A561A" w:rsidP="003646A2">
            <w:pPr>
              <w:rPr>
                <w:color w:val="000000"/>
              </w:rPr>
            </w:pPr>
          </w:p>
        </w:tc>
      </w:tr>
    </w:tbl>
    <w:p w:rsidR="006A561A" w:rsidRDefault="006A561A" w:rsidP="006A561A"/>
    <w:p w:rsidR="006A561A" w:rsidRDefault="006A561A" w:rsidP="006A561A">
      <w:r>
        <w:br w:type="page"/>
      </w:r>
    </w:p>
    <w:p w:rsidR="006A561A" w:rsidRDefault="006A561A" w:rsidP="006A561A">
      <w:pPr>
        <w:ind w:left="-567" w:right="-1134"/>
      </w:pPr>
    </w:p>
    <w:tbl>
      <w:tblPr>
        <w:tblW w:w="10792" w:type="dxa"/>
        <w:tblInd w:w="-356" w:type="dxa"/>
        <w:tblLayout w:type="fixed"/>
        <w:tblCellMar>
          <w:left w:w="70" w:type="dxa"/>
          <w:right w:w="70" w:type="dxa"/>
        </w:tblCellMar>
        <w:tblLook w:val="04A0" w:firstRow="1" w:lastRow="0" w:firstColumn="1" w:lastColumn="0" w:noHBand="0" w:noVBand="1"/>
      </w:tblPr>
      <w:tblGrid>
        <w:gridCol w:w="993"/>
        <w:gridCol w:w="851"/>
        <w:gridCol w:w="120"/>
        <w:gridCol w:w="589"/>
        <w:gridCol w:w="567"/>
        <w:gridCol w:w="708"/>
        <w:gridCol w:w="723"/>
        <w:gridCol w:w="754"/>
        <w:gridCol w:w="772"/>
        <w:gridCol w:w="1012"/>
        <w:gridCol w:w="563"/>
        <w:gridCol w:w="287"/>
        <w:gridCol w:w="567"/>
        <w:gridCol w:w="300"/>
        <w:gridCol w:w="409"/>
        <w:gridCol w:w="118"/>
        <w:gridCol w:w="576"/>
        <w:gridCol w:w="15"/>
        <w:gridCol w:w="708"/>
        <w:gridCol w:w="160"/>
      </w:tblGrid>
      <w:tr w:rsidR="006A561A" w:rsidTr="003646A2">
        <w:trPr>
          <w:trHeight w:val="312"/>
        </w:trPr>
        <w:tc>
          <w:tcPr>
            <w:tcW w:w="4551" w:type="dxa"/>
            <w:gridSpan w:val="7"/>
            <w:tcBorders>
              <w:top w:val="nil"/>
              <w:left w:val="nil"/>
              <w:bottom w:val="nil"/>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 xml:space="preserve">PVK - PÕDRAVAATLUSKAART </w:t>
            </w:r>
          </w:p>
        </w:tc>
        <w:tc>
          <w:tcPr>
            <w:tcW w:w="1526"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201... a.</w:t>
            </w:r>
          </w:p>
        </w:tc>
        <w:tc>
          <w:tcPr>
            <w:tcW w:w="1575"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1154" w:type="dxa"/>
            <w:gridSpan w:val="3"/>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527"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723"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1964" w:type="dxa"/>
            <w:gridSpan w:val="3"/>
            <w:tcBorders>
              <w:top w:val="nil"/>
              <w:left w:val="single" w:sz="4" w:space="0" w:color="auto"/>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Jahipiirkond</w:t>
            </w:r>
          </w:p>
        </w:tc>
        <w:tc>
          <w:tcPr>
            <w:tcW w:w="3341" w:type="dxa"/>
            <w:gridSpan w:val="5"/>
            <w:tcBorders>
              <w:top w:val="single" w:sz="4" w:space="0" w:color="auto"/>
              <w:left w:val="nil"/>
              <w:bottom w:val="single" w:sz="4" w:space="0" w:color="auto"/>
              <w:right w:val="nil"/>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75" w:type="dxa"/>
            <w:gridSpan w:val="2"/>
            <w:tcBorders>
              <w:top w:val="nil"/>
              <w:left w:val="nil"/>
              <w:bottom w:val="nil"/>
              <w:right w:val="nil"/>
            </w:tcBorders>
            <w:shd w:val="clear" w:color="auto" w:fill="auto"/>
            <w:noWrap/>
            <w:vAlign w:val="bottom"/>
          </w:tcPr>
          <w:p w:rsidR="006A561A" w:rsidRDefault="006A561A" w:rsidP="003646A2">
            <w:pPr>
              <w:rPr>
                <w:rFonts w:ascii="Arial" w:hAnsi="Arial" w:cs="Arial"/>
                <w:sz w:val="20"/>
                <w:szCs w:val="20"/>
              </w:rPr>
            </w:pPr>
            <w:r>
              <w:rPr>
                <w:rFonts w:ascii="Arial" w:hAnsi="Arial" w:cs="Arial"/>
                <w:sz w:val="20"/>
                <w:szCs w:val="20"/>
              </w:rPr>
              <w:t xml:space="preserve">Täitja nimi: </w:t>
            </w:r>
          </w:p>
        </w:tc>
        <w:tc>
          <w:tcPr>
            <w:tcW w:w="1154" w:type="dxa"/>
            <w:gridSpan w:val="3"/>
            <w:tcBorders>
              <w:top w:val="nil"/>
              <w:left w:val="nil"/>
              <w:bottom w:val="single" w:sz="4" w:space="0" w:color="auto"/>
              <w:right w:val="nil"/>
            </w:tcBorders>
            <w:shd w:val="clear" w:color="auto" w:fill="auto"/>
            <w:noWrap/>
            <w:vAlign w:val="bottom"/>
          </w:tcPr>
          <w:p w:rsidR="006A561A" w:rsidRDefault="006A561A" w:rsidP="003646A2">
            <w:pPr>
              <w:rPr>
                <w:rFonts w:ascii="Arial" w:hAnsi="Arial" w:cs="Arial"/>
                <w:sz w:val="20"/>
                <w:szCs w:val="20"/>
              </w:rPr>
            </w:pPr>
          </w:p>
        </w:tc>
        <w:tc>
          <w:tcPr>
            <w:tcW w:w="527" w:type="dxa"/>
            <w:gridSpan w:val="2"/>
            <w:tcBorders>
              <w:top w:val="nil"/>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p>
        </w:tc>
        <w:tc>
          <w:tcPr>
            <w:tcW w:w="576" w:type="dxa"/>
            <w:tcBorders>
              <w:top w:val="nil"/>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p>
        </w:tc>
        <w:tc>
          <w:tcPr>
            <w:tcW w:w="723" w:type="dxa"/>
            <w:gridSpan w:val="2"/>
            <w:tcBorders>
              <w:top w:val="nil"/>
              <w:left w:val="nil"/>
              <w:bottom w:val="single" w:sz="4" w:space="0" w:color="auto"/>
              <w:right w:val="nil"/>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76"/>
        </w:trPr>
        <w:tc>
          <w:tcPr>
            <w:tcW w:w="1964" w:type="dxa"/>
            <w:gridSpan w:val="3"/>
            <w:tcBorders>
              <w:top w:val="single" w:sz="4" w:space="0" w:color="auto"/>
              <w:left w:val="single" w:sz="4" w:space="0" w:color="auto"/>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Jahiala</w:t>
            </w:r>
          </w:p>
        </w:tc>
        <w:tc>
          <w:tcPr>
            <w:tcW w:w="3341" w:type="dxa"/>
            <w:gridSpan w:val="5"/>
            <w:tcBorders>
              <w:top w:val="single" w:sz="4" w:space="0" w:color="auto"/>
              <w:left w:val="nil"/>
              <w:bottom w:val="single" w:sz="4" w:space="0" w:color="auto"/>
              <w:right w:val="nil"/>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4555" w:type="dxa"/>
            <w:gridSpan w:val="10"/>
            <w:tcBorders>
              <w:top w:val="single" w:sz="4" w:space="0" w:color="auto"/>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r>
              <w:rPr>
                <w:rFonts w:ascii="Arial" w:hAnsi="Arial" w:cs="Arial"/>
                <w:sz w:val="20"/>
                <w:szCs w:val="20"/>
              </w:rPr>
              <w:t>Telefon</w:t>
            </w:r>
          </w:p>
        </w:tc>
        <w:tc>
          <w:tcPr>
            <w:tcW w:w="1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gridAfter w:val="1"/>
          <w:wAfter w:w="160" w:type="dxa"/>
          <w:trHeight w:val="288"/>
        </w:trPr>
        <w:tc>
          <w:tcPr>
            <w:tcW w:w="10632" w:type="dxa"/>
            <w:gridSpan w:val="19"/>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A. JAHITABEL</w:t>
            </w:r>
            <w:r>
              <w:rPr>
                <w:rFonts w:ascii="Arial" w:hAnsi="Arial" w:cs="Arial"/>
                <w:sz w:val="15"/>
                <w:szCs w:val="15"/>
              </w:rPr>
              <w:t xml:space="preserve"> </w:t>
            </w:r>
            <w:r>
              <w:rPr>
                <w:rFonts w:ascii="Arial" w:hAnsi="Arial" w:cs="Arial"/>
                <w:sz w:val="16"/>
                <w:szCs w:val="16"/>
              </w:rPr>
              <w:t xml:space="preserve">täitke iga aju/hiilimise/varitsuse järel või iga päeva kokkuvõttena; </w:t>
            </w:r>
            <w:r>
              <w:rPr>
                <w:sz w:val="16"/>
                <w:szCs w:val="16"/>
              </w:rPr>
              <w:t>* 0- lumeta; 1-laiguti, 2 - lumega 100%</w:t>
            </w:r>
          </w:p>
        </w:tc>
      </w:tr>
      <w:tr w:rsidR="006A561A" w:rsidTr="003646A2">
        <w:trPr>
          <w:gridAfter w:val="1"/>
          <w:wAfter w:w="160" w:type="dxa"/>
          <w:trHeight w:val="276"/>
        </w:trPr>
        <w:tc>
          <w:tcPr>
            <w:tcW w:w="3120" w:type="dxa"/>
            <w:gridSpan w:val="5"/>
            <w:tcBorders>
              <w:top w:val="single" w:sz="8" w:space="0" w:color="auto"/>
              <w:left w:val="single" w:sz="8" w:space="0" w:color="auto"/>
              <w:bottom w:val="single" w:sz="4" w:space="0" w:color="auto"/>
              <w:right w:val="nil"/>
            </w:tcBorders>
            <w:shd w:val="clear" w:color="auto" w:fill="auto"/>
            <w:noWrap/>
            <w:vAlign w:val="bottom"/>
            <w:hideMark/>
          </w:tcPr>
          <w:p w:rsidR="006A561A" w:rsidRDefault="006A561A" w:rsidP="003646A2">
            <w:pPr>
              <w:rPr>
                <w:rFonts w:ascii="Arial" w:hAnsi="Arial" w:cs="Arial"/>
                <w:b/>
                <w:bCs/>
                <w:sz w:val="18"/>
                <w:szCs w:val="18"/>
              </w:rPr>
            </w:pPr>
            <w:r>
              <w:rPr>
                <w:rFonts w:ascii="Arial" w:hAnsi="Arial" w:cs="Arial"/>
                <w:b/>
                <w:bCs/>
                <w:sz w:val="18"/>
                <w:szCs w:val="18"/>
              </w:rPr>
              <w:t xml:space="preserve">   Jahipäev, jaht, ilmastik</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w:t>
            </w:r>
          </w:p>
        </w:tc>
        <w:tc>
          <w:tcPr>
            <w:tcW w:w="411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Nähtud põtru, is, siinhulgas need, kes kütiti</w:t>
            </w:r>
          </w:p>
        </w:tc>
        <w:tc>
          <w:tcPr>
            <w:tcW w:w="269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 xml:space="preserve">  Nähtud põtradest kütiti, isendeid</w:t>
            </w:r>
          </w:p>
        </w:tc>
      </w:tr>
      <w:tr w:rsidR="006A561A" w:rsidTr="003646A2">
        <w:trPr>
          <w:gridAfter w:val="1"/>
          <w:wAfter w:w="160" w:type="dxa"/>
          <w:trHeight w:val="1200"/>
        </w:trPr>
        <w:tc>
          <w:tcPr>
            <w:tcW w:w="993" w:type="dxa"/>
            <w:tcBorders>
              <w:top w:val="nil"/>
              <w:left w:val="single" w:sz="8" w:space="0" w:color="auto"/>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1. Kuupäev</w:t>
            </w:r>
          </w:p>
        </w:tc>
        <w:tc>
          <w:tcPr>
            <w:tcW w:w="851"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2. Jahimehi jahis</w:t>
            </w:r>
          </w:p>
        </w:tc>
        <w:tc>
          <w:tcPr>
            <w:tcW w:w="709" w:type="dxa"/>
            <w:gridSpan w:val="2"/>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 xml:space="preserve">3. Jahiviis </w:t>
            </w:r>
            <w:r>
              <w:rPr>
                <w:rFonts w:ascii="Arial" w:hAnsi="Arial" w:cs="Arial"/>
                <w:b/>
                <w:bCs/>
                <w:sz w:val="16"/>
                <w:szCs w:val="16"/>
              </w:rPr>
              <w:t>A</w:t>
            </w:r>
            <w:r>
              <w:rPr>
                <w:rFonts w:ascii="Arial" w:hAnsi="Arial" w:cs="Arial"/>
                <w:sz w:val="16"/>
                <w:szCs w:val="16"/>
              </w:rPr>
              <w:t xml:space="preserve">ju, </w:t>
            </w:r>
            <w:r>
              <w:rPr>
                <w:rFonts w:ascii="Arial" w:hAnsi="Arial" w:cs="Arial"/>
                <w:b/>
                <w:bCs/>
                <w:sz w:val="16"/>
                <w:szCs w:val="16"/>
              </w:rPr>
              <w:t>H</w:t>
            </w:r>
            <w:r>
              <w:rPr>
                <w:rFonts w:ascii="Arial" w:hAnsi="Arial" w:cs="Arial"/>
                <w:sz w:val="16"/>
                <w:szCs w:val="16"/>
              </w:rPr>
              <w:t xml:space="preserve">iilim, </w:t>
            </w:r>
            <w:r>
              <w:rPr>
                <w:rFonts w:ascii="Arial" w:hAnsi="Arial" w:cs="Arial"/>
                <w:b/>
                <w:bCs/>
                <w:sz w:val="16"/>
                <w:szCs w:val="16"/>
              </w:rPr>
              <w:t>V</w:t>
            </w:r>
            <w:r>
              <w:rPr>
                <w:rFonts w:ascii="Arial" w:hAnsi="Arial" w:cs="Arial"/>
                <w:sz w:val="16"/>
                <w:szCs w:val="16"/>
              </w:rPr>
              <w:t>arits</w:t>
            </w:r>
          </w:p>
        </w:tc>
        <w:tc>
          <w:tcPr>
            <w:tcW w:w="567"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4. Jahi-tunde</w:t>
            </w:r>
          </w:p>
        </w:tc>
        <w:tc>
          <w:tcPr>
            <w:tcW w:w="708" w:type="dxa"/>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5,. Lumi*       0; 1; 2</w:t>
            </w:r>
          </w:p>
        </w:tc>
        <w:tc>
          <w:tcPr>
            <w:tcW w:w="723"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Pulle</w:t>
            </w:r>
          </w:p>
        </w:tc>
        <w:tc>
          <w:tcPr>
            <w:tcW w:w="754"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Vasikata lehmi</w:t>
            </w:r>
          </w:p>
        </w:tc>
        <w:tc>
          <w:tcPr>
            <w:tcW w:w="772"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ühe vasikaga lehmi</w:t>
            </w:r>
          </w:p>
        </w:tc>
        <w:tc>
          <w:tcPr>
            <w:tcW w:w="1012"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Kahe vasikaga lehmi</w:t>
            </w:r>
          </w:p>
        </w:tc>
        <w:tc>
          <w:tcPr>
            <w:tcW w:w="850" w:type="dxa"/>
            <w:gridSpan w:val="2"/>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Täpsustamata</w:t>
            </w:r>
          </w:p>
        </w:tc>
        <w:tc>
          <w:tcPr>
            <w:tcW w:w="567"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Pulle</w:t>
            </w:r>
          </w:p>
        </w:tc>
        <w:tc>
          <w:tcPr>
            <w:tcW w:w="709" w:type="dxa"/>
            <w:gridSpan w:val="2"/>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Lehmi</w:t>
            </w:r>
          </w:p>
        </w:tc>
        <w:tc>
          <w:tcPr>
            <w:tcW w:w="709" w:type="dxa"/>
            <w:gridSpan w:val="3"/>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Pull-vasikaid</w:t>
            </w:r>
          </w:p>
        </w:tc>
        <w:tc>
          <w:tcPr>
            <w:tcW w:w="708" w:type="dxa"/>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Lehm-vasikaid</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76"/>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76"/>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76"/>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64"/>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After w:val="1"/>
          <w:wAfter w:w="160" w:type="dxa"/>
          <w:trHeight w:val="276"/>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2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5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7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012"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bl>
    <w:p w:rsidR="006A561A" w:rsidRDefault="006A561A" w:rsidP="006A561A">
      <w:r>
        <w:rPr>
          <w:i/>
          <w:iCs/>
          <w:color w:val="000000"/>
          <w:sz w:val="18"/>
          <w:szCs w:val="18"/>
        </w:rPr>
        <w:t>Täidetud vaatluskaart esitada RMK jahindustalitusele 10.jaanauriks 2020</w:t>
      </w:r>
    </w:p>
    <w:p w:rsidR="006A561A" w:rsidRDefault="006A561A" w:rsidP="006A561A">
      <w:r>
        <w:br w:type="page"/>
      </w:r>
    </w:p>
    <w:p w:rsidR="006A561A" w:rsidRDefault="006A561A" w:rsidP="006A561A"/>
    <w:tbl>
      <w:tblPr>
        <w:tblW w:w="8828" w:type="dxa"/>
        <w:tblInd w:w="70" w:type="dxa"/>
        <w:tblCellMar>
          <w:left w:w="70" w:type="dxa"/>
          <w:right w:w="70" w:type="dxa"/>
        </w:tblCellMar>
        <w:tblLook w:val="04A0" w:firstRow="1" w:lastRow="0" w:firstColumn="1" w:lastColumn="0" w:noHBand="0" w:noVBand="1"/>
      </w:tblPr>
      <w:tblGrid>
        <w:gridCol w:w="2456"/>
        <w:gridCol w:w="567"/>
        <w:gridCol w:w="515"/>
        <w:gridCol w:w="426"/>
        <w:gridCol w:w="429"/>
        <w:gridCol w:w="527"/>
        <w:gridCol w:w="447"/>
        <w:gridCol w:w="819"/>
        <w:gridCol w:w="1027"/>
        <w:gridCol w:w="899"/>
        <w:gridCol w:w="716"/>
      </w:tblGrid>
      <w:tr w:rsidR="006A561A" w:rsidRPr="00886127" w:rsidTr="003646A2">
        <w:trPr>
          <w:trHeight w:val="324"/>
        </w:trPr>
        <w:tc>
          <w:tcPr>
            <w:tcW w:w="7213" w:type="dxa"/>
            <w:gridSpan w:val="9"/>
            <w:tcBorders>
              <w:top w:val="nil"/>
              <w:left w:val="nil"/>
              <w:bottom w:val="nil"/>
              <w:right w:val="nil"/>
            </w:tcBorders>
            <w:shd w:val="clear" w:color="auto" w:fill="auto"/>
            <w:noWrap/>
            <w:vAlign w:val="bottom"/>
            <w:hideMark/>
          </w:tcPr>
          <w:p w:rsidR="006A561A" w:rsidRPr="00886127" w:rsidRDefault="006A561A" w:rsidP="003646A2">
            <w:pPr>
              <w:rPr>
                <w:rFonts w:ascii="Arial Narrow" w:hAnsi="Arial Narrow" w:cs="Arial"/>
                <w:b/>
                <w:bCs/>
              </w:rPr>
            </w:pPr>
            <w:r w:rsidRPr="00886127">
              <w:rPr>
                <w:rFonts w:ascii="Arial Narrow" w:hAnsi="Arial Narrow" w:cs="Arial"/>
                <w:b/>
                <w:bCs/>
              </w:rPr>
              <w:t>B. TÄIENDAVAD ANDMED</w:t>
            </w:r>
            <w:r w:rsidRPr="00886127">
              <w:rPr>
                <w:rFonts w:ascii="Arial Narrow" w:hAnsi="Arial Narrow" w:cs="Arial"/>
                <w:sz w:val="20"/>
                <w:szCs w:val="20"/>
              </w:rPr>
              <w:t xml:space="preserve">: (p.3, 4, 5, 6 - </w:t>
            </w:r>
            <w:r w:rsidRPr="00886127">
              <w:rPr>
                <w:rFonts w:ascii="Arial Narrow" w:hAnsi="Arial Narrow" w:cs="Arial"/>
                <w:sz w:val="20"/>
                <w:szCs w:val="20"/>
                <w:u w:val="single"/>
              </w:rPr>
              <w:t>joonige alla sobiv vastuse variant</w:t>
            </w:r>
            <w:r w:rsidRPr="00886127">
              <w:rPr>
                <w:rFonts w:ascii="Arial Narrow" w:hAnsi="Arial Narrow" w:cs="Arial"/>
                <w:sz w:val="20"/>
                <w:szCs w:val="20"/>
              </w:rPr>
              <w:t>)</w:t>
            </w:r>
          </w:p>
        </w:tc>
        <w:tc>
          <w:tcPr>
            <w:tcW w:w="899" w:type="dxa"/>
            <w:tcBorders>
              <w:top w:val="nil"/>
              <w:left w:val="nil"/>
              <w:bottom w:val="nil"/>
              <w:right w:val="nil"/>
            </w:tcBorders>
            <w:shd w:val="clear" w:color="auto" w:fill="auto"/>
            <w:noWrap/>
            <w:vAlign w:val="bottom"/>
            <w:hideMark/>
          </w:tcPr>
          <w:p w:rsidR="006A561A" w:rsidRPr="00886127" w:rsidRDefault="006A561A" w:rsidP="003646A2">
            <w:pPr>
              <w:rPr>
                <w:rFonts w:ascii="Arial" w:hAnsi="Arial" w:cs="Arial"/>
                <w:sz w:val="20"/>
                <w:szCs w:val="20"/>
              </w:rPr>
            </w:pPr>
          </w:p>
        </w:tc>
        <w:tc>
          <w:tcPr>
            <w:tcW w:w="716" w:type="dxa"/>
            <w:tcBorders>
              <w:top w:val="nil"/>
              <w:left w:val="nil"/>
              <w:bottom w:val="nil"/>
              <w:right w:val="nil"/>
            </w:tcBorders>
            <w:shd w:val="clear" w:color="auto" w:fill="auto"/>
            <w:noWrap/>
            <w:vAlign w:val="bottom"/>
            <w:hideMark/>
          </w:tcPr>
          <w:p w:rsidR="006A561A" w:rsidRPr="00886127" w:rsidRDefault="006A561A" w:rsidP="003646A2">
            <w:pPr>
              <w:rPr>
                <w:rFonts w:ascii="Arial" w:hAnsi="Arial" w:cs="Arial"/>
                <w:sz w:val="20"/>
                <w:szCs w:val="20"/>
              </w:rPr>
            </w:pPr>
          </w:p>
        </w:tc>
      </w:tr>
      <w:tr w:rsidR="006A561A" w:rsidRPr="00886127" w:rsidTr="003646A2">
        <w:trPr>
          <w:trHeight w:val="300"/>
        </w:trPr>
        <w:tc>
          <w:tcPr>
            <w:tcW w:w="2456" w:type="dxa"/>
            <w:tcBorders>
              <w:top w:val="single" w:sz="8" w:space="0" w:color="auto"/>
              <w:left w:val="single" w:sz="8" w:space="0" w:color="auto"/>
              <w:bottom w:val="single" w:sz="8" w:space="0" w:color="auto"/>
              <w:right w:val="nil"/>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xml:space="preserve">1. </w:t>
            </w:r>
            <w:r w:rsidRPr="00886127">
              <w:rPr>
                <w:rFonts w:ascii="Arial Narrow" w:hAnsi="Arial Narrow" w:cs="Arial"/>
                <w:b/>
                <w:bCs/>
                <w:sz w:val="20"/>
                <w:szCs w:val="20"/>
              </w:rPr>
              <w:t>P  Õ  D  R  A  L  U  B  E:</w:t>
            </w:r>
          </w:p>
        </w:tc>
        <w:tc>
          <w:tcPr>
            <w:tcW w:w="567" w:type="dxa"/>
            <w:tcBorders>
              <w:top w:val="single" w:sz="8" w:space="0" w:color="auto"/>
              <w:left w:val="single" w:sz="8" w:space="0" w:color="auto"/>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b/>
                <w:bCs/>
                <w:sz w:val="18"/>
                <w:szCs w:val="18"/>
              </w:rPr>
            </w:pPr>
            <w:r w:rsidRPr="00886127">
              <w:rPr>
                <w:rFonts w:ascii="Arial Narrow" w:hAnsi="Arial Narrow" w:cs="Arial"/>
                <w:b/>
                <w:bCs/>
                <w:sz w:val="18"/>
                <w:szCs w:val="18"/>
              </w:rPr>
              <w:t>kokku</w:t>
            </w:r>
          </w:p>
        </w:tc>
        <w:tc>
          <w:tcPr>
            <w:tcW w:w="515" w:type="dxa"/>
            <w:tcBorders>
              <w:top w:val="single" w:sz="8" w:space="0" w:color="auto"/>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648" w:type="dxa"/>
            <w:gridSpan w:val="5"/>
            <w:tcBorders>
              <w:top w:val="single" w:sz="8" w:space="0" w:color="auto"/>
              <w:left w:val="nil"/>
              <w:bottom w:val="nil"/>
              <w:right w:val="single" w:sz="4" w:space="0" w:color="000000"/>
            </w:tcBorders>
            <w:shd w:val="clear" w:color="auto" w:fill="auto"/>
            <w:hideMark/>
          </w:tcPr>
          <w:p w:rsidR="006A561A" w:rsidRPr="00886127" w:rsidRDefault="006A561A" w:rsidP="003646A2">
            <w:pPr>
              <w:jc w:val="center"/>
              <w:rPr>
                <w:rFonts w:ascii="Arial Narrow" w:hAnsi="Arial Narrow" w:cs="Arial"/>
                <w:sz w:val="16"/>
                <w:szCs w:val="16"/>
              </w:rPr>
            </w:pPr>
            <w:r w:rsidRPr="00886127">
              <w:rPr>
                <w:rFonts w:ascii="Arial Narrow" w:hAnsi="Arial Narrow" w:cs="Arial"/>
                <w:sz w:val="16"/>
                <w:szCs w:val="16"/>
              </w:rPr>
              <w:t>neist täiskasvanud põtradele</w:t>
            </w:r>
          </w:p>
        </w:tc>
        <w:tc>
          <w:tcPr>
            <w:tcW w:w="1027" w:type="dxa"/>
            <w:tcBorders>
              <w:top w:val="single" w:sz="8" w:space="0" w:color="auto"/>
              <w:left w:val="nil"/>
              <w:bottom w:val="nil"/>
              <w:right w:val="nil"/>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single" w:sz="8" w:space="0" w:color="auto"/>
              <w:left w:val="single" w:sz="8" w:space="0" w:color="auto"/>
              <w:bottom w:val="nil"/>
              <w:right w:val="single" w:sz="4"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vasikatele</w:t>
            </w:r>
          </w:p>
        </w:tc>
        <w:tc>
          <w:tcPr>
            <w:tcW w:w="716" w:type="dxa"/>
            <w:tcBorders>
              <w:top w:val="single" w:sz="8" w:space="0" w:color="auto"/>
              <w:left w:val="nil"/>
              <w:bottom w:val="nil"/>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88"/>
        </w:trPr>
        <w:tc>
          <w:tcPr>
            <w:tcW w:w="2456" w:type="dxa"/>
            <w:tcBorders>
              <w:top w:val="nil"/>
              <w:left w:val="double" w:sz="6" w:space="0" w:color="auto"/>
              <w:bottom w:val="single" w:sz="8" w:space="0" w:color="auto"/>
              <w:right w:val="nil"/>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xml:space="preserve">       2.   </w:t>
            </w:r>
            <w:r w:rsidRPr="00886127">
              <w:rPr>
                <w:rFonts w:ascii="Arial Narrow" w:hAnsi="Arial Narrow" w:cs="Arial"/>
                <w:b/>
                <w:bCs/>
                <w:sz w:val="20"/>
                <w:szCs w:val="20"/>
              </w:rPr>
              <w:t>K   Ü   T   I   T   I :</w:t>
            </w:r>
            <w:r w:rsidRPr="00886127">
              <w:rPr>
                <w:rFonts w:ascii="Arial Narrow" w:hAnsi="Arial Narrow" w:cs="Arial"/>
                <w:sz w:val="20"/>
                <w:szCs w:val="20"/>
              </w:rPr>
              <w:t xml:space="preserve">            </w:t>
            </w:r>
          </w:p>
        </w:tc>
        <w:tc>
          <w:tcPr>
            <w:tcW w:w="567" w:type="dxa"/>
            <w:tcBorders>
              <w:top w:val="nil"/>
              <w:left w:val="single" w:sz="8" w:space="0" w:color="auto"/>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b/>
                <w:bCs/>
                <w:sz w:val="18"/>
                <w:szCs w:val="18"/>
              </w:rPr>
            </w:pPr>
            <w:r w:rsidRPr="00886127">
              <w:rPr>
                <w:rFonts w:ascii="Arial Narrow" w:hAnsi="Arial Narrow" w:cs="Arial"/>
                <w:b/>
                <w:bCs/>
                <w:sz w:val="18"/>
                <w:szCs w:val="18"/>
              </w:rPr>
              <w:t>kokku</w:t>
            </w:r>
          </w:p>
        </w:tc>
        <w:tc>
          <w:tcPr>
            <w:tcW w:w="515"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426" w:type="dxa"/>
            <w:tcBorders>
              <w:top w:val="single" w:sz="8" w:space="0" w:color="auto"/>
              <w:left w:val="single" w:sz="8" w:space="0" w:color="auto"/>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pulle</w:t>
            </w:r>
          </w:p>
        </w:tc>
        <w:tc>
          <w:tcPr>
            <w:tcW w:w="429" w:type="dxa"/>
            <w:tcBorders>
              <w:top w:val="single" w:sz="8" w:space="0" w:color="auto"/>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 </w:t>
            </w:r>
          </w:p>
        </w:tc>
        <w:tc>
          <w:tcPr>
            <w:tcW w:w="527" w:type="dxa"/>
            <w:tcBorders>
              <w:top w:val="single" w:sz="8" w:space="0" w:color="auto"/>
              <w:left w:val="nil"/>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lehmi</w:t>
            </w:r>
          </w:p>
        </w:tc>
        <w:tc>
          <w:tcPr>
            <w:tcW w:w="447" w:type="dxa"/>
            <w:tcBorders>
              <w:top w:val="single" w:sz="8" w:space="0" w:color="auto"/>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 </w:t>
            </w:r>
          </w:p>
        </w:tc>
        <w:tc>
          <w:tcPr>
            <w:tcW w:w="819" w:type="dxa"/>
            <w:tcBorders>
              <w:top w:val="single" w:sz="8" w:space="0" w:color="auto"/>
              <w:left w:val="nil"/>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pullvasikaid</w:t>
            </w:r>
          </w:p>
        </w:tc>
        <w:tc>
          <w:tcPr>
            <w:tcW w:w="1027" w:type="dxa"/>
            <w:tcBorders>
              <w:top w:val="single" w:sz="8" w:space="0" w:color="auto"/>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 </w:t>
            </w:r>
          </w:p>
        </w:tc>
        <w:tc>
          <w:tcPr>
            <w:tcW w:w="899" w:type="dxa"/>
            <w:tcBorders>
              <w:top w:val="single" w:sz="8" w:space="0" w:color="auto"/>
              <w:left w:val="single" w:sz="8" w:space="0" w:color="auto"/>
              <w:bottom w:val="single" w:sz="8" w:space="0" w:color="auto"/>
              <w:right w:val="single" w:sz="4"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lehmvasikaid</w:t>
            </w:r>
          </w:p>
        </w:tc>
        <w:tc>
          <w:tcPr>
            <w:tcW w:w="716" w:type="dxa"/>
            <w:tcBorders>
              <w:top w:val="single" w:sz="8" w:space="0" w:color="auto"/>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88"/>
        </w:trPr>
        <w:tc>
          <w:tcPr>
            <w:tcW w:w="2456" w:type="dxa"/>
            <w:tcBorders>
              <w:top w:val="nil"/>
              <w:left w:val="single" w:sz="8" w:space="0" w:color="auto"/>
              <w:bottom w:val="single" w:sz="8" w:space="0" w:color="auto"/>
              <w:right w:val="nil"/>
            </w:tcBorders>
            <w:shd w:val="clear" w:color="auto" w:fill="auto"/>
            <w:hideMark/>
          </w:tcPr>
          <w:p w:rsidR="006A561A" w:rsidRPr="00886127" w:rsidRDefault="006A561A" w:rsidP="003646A2">
            <w:pPr>
              <w:rPr>
                <w:rFonts w:ascii="Arial Narrow" w:hAnsi="Arial Narrow" w:cs="Arial"/>
                <w:b/>
                <w:bCs/>
                <w:sz w:val="20"/>
                <w:szCs w:val="20"/>
              </w:rPr>
            </w:pPr>
            <w:r w:rsidRPr="00886127">
              <w:rPr>
                <w:rFonts w:ascii="Arial Narrow" w:hAnsi="Arial Narrow" w:cs="Arial"/>
                <w:b/>
                <w:bCs/>
                <w:sz w:val="20"/>
                <w:szCs w:val="20"/>
              </w:rPr>
              <w:t>3. MAHT</w:t>
            </w:r>
          </w:p>
        </w:tc>
        <w:tc>
          <w:tcPr>
            <w:tcW w:w="567"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paras</w:t>
            </w:r>
          </w:p>
        </w:tc>
        <w:tc>
          <w:tcPr>
            <w:tcW w:w="515"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väike</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suur</w:t>
            </w:r>
          </w:p>
        </w:tc>
        <w:tc>
          <w:tcPr>
            <w:tcW w:w="956" w:type="dxa"/>
            <w:gridSpan w:val="2"/>
            <w:tcBorders>
              <w:top w:val="nil"/>
              <w:left w:val="nil"/>
              <w:bottom w:val="single" w:sz="8" w:space="0" w:color="auto"/>
              <w:right w:val="nil"/>
            </w:tcBorders>
            <w:shd w:val="clear" w:color="auto" w:fill="auto"/>
            <w:hideMark/>
          </w:tcPr>
          <w:p w:rsidR="006A561A" w:rsidRPr="00886127" w:rsidRDefault="006A561A" w:rsidP="003646A2">
            <w:pPr>
              <w:jc w:val="center"/>
              <w:rPr>
                <w:rFonts w:ascii="Arial Narrow" w:hAnsi="Arial Narrow" w:cs="Arial"/>
                <w:b/>
                <w:bCs/>
                <w:sz w:val="16"/>
                <w:szCs w:val="16"/>
              </w:rPr>
            </w:pPr>
            <w:r w:rsidRPr="00886127">
              <w:rPr>
                <w:rFonts w:ascii="Arial Narrow" w:hAnsi="Arial Narrow" w:cs="Arial"/>
                <w:b/>
                <w:bCs/>
                <w:sz w:val="16"/>
                <w:szCs w:val="16"/>
              </w:rPr>
              <w:t>STRUKTUUR</w:t>
            </w:r>
          </w:p>
        </w:tc>
        <w:tc>
          <w:tcPr>
            <w:tcW w:w="447"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sobiv</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ebasobiv</w:t>
            </w:r>
          </w:p>
        </w:tc>
        <w:tc>
          <w:tcPr>
            <w:tcW w:w="1027"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b/>
                <w:bCs/>
                <w:sz w:val="16"/>
                <w:szCs w:val="16"/>
              </w:rPr>
            </w:pPr>
            <w:r w:rsidRPr="00886127">
              <w:rPr>
                <w:rFonts w:ascii="Arial Narrow" w:hAnsi="Arial Narrow" w:cs="Arial"/>
                <w:b/>
                <w:bCs/>
                <w:sz w:val="16"/>
                <w:szCs w:val="16"/>
              </w:rPr>
              <w:t>KORRALDUS</w:t>
            </w:r>
          </w:p>
        </w:tc>
        <w:tc>
          <w:tcPr>
            <w:tcW w:w="899" w:type="dxa"/>
            <w:tcBorders>
              <w:top w:val="nil"/>
              <w:left w:val="nil"/>
              <w:bottom w:val="single" w:sz="8" w:space="0" w:color="auto"/>
              <w:right w:val="nil"/>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sobiv</w:t>
            </w:r>
          </w:p>
        </w:tc>
        <w:tc>
          <w:tcPr>
            <w:tcW w:w="71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6"/>
                <w:szCs w:val="16"/>
              </w:rPr>
            </w:pPr>
            <w:r w:rsidRPr="00886127">
              <w:rPr>
                <w:rFonts w:ascii="Arial Narrow" w:hAnsi="Arial Narrow" w:cs="Arial"/>
                <w:sz w:val="16"/>
                <w:szCs w:val="16"/>
              </w:rPr>
              <w:t>ebasobiv</w:t>
            </w:r>
          </w:p>
        </w:tc>
      </w:tr>
      <w:tr w:rsidR="006A561A" w:rsidRPr="00886127" w:rsidTr="003646A2">
        <w:trPr>
          <w:trHeight w:val="288"/>
        </w:trPr>
        <w:tc>
          <w:tcPr>
            <w:tcW w:w="3023" w:type="dxa"/>
            <w:gridSpan w:val="2"/>
            <w:tcBorders>
              <w:top w:val="single" w:sz="8" w:space="0" w:color="auto"/>
              <w:left w:val="double" w:sz="6" w:space="0" w:color="auto"/>
              <w:bottom w:val="single" w:sz="8" w:space="0" w:color="auto"/>
              <w:right w:val="nil"/>
            </w:tcBorders>
            <w:shd w:val="clear" w:color="auto" w:fill="auto"/>
            <w:hideMark/>
          </w:tcPr>
          <w:p w:rsidR="006A561A" w:rsidRPr="00886127" w:rsidRDefault="006A561A" w:rsidP="003646A2">
            <w:pPr>
              <w:jc w:val="center"/>
              <w:rPr>
                <w:rFonts w:ascii="Arial Narrow" w:hAnsi="Arial Narrow" w:cs="Arial"/>
                <w:sz w:val="20"/>
                <w:szCs w:val="20"/>
              </w:rPr>
            </w:pPr>
            <w:r w:rsidRPr="00886127">
              <w:rPr>
                <w:rFonts w:ascii="Arial Narrow" w:hAnsi="Arial Narrow" w:cs="Arial"/>
                <w:sz w:val="20"/>
                <w:szCs w:val="20"/>
              </w:rPr>
              <w:t xml:space="preserve">4. </w:t>
            </w:r>
            <w:r w:rsidRPr="00886127">
              <w:rPr>
                <w:rFonts w:ascii="Arial Narrow" w:hAnsi="Arial Narrow" w:cs="Arial"/>
                <w:b/>
                <w:bCs/>
                <w:sz w:val="20"/>
                <w:szCs w:val="20"/>
              </w:rPr>
              <w:t>TABAMINE</w:t>
            </w:r>
            <w:r w:rsidRPr="00886127">
              <w:rPr>
                <w:rFonts w:ascii="Arial Narrow" w:hAnsi="Arial Narrow" w:cs="Arial"/>
                <w:sz w:val="20"/>
                <w:szCs w:val="20"/>
              </w:rPr>
              <w:t xml:space="preserve">: </w:t>
            </w:r>
            <w:r w:rsidRPr="00886127">
              <w:rPr>
                <w:rFonts w:ascii="Arial Narrow" w:hAnsi="Arial Narrow" w:cs="Arial"/>
                <w:sz w:val="18"/>
                <w:szCs w:val="18"/>
              </w:rPr>
              <w:t>kergem / sama / raskem</w:t>
            </w:r>
          </w:p>
        </w:tc>
        <w:tc>
          <w:tcPr>
            <w:tcW w:w="234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 xml:space="preserve">põtru </w:t>
            </w:r>
            <w:r w:rsidRPr="00886127">
              <w:rPr>
                <w:rFonts w:ascii="Arial Narrow" w:hAnsi="Arial Narrow" w:cs="Arial"/>
                <w:sz w:val="18"/>
                <w:szCs w:val="18"/>
              </w:rPr>
              <w:t>vähem, samavõrd, rohkem</w:t>
            </w:r>
          </w:p>
        </w:tc>
        <w:tc>
          <w:tcPr>
            <w:tcW w:w="3461" w:type="dxa"/>
            <w:gridSpan w:val="4"/>
            <w:tcBorders>
              <w:top w:val="single" w:sz="8" w:space="0" w:color="auto"/>
              <w:left w:val="nil"/>
              <w:bottom w:val="single" w:sz="8" w:space="0" w:color="auto"/>
              <w:right w:val="double" w:sz="6" w:space="0" w:color="000000"/>
            </w:tcBorders>
            <w:shd w:val="clear" w:color="auto" w:fill="auto"/>
            <w:noWrap/>
            <w:vAlign w:val="bottom"/>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sügis</w:t>
            </w:r>
            <w:r w:rsidRPr="00886127">
              <w:rPr>
                <w:rFonts w:ascii="Arial Narrow" w:hAnsi="Arial Narrow" w:cs="Arial"/>
                <w:sz w:val="18"/>
                <w:szCs w:val="18"/>
              </w:rPr>
              <w:t xml:space="preserve"> vihmane, veeseis madal / kõrge</w:t>
            </w:r>
          </w:p>
        </w:tc>
      </w:tr>
      <w:tr w:rsidR="006A561A" w:rsidRPr="00886127" w:rsidTr="003646A2">
        <w:trPr>
          <w:trHeight w:val="288"/>
        </w:trPr>
        <w:tc>
          <w:tcPr>
            <w:tcW w:w="3023" w:type="dxa"/>
            <w:gridSpan w:val="2"/>
            <w:tcBorders>
              <w:top w:val="single" w:sz="8" w:space="0" w:color="auto"/>
              <w:left w:val="double" w:sz="6" w:space="0" w:color="auto"/>
              <w:bottom w:val="single" w:sz="8" w:space="0" w:color="auto"/>
              <w:right w:val="nil"/>
            </w:tcBorders>
            <w:shd w:val="clear" w:color="auto" w:fill="auto"/>
            <w:hideMark/>
          </w:tcPr>
          <w:p w:rsidR="006A561A" w:rsidRPr="00886127" w:rsidRDefault="006A561A" w:rsidP="003646A2">
            <w:pPr>
              <w:jc w:val="center"/>
              <w:rPr>
                <w:rFonts w:ascii="Arial Narrow" w:hAnsi="Arial Narrow" w:cs="Arial"/>
                <w:sz w:val="20"/>
                <w:szCs w:val="20"/>
              </w:rPr>
            </w:pPr>
            <w:r w:rsidRPr="00886127">
              <w:rPr>
                <w:rFonts w:ascii="Arial Narrow" w:hAnsi="Arial Narrow" w:cs="Arial"/>
                <w:sz w:val="20"/>
                <w:szCs w:val="20"/>
              </w:rPr>
              <w:t xml:space="preserve">5. </w:t>
            </w:r>
            <w:r w:rsidRPr="00886127">
              <w:rPr>
                <w:rFonts w:ascii="Arial Narrow" w:hAnsi="Arial Narrow" w:cs="Arial"/>
                <w:b/>
                <w:bCs/>
                <w:sz w:val="20"/>
                <w:szCs w:val="20"/>
              </w:rPr>
              <w:t>SUURKISKJATE MÕJU (karu, hunt)</w:t>
            </w:r>
            <w:r w:rsidRPr="00886127">
              <w:rPr>
                <w:rFonts w:ascii="Arial Narrow" w:hAnsi="Arial Narrow" w:cs="Arial"/>
                <w:sz w:val="20"/>
                <w:szCs w:val="20"/>
              </w:rPr>
              <w:t xml:space="preserve">:     KARU: murdmist esines/ei esinenud;  HUNT: murdmist esines/ei esinenud; </w:t>
            </w:r>
          </w:p>
        </w:tc>
        <w:tc>
          <w:tcPr>
            <w:tcW w:w="234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KARU</w:t>
            </w:r>
            <w:r w:rsidRPr="00886127">
              <w:rPr>
                <w:rFonts w:ascii="Arial Narrow" w:hAnsi="Arial Narrow" w:cs="Arial"/>
                <w:sz w:val="18"/>
                <w:szCs w:val="18"/>
              </w:rPr>
              <w:t>: murdmist esines / ei esinenud</w:t>
            </w:r>
          </w:p>
        </w:tc>
        <w:tc>
          <w:tcPr>
            <w:tcW w:w="3461" w:type="dxa"/>
            <w:gridSpan w:val="4"/>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HUNT</w:t>
            </w:r>
            <w:r w:rsidRPr="00886127">
              <w:rPr>
                <w:rFonts w:ascii="Arial Narrow" w:hAnsi="Arial Narrow" w:cs="Arial"/>
                <w:sz w:val="18"/>
                <w:szCs w:val="18"/>
              </w:rPr>
              <w:t>: murdmist esines / ei esinenud</w:t>
            </w:r>
          </w:p>
        </w:tc>
      </w:tr>
      <w:tr w:rsidR="006A561A" w:rsidRPr="00886127" w:rsidTr="003646A2">
        <w:trPr>
          <w:trHeight w:val="288"/>
        </w:trPr>
        <w:tc>
          <w:tcPr>
            <w:tcW w:w="439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6.</w:t>
            </w:r>
            <w:r w:rsidRPr="00886127">
              <w:rPr>
                <w:rFonts w:ascii="Arial Narrow" w:hAnsi="Arial Narrow" w:cs="Arial"/>
                <w:b/>
                <w:bCs/>
                <w:sz w:val="20"/>
                <w:szCs w:val="20"/>
              </w:rPr>
              <w:t>PÕDRA ARVUKUS</w:t>
            </w:r>
            <w:r w:rsidRPr="00886127">
              <w:rPr>
                <w:rFonts w:ascii="Arial Narrow" w:hAnsi="Arial Narrow" w:cs="Arial"/>
                <w:sz w:val="20"/>
                <w:szCs w:val="20"/>
              </w:rPr>
              <w:t>: jahipiirkonda jäi jahi lõpuks põtru</w:t>
            </w:r>
          </w:p>
        </w:tc>
        <w:tc>
          <w:tcPr>
            <w:tcW w:w="52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3908" w:type="dxa"/>
            <w:gridSpan w:val="5"/>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jc w:val="center"/>
              <w:rPr>
                <w:rFonts w:ascii="Arial Narrow" w:hAnsi="Arial Narrow" w:cs="Arial"/>
                <w:sz w:val="20"/>
                <w:szCs w:val="20"/>
              </w:rPr>
            </w:pPr>
            <w:r w:rsidRPr="00886127">
              <w:rPr>
                <w:rFonts w:ascii="Arial Narrow" w:hAnsi="Arial Narrow" w:cs="Arial"/>
                <w:sz w:val="20"/>
                <w:szCs w:val="20"/>
              </w:rPr>
              <w:t>s.o vähem, sama palju, rohkem kui mullu</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w:t>
            </w:r>
            <w:r w:rsidRPr="00886127">
              <w:rPr>
                <w:rFonts w:ascii="Arial Narrow" w:hAnsi="Arial Narrow" w:cs="Arial"/>
                <w:b/>
                <w:bCs/>
                <w:sz w:val="20"/>
                <w:szCs w:val="20"/>
              </w:rPr>
              <w:t>ULUKIKAHJUSTUSI</w:t>
            </w:r>
            <w:r w:rsidRPr="00886127">
              <w:rPr>
                <w:rFonts w:ascii="Arial Narrow" w:hAnsi="Arial Narrow" w:cs="Arial"/>
                <w:sz w:val="18"/>
                <w:szCs w:val="18"/>
              </w:rPr>
              <w:t xml:space="preserve"> jahiaastal</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18"/>
                <w:szCs w:val="18"/>
              </w:rPr>
            </w:pPr>
            <w:r w:rsidRPr="00886127">
              <w:rPr>
                <w:rFonts w:ascii="Arial Narrow" w:hAnsi="Arial Narrow" w:cs="Arial"/>
                <w:sz w:val="18"/>
                <w:szCs w:val="18"/>
              </w:rPr>
              <w:t>Esines (1)</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18"/>
                <w:szCs w:val="18"/>
              </w:rPr>
            </w:pPr>
            <w:r w:rsidRPr="00886127">
              <w:rPr>
                <w:rFonts w:ascii="Arial Narrow" w:hAnsi="Arial Narrow" w:cs="Arial"/>
                <w:sz w:val="18"/>
                <w:szCs w:val="18"/>
              </w:rPr>
              <w:t>Ei esinenud (1)</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jc w:val="center"/>
              <w:rPr>
                <w:rFonts w:ascii="Arial Narrow" w:hAnsi="Arial Narrow" w:cs="Arial"/>
                <w:sz w:val="18"/>
                <w:szCs w:val="18"/>
              </w:rPr>
            </w:pPr>
            <w:r w:rsidRPr="00886127">
              <w:rPr>
                <w:rFonts w:ascii="Arial Narrow" w:hAnsi="Arial Narrow" w:cs="Arial"/>
                <w:sz w:val="18"/>
                <w:szCs w:val="18"/>
              </w:rPr>
              <w:t>Vähem (1)</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18"/>
                <w:szCs w:val="18"/>
              </w:rPr>
            </w:pPr>
            <w:r w:rsidRPr="00886127">
              <w:rPr>
                <w:rFonts w:ascii="Arial Narrow" w:hAnsi="Arial Narrow" w:cs="Arial"/>
                <w:sz w:val="18"/>
                <w:szCs w:val="18"/>
              </w:rPr>
              <w:t>Samavõrd (1)</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18"/>
                <w:szCs w:val="18"/>
              </w:rPr>
            </w:pPr>
            <w:r w:rsidRPr="00886127">
              <w:rPr>
                <w:rFonts w:ascii="Arial Narrow" w:hAnsi="Arial Narrow" w:cs="Arial"/>
                <w:sz w:val="18"/>
                <w:szCs w:val="18"/>
              </w:rPr>
              <w:t>Rohkem (1)</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7.1. PÕDER, kuuskede koorimist..</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7.2.  ... männikultuuride rüüstet..</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7.3. ...  lehtpuunoorendike rüüstet..</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7.4. Punahirvekahjustusi..</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7.5. Metskitsekahjustusi..</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Pr>
                <w:rFonts w:ascii="Arial Narrow" w:hAnsi="Arial Narrow" w:cs="Arial"/>
                <w:sz w:val="20"/>
                <w:szCs w:val="20"/>
              </w:rPr>
              <w:t>7.6. Metsseakahjustu</w:t>
            </w:r>
            <w:r w:rsidRPr="00886127">
              <w:rPr>
                <w:rFonts w:ascii="Arial Narrow" w:hAnsi="Arial Narrow" w:cs="Arial"/>
                <w:sz w:val="20"/>
                <w:szCs w:val="20"/>
              </w:rPr>
              <w:t>si..</w:t>
            </w:r>
          </w:p>
        </w:tc>
        <w:tc>
          <w:tcPr>
            <w:tcW w:w="1082"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single" w:sz="8"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252"/>
        </w:trPr>
        <w:tc>
          <w:tcPr>
            <w:tcW w:w="2456" w:type="dxa"/>
            <w:tcBorders>
              <w:top w:val="nil"/>
              <w:left w:val="double" w:sz="6" w:space="0" w:color="auto"/>
              <w:bottom w:val="double" w:sz="6"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7.7. Koprakahjustusi..</w:t>
            </w:r>
          </w:p>
        </w:tc>
        <w:tc>
          <w:tcPr>
            <w:tcW w:w="1082" w:type="dxa"/>
            <w:gridSpan w:val="2"/>
            <w:tcBorders>
              <w:top w:val="single" w:sz="8" w:space="0" w:color="auto"/>
              <w:left w:val="nil"/>
              <w:bottom w:val="double" w:sz="6"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1382" w:type="dxa"/>
            <w:gridSpan w:val="3"/>
            <w:tcBorders>
              <w:top w:val="single" w:sz="8" w:space="0" w:color="auto"/>
              <w:left w:val="nil"/>
              <w:bottom w:val="double" w:sz="6" w:space="0" w:color="auto"/>
              <w:right w:val="double" w:sz="6"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2293" w:type="dxa"/>
            <w:gridSpan w:val="3"/>
            <w:tcBorders>
              <w:top w:val="single" w:sz="8" w:space="0" w:color="auto"/>
              <w:left w:val="nil"/>
              <w:bottom w:val="double" w:sz="6" w:space="0" w:color="auto"/>
              <w:right w:val="single" w:sz="8" w:space="0" w:color="000000"/>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899" w:type="dxa"/>
            <w:tcBorders>
              <w:top w:val="nil"/>
              <w:left w:val="nil"/>
              <w:bottom w:val="double" w:sz="6" w:space="0" w:color="auto"/>
              <w:right w:val="single" w:sz="8"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c>
          <w:tcPr>
            <w:tcW w:w="716" w:type="dxa"/>
            <w:tcBorders>
              <w:top w:val="nil"/>
              <w:left w:val="nil"/>
              <w:bottom w:val="double" w:sz="6" w:space="0" w:color="auto"/>
              <w:right w:val="double" w:sz="6" w:space="0" w:color="auto"/>
            </w:tcBorders>
            <w:shd w:val="clear" w:color="auto" w:fill="auto"/>
            <w:hideMark/>
          </w:tcPr>
          <w:p w:rsidR="006A561A" w:rsidRPr="00886127" w:rsidRDefault="006A561A" w:rsidP="003646A2">
            <w:pPr>
              <w:rPr>
                <w:rFonts w:ascii="Arial Narrow" w:hAnsi="Arial Narrow" w:cs="Arial"/>
                <w:sz w:val="20"/>
                <w:szCs w:val="20"/>
              </w:rPr>
            </w:pPr>
            <w:r w:rsidRPr="00886127">
              <w:rPr>
                <w:rFonts w:ascii="Arial Narrow" w:hAnsi="Arial Narrow" w:cs="Arial"/>
                <w:sz w:val="20"/>
                <w:szCs w:val="20"/>
              </w:rPr>
              <w:t> </w:t>
            </w:r>
          </w:p>
        </w:tc>
      </w:tr>
      <w:tr w:rsidR="006A561A" w:rsidRPr="00886127" w:rsidTr="003646A2">
        <w:trPr>
          <w:trHeight w:val="519"/>
        </w:trPr>
        <w:tc>
          <w:tcPr>
            <w:tcW w:w="2456" w:type="dxa"/>
            <w:tcBorders>
              <w:top w:val="nil"/>
              <w:left w:val="double" w:sz="6" w:space="0" w:color="auto"/>
              <w:bottom w:val="double" w:sz="6"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xml:space="preserve">8. </w:t>
            </w:r>
            <w:r w:rsidRPr="00886127">
              <w:rPr>
                <w:rFonts w:ascii="Arial" w:hAnsi="Arial" w:cs="Arial"/>
                <w:b/>
                <w:bCs/>
                <w:sz w:val="18"/>
                <w:szCs w:val="18"/>
              </w:rPr>
              <w:t xml:space="preserve">PÕTRADE </w:t>
            </w:r>
            <w:r w:rsidRPr="00886127">
              <w:rPr>
                <w:rFonts w:ascii="Arial" w:hAnsi="Arial" w:cs="Arial"/>
                <w:b/>
                <w:bCs/>
                <w:sz w:val="17"/>
                <w:szCs w:val="17"/>
              </w:rPr>
              <w:t>HUKKUMINE</w:t>
            </w:r>
            <w:r w:rsidRPr="00886127">
              <w:rPr>
                <w:rFonts w:ascii="Arial" w:hAnsi="Arial" w:cs="Arial"/>
                <w:sz w:val="17"/>
                <w:szCs w:val="17"/>
              </w:rPr>
              <w:t xml:space="preserve"> jahiaastal</w:t>
            </w:r>
            <w:r w:rsidRPr="00886127">
              <w:rPr>
                <w:rFonts w:ascii="Arial" w:hAnsi="Arial" w:cs="Arial"/>
                <w:sz w:val="18"/>
                <w:szCs w:val="18"/>
              </w:rPr>
              <w:t xml:space="preserve">  (põhjused – vt  8.1   </w:t>
            </w:r>
            <w:r w:rsidRPr="00886127">
              <w:rPr>
                <w:rFonts w:ascii="Arial" w:hAnsi="Arial" w:cs="Arial"/>
                <w:sz w:val="20"/>
                <w:szCs w:val="20"/>
              </w:rPr>
              <w:t xml:space="preserve">↓ </w:t>
            </w:r>
            <w:r w:rsidRPr="00886127">
              <w:rPr>
                <w:rFonts w:ascii="Arial" w:hAnsi="Arial" w:cs="Arial"/>
                <w:sz w:val="18"/>
                <w:szCs w:val="18"/>
              </w:rPr>
              <w:t xml:space="preserve">  )</w:t>
            </w:r>
          </w:p>
        </w:tc>
        <w:tc>
          <w:tcPr>
            <w:tcW w:w="6372" w:type="dxa"/>
            <w:gridSpan w:val="10"/>
            <w:tcBorders>
              <w:top w:val="double" w:sz="6" w:space="0" w:color="auto"/>
              <w:left w:val="nil"/>
              <w:bottom w:val="double" w:sz="6" w:space="0" w:color="auto"/>
              <w:right w:val="double" w:sz="6" w:space="0" w:color="000000"/>
            </w:tcBorders>
            <w:shd w:val="clear" w:color="auto" w:fill="auto"/>
            <w:hideMark/>
          </w:tcPr>
          <w:p w:rsidR="006A561A" w:rsidRPr="00886127" w:rsidRDefault="006A561A" w:rsidP="003646A2">
            <w:pPr>
              <w:jc w:val="center"/>
              <w:rPr>
                <w:rFonts w:ascii="Arial" w:hAnsi="Arial" w:cs="Arial"/>
                <w:sz w:val="18"/>
                <w:szCs w:val="18"/>
              </w:rPr>
            </w:pPr>
            <w:r w:rsidRPr="00886127">
              <w:rPr>
                <w:rFonts w:ascii="Arial" w:hAnsi="Arial" w:cs="Arial"/>
                <w:sz w:val="18"/>
                <w:szCs w:val="18"/>
              </w:rPr>
              <w:t>NB! PVK võimaldab põtrade hukkumise põhjusi ja isendiandmeid esile tuua täpsemalt kui jahistatistika</w:t>
            </w:r>
          </w:p>
        </w:tc>
      </w:tr>
      <w:tr w:rsidR="006A561A" w:rsidRPr="00886127" w:rsidTr="003646A2">
        <w:trPr>
          <w:trHeight w:val="288"/>
        </w:trPr>
        <w:tc>
          <w:tcPr>
            <w:tcW w:w="2456" w:type="dxa"/>
            <w:tcBorders>
              <w:top w:val="nil"/>
              <w:left w:val="double" w:sz="6" w:space="0" w:color="auto"/>
              <w:bottom w:val="nil"/>
              <w:right w:val="single" w:sz="8" w:space="0" w:color="auto"/>
            </w:tcBorders>
            <w:shd w:val="clear" w:color="auto" w:fill="auto"/>
            <w:hideMark/>
          </w:tcPr>
          <w:p w:rsidR="006A561A" w:rsidRPr="00886127" w:rsidRDefault="006A561A" w:rsidP="003646A2">
            <w:pPr>
              <w:rPr>
                <w:rFonts w:ascii="Arial" w:hAnsi="Arial" w:cs="Arial"/>
                <w:sz w:val="18"/>
                <w:szCs w:val="18"/>
              </w:rPr>
            </w:pPr>
            <w:r w:rsidRPr="00886127">
              <w:rPr>
                <w:rFonts w:ascii="Arial" w:hAnsi="Arial" w:cs="Arial"/>
                <w:sz w:val="18"/>
                <w:szCs w:val="18"/>
              </w:rPr>
              <w:t xml:space="preserve"> 8.1.            Hukkus isendeid →</w:t>
            </w:r>
          </w:p>
        </w:tc>
        <w:tc>
          <w:tcPr>
            <w:tcW w:w="1508" w:type="dxa"/>
            <w:gridSpan w:val="3"/>
            <w:tcBorders>
              <w:top w:val="double" w:sz="6" w:space="0" w:color="auto"/>
              <w:left w:val="nil"/>
              <w:bottom w:val="single" w:sz="8" w:space="0" w:color="auto"/>
              <w:right w:val="single" w:sz="8" w:space="0" w:color="000000"/>
            </w:tcBorders>
            <w:shd w:val="clear" w:color="auto" w:fill="auto"/>
            <w:hideMark/>
          </w:tcPr>
          <w:p w:rsidR="006A561A" w:rsidRPr="00886127" w:rsidRDefault="006A561A" w:rsidP="003646A2">
            <w:pPr>
              <w:jc w:val="center"/>
              <w:rPr>
                <w:rFonts w:ascii="Arial" w:hAnsi="Arial" w:cs="Arial"/>
                <w:sz w:val="18"/>
                <w:szCs w:val="18"/>
              </w:rPr>
            </w:pPr>
            <w:r w:rsidRPr="00886127">
              <w:rPr>
                <w:rFonts w:ascii="Arial" w:hAnsi="Arial" w:cs="Arial"/>
                <w:sz w:val="18"/>
                <w:szCs w:val="18"/>
              </w:rPr>
              <w:t>Täiskasvanud, is</w:t>
            </w:r>
          </w:p>
        </w:tc>
        <w:tc>
          <w:tcPr>
            <w:tcW w:w="2222" w:type="dxa"/>
            <w:gridSpan w:val="4"/>
            <w:tcBorders>
              <w:top w:val="double" w:sz="6" w:space="0" w:color="auto"/>
              <w:left w:val="nil"/>
              <w:bottom w:val="single" w:sz="8" w:space="0" w:color="auto"/>
              <w:right w:val="single" w:sz="8" w:space="0" w:color="000000"/>
            </w:tcBorders>
            <w:shd w:val="clear" w:color="auto" w:fill="auto"/>
            <w:hideMark/>
          </w:tcPr>
          <w:p w:rsidR="006A561A" w:rsidRPr="00886127" w:rsidRDefault="006A561A" w:rsidP="003646A2">
            <w:pPr>
              <w:jc w:val="center"/>
              <w:rPr>
                <w:rFonts w:ascii="Arial" w:hAnsi="Arial" w:cs="Arial"/>
                <w:sz w:val="18"/>
                <w:szCs w:val="18"/>
              </w:rPr>
            </w:pPr>
            <w:r w:rsidRPr="00886127">
              <w:rPr>
                <w:rFonts w:ascii="Arial" w:hAnsi="Arial" w:cs="Arial"/>
                <w:sz w:val="18"/>
                <w:szCs w:val="18"/>
              </w:rPr>
              <w:t>Vasikad, is</w:t>
            </w:r>
          </w:p>
        </w:tc>
        <w:tc>
          <w:tcPr>
            <w:tcW w:w="2642" w:type="dxa"/>
            <w:gridSpan w:val="3"/>
            <w:vMerge w:val="restart"/>
            <w:tcBorders>
              <w:top w:val="double" w:sz="6" w:space="0" w:color="auto"/>
              <w:left w:val="single" w:sz="8" w:space="0" w:color="auto"/>
              <w:bottom w:val="single" w:sz="8" w:space="0" w:color="000000"/>
              <w:right w:val="double" w:sz="6" w:space="0" w:color="000000"/>
            </w:tcBorders>
            <w:shd w:val="clear" w:color="auto" w:fill="auto"/>
            <w:hideMark/>
          </w:tcPr>
          <w:p w:rsidR="006A561A" w:rsidRPr="00886127" w:rsidRDefault="006A561A" w:rsidP="003646A2">
            <w:pPr>
              <w:jc w:val="center"/>
              <w:rPr>
                <w:rFonts w:ascii="Arial Narrow" w:hAnsi="Arial Narrow" w:cs="Arial"/>
                <w:sz w:val="16"/>
                <w:szCs w:val="16"/>
              </w:rPr>
            </w:pPr>
            <w:r w:rsidRPr="00886127">
              <w:rPr>
                <w:rFonts w:ascii="Arial Narrow" w:hAnsi="Arial Narrow" w:cs="Arial"/>
                <w:sz w:val="16"/>
                <w:szCs w:val="16"/>
              </w:rPr>
              <w:t>Märkusi (nt märge, et hukkumisi jahiaasta jooksul ei tuvastatud)</w:t>
            </w:r>
          </w:p>
        </w:tc>
      </w:tr>
      <w:tr w:rsidR="006A561A" w:rsidRPr="00886127" w:rsidTr="003646A2">
        <w:trPr>
          <w:trHeight w:val="279"/>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18"/>
                <w:szCs w:val="18"/>
              </w:rPr>
            </w:pPr>
            <w:r w:rsidRPr="00886127">
              <w:rPr>
                <w:rFonts w:ascii="Arial" w:hAnsi="Arial" w:cs="Arial"/>
                <w:sz w:val="18"/>
                <w:szCs w:val="18"/>
              </w:rPr>
              <w:t xml:space="preserve">Põhjus ↓   </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sz w:val="18"/>
                <w:szCs w:val="18"/>
              </w:rPr>
            </w:pPr>
            <w:r w:rsidRPr="00886127">
              <w:rPr>
                <w:sz w:val="18"/>
                <w:szCs w:val="18"/>
              </w:rPr>
              <w:t>♂</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sz w:val="18"/>
                <w:szCs w:val="18"/>
              </w:rPr>
            </w:pPr>
            <w:r w:rsidRPr="00886127">
              <w:rPr>
                <w:sz w:val="18"/>
                <w:szCs w:val="18"/>
              </w:rPr>
              <w:t>♀</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sz w:val="18"/>
                <w:szCs w:val="18"/>
              </w:rPr>
            </w:pPr>
            <w:r w:rsidRPr="00886127">
              <w:rPr>
                <w:sz w:val="18"/>
                <w:szCs w:val="18"/>
              </w:rPr>
              <w:t>?</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sz w:val="18"/>
                <w:szCs w:val="18"/>
              </w:rPr>
            </w:pPr>
            <w:r w:rsidRPr="00886127">
              <w:rPr>
                <w:sz w:val="18"/>
                <w:szCs w:val="18"/>
              </w:rPr>
              <w:t>♂</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sz w:val="18"/>
                <w:szCs w:val="18"/>
              </w:rPr>
            </w:pPr>
            <w:r w:rsidRPr="00886127">
              <w:rPr>
                <w:sz w:val="18"/>
                <w:szCs w:val="18"/>
              </w:rPr>
              <w:t>♀</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sz w:val="18"/>
                <w:szCs w:val="18"/>
              </w:rPr>
            </w:pPr>
            <w:r w:rsidRPr="00886127">
              <w:rPr>
                <w:sz w:val="18"/>
                <w:szCs w:val="18"/>
              </w:rPr>
              <w:t>?</w:t>
            </w:r>
          </w:p>
        </w:tc>
        <w:tc>
          <w:tcPr>
            <w:tcW w:w="2642" w:type="dxa"/>
            <w:gridSpan w:val="3"/>
            <w:vMerge/>
            <w:tcBorders>
              <w:top w:val="nil"/>
              <w:left w:val="nil"/>
              <w:bottom w:val="single" w:sz="8" w:space="0" w:color="auto"/>
              <w:right w:val="single" w:sz="8" w:space="0" w:color="auto"/>
            </w:tcBorders>
            <w:vAlign w:val="center"/>
            <w:hideMark/>
          </w:tcPr>
          <w:p w:rsidR="006A561A" w:rsidRPr="00886127" w:rsidRDefault="006A561A" w:rsidP="003646A2">
            <w:pPr>
              <w:rPr>
                <w:rFonts w:ascii="Arial Narrow" w:hAnsi="Arial Narrow" w:cs="Arial"/>
                <w:sz w:val="16"/>
                <w:szCs w:val="16"/>
              </w:rPr>
            </w:pP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1) Küttimise praak</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2) Liiklusõnnetused</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3) Salaküttimine</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4) Huntide murtud</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5) Karude murtud</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6) Haigus</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7) Asulas</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8) Uppumine</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9) Jooksuaegne trauma</w:t>
            </w:r>
          </w:p>
        </w:tc>
        <w:tc>
          <w:tcPr>
            <w:tcW w:w="567"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single" w:sz="8" w:space="0" w:color="auto"/>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single" w:sz="8" w:space="0" w:color="auto"/>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single" w:sz="8" w:space="0" w:color="auto"/>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264"/>
        </w:trPr>
        <w:tc>
          <w:tcPr>
            <w:tcW w:w="2456" w:type="dxa"/>
            <w:tcBorders>
              <w:top w:val="nil"/>
              <w:left w:val="double" w:sz="6" w:space="0" w:color="auto"/>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10) Muu, selguseta</w:t>
            </w:r>
          </w:p>
        </w:tc>
        <w:tc>
          <w:tcPr>
            <w:tcW w:w="567" w:type="dxa"/>
            <w:tcBorders>
              <w:top w:val="nil"/>
              <w:left w:val="nil"/>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515" w:type="dxa"/>
            <w:tcBorders>
              <w:top w:val="nil"/>
              <w:left w:val="nil"/>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6" w:type="dxa"/>
            <w:tcBorders>
              <w:top w:val="nil"/>
              <w:left w:val="nil"/>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429" w:type="dxa"/>
            <w:tcBorders>
              <w:top w:val="nil"/>
              <w:left w:val="nil"/>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974" w:type="dxa"/>
            <w:gridSpan w:val="2"/>
            <w:tcBorders>
              <w:top w:val="single" w:sz="8" w:space="0" w:color="auto"/>
              <w:left w:val="nil"/>
              <w:bottom w:val="nil"/>
              <w:right w:val="single" w:sz="8"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819" w:type="dxa"/>
            <w:tcBorders>
              <w:top w:val="nil"/>
              <w:left w:val="nil"/>
              <w:bottom w:val="nil"/>
              <w:right w:val="single" w:sz="8" w:space="0" w:color="auto"/>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c>
          <w:tcPr>
            <w:tcW w:w="2642" w:type="dxa"/>
            <w:gridSpan w:val="3"/>
            <w:tcBorders>
              <w:top w:val="single" w:sz="8" w:space="0" w:color="auto"/>
              <w:left w:val="nil"/>
              <w:bottom w:val="nil"/>
              <w:right w:val="double" w:sz="6" w:space="0" w:color="000000"/>
            </w:tcBorders>
            <w:shd w:val="clear" w:color="auto" w:fill="auto"/>
            <w:hideMark/>
          </w:tcPr>
          <w:p w:rsidR="006A561A" w:rsidRPr="00886127" w:rsidRDefault="006A561A" w:rsidP="003646A2">
            <w:pPr>
              <w:rPr>
                <w:rFonts w:ascii="Arial" w:hAnsi="Arial" w:cs="Arial"/>
                <w:sz w:val="20"/>
                <w:szCs w:val="20"/>
              </w:rPr>
            </w:pPr>
            <w:r w:rsidRPr="00886127">
              <w:rPr>
                <w:rFonts w:ascii="Arial" w:hAnsi="Arial" w:cs="Arial"/>
                <w:sz w:val="20"/>
                <w:szCs w:val="20"/>
              </w:rPr>
              <w:t> </w:t>
            </w:r>
          </w:p>
        </w:tc>
      </w:tr>
      <w:tr w:rsidR="006A561A" w:rsidRPr="00886127" w:rsidTr="003646A2">
        <w:trPr>
          <w:trHeight w:val="312"/>
        </w:trPr>
        <w:tc>
          <w:tcPr>
            <w:tcW w:w="3023" w:type="dxa"/>
            <w:gridSpan w:val="2"/>
            <w:tcBorders>
              <w:top w:val="single" w:sz="8" w:space="0" w:color="auto"/>
              <w:left w:val="single" w:sz="8" w:space="0" w:color="auto"/>
              <w:bottom w:val="single" w:sz="8" w:space="0" w:color="auto"/>
              <w:right w:val="nil"/>
            </w:tcBorders>
            <w:shd w:val="clear" w:color="auto" w:fill="auto"/>
            <w:hideMark/>
          </w:tcPr>
          <w:p w:rsidR="006A561A" w:rsidRPr="00886127" w:rsidRDefault="006A561A" w:rsidP="003646A2">
            <w:pPr>
              <w:rPr>
                <w:rFonts w:ascii="Arial Narrow" w:hAnsi="Arial Narrow" w:cs="Arial"/>
                <w:b/>
                <w:bCs/>
                <w:sz w:val="18"/>
                <w:szCs w:val="18"/>
              </w:rPr>
            </w:pPr>
            <w:r w:rsidRPr="00886127">
              <w:rPr>
                <w:rFonts w:ascii="Arial Narrow" w:hAnsi="Arial Narrow" w:cs="Arial"/>
                <w:b/>
                <w:bCs/>
                <w:sz w:val="18"/>
                <w:szCs w:val="18"/>
              </w:rPr>
              <w:t xml:space="preserve">9. PUNAHIRV jahialal </w:t>
            </w:r>
            <w:r w:rsidRPr="00886127">
              <w:rPr>
                <w:rFonts w:ascii="Arial Narrow" w:hAnsi="Arial Narrow" w:cs="Arial"/>
                <w:sz w:val="16"/>
                <w:szCs w:val="16"/>
              </w:rPr>
              <w:t>(osutage sobiv variant):</w:t>
            </w:r>
            <w:r w:rsidRPr="00886127">
              <w:rPr>
                <w:rFonts w:ascii="Arial Narrow" w:hAnsi="Arial Narrow" w:cs="Arial"/>
                <w:sz w:val="18"/>
                <w:szCs w:val="18"/>
              </w:rPr>
              <w:t xml:space="preserve"> </w:t>
            </w:r>
          </w:p>
        </w:tc>
        <w:tc>
          <w:tcPr>
            <w:tcW w:w="94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A561A" w:rsidRPr="00886127" w:rsidRDefault="006A561A" w:rsidP="003646A2">
            <w:pPr>
              <w:rPr>
                <w:rFonts w:ascii="Arial Narrow" w:hAnsi="Arial Narrow" w:cs="Arial"/>
                <w:b/>
                <w:bCs/>
                <w:sz w:val="18"/>
                <w:szCs w:val="18"/>
              </w:rPr>
            </w:pPr>
            <w:r w:rsidRPr="00886127">
              <w:rPr>
                <w:rFonts w:ascii="Arial Narrow" w:hAnsi="Arial Narrow" w:cs="Arial"/>
                <w:b/>
                <w:bCs/>
                <w:sz w:val="18"/>
                <w:szCs w:val="18"/>
              </w:rPr>
              <w:t>ei esinenud</w:t>
            </w:r>
          </w:p>
        </w:tc>
        <w:tc>
          <w:tcPr>
            <w:tcW w:w="429" w:type="dxa"/>
            <w:tcBorders>
              <w:top w:val="single" w:sz="8" w:space="0" w:color="auto"/>
              <w:left w:val="nil"/>
              <w:bottom w:val="single" w:sz="8" w:space="0" w:color="auto"/>
              <w:right w:val="nil"/>
            </w:tcBorders>
            <w:shd w:val="clear" w:color="auto" w:fill="auto"/>
            <w:hideMark/>
          </w:tcPr>
          <w:p w:rsidR="006A561A" w:rsidRPr="00886127" w:rsidRDefault="006A561A" w:rsidP="003646A2">
            <w:pPr>
              <w:rPr>
                <w:rFonts w:ascii="Arial" w:hAnsi="Arial" w:cs="Arial"/>
                <w:b/>
                <w:bCs/>
                <w:sz w:val="20"/>
                <w:szCs w:val="20"/>
              </w:rPr>
            </w:pPr>
            <w:r w:rsidRPr="00886127">
              <w:rPr>
                <w:rFonts w:ascii="Arial" w:hAnsi="Arial" w:cs="Arial"/>
                <w:b/>
                <w:bCs/>
                <w:sz w:val="20"/>
                <w:szCs w:val="20"/>
              </w:rPr>
              <w:t> </w:t>
            </w:r>
          </w:p>
        </w:tc>
        <w:tc>
          <w:tcPr>
            <w:tcW w:w="9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i l m u s ..a</w:t>
            </w:r>
          </w:p>
        </w:tc>
        <w:tc>
          <w:tcPr>
            <w:tcW w:w="819" w:type="dxa"/>
            <w:tcBorders>
              <w:top w:val="single" w:sz="8" w:space="0" w:color="auto"/>
              <w:left w:val="nil"/>
              <w:bottom w:val="single" w:sz="8" w:space="0" w:color="auto"/>
              <w:right w:val="single" w:sz="8" w:space="0" w:color="auto"/>
            </w:tcBorders>
            <w:shd w:val="clear" w:color="auto" w:fill="auto"/>
            <w:hideMark/>
          </w:tcPr>
          <w:p w:rsidR="006A561A" w:rsidRPr="00886127" w:rsidRDefault="006A561A" w:rsidP="003646A2">
            <w:pPr>
              <w:rPr>
                <w:rFonts w:ascii="Arial Narrow" w:hAnsi="Arial Narrow" w:cs="Arial"/>
                <w:b/>
                <w:bCs/>
                <w:sz w:val="18"/>
                <w:szCs w:val="18"/>
              </w:rPr>
            </w:pPr>
            <w:r w:rsidRPr="00886127">
              <w:rPr>
                <w:rFonts w:ascii="Arial Narrow" w:hAnsi="Arial Narrow" w:cs="Arial"/>
                <w:b/>
                <w:bCs/>
                <w:sz w:val="18"/>
                <w:szCs w:val="18"/>
              </w:rPr>
              <w:t> </w:t>
            </w:r>
          </w:p>
        </w:tc>
        <w:tc>
          <w:tcPr>
            <w:tcW w:w="1926" w:type="dxa"/>
            <w:gridSpan w:val="2"/>
            <w:tcBorders>
              <w:top w:val="single" w:sz="8" w:space="0" w:color="auto"/>
              <w:left w:val="nil"/>
              <w:bottom w:val="single" w:sz="8" w:space="0" w:color="auto"/>
              <w:right w:val="nil"/>
            </w:tcBorders>
            <w:shd w:val="clear" w:color="auto" w:fill="auto"/>
            <w:hideMark/>
          </w:tcPr>
          <w:p w:rsidR="006A561A" w:rsidRPr="00886127" w:rsidRDefault="006A561A" w:rsidP="003646A2">
            <w:pPr>
              <w:jc w:val="center"/>
              <w:rPr>
                <w:rFonts w:ascii="Arial Narrow" w:hAnsi="Arial Narrow" w:cs="Arial"/>
                <w:b/>
                <w:bCs/>
                <w:sz w:val="18"/>
                <w:szCs w:val="18"/>
              </w:rPr>
            </w:pPr>
            <w:r w:rsidRPr="00886127">
              <w:rPr>
                <w:rFonts w:ascii="Arial Narrow" w:hAnsi="Arial Narrow" w:cs="Arial"/>
                <w:b/>
                <w:bCs/>
                <w:sz w:val="18"/>
                <w:szCs w:val="18"/>
              </w:rPr>
              <w:t xml:space="preserve">püsivalt  alates...a </w:t>
            </w:r>
          </w:p>
        </w:tc>
        <w:tc>
          <w:tcPr>
            <w:tcW w:w="716" w:type="dxa"/>
            <w:tcBorders>
              <w:top w:val="single" w:sz="8" w:space="0" w:color="auto"/>
              <w:left w:val="single" w:sz="8" w:space="0" w:color="auto"/>
              <w:bottom w:val="single" w:sz="8" w:space="0" w:color="auto"/>
              <w:right w:val="single" w:sz="8" w:space="0" w:color="auto"/>
            </w:tcBorders>
            <w:shd w:val="clear" w:color="auto" w:fill="auto"/>
            <w:hideMark/>
          </w:tcPr>
          <w:p w:rsidR="006A561A" w:rsidRPr="00886127" w:rsidRDefault="006A561A" w:rsidP="003646A2">
            <w:pPr>
              <w:rPr>
                <w:rFonts w:ascii="Arial" w:hAnsi="Arial" w:cs="Arial"/>
                <w:b/>
                <w:bCs/>
                <w:sz w:val="20"/>
                <w:szCs w:val="20"/>
              </w:rPr>
            </w:pPr>
            <w:r w:rsidRPr="00886127">
              <w:rPr>
                <w:rFonts w:ascii="Arial" w:hAnsi="Arial" w:cs="Arial"/>
                <w:b/>
                <w:bCs/>
                <w:sz w:val="20"/>
                <w:szCs w:val="20"/>
              </w:rPr>
              <w:t> </w:t>
            </w:r>
          </w:p>
        </w:tc>
      </w:tr>
      <w:tr w:rsidR="006A561A" w:rsidRPr="00886127" w:rsidTr="003646A2">
        <w:trPr>
          <w:trHeight w:val="264"/>
        </w:trPr>
        <w:tc>
          <w:tcPr>
            <w:tcW w:w="2456"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567"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515"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426"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429"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527"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447"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819"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1027"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899"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c>
          <w:tcPr>
            <w:tcW w:w="716" w:type="dxa"/>
            <w:tcBorders>
              <w:top w:val="nil"/>
              <w:left w:val="nil"/>
              <w:bottom w:val="nil"/>
              <w:right w:val="nil"/>
            </w:tcBorders>
            <w:shd w:val="clear" w:color="auto" w:fill="auto"/>
            <w:vAlign w:val="bottom"/>
            <w:hideMark/>
          </w:tcPr>
          <w:p w:rsidR="006A561A" w:rsidRPr="00886127" w:rsidRDefault="006A561A" w:rsidP="003646A2">
            <w:pPr>
              <w:rPr>
                <w:sz w:val="20"/>
                <w:szCs w:val="20"/>
              </w:rPr>
            </w:pPr>
          </w:p>
        </w:tc>
      </w:tr>
    </w:tbl>
    <w:p w:rsidR="006A561A" w:rsidRDefault="006A561A" w:rsidP="006A561A"/>
    <w:p w:rsidR="006A561A" w:rsidRDefault="006A561A" w:rsidP="006A561A">
      <w:r>
        <w:br w:type="page"/>
      </w:r>
    </w:p>
    <w:tbl>
      <w:tblPr>
        <w:tblW w:w="9852" w:type="dxa"/>
        <w:tblInd w:w="70" w:type="dxa"/>
        <w:tblCellMar>
          <w:left w:w="70" w:type="dxa"/>
          <w:right w:w="70" w:type="dxa"/>
        </w:tblCellMar>
        <w:tblLook w:val="04A0" w:firstRow="1" w:lastRow="0" w:firstColumn="1" w:lastColumn="0" w:noHBand="0" w:noVBand="1"/>
      </w:tblPr>
      <w:tblGrid>
        <w:gridCol w:w="961"/>
        <w:gridCol w:w="3814"/>
        <w:gridCol w:w="654"/>
        <w:gridCol w:w="622"/>
        <w:gridCol w:w="692"/>
        <w:gridCol w:w="592"/>
        <w:gridCol w:w="920"/>
        <w:gridCol w:w="1597"/>
      </w:tblGrid>
      <w:tr w:rsidR="006A561A" w:rsidTr="003646A2">
        <w:trPr>
          <w:trHeight w:val="348"/>
        </w:trPr>
        <w:tc>
          <w:tcPr>
            <w:tcW w:w="4823"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lastRenderedPageBreak/>
              <w:t>C. JAHISAAK</w:t>
            </w:r>
          </w:p>
        </w:tc>
        <w:tc>
          <w:tcPr>
            <w:tcW w:w="662"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61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16"/>
                <w:szCs w:val="16"/>
              </w:rPr>
            </w:pPr>
            <w:r>
              <w:rPr>
                <w:rFonts w:ascii="Arial" w:hAnsi="Arial" w:cs="Arial"/>
                <w:sz w:val="16"/>
                <w:szCs w:val="16"/>
              </w:rPr>
              <w:t>(PVK lk 3)</w:t>
            </w:r>
          </w:p>
        </w:tc>
        <w:tc>
          <w:tcPr>
            <w:tcW w:w="684"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58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908" w:type="dxa"/>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PÕDER</w:t>
            </w:r>
          </w:p>
        </w:tc>
        <w:tc>
          <w:tcPr>
            <w:tcW w:w="157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1649DA7D" wp14:editId="2A4FB558">
                  <wp:simplePos x="0" y="0"/>
                  <wp:positionH relativeFrom="column">
                    <wp:posOffset>114300</wp:posOffset>
                  </wp:positionH>
                  <wp:positionV relativeFrom="paragraph">
                    <wp:posOffset>0</wp:posOffset>
                  </wp:positionV>
                  <wp:extent cx="411480" cy="266700"/>
                  <wp:effectExtent l="0" t="0" r="7620" b="0"/>
                  <wp:wrapNone/>
                  <wp:docPr id="2053" name="Pilt 2053" descr="Põder"/>
                  <wp:cNvGraphicFramePr/>
                  <a:graphic xmlns:a="http://schemas.openxmlformats.org/drawingml/2006/main">
                    <a:graphicData uri="http://schemas.openxmlformats.org/drawingml/2006/picture">
                      <pic:pic xmlns:pic="http://schemas.openxmlformats.org/drawingml/2006/picture">
                        <pic:nvPicPr>
                          <pic:cNvPr id="2053" name="Picture 1" descr="Põ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57"/>
            </w:tblGrid>
            <w:tr w:rsidR="006A561A" w:rsidTr="003646A2">
              <w:trPr>
                <w:trHeight w:val="348"/>
                <w:tblCellSpacing w:w="0" w:type="dxa"/>
              </w:trPr>
              <w:tc>
                <w:tcPr>
                  <w:tcW w:w="148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bl>
          <w:p w:rsidR="006A561A" w:rsidRDefault="006A561A" w:rsidP="003646A2">
            <w:pPr>
              <w:rPr>
                <w:rFonts w:ascii="Arial" w:hAnsi="Arial" w:cs="Arial"/>
                <w:sz w:val="20"/>
                <w:szCs w:val="20"/>
              </w:rPr>
            </w:pPr>
          </w:p>
        </w:tc>
      </w:tr>
      <w:tr w:rsidR="006A561A" w:rsidTr="003646A2">
        <w:trPr>
          <w:trHeight w:val="468"/>
        </w:trPr>
        <w:tc>
          <w:tcPr>
            <w:tcW w:w="9852" w:type="dxa"/>
            <w:gridSpan w:val="8"/>
            <w:tcBorders>
              <w:top w:val="nil"/>
              <w:left w:val="single" w:sz="8" w:space="0" w:color="auto"/>
              <w:bottom w:val="nil"/>
              <w:right w:val="nil"/>
            </w:tcBorders>
            <w:shd w:val="clear" w:color="auto" w:fill="auto"/>
            <w:hideMark/>
          </w:tcPr>
          <w:p w:rsidR="006A561A" w:rsidRDefault="006A561A" w:rsidP="003646A2">
            <w:pPr>
              <w:jc w:val="center"/>
              <w:rPr>
                <w:rFonts w:ascii="Arial Narrow" w:hAnsi="Arial Narrow" w:cs="Arial"/>
                <w:b/>
                <w:bCs/>
                <w:sz w:val="17"/>
                <w:szCs w:val="17"/>
              </w:rPr>
            </w:pPr>
            <w:r>
              <w:rPr>
                <w:rFonts w:ascii="Arial Narrow" w:hAnsi="Arial Narrow" w:cs="Arial"/>
                <w:b/>
                <w:bCs/>
                <w:sz w:val="17"/>
                <w:szCs w:val="17"/>
              </w:rPr>
              <w:t xml:space="preserve">Kaal </w:t>
            </w:r>
            <w:r>
              <w:rPr>
                <w:rFonts w:ascii="Arial Narrow" w:hAnsi="Arial Narrow" w:cs="Arial"/>
                <w:b/>
                <w:bCs/>
                <w:sz w:val="17"/>
                <w:szCs w:val="17"/>
                <w:u w:val="single"/>
              </w:rPr>
              <w:t>märkige ainult siis, kui põder kaaluti,</w:t>
            </w:r>
            <w:r>
              <w:rPr>
                <w:rFonts w:ascii="Arial Narrow" w:hAnsi="Arial Narrow" w:cs="Arial"/>
                <w:sz w:val="17"/>
                <w:szCs w:val="17"/>
              </w:rPr>
              <w:t xml:space="preserve"> lisades kaalule sobiva variandi tähise:</w:t>
            </w:r>
            <w:r>
              <w:rPr>
                <w:rFonts w:ascii="Arial Narrow" w:hAnsi="Arial Narrow" w:cs="Arial"/>
                <w:b/>
                <w:bCs/>
                <w:sz w:val="17"/>
                <w:szCs w:val="17"/>
              </w:rPr>
              <w:t xml:space="preserve"> 1</w:t>
            </w:r>
            <w:r>
              <w:rPr>
                <w:rFonts w:ascii="Arial Narrow" w:hAnsi="Arial Narrow" w:cs="Arial"/>
                <w:sz w:val="17"/>
                <w:szCs w:val="17"/>
              </w:rPr>
              <w:t xml:space="preserve"> - täiskaal;    </w:t>
            </w:r>
            <w:r>
              <w:rPr>
                <w:rFonts w:ascii="Arial Narrow" w:hAnsi="Arial Narrow" w:cs="Arial"/>
                <w:b/>
                <w:bCs/>
                <w:sz w:val="17"/>
                <w:szCs w:val="17"/>
              </w:rPr>
              <w:t>2A</w:t>
            </w:r>
            <w:r>
              <w:rPr>
                <w:rFonts w:ascii="Arial Narrow" w:hAnsi="Arial Narrow" w:cs="Arial"/>
                <w:sz w:val="17"/>
                <w:szCs w:val="17"/>
              </w:rPr>
              <w:t xml:space="preserve"> – lahangukaal nahaga, kootidega ja peaga;     </w:t>
            </w:r>
            <w:r>
              <w:rPr>
                <w:rFonts w:ascii="Arial Narrow" w:hAnsi="Arial Narrow" w:cs="Arial"/>
                <w:b/>
                <w:bCs/>
                <w:sz w:val="17"/>
                <w:szCs w:val="17"/>
              </w:rPr>
              <w:t>2B</w:t>
            </w:r>
            <w:r>
              <w:rPr>
                <w:rFonts w:ascii="Arial Narrow" w:hAnsi="Arial Narrow" w:cs="Arial"/>
                <w:sz w:val="17"/>
                <w:szCs w:val="17"/>
              </w:rPr>
              <w:t xml:space="preserve"> - nahaga, kuid kootideta ja peata;    </w:t>
            </w:r>
            <w:r>
              <w:rPr>
                <w:rFonts w:ascii="Arial Narrow" w:hAnsi="Arial Narrow" w:cs="Arial"/>
                <w:b/>
                <w:bCs/>
                <w:sz w:val="17"/>
                <w:szCs w:val="17"/>
              </w:rPr>
              <w:t>3</w:t>
            </w:r>
            <w:r>
              <w:rPr>
                <w:rFonts w:ascii="Arial Narrow" w:hAnsi="Arial Narrow" w:cs="Arial"/>
                <w:sz w:val="17"/>
                <w:szCs w:val="17"/>
              </w:rPr>
              <w:t xml:space="preserve"> – nahata lihakeha kaal,    </w:t>
            </w:r>
            <w:r>
              <w:rPr>
                <w:rFonts w:ascii="Arial Narrow" w:hAnsi="Arial Narrow" w:cs="Arial"/>
                <w:b/>
                <w:bCs/>
                <w:sz w:val="17"/>
                <w:szCs w:val="17"/>
              </w:rPr>
              <w:t>4</w:t>
            </w:r>
            <w:r>
              <w:rPr>
                <w:rFonts w:ascii="Arial Narrow" w:hAnsi="Arial Narrow" w:cs="Arial"/>
                <w:sz w:val="17"/>
                <w:szCs w:val="17"/>
              </w:rPr>
              <w:t xml:space="preserve"> - liha kaal; näide: 1-247 kg;</w:t>
            </w:r>
          </w:p>
        </w:tc>
      </w:tr>
      <w:tr w:rsidR="006A561A" w:rsidTr="003646A2">
        <w:trPr>
          <w:trHeight w:val="276"/>
        </w:trPr>
        <w:tc>
          <w:tcPr>
            <w:tcW w:w="9852" w:type="dxa"/>
            <w:gridSpan w:val="8"/>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xml:space="preserve">Pullid: </w:t>
            </w:r>
            <w:r>
              <w:rPr>
                <w:rFonts w:ascii="Arial" w:hAnsi="Arial" w:cs="Arial"/>
                <w:sz w:val="20"/>
                <w:szCs w:val="20"/>
              </w:rPr>
              <w:t xml:space="preserve">  (Lisateave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mõõtmiseks </w:t>
            </w:r>
            <w:r>
              <w:rPr>
                <w:rFonts w:ascii="Arial" w:hAnsi="Arial" w:cs="Arial"/>
                <w:b/>
                <w:bCs/>
                <w:sz w:val="20"/>
                <w:szCs w:val="20"/>
                <w:u w:val="single"/>
              </w:rPr>
              <w:t>s</w:t>
            </w:r>
            <w:r>
              <w:rPr>
                <w:rFonts w:ascii="Arial" w:hAnsi="Arial" w:cs="Arial"/>
                <w:sz w:val="20"/>
                <w:szCs w:val="20"/>
              </w:rPr>
              <w:t xml:space="preserve">arved, </w:t>
            </w:r>
            <w:r>
              <w:rPr>
                <w:rFonts w:ascii="Arial" w:hAnsi="Arial" w:cs="Arial"/>
                <w:b/>
                <w:bCs/>
                <w:sz w:val="20"/>
                <w:szCs w:val="20"/>
                <w:u w:val="single"/>
              </w:rPr>
              <w:t>DNA</w:t>
            </w:r>
            <w:r>
              <w:rPr>
                <w:rFonts w:ascii="Arial" w:hAnsi="Arial" w:cs="Arial"/>
                <w:sz w:val="20"/>
                <w:szCs w:val="20"/>
              </w:rPr>
              <w:t>-proov vmt)</w:t>
            </w:r>
          </w:p>
        </w:tc>
      </w:tr>
      <w:tr w:rsidR="006A561A" w:rsidTr="003646A2">
        <w:trPr>
          <w:trHeight w:val="432"/>
        </w:trPr>
        <w:tc>
          <w:tcPr>
            <w:tcW w:w="950" w:type="dxa"/>
            <w:vMerge w:val="restart"/>
            <w:tcBorders>
              <w:top w:val="double" w:sz="6" w:space="0" w:color="auto"/>
              <w:left w:val="double" w:sz="6"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Loanumber</w:t>
            </w:r>
          </w:p>
        </w:tc>
        <w:tc>
          <w:tcPr>
            <w:tcW w:w="3873"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Kuupäev</w:t>
            </w:r>
          </w:p>
        </w:tc>
        <w:tc>
          <w:tcPr>
            <w:tcW w:w="662"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Kaal, kg, kui kaaluti: 1, 2A, 2B, 3, 4</w:t>
            </w:r>
          </w:p>
        </w:tc>
        <w:tc>
          <w:tcPr>
            <w:tcW w:w="615" w:type="dxa"/>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Sarvel harusid</w:t>
            </w:r>
          </w:p>
        </w:tc>
        <w:tc>
          <w:tcPr>
            <w:tcW w:w="684"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Sarvetüüp (pulk; sega; kühvel)</w:t>
            </w:r>
          </w:p>
        </w:tc>
        <w:tc>
          <w:tcPr>
            <w:tcW w:w="585"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Sarvede laius, cm</w:t>
            </w:r>
          </w:p>
        </w:tc>
        <w:tc>
          <w:tcPr>
            <w:tcW w:w="908"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Tüvikute ümbermõõt parem/vasak</w:t>
            </w:r>
          </w:p>
        </w:tc>
        <w:tc>
          <w:tcPr>
            <w:tcW w:w="1575" w:type="dxa"/>
            <w:vMerge w:val="restart"/>
            <w:tcBorders>
              <w:top w:val="double" w:sz="6" w:space="0" w:color="auto"/>
              <w:left w:val="single" w:sz="8" w:space="0" w:color="auto"/>
              <w:bottom w:val="single" w:sz="8" w:space="0" w:color="000000"/>
              <w:right w:val="double" w:sz="6"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Lisateave, nt võetud lõualuu (L), maosisuproov (M), seljarasv, mm, kui mõõdeti</w:t>
            </w:r>
          </w:p>
        </w:tc>
      </w:tr>
      <w:tr w:rsidR="006A561A" w:rsidTr="003646A2">
        <w:trPr>
          <w:trHeight w:val="330"/>
        </w:trPr>
        <w:tc>
          <w:tcPr>
            <w:tcW w:w="950" w:type="dxa"/>
            <w:vMerge/>
            <w:tcBorders>
              <w:top w:val="double" w:sz="6" w:space="0" w:color="auto"/>
              <w:left w:val="double" w:sz="6"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3873"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par./vas.</w:t>
            </w:r>
          </w:p>
        </w:tc>
        <w:tc>
          <w:tcPr>
            <w:tcW w:w="684"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585"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1575" w:type="dxa"/>
            <w:vMerge/>
            <w:tcBorders>
              <w:top w:val="double" w:sz="6" w:space="0" w:color="auto"/>
              <w:left w:val="single" w:sz="8" w:space="0" w:color="auto"/>
              <w:bottom w:val="single" w:sz="8" w:space="0" w:color="000000"/>
              <w:right w:val="double" w:sz="6" w:space="0" w:color="auto"/>
            </w:tcBorders>
            <w:vAlign w:val="center"/>
            <w:hideMark/>
          </w:tcPr>
          <w:p w:rsidR="006A561A" w:rsidRDefault="006A561A" w:rsidP="003646A2">
            <w:pPr>
              <w:rPr>
                <w:rFonts w:ascii="Arial Narrow" w:hAnsi="Arial Narrow" w:cs="Arial"/>
                <w:sz w:val="15"/>
                <w:szCs w:val="15"/>
              </w:rPr>
            </w:pP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L; M; 5 mm</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88"/>
        </w:trPr>
        <w:tc>
          <w:tcPr>
            <w:tcW w:w="950" w:type="dxa"/>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Lehmad:</w:t>
            </w:r>
            <w:r>
              <w:rPr>
                <w:rFonts w:ascii="Arial" w:hAnsi="Arial" w:cs="Arial"/>
                <w:sz w:val="20"/>
                <w:szCs w:val="20"/>
              </w:rPr>
              <w:t xml:space="preserve"> </w:t>
            </w:r>
          </w:p>
        </w:tc>
        <w:tc>
          <w:tcPr>
            <w:tcW w:w="3873"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xml:space="preserve">(Lisateave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w:t>
            </w:r>
            <w:r>
              <w:rPr>
                <w:rFonts w:ascii="Arial" w:hAnsi="Arial" w:cs="Arial"/>
                <w:b/>
                <w:bCs/>
                <w:sz w:val="20"/>
                <w:szCs w:val="20"/>
                <w:u w:val="single"/>
              </w:rPr>
              <w:t>s</w:t>
            </w:r>
            <w:r>
              <w:rPr>
                <w:rFonts w:ascii="Arial" w:hAnsi="Arial" w:cs="Arial"/>
                <w:sz w:val="20"/>
                <w:szCs w:val="20"/>
              </w:rPr>
              <w:t xml:space="preserve">igimiselundkond, </w:t>
            </w:r>
            <w:r>
              <w:rPr>
                <w:rFonts w:ascii="Arial" w:hAnsi="Arial" w:cs="Arial"/>
                <w:b/>
                <w:bCs/>
                <w:sz w:val="20"/>
                <w:szCs w:val="20"/>
              </w:rPr>
              <w:t>DNA</w:t>
            </w:r>
            <w:r>
              <w:rPr>
                <w:rFonts w:ascii="Arial" w:hAnsi="Arial" w:cs="Arial"/>
                <w:sz w:val="20"/>
                <w:szCs w:val="20"/>
              </w:rPr>
              <w:t>-proov vmt)</w:t>
            </w:r>
          </w:p>
        </w:tc>
        <w:tc>
          <w:tcPr>
            <w:tcW w:w="662"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1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84"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08"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7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76"/>
        </w:trPr>
        <w:tc>
          <w:tcPr>
            <w:tcW w:w="950" w:type="dxa"/>
            <w:tcBorders>
              <w:top w:val="double" w:sz="6" w:space="0" w:color="auto"/>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3873" w:type="dxa"/>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662"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Kaal, kg, </w:t>
            </w:r>
            <w:r>
              <w:rPr>
                <w:rFonts w:ascii="Arial" w:hAnsi="Arial" w:cs="Arial"/>
                <w:sz w:val="16"/>
                <w:szCs w:val="16"/>
                <w:u w:val="single"/>
              </w:rPr>
              <w:t>kui kaaluti</w:t>
            </w:r>
            <w:r>
              <w:rPr>
                <w:rFonts w:ascii="Arial" w:hAnsi="Arial" w:cs="Arial"/>
                <w:sz w:val="16"/>
                <w:szCs w:val="16"/>
              </w:rPr>
              <w:t>:  1,2A, 2B, 3, 4</w:t>
            </w:r>
          </w:p>
        </w:tc>
        <w:tc>
          <w:tcPr>
            <w:tcW w:w="615" w:type="dxa"/>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Piim udaras</w:t>
            </w:r>
          </w:p>
        </w:tc>
        <w:tc>
          <w:tcPr>
            <w:tcW w:w="1269" w:type="dxa"/>
            <w:gridSpan w:val="2"/>
            <w:tcBorders>
              <w:top w:val="double" w:sz="6" w:space="0" w:color="auto"/>
              <w:left w:val="nil"/>
              <w:bottom w:val="nil"/>
              <w:right w:val="single" w:sz="8" w:space="0" w:color="000000"/>
            </w:tcBorders>
            <w:shd w:val="clear" w:color="auto" w:fill="auto"/>
            <w:hideMark/>
          </w:tcPr>
          <w:p w:rsidR="006A561A" w:rsidRDefault="006A561A" w:rsidP="003646A2">
            <w:pPr>
              <w:jc w:val="center"/>
              <w:rPr>
                <w:rFonts w:ascii="Arial" w:hAnsi="Arial" w:cs="Arial"/>
                <w:sz w:val="8"/>
                <w:szCs w:val="8"/>
              </w:rPr>
            </w:pPr>
            <w:r>
              <w:rPr>
                <w:rFonts w:ascii="Arial" w:hAnsi="Arial" w:cs="Arial"/>
                <w:sz w:val="8"/>
                <w:szCs w:val="8"/>
              </w:rPr>
              <w:t> </w:t>
            </w:r>
          </w:p>
        </w:tc>
        <w:tc>
          <w:tcPr>
            <w:tcW w:w="908"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Seljarasv, mm, </w:t>
            </w:r>
            <w:r>
              <w:rPr>
                <w:rFonts w:ascii="Arial" w:hAnsi="Arial" w:cs="Arial"/>
                <w:sz w:val="16"/>
                <w:szCs w:val="16"/>
                <w:u w:val="single"/>
              </w:rPr>
              <w:t>kui mõõdeti</w:t>
            </w:r>
          </w:p>
        </w:tc>
        <w:tc>
          <w:tcPr>
            <w:tcW w:w="1575" w:type="dxa"/>
            <w:tcBorders>
              <w:top w:val="double" w:sz="6" w:space="0" w:color="auto"/>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r>
      <w:tr w:rsidR="006A561A" w:rsidTr="003646A2">
        <w:trPr>
          <w:trHeight w:val="264"/>
        </w:trPr>
        <w:tc>
          <w:tcPr>
            <w:tcW w:w="950" w:type="dxa"/>
            <w:tcBorders>
              <w:top w:val="nil"/>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Loanumber</w:t>
            </w:r>
          </w:p>
        </w:tc>
        <w:tc>
          <w:tcPr>
            <w:tcW w:w="3873" w:type="dxa"/>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Kuupäev</w:t>
            </w: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615" w:type="dxa"/>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 -</w:t>
            </w:r>
          </w:p>
        </w:tc>
        <w:tc>
          <w:tcPr>
            <w:tcW w:w="1269" w:type="dxa"/>
            <w:gridSpan w:val="2"/>
            <w:tcBorders>
              <w:top w:val="nil"/>
              <w:left w:val="nil"/>
              <w:bottom w:val="nil"/>
              <w:right w:val="single" w:sz="8" w:space="0" w:color="000000"/>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Kaasas vasikaid</w:t>
            </w: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575" w:type="dxa"/>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Lisateave</w:t>
            </w:r>
          </w:p>
        </w:tc>
      </w:tr>
      <w:tr w:rsidR="006A561A" w:rsidTr="003646A2">
        <w:trPr>
          <w:trHeight w:val="276"/>
        </w:trPr>
        <w:tc>
          <w:tcPr>
            <w:tcW w:w="950" w:type="dxa"/>
            <w:tcBorders>
              <w:top w:val="nil"/>
              <w:left w:val="double" w:sz="6" w:space="0" w:color="auto"/>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3873" w:type="dxa"/>
            <w:tcBorders>
              <w:top w:val="nil"/>
              <w:left w:val="nil"/>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615" w:type="dxa"/>
            <w:tcBorders>
              <w:top w:val="nil"/>
              <w:left w:val="nil"/>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1269" w:type="dxa"/>
            <w:gridSpan w:val="2"/>
            <w:tcBorders>
              <w:top w:val="nil"/>
              <w:left w:val="nil"/>
              <w:bottom w:val="single" w:sz="8" w:space="0" w:color="auto"/>
              <w:right w:val="single" w:sz="8" w:space="0" w:color="000000"/>
            </w:tcBorders>
            <w:shd w:val="clear" w:color="auto" w:fill="auto"/>
            <w:hideMark/>
          </w:tcPr>
          <w:p w:rsidR="006A561A" w:rsidRDefault="006A561A" w:rsidP="003646A2">
            <w:pPr>
              <w:rPr>
                <w:rFonts w:ascii="Arial" w:hAnsi="Arial" w:cs="Arial"/>
                <w:sz w:val="8"/>
                <w:szCs w:val="8"/>
              </w:rPr>
            </w:pPr>
            <w:r>
              <w:rPr>
                <w:rFonts w:ascii="Arial" w:hAnsi="Arial" w:cs="Arial"/>
                <w:sz w:val="8"/>
                <w:szCs w:val="8"/>
              </w:rPr>
              <w:t> </w:t>
            </w: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575" w:type="dxa"/>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r>
      <w:tr w:rsidR="006A561A" w:rsidTr="003646A2">
        <w:trPr>
          <w:trHeight w:val="276"/>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684" w:type="dxa"/>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tk</w:t>
            </w:r>
          </w:p>
        </w:tc>
        <w:tc>
          <w:tcPr>
            <w:tcW w:w="585" w:type="dxa"/>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neist kütiti</w:t>
            </w: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88"/>
        </w:trPr>
        <w:tc>
          <w:tcPr>
            <w:tcW w:w="950" w:type="dxa"/>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Vasikad</w:t>
            </w:r>
            <w:r>
              <w:rPr>
                <w:rFonts w:ascii="Arial" w:hAnsi="Arial" w:cs="Arial"/>
                <w:sz w:val="20"/>
                <w:szCs w:val="20"/>
              </w:rPr>
              <w:t xml:space="preserve">: </w:t>
            </w:r>
          </w:p>
        </w:tc>
        <w:tc>
          <w:tcPr>
            <w:tcW w:w="7327" w:type="dxa"/>
            <w:gridSpan w:val="6"/>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xml:space="preserve"> (Lisateave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w:t>
            </w:r>
            <w:r>
              <w:rPr>
                <w:rFonts w:ascii="Arial" w:hAnsi="Arial" w:cs="Arial"/>
                <w:b/>
                <w:bCs/>
                <w:sz w:val="20"/>
                <w:szCs w:val="20"/>
              </w:rPr>
              <w:t>DNA</w:t>
            </w:r>
            <w:r>
              <w:rPr>
                <w:rFonts w:ascii="Arial" w:hAnsi="Arial" w:cs="Arial"/>
                <w:sz w:val="20"/>
                <w:szCs w:val="20"/>
              </w:rPr>
              <w:t>-proov vmt)</w:t>
            </w:r>
          </w:p>
        </w:tc>
        <w:tc>
          <w:tcPr>
            <w:tcW w:w="1575"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52"/>
        </w:trPr>
        <w:tc>
          <w:tcPr>
            <w:tcW w:w="950" w:type="dxa"/>
            <w:tcBorders>
              <w:top w:val="double" w:sz="6" w:space="0" w:color="auto"/>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3873" w:type="dxa"/>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662"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Kaal, kg, </w:t>
            </w:r>
            <w:r>
              <w:rPr>
                <w:rFonts w:ascii="Arial" w:hAnsi="Arial" w:cs="Arial"/>
                <w:sz w:val="16"/>
                <w:szCs w:val="16"/>
                <w:u w:val="single"/>
              </w:rPr>
              <w:t>kui kaaluti</w:t>
            </w:r>
            <w:r>
              <w:rPr>
                <w:rFonts w:ascii="Arial" w:hAnsi="Arial" w:cs="Arial"/>
                <w:sz w:val="16"/>
                <w:szCs w:val="16"/>
              </w:rPr>
              <w:t>: 1, 2A, 2B, 3, 4</w:t>
            </w:r>
          </w:p>
        </w:tc>
        <w:tc>
          <w:tcPr>
            <w:tcW w:w="615"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Vasika sugu</w:t>
            </w:r>
          </w:p>
        </w:tc>
        <w:tc>
          <w:tcPr>
            <w:tcW w:w="1269" w:type="dxa"/>
            <w:gridSpan w:val="2"/>
            <w:tcBorders>
              <w:top w:val="double" w:sz="6" w:space="0" w:color="auto"/>
              <w:left w:val="nil"/>
              <w:bottom w:val="nil"/>
              <w:right w:val="single" w:sz="8" w:space="0" w:color="000000"/>
            </w:tcBorders>
            <w:shd w:val="clear" w:color="auto" w:fill="auto"/>
            <w:hideMark/>
          </w:tcPr>
          <w:p w:rsidR="006A561A" w:rsidRDefault="006A561A" w:rsidP="003646A2">
            <w:pPr>
              <w:jc w:val="center"/>
              <w:rPr>
                <w:rFonts w:ascii="Arial" w:hAnsi="Arial" w:cs="Arial"/>
                <w:sz w:val="8"/>
                <w:szCs w:val="8"/>
              </w:rPr>
            </w:pPr>
            <w:r>
              <w:rPr>
                <w:rFonts w:ascii="Arial" w:hAnsi="Arial" w:cs="Arial"/>
                <w:sz w:val="8"/>
                <w:szCs w:val="8"/>
              </w:rPr>
              <w:t> </w:t>
            </w:r>
          </w:p>
        </w:tc>
        <w:tc>
          <w:tcPr>
            <w:tcW w:w="908" w:type="dxa"/>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Seljarasva, mm, </w:t>
            </w:r>
            <w:r>
              <w:rPr>
                <w:rFonts w:ascii="Arial" w:hAnsi="Arial" w:cs="Arial"/>
                <w:sz w:val="16"/>
                <w:szCs w:val="16"/>
                <w:u w:val="single"/>
              </w:rPr>
              <w:t>kui mõõdeti</w:t>
            </w:r>
          </w:p>
        </w:tc>
        <w:tc>
          <w:tcPr>
            <w:tcW w:w="1575" w:type="dxa"/>
            <w:tcBorders>
              <w:top w:val="double" w:sz="6" w:space="0" w:color="auto"/>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r>
      <w:tr w:rsidR="006A561A" w:rsidTr="003646A2">
        <w:trPr>
          <w:trHeight w:val="219"/>
        </w:trPr>
        <w:tc>
          <w:tcPr>
            <w:tcW w:w="950" w:type="dxa"/>
            <w:tcBorders>
              <w:top w:val="nil"/>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Loanumber</w:t>
            </w:r>
          </w:p>
        </w:tc>
        <w:tc>
          <w:tcPr>
            <w:tcW w:w="3873" w:type="dxa"/>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Kuupäev</w:t>
            </w: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615"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269" w:type="dxa"/>
            <w:gridSpan w:val="2"/>
            <w:tcBorders>
              <w:top w:val="nil"/>
              <w:left w:val="nil"/>
              <w:bottom w:val="nil"/>
              <w:right w:val="single" w:sz="8" w:space="0" w:color="000000"/>
            </w:tcBorders>
            <w:shd w:val="clear" w:color="auto" w:fill="auto"/>
            <w:hideMark/>
          </w:tcPr>
          <w:p w:rsidR="006A561A" w:rsidRDefault="006A561A" w:rsidP="003646A2">
            <w:pPr>
              <w:jc w:val="center"/>
              <w:rPr>
                <w:rFonts w:ascii="Arial Narrow" w:hAnsi="Arial Narrow" w:cs="Arial"/>
                <w:sz w:val="18"/>
                <w:szCs w:val="18"/>
              </w:rPr>
            </w:pPr>
            <w:r>
              <w:rPr>
                <w:rFonts w:ascii="Arial Narrow" w:hAnsi="Arial Narrow" w:cs="Arial"/>
                <w:sz w:val="18"/>
                <w:szCs w:val="18"/>
              </w:rPr>
              <w:t>Üksik- või kaksikvasikas</w:t>
            </w: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575" w:type="dxa"/>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Lisateave</w:t>
            </w:r>
          </w:p>
        </w:tc>
      </w:tr>
      <w:tr w:rsidR="006A561A" w:rsidTr="003646A2">
        <w:trPr>
          <w:trHeight w:val="270"/>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662"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615"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269" w:type="dxa"/>
            <w:gridSpan w:val="2"/>
            <w:tcBorders>
              <w:top w:val="nil"/>
              <w:left w:val="nil"/>
              <w:bottom w:val="single" w:sz="8" w:space="0" w:color="auto"/>
              <w:right w:val="single" w:sz="8" w:space="0" w:color="000000"/>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xml:space="preserve">        Ü                  K</w:t>
            </w:r>
          </w:p>
        </w:tc>
        <w:tc>
          <w:tcPr>
            <w:tcW w:w="908" w:type="dxa"/>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950" w:type="dxa"/>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3873"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62"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1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684"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585"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908" w:type="dxa"/>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1575" w:type="dxa"/>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1344"/>
        </w:trPr>
        <w:tc>
          <w:tcPr>
            <w:tcW w:w="95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4EECB2D5" wp14:editId="69956241">
                  <wp:simplePos x="0" y="0"/>
                  <wp:positionH relativeFrom="column">
                    <wp:posOffset>0</wp:posOffset>
                  </wp:positionH>
                  <wp:positionV relativeFrom="paragraph">
                    <wp:posOffset>0</wp:posOffset>
                  </wp:positionV>
                  <wp:extent cx="777240" cy="754380"/>
                  <wp:effectExtent l="0" t="0" r="3810" b="7620"/>
                  <wp:wrapNone/>
                  <wp:docPr id="2054" name="Pilt 2054" descr="põdrapee"/>
                  <wp:cNvGraphicFramePr/>
                  <a:graphic xmlns:a="http://schemas.openxmlformats.org/drawingml/2006/main">
                    <a:graphicData uri="http://schemas.openxmlformats.org/drawingml/2006/picture">
                      <pic:pic xmlns:pic="http://schemas.openxmlformats.org/drawingml/2006/picture">
                        <pic:nvPicPr>
                          <pic:cNvPr id="2054" name="Picture 2" descr="põdrap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01"/>
            </w:tblGrid>
            <w:tr w:rsidR="006A561A" w:rsidTr="003646A2">
              <w:trPr>
                <w:trHeight w:val="1344"/>
                <w:tblCellSpacing w:w="0" w:type="dxa"/>
              </w:trPr>
              <w:tc>
                <w:tcPr>
                  <w:tcW w:w="1180" w:type="dxa"/>
                  <w:tcBorders>
                    <w:top w:val="single" w:sz="8" w:space="0" w:color="auto"/>
                    <w:left w:val="single" w:sz="8" w:space="0" w:color="auto"/>
                    <w:bottom w:val="single" w:sz="8" w:space="0" w:color="auto"/>
                    <w:right w:val="single" w:sz="8" w:space="0" w:color="auto"/>
                  </w:tcBorders>
                  <w:shd w:val="clear" w:color="auto" w:fill="auto"/>
                  <w:hideMark/>
                </w:tcPr>
                <w:p w:rsidR="006A561A" w:rsidRDefault="006A561A" w:rsidP="003646A2">
                  <w:pPr>
                    <w:rPr>
                      <w:rFonts w:ascii="Arial" w:hAnsi="Arial" w:cs="Arial"/>
                      <w:b/>
                      <w:bCs/>
                      <w:sz w:val="20"/>
                      <w:szCs w:val="20"/>
                    </w:rPr>
                  </w:pPr>
                  <w:r>
                    <w:rPr>
                      <w:rFonts w:ascii="Arial" w:hAnsi="Arial" w:cs="Arial"/>
                      <w:b/>
                      <w:bCs/>
                      <w:sz w:val="20"/>
                      <w:szCs w:val="20"/>
                    </w:rPr>
                    <w:t> </w:t>
                  </w:r>
                </w:p>
              </w:tc>
            </w:tr>
          </w:tbl>
          <w:p w:rsidR="006A561A" w:rsidRDefault="006A561A" w:rsidP="003646A2">
            <w:pPr>
              <w:rPr>
                <w:rFonts w:ascii="Arial" w:hAnsi="Arial" w:cs="Arial"/>
                <w:sz w:val="20"/>
                <w:szCs w:val="20"/>
              </w:rPr>
            </w:pPr>
          </w:p>
        </w:tc>
        <w:tc>
          <w:tcPr>
            <w:tcW w:w="4535"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b/>
                <w:bCs/>
                <w:sz w:val="16"/>
                <w:szCs w:val="16"/>
              </w:rPr>
            </w:pPr>
            <w:r>
              <w:rPr>
                <w:rFonts w:ascii="Arial Narrow" w:hAnsi="Arial Narrow" w:cs="Arial"/>
                <w:b/>
                <w:bCs/>
                <w:sz w:val="16"/>
                <w:szCs w:val="16"/>
              </w:rPr>
              <w:t xml:space="preserve">Seljarasva paksus, mm, mõõtke </w:t>
            </w:r>
            <w:r>
              <w:rPr>
                <w:rFonts w:ascii="Arial Narrow" w:hAnsi="Arial Narrow" w:cs="Arial"/>
                <w:sz w:val="16"/>
                <w:szCs w:val="16"/>
              </w:rPr>
              <w:t xml:space="preserve"> lihakehale sabajuurest 45</w:t>
            </w:r>
            <w:r>
              <w:rPr>
                <w:rFonts w:ascii="Arial Narrow" w:hAnsi="Arial Narrow" w:cs="Arial"/>
                <w:sz w:val="16"/>
                <w:szCs w:val="16"/>
                <w:vertAlign w:val="superscript"/>
              </w:rPr>
              <w:t>o</w:t>
            </w:r>
            <w:r>
              <w:rPr>
                <w:rFonts w:ascii="Arial Narrow" w:hAnsi="Arial Narrow" w:cs="Arial"/>
                <w:sz w:val="16"/>
                <w:szCs w:val="16"/>
              </w:rPr>
              <w:t xml:space="preserve"> nurga all  selgrooga tehtud 15 cm pikkuse sisselõike keskpaigas; Tulemusel alla 1 mm märkige tabelisse 0</w:t>
            </w:r>
          </w:p>
        </w:tc>
        <w:tc>
          <w:tcPr>
            <w:tcW w:w="1884"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sz w:val="16"/>
                <w:szCs w:val="16"/>
              </w:rPr>
            </w:pPr>
            <w:r>
              <w:rPr>
                <w:rFonts w:ascii="Arial Narrow" w:hAnsi="Arial Narrow" w:cs="Arial"/>
                <w:sz w:val="16"/>
                <w:szCs w:val="16"/>
              </w:rPr>
              <w:t xml:space="preserve"> </w:t>
            </w:r>
            <w:r>
              <w:rPr>
                <w:rFonts w:ascii="Arial Narrow" w:hAnsi="Arial Narrow" w:cs="Arial"/>
                <w:b/>
                <w:bCs/>
                <w:sz w:val="16"/>
                <w:szCs w:val="16"/>
              </w:rPr>
              <w:t>Sarvede laius</w:t>
            </w:r>
            <w:r>
              <w:rPr>
                <w:rFonts w:ascii="Arial Narrow" w:hAnsi="Arial Narrow" w:cs="Arial"/>
                <w:sz w:val="16"/>
                <w:szCs w:val="16"/>
              </w:rPr>
              <w:t xml:space="preserve"> mõõtke </w:t>
            </w:r>
            <w:r>
              <w:rPr>
                <w:rFonts w:ascii="Arial Narrow" w:hAnsi="Arial Narrow" w:cs="Arial"/>
                <w:sz w:val="16"/>
                <w:szCs w:val="16"/>
                <w:u w:val="single"/>
              </w:rPr>
              <w:t>tüvikutega võimalikult rööbiti</w:t>
            </w:r>
            <w:r>
              <w:rPr>
                <w:rFonts w:ascii="Arial Narrow" w:hAnsi="Arial Narrow" w:cs="Arial"/>
                <w:sz w:val="16"/>
                <w:szCs w:val="16"/>
              </w:rPr>
              <w:t>, kõige kaugemale ulatuvate harude tipust või nende tagasi kaardumisel samade harude välisküljelt nn ukseavamõõduna</w:t>
            </w:r>
          </w:p>
        </w:tc>
        <w:tc>
          <w:tcPr>
            <w:tcW w:w="2483"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b/>
                <w:bCs/>
                <w:sz w:val="16"/>
                <w:szCs w:val="16"/>
              </w:rPr>
            </w:pPr>
            <w:r>
              <w:rPr>
                <w:rFonts w:ascii="Arial Narrow" w:hAnsi="Arial Narrow" w:cs="Arial"/>
                <w:b/>
                <w:bCs/>
                <w:sz w:val="16"/>
                <w:szCs w:val="16"/>
              </w:rPr>
              <w:t>Sarvetüvikute ümbermõõt</w:t>
            </w:r>
            <w:r>
              <w:rPr>
                <w:rFonts w:ascii="Arial Narrow" w:hAnsi="Arial Narrow" w:cs="Arial"/>
                <w:sz w:val="16"/>
                <w:szCs w:val="16"/>
              </w:rPr>
              <w:t xml:space="preserve"> mõõtke </w:t>
            </w:r>
            <w:r>
              <w:rPr>
                <w:rFonts w:ascii="Arial Narrow" w:hAnsi="Arial Narrow" w:cs="Arial"/>
                <w:sz w:val="16"/>
                <w:szCs w:val="16"/>
                <w:u w:val="single"/>
              </w:rPr>
              <w:t>tüvikute kõige peenemast</w:t>
            </w:r>
            <w:r>
              <w:rPr>
                <w:rFonts w:ascii="Arial Narrow" w:hAnsi="Arial Narrow" w:cs="Arial"/>
                <w:color w:val="0000FF"/>
                <w:sz w:val="16"/>
                <w:szCs w:val="16"/>
                <w:u w:val="single"/>
              </w:rPr>
              <w:t xml:space="preserve"> </w:t>
            </w:r>
            <w:r>
              <w:rPr>
                <w:rFonts w:ascii="Arial Narrow" w:hAnsi="Arial Narrow" w:cs="Arial"/>
                <w:sz w:val="16"/>
                <w:szCs w:val="16"/>
                <w:u w:val="single"/>
              </w:rPr>
              <w:t>kohast,</w:t>
            </w:r>
            <w:r>
              <w:rPr>
                <w:rFonts w:ascii="Arial Narrow" w:hAnsi="Arial Narrow" w:cs="Arial"/>
                <w:sz w:val="16"/>
                <w:szCs w:val="16"/>
              </w:rPr>
              <w:t xml:space="preserve"> kuid piiksarvedel mitte kaugemal kännasest kui 6 cm </w:t>
            </w:r>
          </w:p>
        </w:tc>
      </w:tr>
    </w:tbl>
    <w:p w:rsidR="006A561A" w:rsidRDefault="006A561A" w:rsidP="006A561A"/>
    <w:p w:rsidR="006A561A" w:rsidRDefault="006A561A" w:rsidP="006A561A">
      <w:r>
        <w:br w:type="page"/>
      </w:r>
    </w:p>
    <w:p w:rsidR="006A561A" w:rsidRDefault="006A561A" w:rsidP="006A561A">
      <w:r>
        <w:lastRenderedPageBreak/>
        <w:t>PUNAHIRV</w:t>
      </w:r>
    </w:p>
    <w:tbl>
      <w:tblPr>
        <w:tblW w:w="10792" w:type="dxa"/>
        <w:tblInd w:w="-356" w:type="dxa"/>
        <w:tblLayout w:type="fixed"/>
        <w:tblCellMar>
          <w:left w:w="70" w:type="dxa"/>
          <w:right w:w="70" w:type="dxa"/>
        </w:tblCellMar>
        <w:tblLook w:val="04A0" w:firstRow="1" w:lastRow="0" w:firstColumn="1" w:lastColumn="0" w:noHBand="0" w:noVBand="1"/>
      </w:tblPr>
      <w:tblGrid>
        <w:gridCol w:w="411"/>
        <w:gridCol w:w="652"/>
        <w:gridCol w:w="660"/>
        <w:gridCol w:w="241"/>
        <w:gridCol w:w="325"/>
        <w:gridCol w:w="703"/>
        <w:gridCol w:w="473"/>
        <w:gridCol w:w="479"/>
        <w:gridCol w:w="607"/>
        <w:gridCol w:w="31"/>
        <w:gridCol w:w="653"/>
        <w:gridCol w:w="70"/>
        <w:gridCol w:w="772"/>
        <w:gridCol w:w="517"/>
        <w:gridCol w:w="962"/>
        <w:gridCol w:w="96"/>
        <w:gridCol w:w="373"/>
        <w:gridCol w:w="494"/>
        <w:gridCol w:w="287"/>
        <w:gridCol w:w="527"/>
        <w:gridCol w:w="11"/>
        <w:gridCol w:w="565"/>
        <w:gridCol w:w="369"/>
        <w:gridCol w:w="354"/>
        <w:gridCol w:w="160"/>
      </w:tblGrid>
      <w:tr w:rsidR="006A561A" w:rsidTr="003646A2">
        <w:trPr>
          <w:trHeight w:val="312"/>
        </w:trPr>
        <w:tc>
          <w:tcPr>
            <w:tcW w:w="4551" w:type="dxa"/>
            <w:gridSpan w:val="9"/>
            <w:tcBorders>
              <w:top w:val="nil"/>
              <w:left w:val="nil"/>
              <w:bottom w:val="nil"/>
              <w:right w:val="nil"/>
            </w:tcBorders>
            <w:shd w:val="clear" w:color="auto" w:fill="auto"/>
            <w:noWrap/>
            <w:vAlign w:val="bottom"/>
            <w:hideMark/>
          </w:tcPr>
          <w:p w:rsidR="006A561A" w:rsidRDefault="006A561A" w:rsidP="003646A2">
            <w:pPr>
              <w:rPr>
                <w:rFonts w:ascii="Arial" w:hAnsi="Arial" w:cs="Arial"/>
                <w:b/>
                <w:bCs/>
              </w:rPr>
            </w:pPr>
            <w:r>
              <w:rPr>
                <w:rFonts w:ascii="Arial" w:hAnsi="Arial" w:cs="Arial"/>
                <w:b/>
                <w:bCs/>
              </w:rPr>
              <w:t xml:space="preserve">PVK - HIRVEVAATLUSKAART </w:t>
            </w:r>
          </w:p>
        </w:tc>
        <w:tc>
          <w:tcPr>
            <w:tcW w:w="1526" w:type="dxa"/>
            <w:gridSpan w:val="4"/>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201... a.</w:t>
            </w:r>
          </w:p>
        </w:tc>
        <w:tc>
          <w:tcPr>
            <w:tcW w:w="1575" w:type="dxa"/>
            <w:gridSpan w:val="3"/>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1154" w:type="dxa"/>
            <w:gridSpan w:val="3"/>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527"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576"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723" w:type="dxa"/>
            <w:gridSpan w:val="2"/>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1964" w:type="dxa"/>
            <w:gridSpan w:val="4"/>
            <w:tcBorders>
              <w:top w:val="nil"/>
              <w:left w:val="single" w:sz="4" w:space="0" w:color="auto"/>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Jahipiirkond</w:t>
            </w:r>
          </w:p>
        </w:tc>
        <w:tc>
          <w:tcPr>
            <w:tcW w:w="3341" w:type="dxa"/>
            <w:gridSpan w:val="8"/>
            <w:tcBorders>
              <w:top w:val="single" w:sz="4" w:space="0" w:color="auto"/>
              <w:left w:val="nil"/>
              <w:bottom w:val="single" w:sz="4" w:space="0" w:color="auto"/>
              <w:right w:val="nil"/>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575" w:type="dxa"/>
            <w:gridSpan w:val="3"/>
            <w:tcBorders>
              <w:top w:val="nil"/>
              <w:left w:val="nil"/>
              <w:bottom w:val="nil"/>
              <w:right w:val="nil"/>
            </w:tcBorders>
            <w:shd w:val="clear" w:color="auto" w:fill="auto"/>
            <w:noWrap/>
            <w:vAlign w:val="bottom"/>
          </w:tcPr>
          <w:p w:rsidR="006A561A" w:rsidRDefault="006A561A" w:rsidP="003646A2">
            <w:pPr>
              <w:rPr>
                <w:rFonts w:ascii="Arial" w:hAnsi="Arial" w:cs="Arial"/>
                <w:sz w:val="20"/>
                <w:szCs w:val="20"/>
              </w:rPr>
            </w:pPr>
            <w:r>
              <w:rPr>
                <w:rFonts w:ascii="Arial" w:hAnsi="Arial" w:cs="Arial"/>
                <w:sz w:val="20"/>
                <w:szCs w:val="20"/>
              </w:rPr>
              <w:t xml:space="preserve">Täitja nimi: </w:t>
            </w:r>
          </w:p>
        </w:tc>
        <w:tc>
          <w:tcPr>
            <w:tcW w:w="1154" w:type="dxa"/>
            <w:gridSpan w:val="3"/>
            <w:tcBorders>
              <w:top w:val="nil"/>
              <w:left w:val="nil"/>
              <w:bottom w:val="single" w:sz="4" w:space="0" w:color="auto"/>
              <w:right w:val="nil"/>
            </w:tcBorders>
            <w:shd w:val="clear" w:color="auto" w:fill="auto"/>
            <w:noWrap/>
            <w:vAlign w:val="bottom"/>
          </w:tcPr>
          <w:p w:rsidR="006A561A" w:rsidRDefault="006A561A" w:rsidP="003646A2">
            <w:pPr>
              <w:rPr>
                <w:rFonts w:ascii="Arial" w:hAnsi="Arial" w:cs="Arial"/>
                <w:sz w:val="20"/>
                <w:szCs w:val="20"/>
              </w:rPr>
            </w:pPr>
          </w:p>
        </w:tc>
        <w:tc>
          <w:tcPr>
            <w:tcW w:w="527" w:type="dxa"/>
            <w:tcBorders>
              <w:top w:val="nil"/>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p>
        </w:tc>
        <w:tc>
          <w:tcPr>
            <w:tcW w:w="576" w:type="dxa"/>
            <w:gridSpan w:val="2"/>
            <w:tcBorders>
              <w:top w:val="nil"/>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p>
        </w:tc>
        <w:tc>
          <w:tcPr>
            <w:tcW w:w="723" w:type="dxa"/>
            <w:gridSpan w:val="2"/>
            <w:tcBorders>
              <w:top w:val="nil"/>
              <w:left w:val="nil"/>
              <w:bottom w:val="single" w:sz="4" w:space="0" w:color="auto"/>
              <w:right w:val="nil"/>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76"/>
        </w:trPr>
        <w:tc>
          <w:tcPr>
            <w:tcW w:w="1964" w:type="dxa"/>
            <w:gridSpan w:val="4"/>
            <w:tcBorders>
              <w:top w:val="single" w:sz="4" w:space="0" w:color="auto"/>
              <w:left w:val="single" w:sz="4" w:space="0" w:color="auto"/>
              <w:bottom w:val="single" w:sz="4"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Jahiala</w:t>
            </w:r>
          </w:p>
        </w:tc>
        <w:tc>
          <w:tcPr>
            <w:tcW w:w="3341" w:type="dxa"/>
            <w:gridSpan w:val="8"/>
            <w:tcBorders>
              <w:top w:val="single" w:sz="4" w:space="0" w:color="auto"/>
              <w:left w:val="nil"/>
              <w:bottom w:val="single" w:sz="4" w:space="0" w:color="auto"/>
              <w:right w:val="nil"/>
            </w:tcBorders>
            <w:shd w:val="clear" w:color="auto" w:fill="auto"/>
            <w:noWrap/>
            <w:vAlign w:val="bottom"/>
            <w:hideMark/>
          </w:tcPr>
          <w:p w:rsidR="006A561A" w:rsidRDefault="006A561A" w:rsidP="003646A2">
            <w:pPr>
              <w:jc w:val="center"/>
              <w:rPr>
                <w:rFonts w:ascii="Arial" w:hAnsi="Arial" w:cs="Arial"/>
                <w:sz w:val="20"/>
                <w:szCs w:val="20"/>
              </w:rPr>
            </w:pPr>
            <w:r>
              <w:rPr>
                <w:rFonts w:ascii="Arial" w:hAnsi="Arial" w:cs="Arial"/>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4555" w:type="dxa"/>
            <w:gridSpan w:val="11"/>
            <w:tcBorders>
              <w:top w:val="single" w:sz="4" w:space="0" w:color="auto"/>
              <w:left w:val="nil"/>
              <w:bottom w:val="single" w:sz="4" w:space="0" w:color="auto"/>
              <w:right w:val="nil"/>
            </w:tcBorders>
            <w:shd w:val="clear" w:color="auto" w:fill="auto"/>
            <w:noWrap/>
            <w:vAlign w:val="bottom"/>
          </w:tcPr>
          <w:p w:rsidR="006A561A" w:rsidRDefault="006A561A" w:rsidP="003646A2">
            <w:pPr>
              <w:rPr>
                <w:rFonts w:ascii="Arial Narrow" w:hAnsi="Arial Narrow" w:cs="Arial"/>
                <w:sz w:val="20"/>
                <w:szCs w:val="20"/>
              </w:rPr>
            </w:pPr>
            <w:r>
              <w:rPr>
                <w:rFonts w:ascii="Arial" w:hAnsi="Arial" w:cs="Arial"/>
                <w:sz w:val="20"/>
                <w:szCs w:val="20"/>
              </w:rPr>
              <w:t>Telefon</w:t>
            </w:r>
          </w:p>
        </w:tc>
        <w:tc>
          <w:tcPr>
            <w:tcW w:w="1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gridBefore w:val="1"/>
          <w:gridAfter w:val="2"/>
          <w:wBefore w:w="411" w:type="dxa"/>
          <w:wAfter w:w="514" w:type="dxa"/>
          <w:trHeight w:val="288"/>
        </w:trPr>
        <w:tc>
          <w:tcPr>
            <w:tcW w:w="9867" w:type="dxa"/>
            <w:gridSpan w:val="22"/>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A. JAHITABEL</w:t>
            </w:r>
            <w:r>
              <w:rPr>
                <w:rFonts w:ascii="Arial" w:hAnsi="Arial" w:cs="Arial"/>
                <w:sz w:val="15"/>
                <w:szCs w:val="15"/>
              </w:rPr>
              <w:t xml:space="preserve"> </w:t>
            </w:r>
            <w:r>
              <w:rPr>
                <w:rFonts w:ascii="Arial" w:hAnsi="Arial" w:cs="Arial"/>
                <w:sz w:val="16"/>
                <w:szCs w:val="16"/>
              </w:rPr>
              <w:t xml:space="preserve">täitke iga aju/hiilimise/varitsuse järel või iga päeva kokkuvõttena; </w:t>
            </w:r>
            <w:r>
              <w:rPr>
                <w:sz w:val="16"/>
                <w:szCs w:val="16"/>
              </w:rPr>
              <w:t>* 0- lumeta; 1-laiguti, 2 - lumega 100%</w:t>
            </w:r>
          </w:p>
        </w:tc>
      </w:tr>
      <w:tr w:rsidR="006A561A" w:rsidTr="003646A2">
        <w:trPr>
          <w:gridBefore w:val="1"/>
          <w:gridAfter w:val="2"/>
          <w:wBefore w:w="411" w:type="dxa"/>
          <w:wAfter w:w="514" w:type="dxa"/>
          <w:trHeight w:val="276"/>
        </w:trPr>
        <w:tc>
          <w:tcPr>
            <w:tcW w:w="2581" w:type="dxa"/>
            <w:gridSpan w:val="5"/>
            <w:tcBorders>
              <w:top w:val="single" w:sz="8" w:space="0" w:color="auto"/>
              <w:left w:val="single" w:sz="8" w:space="0" w:color="auto"/>
              <w:bottom w:val="single" w:sz="4" w:space="0" w:color="auto"/>
              <w:right w:val="nil"/>
            </w:tcBorders>
            <w:shd w:val="clear" w:color="auto" w:fill="auto"/>
            <w:noWrap/>
            <w:vAlign w:val="bottom"/>
            <w:hideMark/>
          </w:tcPr>
          <w:p w:rsidR="006A561A" w:rsidRDefault="006A561A" w:rsidP="003646A2">
            <w:pPr>
              <w:rPr>
                <w:rFonts w:ascii="Arial" w:hAnsi="Arial" w:cs="Arial"/>
                <w:b/>
                <w:bCs/>
                <w:sz w:val="18"/>
                <w:szCs w:val="18"/>
              </w:rPr>
            </w:pPr>
            <w:r>
              <w:rPr>
                <w:rFonts w:ascii="Arial" w:hAnsi="Arial" w:cs="Arial"/>
                <w:b/>
                <w:bCs/>
                <w:sz w:val="18"/>
                <w:szCs w:val="18"/>
              </w:rPr>
              <w:t xml:space="preserve">   Jahipäev, jaht, ilmastik</w:t>
            </w:r>
          </w:p>
        </w:tc>
        <w:tc>
          <w:tcPr>
            <w:tcW w:w="473" w:type="dxa"/>
            <w:tcBorders>
              <w:top w:val="single" w:sz="8" w:space="0" w:color="auto"/>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w:t>
            </w:r>
          </w:p>
        </w:tc>
        <w:tc>
          <w:tcPr>
            <w:tcW w:w="4091"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Nähtud hirvi, is, siinhulgas need, kes kütiti</w:t>
            </w:r>
          </w:p>
        </w:tc>
        <w:tc>
          <w:tcPr>
            <w:tcW w:w="2722"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 xml:space="preserve">  Nähtud hirvedest kütiti, isendeid</w:t>
            </w:r>
          </w:p>
        </w:tc>
      </w:tr>
      <w:tr w:rsidR="006A561A" w:rsidTr="003646A2">
        <w:trPr>
          <w:gridBefore w:val="1"/>
          <w:gridAfter w:val="2"/>
          <w:wBefore w:w="411" w:type="dxa"/>
          <w:wAfter w:w="514" w:type="dxa"/>
          <w:trHeight w:val="1200"/>
        </w:trPr>
        <w:tc>
          <w:tcPr>
            <w:tcW w:w="652" w:type="dxa"/>
            <w:tcBorders>
              <w:top w:val="nil"/>
              <w:left w:val="single" w:sz="8" w:space="0" w:color="auto"/>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1. Kuupäev</w:t>
            </w:r>
          </w:p>
        </w:tc>
        <w:tc>
          <w:tcPr>
            <w:tcW w:w="660"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2. Jahimehi jahis</w:t>
            </w:r>
          </w:p>
        </w:tc>
        <w:tc>
          <w:tcPr>
            <w:tcW w:w="566" w:type="dxa"/>
            <w:gridSpan w:val="2"/>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 xml:space="preserve">3. Jahiviis </w:t>
            </w:r>
            <w:r>
              <w:rPr>
                <w:rFonts w:ascii="Arial" w:hAnsi="Arial" w:cs="Arial"/>
                <w:b/>
                <w:bCs/>
                <w:sz w:val="16"/>
                <w:szCs w:val="16"/>
              </w:rPr>
              <w:t>A</w:t>
            </w:r>
            <w:r>
              <w:rPr>
                <w:rFonts w:ascii="Arial" w:hAnsi="Arial" w:cs="Arial"/>
                <w:sz w:val="16"/>
                <w:szCs w:val="16"/>
              </w:rPr>
              <w:t xml:space="preserve">ju, </w:t>
            </w:r>
            <w:r>
              <w:rPr>
                <w:rFonts w:ascii="Arial" w:hAnsi="Arial" w:cs="Arial"/>
                <w:b/>
                <w:bCs/>
                <w:sz w:val="16"/>
                <w:szCs w:val="16"/>
              </w:rPr>
              <w:t>H</w:t>
            </w:r>
            <w:r>
              <w:rPr>
                <w:rFonts w:ascii="Arial" w:hAnsi="Arial" w:cs="Arial"/>
                <w:sz w:val="16"/>
                <w:szCs w:val="16"/>
              </w:rPr>
              <w:t xml:space="preserve">iilim, </w:t>
            </w:r>
            <w:r>
              <w:rPr>
                <w:rFonts w:ascii="Arial" w:hAnsi="Arial" w:cs="Arial"/>
                <w:b/>
                <w:bCs/>
                <w:sz w:val="16"/>
                <w:szCs w:val="16"/>
              </w:rPr>
              <w:t>V</w:t>
            </w:r>
            <w:r>
              <w:rPr>
                <w:rFonts w:ascii="Arial" w:hAnsi="Arial" w:cs="Arial"/>
                <w:sz w:val="16"/>
                <w:szCs w:val="16"/>
              </w:rPr>
              <w:t>arits</w:t>
            </w:r>
          </w:p>
        </w:tc>
        <w:tc>
          <w:tcPr>
            <w:tcW w:w="703"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4. Jahitunde</w:t>
            </w:r>
          </w:p>
        </w:tc>
        <w:tc>
          <w:tcPr>
            <w:tcW w:w="473" w:type="dxa"/>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5,. Lumi*       0; 1; 2</w:t>
            </w:r>
          </w:p>
        </w:tc>
        <w:tc>
          <w:tcPr>
            <w:tcW w:w="479"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Pulle</w:t>
            </w:r>
          </w:p>
        </w:tc>
        <w:tc>
          <w:tcPr>
            <w:tcW w:w="638" w:type="dxa"/>
            <w:gridSpan w:val="2"/>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Vasikata lehmi</w:t>
            </w:r>
          </w:p>
        </w:tc>
        <w:tc>
          <w:tcPr>
            <w:tcW w:w="653"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ühe vasikaga lehmi</w:t>
            </w:r>
          </w:p>
        </w:tc>
        <w:tc>
          <w:tcPr>
            <w:tcW w:w="1359" w:type="dxa"/>
            <w:gridSpan w:val="3"/>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Kahe vasikaga lehmi</w:t>
            </w:r>
          </w:p>
        </w:tc>
        <w:tc>
          <w:tcPr>
            <w:tcW w:w="962" w:type="dxa"/>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Täpsustamata</w:t>
            </w:r>
          </w:p>
        </w:tc>
        <w:tc>
          <w:tcPr>
            <w:tcW w:w="469" w:type="dxa"/>
            <w:gridSpan w:val="2"/>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Pulle</w:t>
            </w:r>
          </w:p>
        </w:tc>
        <w:tc>
          <w:tcPr>
            <w:tcW w:w="494" w:type="dxa"/>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Lehmi</w:t>
            </w:r>
          </w:p>
        </w:tc>
        <w:tc>
          <w:tcPr>
            <w:tcW w:w="825" w:type="dxa"/>
            <w:gridSpan w:val="3"/>
            <w:tcBorders>
              <w:top w:val="nil"/>
              <w:left w:val="nil"/>
              <w:bottom w:val="single" w:sz="8" w:space="0" w:color="auto"/>
              <w:right w:val="single" w:sz="4"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Pullvasikaid</w:t>
            </w:r>
          </w:p>
        </w:tc>
        <w:tc>
          <w:tcPr>
            <w:tcW w:w="934" w:type="dxa"/>
            <w:gridSpan w:val="2"/>
            <w:tcBorders>
              <w:top w:val="nil"/>
              <w:left w:val="nil"/>
              <w:bottom w:val="single" w:sz="8" w:space="0" w:color="auto"/>
              <w:right w:val="single" w:sz="8" w:space="0" w:color="auto"/>
            </w:tcBorders>
            <w:shd w:val="clear" w:color="auto" w:fill="auto"/>
            <w:vAlign w:val="bottom"/>
            <w:hideMark/>
          </w:tcPr>
          <w:p w:rsidR="006A561A" w:rsidRDefault="006A561A" w:rsidP="003646A2">
            <w:pPr>
              <w:rPr>
                <w:rFonts w:ascii="Arial" w:hAnsi="Arial" w:cs="Arial"/>
                <w:sz w:val="16"/>
                <w:szCs w:val="16"/>
              </w:rPr>
            </w:pPr>
            <w:r>
              <w:rPr>
                <w:rFonts w:ascii="Arial" w:hAnsi="Arial" w:cs="Arial"/>
                <w:sz w:val="16"/>
                <w:szCs w:val="16"/>
              </w:rPr>
              <w:t>Lehmvasikaid</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64"/>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4"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gridBefore w:val="1"/>
          <w:gridAfter w:val="2"/>
          <w:wBefore w:w="411" w:type="dxa"/>
          <w:wAfter w:w="514" w:type="dxa"/>
          <w:trHeight w:val="276"/>
        </w:trPr>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60"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566"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70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3"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79"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653"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1359"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62" w:type="dxa"/>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69" w:type="dxa"/>
            <w:gridSpan w:val="2"/>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825" w:type="dxa"/>
            <w:gridSpan w:val="3"/>
            <w:tcBorders>
              <w:top w:val="nil"/>
              <w:left w:val="nil"/>
              <w:bottom w:val="single" w:sz="8" w:space="0" w:color="auto"/>
              <w:right w:val="single" w:sz="4"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934" w:type="dxa"/>
            <w:gridSpan w:val="2"/>
            <w:tcBorders>
              <w:top w:val="nil"/>
              <w:left w:val="nil"/>
              <w:bottom w:val="single" w:sz="8" w:space="0" w:color="auto"/>
              <w:right w:val="single" w:sz="8" w:space="0" w:color="auto"/>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bl>
    <w:p w:rsidR="006A561A" w:rsidRDefault="006A561A" w:rsidP="006A561A"/>
    <w:p w:rsidR="006A561A" w:rsidRDefault="006A561A" w:rsidP="006A561A">
      <w:r>
        <w:br w:type="page"/>
      </w:r>
    </w:p>
    <w:tbl>
      <w:tblPr>
        <w:tblW w:w="8540" w:type="dxa"/>
        <w:tblInd w:w="55" w:type="dxa"/>
        <w:tblCellMar>
          <w:left w:w="70" w:type="dxa"/>
          <w:right w:w="70" w:type="dxa"/>
        </w:tblCellMar>
        <w:tblLook w:val="04A0" w:firstRow="1" w:lastRow="0" w:firstColumn="1" w:lastColumn="0" w:noHBand="0" w:noVBand="1"/>
      </w:tblPr>
      <w:tblGrid>
        <w:gridCol w:w="2416"/>
        <w:gridCol w:w="567"/>
        <w:gridCol w:w="538"/>
        <w:gridCol w:w="440"/>
        <w:gridCol w:w="441"/>
        <w:gridCol w:w="515"/>
        <w:gridCol w:w="460"/>
        <w:gridCol w:w="819"/>
        <w:gridCol w:w="978"/>
        <w:gridCol w:w="899"/>
        <w:gridCol w:w="700"/>
      </w:tblGrid>
      <w:tr w:rsidR="006A561A" w:rsidTr="003646A2">
        <w:trPr>
          <w:trHeight w:val="324"/>
        </w:trPr>
        <w:tc>
          <w:tcPr>
            <w:tcW w:w="7020" w:type="dxa"/>
            <w:gridSpan w:val="9"/>
            <w:tcBorders>
              <w:top w:val="nil"/>
              <w:left w:val="nil"/>
              <w:bottom w:val="nil"/>
              <w:right w:val="nil"/>
            </w:tcBorders>
            <w:shd w:val="clear" w:color="auto" w:fill="auto"/>
            <w:noWrap/>
            <w:vAlign w:val="bottom"/>
            <w:hideMark/>
          </w:tcPr>
          <w:p w:rsidR="006A561A" w:rsidRDefault="006A561A" w:rsidP="003646A2">
            <w:pPr>
              <w:rPr>
                <w:rFonts w:ascii="Arial Narrow" w:hAnsi="Arial Narrow" w:cs="Arial"/>
                <w:b/>
                <w:bCs/>
              </w:rPr>
            </w:pPr>
            <w:r>
              <w:rPr>
                <w:rFonts w:ascii="Arial Narrow" w:hAnsi="Arial Narrow" w:cs="Arial"/>
                <w:b/>
                <w:bCs/>
              </w:rPr>
              <w:lastRenderedPageBreak/>
              <w:t>B. TÄIENDAVAD ANDMED</w:t>
            </w:r>
            <w:r>
              <w:rPr>
                <w:rFonts w:ascii="Arial Narrow" w:hAnsi="Arial Narrow" w:cs="Arial"/>
                <w:sz w:val="20"/>
                <w:szCs w:val="20"/>
              </w:rPr>
              <w:t xml:space="preserve">: (p.3, 4, 5, 6 - </w:t>
            </w:r>
            <w:r>
              <w:rPr>
                <w:rFonts w:ascii="Arial Narrow" w:hAnsi="Arial Narrow" w:cs="Arial"/>
                <w:sz w:val="20"/>
                <w:szCs w:val="20"/>
                <w:u w:val="single"/>
              </w:rPr>
              <w:t>joonige alla sobiv vastuse variant</w:t>
            </w:r>
            <w:r>
              <w:rPr>
                <w:rFonts w:ascii="Arial Narrow" w:hAnsi="Arial Narrow" w:cs="Arial"/>
                <w:sz w:val="20"/>
                <w:szCs w:val="20"/>
              </w:rPr>
              <w:t>)</w:t>
            </w:r>
          </w:p>
        </w:tc>
        <w:tc>
          <w:tcPr>
            <w:tcW w:w="82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300"/>
        </w:trPr>
        <w:tc>
          <w:tcPr>
            <w:tcW w:w="2540" w:type="dxa"/>
            <w:tcBorders>
              <w:top w:val="single" w:sz="8" w:space="0" w:color="auto"/>
              <w:left w:val="single" w:sz="8" w:space="0" w:color="auto"/>
              <w:bottom w:val="single" w:sz="8" w:space="0" w:color="auto"/>
              <w:right w:val="nil"/>
            </w:tcBorders>
            <w:shd w:val="clear" w:color="auto" w:fill="auto"/>
            <w:hideMark/>
          </w:tcPr>
          <w:p w:rsidR="006A561A" w:rsidRDefault="006A561A" w:rsidP="003646A2">
            <w:pPr>
              <w:rPr>
                <w:rFonts w:ascii="Arial Narrow" w:hAnsi="Arial Narrow" w:cs="Arial"/>
                <w:b/>
                <w:bCs/>
                <w:sz w:val="20"/>
                <w:szCs w:val="20"/>
              </w:rPr>
            </w:pPr>
            <w:r>
              <w:rPr>
                <w:rFonts w:ascii="Arial Narrow" w:hAnsi="Arial Narrow" w:cs="Arial"/>
                <w:b/>
                <w:bCs/>
                <w:sz w:val="20"/>
                <w:szCs w:val="20"/>
              </w:rPr>
              <w:t>1. H I R V E L  U  B  E:</w:t>
            </w:r>
          </w:p>
        </w:tc>
        <w:tc>
          <w:tcPr>
            <w:tcW w:w="500" w:type="dxa"/>
            <w:tcBorders>
              <w:top w:val="single" w:sz="8" w:space="0" w:color="auto"/>
              <w:left w:val="single" w:sz="8" w:space="0" w:color="auto"/>
              <w:bottom w:val="single" w:sz="8" w:space="0" w:color="auto"/>
              <w:right w:val="single" w:sz="4" w:space="0" w:color="auto"/>
            </w:tcBorders>
            <w:shd w:val="clear" w:color="auto" w:fill="auto"/>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kokku</w:t>
            </w:r>
          </w:p>
        </w:tc>
        <w:tc>
          <w:tcPr>
            <w:tcW w:w="580" w:type="dxa"/>
            <w:tcBorders>
              <w:top w:val="single" w:sz="8" w:space="0" w:color="auto"/>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480" w:type="dxa"/>
            <w:gridSpan w:val="5"/>
            <w:tcBorders>
              <w:top w:val="single" w:sz="8" w:space="0" w:color="auto"/>
              <w:left w:val="nil"/>
              <w:bottom w:val="nil"/>
              <w:right w:val="single" w:sz="4" w:space="0" w:color="000000"/>
            </w:tcBorders>
            <w:shd w:val="clear" w:color="auto" w:fill="auto"/>
            <w:hideMark/>
          </w:tcPr>
          <w:p w:rsidR="006A561A" w:rsidRDefault="006A561A" w:rsidP="003646A2">
            <w:pPr>
              <w:jc w:val="center"/>
              <w:rPr>
                <w:rFonts w:ascii="Arial Narrow" w:hAnsi="Arial Narrow" w:cs="Arial"/>
                <w:sz w:val="16"/>
                <w:szCs w:val="16"/>
              </w:rPr>
            </w:pPr>
            <w:r>
              <w:rPr>
                <w:rFonts w:ascii="Arial Narrow" w:hAnsi="Arial Narrow" w:cs="Arial"/>
                <w:sz w:val="16"/>
                <w:szCs w:val="16"/>
              </w:rPr>
              <w:t>neist täiskasvanud hirvedele</w:t>
            </w:r>
          </w:p>
        </w:tc>
        <w:tc>
          <w:tcPr>
            <w:tcW w:w="920" w:type="dxa"/>
            <w:tcBorders>
              <w:top w:val="single" w:sz="8" w:space="0" w:color="auto"/>
              <w:left w:val="nil"/>
              <w:bottom w:val="nil"/>
              <w:right w:val="nil"/>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single" w:sz="8" w:space="0" w:color="auto"/>
              <w:left w:val="single" w:sz="8" w:space="0" w:color="auto"/>
              <w:bottom w:val="nil"/>
              <w:right w:val="single" w:sz="4"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vasikatele</w:t>
            </w:r>
          </w:p>
        </w:tc>
        <w:tc>
          <w:tcPr>
            <w:tcW w:w="700" w:type="dxa"/>
            <w:tcBorders>
              <w:top w:val="single" w:sz="8" w:space="0" w:color="auto"/>
              <w:left w:val="nil"/>
              <w:bottom w:val="nil"/>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88"/>
        </w:trPr>
        <w:tc>
          <w:tcPr>
            <w:tcW w:w="2540" w:type="dxa"/>
            <w:tcBorders>
              <w:top w:val="nil"/>
              <w:left w:val="double" w:sz="6" w:space="0" w:color="auto"/>
              <w:bottom w:val="single" w:sz="8" w:space="0" w:color="auto"/>
              <w:right w:val="nil"/>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xml:space="preserve">       2.   </w:t>
            </w:r>
            <w:r>
              <w:rPr>
                <w:rFonts w:ascii="Arial Narrow" w:hAnsi="Arial Narrow" w:cs="Arial"/>
                <w:b/>
                <w:bCs/>
                <w:sz w:val="20"/>
                <w:szCs w:val="20"/>
              </w:rPr>
              <w:t>K   Ü   T   I   T   I :</w:t>
            </w:r>
            <w:r>
              <w:rPr>
                <w:rFonts w:ascii="Arial Narrow" w:hAnsi="Arial Narrow" w:cs="Arial"/>
                <w:sz w:val="20"/>
                <w:szCs w:val="20"/>
              </w:rPr>
              <w:t xml:space="preserve">            </w:t>
            </w:r>
          </w:p>
        </w:tc>
        <w:tc>
          <w:tcPr>
            <w:tcW w:w="500" w:type="dxa"/>
            <w:tcBorders>
              <w:top w:val="nil"/>
              <w:left w:val="single" w:sz="8" w:space="0" w:color="auto"/>
              <w:bottom w:val="single" w:sz="8" w:space="0" w:color="auto"/>
              <w:right w:val="single" w:sz="4" w:space="0" w:color="auto"/>
            </w:tcBorders>
            <w:shd w:val="clear" w:color="auto" w:fill="auto"/>
            <w:hideMark/>
          </w:tcPr>
          <w:p w:rsidR="006A561A" w:rsidRDefault="006A561A" w:rsidP="003646A2">
            <w:pPr>
              <w:rPr>
                <w:rFonts w:ascii="Arial Narrow" w:hAnsi="Arial Narrow" w:cs="Arial"/>
                <w:b/>
                <w:bCs/>
                <w:sz w:val="18"/>
                <w:szCs w:val="18"/>
              </w:rPr>
            </w:pPr>
            <w:r>
              <w:rPr>
                <w:rFonts w:ascii="Arial Narrow" w:hAnsi="Arial Narrow" w:cs="Arial"/>
                <w:b/>
                <w:bCs/>
                <w:sz w:val="18"/>
                <w:szCs w:val="18"/>
              </w:rPr>
              <w:t>kokku</w:t>
            </w:r>
          </w:p>
        </w:tc>
        <w:tc>
          <w:tcPr>
            <w:tcW w:w="58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440" w:type="dxa"/>
            <w:tcBorders>
              <w:top w:val="single" w:sz="8" w:space="0" w:color="auto"/>
              <w:left w:val="single" w:sz="8" w:space="0" w:color="auto"/>
              <w:bottom w:val="single" w:sz="8" w:space="0" w:color="auto"/>
              <w:right w:val="single" w:sz="4"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pulle</w:t>
            </w:r>
          </w:p>
        </w:tc>
        <w:tc>
          <w:tcPr>
            <w:tcW w:w="431" w:type="dxa"/>
            <w:tcBorders>
              <w:top w:val="single" w:sz="8" w:space="0" w:color="auto"/>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 </w:t>
            </w:r>
          </w:p>
        </w:tc>
        <w:tc>
          <w:tcPr>
            <w:tcW w:w="440" w:type="dxa"/>
            <w:tcBorders>
              <w:top w:val="single" w:sz="8" w:space="0" w:color="auto"/>
              <w:left w:val="nil"/>
              <w:bottom w:val="single" w:sz="8" w:space="0" w:color="auto"/>
              <w:right w:val="single" w:sz="4"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lehmi</w:t>
            </w:r>
          </w:p>
        </w:tc>
        <w:tc>
          <w:tcPr>
            <w:tcW w:w="460" w:type="dxa"/>
            <w:tcBorders>
              <w:top w:val="single" w:sz="8" w:space="0" w:color="auto"/>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 </w:t>
            </w:r>
          </w:p>
        </w:tc>
        <w:tc>
          <w:tcPr>
            <w:tcW w:w="709" w:type="dxa"/>
            <w:tcBorders>
              <w:top w:val="single" w:sz="8" w:space="0" w:color="auto"/>
              <w:left w:val="nil"/>
              <w:bottom w:val="single" w:sz="8" w:space="0" w:color="auto"/>
              <w:right w:val="single" w:sz="4"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pullvasikaid</w:t>
            </w:r>
          </w:p>
        </w:tc>
        <w:tc>
          <w:tcPr>
            <w:tcW w:w="920" w:type="dxa"/>
            <w:tcBorders>
              <w:top w:val="single" w:sz="8" w:space="0" w:color="auto"/>
              <w:left w:val="nil"/>
              <w:bottom w:val="single" w:sz="8" w:space="0" w:color="auto"/>
              <w:right w:val="nil"/>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 </w:t>
            </w:r>
          </w:p>
        </w:tc>
        <w:tc>
          <w:tcPr>
            <w:tcW w:w="820" w:type="dxa"/>
            <w:tcBorders>
              <w:top w:val="single" w:sz="8" w:space="0" w:color="auto"/>
              <w:left w:val="single" w:sz="8" w:space="0" w:color="auto"/>
              <w:bottom w:val="single" w:sz="8" w:space="0" w:color="auto"/>
              <w:right w:val="single" w:sz="4"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lehmvasikaid</w:t>
            </w:r>
          </w:p>
        </w:tc>
        <w:tc>
          <w:tcPr>
            <w:tcW w:w="700" w:type="dxa"/>
            <w:tcBorders>
              <w:top w:val="single" w:sz="8" w:space="0" w:color="auto"/>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88"/>
        </w:trPr>
        <w:tc>
          <w:tcPr>
            <w:tcW w:w="2540" w:type="dxa"/>
            <w:tcBorders>
              <w:top w:val="nil"/>
              <w:left w:val="single" w:sz="8" w:space="0" w:color="auto"/>
              <w:bottom w:val="single" w:sz="8" w:space="0" w:color="auto"/>
              <w:right w:val="nil"/>
            </w:tcBorders>
            <w:shd w:val="clear" w:color="auto" w:fill="auto"/>
            <w:hideMark/>
          </w:tcPr>
          <w:p w:rsidR="006A561A" w:rsidRDefault="006A561A" w:rsidP="003646A2">
            <w:pPr>
              <w:rPr>
                <w:rFonts w:ascii="Arial Narrow" w:hAnsi="Arial Narrow" w:cs="Arial"/>
                <w:b/>
                <w:bCs/>
                <w:sz w:val="20"/>
                <w:szCs w:val="20"/>
              </w:rPr>
            </w:pPr>
            <w:r>
              <w:rPr>
                <w:rFonts w:ascii="Arial Narrow" w:hAnsi="Arial Narrow" w:cs="Arial"/>
                <w:b/>
                <w:bCs/>
                <w:sz w:val="20"/>
                <w:szCs w:val="20"/>
              </w:rPr>
              <w:t>3. MAHT</w:t>
            </w:r>
          </w:p>
        </w:tc>
        <w:tc>
          <w:tcPr>
            <w:tcW w:w="50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paras</w:t>
            </w:r>
          </w:p>
        </w:tc>
        <w:tc>
          <w:tcPr>
            <w:tcW w:w="58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väike</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suur</w:t>
            </w:r>
          </w:p>
        </w:tc>
        <w:tc>
          <w:tcPr>
            <w:tcW w:w="871" w:type="dxa"/>
            <w:gridSpan w:val="2"/>
            <w:tcBorders>
              <w:top w:val="nil"/>
              <w:left w:val="nil"/>
              <w:bottom w:val="single" w:sz="8" w:space="0" w:color="auto"/>
              <w:right w:val="nil"/>
            </w:tcBorders>
            <w:shd w:val="clear" w:color="auto" w:fill="auto"/>
            <w:hideMark/>
          </w:tcPr>
          <w:p w:rsidR="006A561A" w:rsidRDefault="006A561A" w:rsidP="003646A2">
            <w:pPr>
              <w:jc w:val="center"/>
              <w:rPr>
                <w:rFonts w:ascii="Arial Narrow" w:hAnsi="Arial Narrow" w:cs="Arial"/>
                <w:b/>
                <w:bCs/>
                <w:sz w:val="16"/>
                <w:szCs w:val="16"/>
              </w:rPr>
            </w:pPr>
            <w:r>
              <w:rPr>
                <w:rFonts w:ascii="Arial Narrow" w:hAnsi="Arial Narrow" w:cs="Arial"/>
                <w:b/>
                <w:bCs/>
                <w:sz w:val="16"/>
                <w:szCs w:val="16"/>
              </w:rPr>
              <w:t>STRUKTUUR</w:t>
            </w:r>
          </w:p>
        </w:tc>
        <w:tc>
          <w:tcPr>
            <w:tcW w:w="46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sobiv</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ebasobiv</w:t>
            </w:r>
          </w:p>
        </w:tc>
        <w:tc>
          <w:tcPr>
            <w:tcW w:w="92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b/>
                <w:bCs/>
                <w:sz w:val="16"/>
                <w:szCs w:val="16"/>
              </w:rPr>
            </w:pPr>
            <w:r>
              <w:rPr>
                <w:rFonts w:ascii="Arial Narrow" w:hAnsi="Arial Narrow" w:cs="Arial"/>
                <w:b/>
                <w:bCs/>
                <w:sz w:val="16"/>
                <w:szCs w:val="16"/>
              </w:rPr>
              <w:t>KORRALDUS</w:t>
            </w:r>
          </w:p>
        </w:tc>
        <w:tc>
          <w:tcPr>
            <w:tcW w:w="820" w:type="dxa"/>
            <w:tcBorders>
              <w:top w:val="nil"/>
              <w:left w:val="nil"/>
              <w:bottom w:val="single" w:sz="8" w:space="0" w:color="auto"/>
              <w:right w:val="nil"/>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sobiv</w:t>
            </w:r>
          </w:p>
        </w:tc>
        <w:tc>
          <w:tcPr>
            <w:tcW w:w="7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6"/>
                <w:szCs w:val="16"/>
              </w:rPr>
            </w:pPr>
            <w:r>
              <w:rPr>
                <w:rFonts w:ascii="Arial Narrow" w:hAnsi="Arial Narrow" w:cs="Arial"/>
                <w:sz w:val="16"/>
                <w:szCs w:val="16"/>
              </w:rPr>
              <w:t>ebasobiv</w:t>
            </w:r>
          </w:p>
        </w:tc>
      </w:tr>
      <w:tr w:rsidR="006A561A" w:rsidTr="003646A2">
        <w:trPr>
          <w:trHeight w:val="288"/>
        </w:trPr>
        <w:tc>
          <w:tcPr>
            <w:tcW w:w="3040" w:type="dxa"/>
            <w:gridSpan w:val="2"/>
            <w:tcBorders>
              <w:top w:val="single" w:sz="8" w:space="0" w:color="auto"/>
              <w:left w:val="double" w:sz="6" w:space="0" w:color="auto"/>
              <w:bottom w:val="single" w:sz="8" w:space="0" w:color="auto"/>
              <w:right w:val="nil"/>
            </w:tcBorders>
            <w:shd w:val="clear" w:color="auto" w:fill="auto"/>
            <w:hideMark/>
          </w:tcPr>
          <w:p w:rsidR="006A561A" w:rsidRDefault="006A561A" w:rsidP="003646A2">
            <w:pPr>
              <w:jc w:val="center"/>
              <w:rPr>
                <w:rFonts w:ascii="Arial Narrow" w:hAnsi="Arial Narrow" w:cs="Arial"/>
                <w:sz w:val="20"/>
                <w:szCs w:val="20"/>
              </w:rPr>
            </w:pPr>
            <w:r>
              <w:rPr>
                <w:rFonts w:ascii="Arial Narrow" w:hAnsi="Arial Narrow" w:cs="Arial"/>
                <w:sz w:val="20"/>
                <w:szCs w:val="20"/>
              </w:rPr>
              <w:t xml:space="preserve">4. </w:t>
            </w:r>
            <w:r>
              <w:rPr>
                <w:rFonts w:ascii="Arial Narrow" w:hAnsi="Arial Narrow" w:cs="Arial"/>
                <w:b/>
                <w:bCs/>
                <w:sz w:val="20"/>
                <w:szCs w:val="20"/>
              </w:rPr>
              <w:t>TABAMINE</w:t>
            </w:r>
            <w:r>
              <w:rPr>
                <w:rFonts w:ascii="Arial Narrow" w:hAnsi="Arial Narrow" w:cs="Arial"/>
                <w:sz w:val="20"/>
                <w:szCs w:val="20"/>
              </w:rPr>
              <w:t xml:space="preserve">: </w:t>
            </w:r>
            <w:r>
              <w:rPr>
                <w:rFonts w:ascii="Arial Narrow" w:hAnsi="Arial Narrow" w:cs="Arial"/>
                <w:sz w:val="18"/>
                <w:szCs w:val="18"/>
              </w:rPr>
              <w:t>kergem / sama / raskem</w:t>
            </w:r>
          </w:p>
        </w:tc>
        <w:tc>
          <w:tcPr>
            <w:tcW w:w="235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61A" w:rsidRDefault="006A561A" w:rsidP="003646A2">
            <w:pPr>
              <w:jc w:val="center"/>
              <w:rPr>
                <w:rFonts w:ascii="Arial Narrow" w:hAnsi="Arial Narrow" w:cs="Arial"/>
                <w:b/>
                <w:bCs/>
                <w:sz w:val="18"/>
                <w:szCs w:val="18"/>
              </w:rPr>
            </w:pPr>
            <w:r>
              <w:rPr>
                <w:rFonts w:ascii="Arial Narrow" w:hAnsi="Arial Narrow" w:cs="Arial"/>
                <w:b/>
                <w:bCs/>
                <w:sz w:val="18"/>
                <w:szCs w:val="18"/>
              </w:rPr>
              <w:t xml:space="preserve">hirvi </w:t>
            </w:r>
            <w:r>
              <w:rPr>
                <w:rFonts w:ascii="Arial Narrow" w:hAnsi="Arial Narrow" w:cs="Arial"/>
                <w:sz w:val="18"/>
                <w:szCs w:val="18"/>
              </w:rPr>
              <w:t>vähem, samavõrd, rohkem</w:t>
            </w:r>
          </w:p>
        </w:tc>
        <w:tc>
          <w:tcPr>
            <w:tcW w:w="3149" w:type="dxa"/>
            <w:gridSpan w:val="4"/>
            <w:tcBorders>
              <w:top w:val="single" w:sz="8" w:space="0" w:color="auto"/>
              <w:left w:val="nil"/>
              <w:bottom w:val="single" w:sz="8" w:space="0" w:color="auto"/>
              <w:right w:val="double" w:sz="6" w:space="0" w:color="000000"/>
            </w:tcBorders>
            <w:shd w:val="clear" w:color="auto" w:fill="auto"/>
            <w:noWrap/>
            <w:vAlign w:val="bottom"/>
            <w:hideMark/>
          </w:tcPr>
          <w:p w:rsidR="006A561A" w:rsidRDefault="006A561A" w:rsidP="003646A2">
            <w:pPr>
              <w:jc w:val="center"/>
              <w:rPr>
                <w:rFonts w:ascii="Arial Narrow" w:hAnsi="Arial Narrow" w:cs="Arial"/>
                <w:b/>
                <w:bCs/>
                <w:sz w:val="18"/>
                <w:szCs w:val="18"/>
              </w:rPr>
            </w:pPr>
            <w:r>
              <w:rPr>
                <w:rFonts w:ascii="Arial Narrow" w:hAnsi="Arial Narrow" w:cs="Arial"/>
                <w:b/>
                <w:bCs/>
                <w:sz w:val="18"/>
                <w:szCs w:val="18"/>
              </w:rPr>
              <w:t>sügis</w:t>
            </w:r>
            <w:r>
              <w:rPr>
                <w:rFonts w:ascii="Arial Narrow" w:hAnsi="Arial Narrow" w:cs="Arial"/>
                <w:sz w:val="18"/>
                <w:szCs w:val="18"/>
              </w:rPr>
              <w:t xml:space="preserve"> vihmane, veeseis madal / kõrge</w:t>
            </w:r>
          </w:p>
        </w:tc>
      </w:tr>
      <w:tr w:rsidR="006A561A" w:rsidTr="003646A2">
        <w:trPr>
          <w:trHeight w:val="288"/>
        </w:trPr>
        <w:tc>
          <w:tcPr>
            <w:tcW w:w="3040" w:type="dxa"/>
            <w:gridSpan w:val="2"/>
            <w:tcBorders>
              <w:top w:val="single" w:sz="8" w:space="0" w:color="auto"/>
              <w:left w:val="double" w:sz="6" w:space="0" w:color="auto"/>
              <w:bottom w:val="single" w:sz="8" w:space="0" w:color="auto"/>
              <w:right w:val="nil"/>
            </w:tcBorders>
            <w:shd w:val="clear" w:color="auto" w:fill="auto"/>
            <w:hideMark/>
          </w:tcPr>
          <w:p w:rsidR="006A561A" w:rsidRDefault="006A561A" w:rsidP="003646A2">
            <w:pPr>
              <w:jc w:val="center"/>
              <w:rPr>
                <w:rFonts w:ascii="Arial Narrow" w:hAnsi="Arial Narrow" w:cs="Arial"/>
                <w:sz w:val="20"/>
                <w:szCs w:val="20"/>
              </w:rPr>
            </w:pPr>
            <w:r>
              <w:rPr>
                <w:rFonts w:ascii="Arial Narrow" w:hAnsi="Arial Narrow" w:cs="Arial"/>
                <w:sz w:val="20"/>
                <w:szCs w:val="20"/>
              </w:rPr>
              <w:t xml:space="preserve">5. </w:t>
            </w:r>
            <w:r>
              <w:rPr>
                <w:rFonts w:ascii="Arial Narrow" w:hAnsi="Arial Narrow" w:cs="Arial"/>
                <w:b/>
                <w:bCs/>
                <w:sz w:val="20"/>
                <w:szCs w:val="20"/>
              </w:rPr>
              <w:t>SUURKISKJATE MÕJU (karu, hunt)</w:t>
            </w:r>
            <w:r>
              <w:rPr>
                <w:rFonts w:ascii="Arial Narrow" w:hAnsi="Arial Narrow" w:cs="Arial"/>
                <w:sz w:val="20"/>
                <w:szCs w:val="20"/>
              </w:rPr>
              <w:t xml:space="preserve">:     KARU: murdmist esines/ei esinenud;  HUNT: murdmist esines/ei esinenud; </w:t>
            </w:r>
          </w:p>
        </w:tc>
        <w:tc>
          <w:tcPr>
            <w:tcW w:w="235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b/>
                <w:bCs/>
                <w:sz w:val="18"/>
                <w:szCs w:val="18"/>
              </w:rPr>
            </w:pPr>
            <w:r>
              <w:rPr>
                <w:rFonts w:ascii="Arial Narrow" w:hAnsi="Arial Narrow" w:cs="Arial"/>
                <w:b/>
                <w:bCs/>
                <w:sz w:val="18"/>
                <w:szCs w:val="18"/>
              </w:rPr>
              <w:t>KARU</w:t>
            </w:r>
            <w:r>
              <w:rPr>
                <w:rFonts w:ascii="Arial Narrow" w:hAnsi="Arial Narrow" w:cs="Arial"/>
                <w:sz w:val="18"/>
                <w:szCs w:val="18"/>
              </w:rPr>
              <w:t>: murdmist esines / ei esinenud</w:t>
            </w:r>
          </w:p>
        </w:tc>
        <w:tc>
          <w:tcPr>
            <w:tcW w:w="3149" w:type="dxa"/>
            <w:gridSpan w:val="4"/>
            <w:tcBorders>
              <w:top w:val="single" w:sz="8" w:space="0" w:color="auto"/>
              <w:left w:val="nil"/>
              <w:bottom w:val="single" w:sz="8" w:space="0" w:color="auto"/>
              <w:right w:val="double" w:sz="6" w:space="0" w:color="000000"/>
            </w:tcBorders>
            <w:shd w:val="clear" w:color="auto" w:fill="auto"/>
            <w:hideMark/>
          </w:tcPr>
          <w:p w:rsidR="006A561A" w:rsidRDefault="006A561A" w:rsidP="003646A2">
            <w:pPr>
              <w:jc w:val="center"/>
              <w:rPr>
                <w:rFonts w:ascii="Arial Narrow" w:hAnsi="Arial Narrow" w:cs="Arial"/>
                <w:b/>
                <w:bCs/>
                <w:sz w:val="18"/>
                <w:szCs w:val="18"/>
              </w:rPr>
            </w:pPr>
            <w:r>
              <w:rPr>
                <w:rFonts w:ascii="Arial Narrow" w:hAnsi="Arial Narrow" w:cs="Arial"/>
                <w:b/>
                <w:bCs/>
                <w:sz w:val="18"/>
                <w:szCs w:val="18"/>
              </w:rPr>
              <w:t>HUNT</w:t>
            </w:r>
            <w:r>
              <w:rPr>
                <w:rFonts w:ascii="Arial Narrow" w:hAnsi="Arial Narrow" w:cs="Arial"/>
                <w:sz w:val="18"/>
                <w:szCs w:val="18"/>
              </w:rPr>
              <w:t>: murdmist esines / ei esinenud</w:t>
            </w:r>
          </w:p>
        </w:tc>
      </w:tr>
      <w:tr w:rsidR="006A561A" w:rsidTr="003646A2">
        <w:trPr>
          <w:trHeight w:val="288"/>
        </w:trPr>
        <w:tc>
          <w:tcPr>
            <w:tcW w:w="449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6.</w:t>
            </w:r>
            <w:r>
              <w:rPr>
                <w:rFonts w:ascii="Arial Narrow" w:hAnsi="Arial Narrow" w:cs="Arial"/>
                <w:b/>
                <w:bCs/>
                <w:sz w:val="20"/>
                <w:szCs w:val="20"/>
              </w:rPr>
              <w:t xml:space="preserve"> HIRVE ARVUKUS</w:t>
            </w:r>
            <w:r>
              <w:rPr>
                <w:rFonts w:ascii="Arial Narrow" w:hAnsi="Arial Narrow" w:cs="Arial"/>
                <w:sz w:val="20"/>
                <w:szCs w:val="20"/>
              </w:rPr>
              <w:t>: jahipiirkonda jäi jahi lõpuks hirvi</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3609" w:type="dxa"/>
            <w:gridSpan w:val="5"/>
            <w:tcBorders>
              <w:top w:val="single" w:sz="8" w:space="0" w:color="auto"/>
              <w:left w:val="nil"/>
              <w:bottom w:val="single" w:sz="8" w:space="0" w:color="auto"/>
              <w:right w:val="double" w:sz="6" w:space="0" w:color="000000"/>
            </w:tcBorders>
            <w:shd w:val="clear" w:color="auto" w:fill="auto"/>
            <w:hideMark/>
          </w:tcPr>
          <w:p w:rsidR="006A561A" w:rsidRDefault="006A561A" w:rsidP="003646A2">
            <w:pPr>
              <w:jc w:val="center"/>
              <w:rPr>
                <w:rFonts w:ascii="Arial Narrow" w:hAnsi="Arial Narrow" w:cs="Arial"/>
                <w:sz w:val="20"/>
                <w:szCs w:val="20"/>
              </w:rPr>
            </w:pPr>
            <w:r>
              <w:rPr>
                <w:rFonts w:ascii="Arial Narrow" w:hAnsi="Arial Narrow" w:cs="Arial"/>
                <w:sz w:val="20"/>
                <w:szCs w:val="20"/>
              </w:rPr>
              <w:t>s.o vähem, sama palju, rohkem kui mullu</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w:t>
            </w:r>
            <w:r>
              <w:rPr>
                <w:rFonts w:ascii="Arial Narrow" w:hAnsi="Arial Narrow" w:cs="Arial"/>
                <w:b/>
                <w:bCs/>
                <w:sz w:val="20"/>
                <w:szCs w:val="20"/>
              </w:rPr>
              <w:t>HIRVEKAHJUSTUSI</w:t>
            </w:r>
            <w:r>
              <w:rPr>
                <w:rFonts w:ascii="Arial Narrow" w:hAnsi="Arial Narrow" w:cs="Arial"/>
                <w:sz w:val="18"/>
                <w:szCs w:val="18"/>
              </w:rPr>
              <w:t xml:space="preserve"> jahiaastal</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18"/>
                <w:szCs w:val="18"/>
              </w:rPr>
            </w:pPr>
            <w:r>
              <w:rPr>
                <w:rFonts w:ascii="Arial Narrow" w:hAnsi="Arial Narrow" w:cs="Arial"/>
                <w:sz w:val="18"/>
                <w:szCs w:val="18"/>
              </w:rPr>
              <w:t>Esines (1)</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18"/>
                <w:szCs w:val="18"/>
              </w:rPr>
            </w:pPr>
            <w:r>
              <w:rPr>
                <w:rFonts w:ascii="Arial Narrow" w:hAnsi="Arial Narrow" w:cs="Arial"/>
                <w:sz w:val="18"/>
                <w:szCs w:val="18"/>
              </w:rPr>
              <w:t>Ei esinenud (1)</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sz w:val="18"/>
                <w:szCs w:val="18"/>
              </w:rPr>
            </w:pPr>
            <w:r>
              <w:rPr>
                <w:rFonts w:ascii="Arial Narrow" w:hAnsi="Arial Narrow" w:cs="Arial"/>
                <w:sz w:val="18"/>
                <w:szCs w:val="18"/>
              </w:rPr>
              <w:t>Vähem (1)</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18"/>
                <w:szCs w:val="18"/>
              </w:rPr>
            </w:pPr>
            <w:r>
              <w:rPr>
                <w:rFonts w:ascii="Arial Narrow" w:hAnsi="Arial Narrow" w:cs="Arial"/>
                <w:sz w:val="18"/>
                <w:szCs w:val="18"/>
              </w:rPr>
              <w:t>Samavõrd (1)</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18"/>
                <w:szCs w:val="18"/>
              </w:rPr>
            </w:pPr>
            <w:r>
              <w:rPr>
                <w:rFonts w:ascii="Arial Narrow" w:hAnsi="Arial Narrow" w:cs="Arial"/>
                <w:sz w:val="18"/>
                <w:szCs w:val="18"/>
              </w:rPr>
              <w:t>Rohkem (1)</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7.1. HIRV, puude koorimist</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7.2. ... okaspuukultuuride rüüstet</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7.3. ... lehtpuunoorendike rüüstet</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7.4. ... põllukahjustusi</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7.5. ... silorullide lõhkumist</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252"/>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7.6. ... muu</w:t>
            </w:r>
          </w:p>
        </w:tc>
        <w:tc>
          <w:tcPr>
            <w:tcW w:w="108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1311"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2089" w:type="dxa"/>
            <w:gridSpan w:val="3"/>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c>
          <w:tcPr>
            <w:tcW w:w="700" w:type="dxa"/>
            <w:tcBorders>
              <w:top w:val="nil"/>
              <w:left w:val="nil"/>
              <w:bottom w:val="single" w:sz="8" w:space="0" w:color="auto"/>
              <w:right w:val="double" w:sz="6" w:space="0" w:color="auto"/>
            </w:tcBorders>
            <w:shd w:val="clear" w:color="auto" w:fill="auto"/>
            <w:hideMark/>
          </w:tcPr>
          <w:p w:rsidR="006A561A" w:rsidRDefault="006A561A" w:rsidP="003646A2">
            <w:pPr>
              <w:rPr>
                <w:rFonts w:ascii="Arial Narrow" w:hAnsi="Arial Narrow" w:cs="Arial"/>
                <w:sz w:val="20"/>
                <w:szCs w:val="20"/>
              </w:rPr>
            </w:pPr>
            <w:r>
              <w:rPr>
                <w:rFonts w:ascii="Arial Narrow" w:hAnsi="Arial Narrow" w:cs="Arial"/>
                <w:sz w:val="20"/>
                <w:szCs w:val="20"/>
              </w:rPr>
              <w:t> </w:t>
            </w:r>
          </w:p>
        </w:tc>
      </w:tr>
      <w:tr w:rsidR="006A561A" w:rsidTr="003646A2">
        <w:trPr>
          <w:trHeight w:val="519"/>
        </w:trPr>
        <w:tc>
          <w:tcPr>
            <w:tcW w:w="2540" w:type="dxa"/>
            <w:tcBorders>
              <w:top w:val="nil"/>
              <w:left w:val="double" w:sz="6" w:space="0" w:color="auto"/>
              <w:bottom w:val="double" w:sz="6"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xml:space="preserve">8. </w:t>
            </w:r>
            <w:r>
              <w:rPr>
                <w:rFonts w:ascii="Arial" w:hAnsi="Arial" w:cs="Arial"/>
                <w:b/>
                <w:bCs/>
                <w:sz w:val="17"/>
                <w:szCs w:val="17"/>
              </w:rPr>
              <w:t>HIRVEDE HUKKUMINE</w:t>
            </w:r>
            <w:r>
              <w:rPr>
                <w:rFonts w:ascii="Arial" w:hAnsi="Arial" w:cs="Arial"/>
                <w:sz w:val="17"/>
                <w:szCs w:val="17"/>
              </w:rPr>
              <w:t xml:space="preserve"> jahiaastal</w:t>
            </w:r>
            <w:r>
              <w:rPr>
                <w:rFonts w:ascii="Arial" w:hAnsi="Arial" w:cs="Arial"/>
                <w:sz w:val="18"/>
                <w:szCs w:val="18"/>
              </w:rPr>
              <w:t xml:space="preserve">  (põhjused – vt  8.1   </w:t>
            </w:r>
            <w:r>
              <w:rPr>
                <w:rFonts w:ascii="Arial" w:hAnsi="Arial" w:cs="Arial"/>
                <w:sz w:val="20"/>
                <w:szCs w:val="20"/>
              </w:rPr>
              <w:t xml:space="preserve">↓ </w:t>
            </w:r>
            <w:r>
              <w:rPr>
                <w:rFonts w:ascii="Arial" w:hAnsi="Arial" w:cs="Arial"/>
                <w:sz w:val="18"/>
                <w:szCs w:val="18"/>
              </w:rPr>
              <w:t xml:space="preserve">  )</w:t>
            </w:r>
          </w:p>
        </w:tc>
        <w:tc>
          <w:tcPr>
            <w:tcW w:w="6000" w:type="dxa"/>
            <w:gridSpan w:val="10"/>
            <w:tcBorders>
              <w:top w:val="double" w:sz="6" w:space="0" w:color="auto"/>
              <w:left w:val="nil"/>
              <w:bottom w:val="double" w:sz="6" w:space="0" w:color="auto"/>
              <w:right w:val="double" w:sz="6" w:space="0" w:color="000000"/>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NB! HVK võimaldab hirvede hukkumise põhjusi ja isendiandmeid esile tuua täpsemalt kui jahistatistika</w:t>
            </w:r>
          </w:p>
        </w:tc>
      </w:tr>
      <w:tr w:rsidR="006A561A" w:rsidTr="003646A2">
        <w:trPr>
          <w:trHeight w:val="288"/>
        </w:trPr>
        <w:tc>
          <w:tcPr>
            <w:tcW w:w="2540" w:type="dxa"/>
            <w:tcBorders>
              <w:top w:val="nil"/>
              <w:left w:val="double" w:sz="6" w:space="0" w:color="auto"/>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xml:space="preserve"> 8.1.            Hukkus isendeid →</w:t>
            </w:r>
          </w:p>
        </w:tc>
        <w:tc>
          <w:tcPr>
            <w:tcW w:w="1520" w:type="dxa"/>
            <w:gridSpan w:val="3"/>
            <w:tcBorders>
              <w:top w:val="double" w:sz="6"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Täiskasvanud, is</w:t>
            </w:r>
          </w:p>
        </w:tc>
        <w:tc>
          <w:tcPr>
            <w:tcW w:w="2040" w:type="dxa"/>
            <w:gridSpan w:val="4"/>
            <w:tcBorders>
              <w:top w:val="double" w:sz="6"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Vasikad, is</w:t>
            </w:r>
          </w:p>
        </w:tc>
        <w:tc>
          <w:tcPr>
            <w:tcW w:w="2440" w:type="dxa"/>
            <w:gridSpan w:val="3"/>
            <w:vMerge w:val="restart"/>
            <w:tcBorders>
              <w:top w:val="double" w:sz="6" w:space="0" w:color="auto"/>
              <w:left w:val="single" w:sz="8" w:space="0" w:color="auto"/>
              <w:bottom w:val="single" w:sz="8" w:space="0" w:color="000000"/>
              <w:right w:val="double" w:sz="6" w:space="0" w:color="000000"/>
            </w:tcBorders>
            <w:shd w:val="clear" w:color="auto" w:fill="auto"/>
            <w:hideMark/>
          </w:tcPr>
          <w:p w:rsidR="006A561A" w:rsidRDefault="006A561A" w:rsidP="003646A2">
            <w:pPr>
              <w:jc w:val="center"/>
              <w:rPr>
                <w:rFonts w:ascii="Arial Narrow" w:hAnsi="Arial Narrow" w:cs="Arial"/>
                <w:sz w:val="16"/>
                <w:szCs w:val="16"/>
              </w:rPr>
            </w:pPr>
            <w:r>
              <w:rPr>
                <w:rFonts w:ascii="Arial Narrow" w:hAnsi="Arial Narrow" w:cs="Arial"/>
                <w:sz w:val="16"/>
                <w:szCs w:val="16"/>
              </w:rPr>
              <w:t>Märkusi (nt märge, et hukkumisi jahiaasta jooksul ei tuvastatud)</w:t>
            </w:r>
          </w:p>
        </w:tc>
      </w:tr>
      <w:tr w:rsidR="006A561A" w:rsidTr="003646A2">
        <w:trPr>
          <w:trHeight w:val="279"/>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xml:space="preserve">Põhjus ↓   </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sz w:val="18"/>
                <w:szCs w:val="18"/>
              </w:rPr>
            </w:pPr>
            <w:r>
              <w:rPr>
                <w:sz w:val="18"/>
                <w:szCs w:val="18"/>
              </w:rPr>
              <w:t>♂</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sz w:val="18"/>
                <w:szCs w:val="18"/>
              </w:rPr>
            </w:pPr>
            <w:r>
              <w:rPr>
                <w:sz w:val="18"/>
                <w:szCs w:val="18"/>
              </w:rPr>
              <w:t>♀</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sz w:val="18"/>
                <w:szCs w:val="18"/>
              </w:rPr>
            </w:pPr>
            <w:r>
              <w:rPr>
                <w:sz w:val="18"/>
                <w:szCs w:val="18"/>
              </w:rPr>
              <w:t>?</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sz w:val="18"/>
                <w:szCs w:val="18"/>
              </w:rPr>
            </w:pPr>
            <w:r>
              <w:rPr>
                <w:sz w:val="18"/>
                <w:szCs w:val="18"/>
              </w:rPr>
              <w:t>♂</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sz w:val="18"/>
                <w:szCs w:val="18"/>
              </w:rPr>
            </w:pPr>
            <w:r>
              <w:rPr>
                <w:sz w:val="18"/>
                <w:szCs w:val="18"/>
              </w:rPr>
              <w:t>♀</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sz w:val="18"/>
                <w:szCs w:val="18"/>
              </w:rPr>
            </w:pPr>
            <w:r>
              <w:rPr>
                <w:sz w:val="18"/>
                <w:szCs w:val="18"/>
              </w:rPr>
              <w:t>?</w:t>
            </w:r>
          </w:p>
        </w:tc>
        <w:tc>
          <w:tcPr>
            <w:tcW w:w="2440" w:type="dxa"/>
            <w:gridSpan w:val="3"/>
            <w:vMerge/>
            <w:tcBorders>
              <w:top w:val="nil"/>
              <w:left w:val="nil"/>
              <w:bottom w:val="single" w:sz="8" w:space="0" w:color="auto"/>
              <w:right w:val="single" w:sz="8" w:space="0" w:color="auto"/>
            </w:tcBorders>
            <w:vAlign w:val="center"/>
            <w:hideMark/>
          </w:tcPr>
          <w:p w:rsidR="006A561A" w:rsidRDefault="006A561A" w:rsidP="003646A2">
            <w:pPr>
              <w:rPr>
                <w:rFonts w:ascii="Arial Narrow" w:hAnsi="Arial Narrow" w:cs="Arial"/>
                <w:sz w:val="16"/>
                <w:szCs w:val="16"/>
              </w:rPr>
            </w:pP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1) Küttimise praak</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2) Liiklusõnnetused</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3) Salaküttimine</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4) Huntide murtud</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5) Karude murtud</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6) Haigus</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7) Asulas</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8) Uppumine</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9) Jooksuaegne trauma</w:t>
            </w:r>
          </w:p>
        </w:tc>
        <w:tc>
          <w:tcPr>
            <w:tcW w:w="50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8"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8"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264"/>
        </w:trPr>
        <w:tc>
          <w:tcPr>
            <w:tcW w:w="2540" w:type="dxa"/>
            <w:tcBorders>
              <w:top w:val="nil"/>
              <w:left w:val="double" w:sz="6" w:space="0" w:color="auto"/>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10) Muu, selguseta</w:t>
            </w:r>
          </w:p>
        </w:tc>
        <w:tc>
          <w:tcPr>
            <w:tcW w:w="500" w:type="dxa"/>
            <w:tcBorders>
              <w:top w:val="nil"/>
              <w:left w:val="nil"/>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40" w:type="dxa"/>
            <w:tcBorders>
              <w:top w:val="nil"/>
              <w:left w:val="nil"/>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431" w:type="dxa"/>
            <w:tcBorders>
              <w:top w:val="nil"/>
              <w:left w:val="nil"/>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900" w:type="dxa"/>
            <w:gridSpan w:val="2"/>
            <w:tcBorders>
              <w:top w:val="single" w:sz="8" w:space="0" w:color="auto"/>
              <w:left w:val="nil"/>
              <w:bottom w:val="single" w:sz="4" w:space="0" w:color="auto"/>
              <w:right w:val="single" w:sz="8"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2440" w:type="dxa"/>
            <w:gridSpan w:val="3"/>
            <w:tcBorders>
              <w:top w:val="single" w:sz="8" w:space="0" w:color="auto"/>
              <w:left w:val="nil"/>
              <w:bottom w:val="single" w:sz="4" w:space="0" w:color="auto"/>
              <w:right w:val="double" w:sz="6" w:space="0" w:color="000000"/>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r>
    </w:tbl>
    <w:p w:rsidR="006A561A" w:rsidRDefault="006A561A" w:rsidP="006A561A"/>
    <w:p w:rsidR="006A561A" w:rsidRDefault="006A561A" w:rsidP="006A561A">
      <w:r>
        <w:br w:type="page"/>
      </w:r>
    </w:p>
    <w:p w:rsidR="006A561A" w:rsidRDefault="006A561A" w:rsidP="006A561A"/>
    <w:tbl>
      <w:tblPr>
        <w:tblW w:w="0" w:type="auto"/>
        <w:tblInd w:w="70" w:type="dxa"/>
        <w:tblCellMar>
          <w:left w:w="70" w:type="dxa"/>
          <w:right w:w="70" w:type="dxa"/>
        </w:tblCellMar>
        <w:tblLook w:val="04A0" w:firstRow="1" w:lastRow="0" w:firstColumn="1" w:lastColumn="0" w:noHBand="0" w:noVBand="1"/>
      </w:tblPr>
      <w:tblGrid>
        <w:gridCol w:w="614"/>
        <w:gridCol w:w="4704"/>
        <w:gridCol w:w="427"/>
        <w:gridCol w:w="140"/>
        <w:gridCol w:w="140"/>
        <w:gridCol w:w="477"/>
        <w:gridCol w:w="400"/>
        <w:gridCol w:w="462"/>
        <w:gridCol w:w="570"/>
        <w:gridCol w:w="536"/>
        <w:gridCol w:w="400"/>
        <w:gridCol w:w="408"/>
        <w:gridCol w:w="574"/>
      </w:tblGrid>
      <w:tr w:rsidR="006A561A" w:rsidTr="003646A2">
        <w:trPr>
          <w:trHeight w:val="348"/>
        </w:trPr>
        <w:tc>
          <w:tcPr>
            <w:tcW w:w="0" w:type="auto"/>
            <w:gridSpan w:val="4"/>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2"/>
                <w:szCs w:val="22"/>
              </w:rPr>
            </w:pPr>
            <w:r>
              <w:rPr>
                <w:rFonts w:ascii="Arial" w:hAnsi="Arial" w:cs="Arial"/>
                <w:b/>
                <w:bCs/>
                <w:sz w:val="22"/>
                <w:szCs w:val="22"/>
              </w:rPr>
              <w:t>C. JAHISAAK</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6"/>
                <w:szCs w:val="16"/>
              </w:rPr>
            </w:pPr>
            <w:r>
              <w:rPr>
                <w:rFonts w:ascii="Arial" w:hAnsi="Arial" w:cs="Arial"/>
                <w:sz w:val="16"/>
                <w:szCs w:val="16"/>
              </w:rPr>
              <w:t>(HVK lk 3)</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HIRV</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468"/>
        </w:trPr>
        <w:tc>
          <w:tcPr>
            <w:tcW w:w="0" w:type="auto"/>
            <w:gridSpan w:val="10"/>
            <w:tcBorders>
              <w:top w:val="nil"/>
              <w:left w:val="single" w:sz="8" w:space="0" w:color="auto"/>
              <w:bottom w:val="nil"/>
              <w:right w:val="nil"/>
            </w:tcBorders>
            <w:shd w:val="clear" w:color="auto" w:fill="auto"/>
            <w:hideMark/>
          </w:tcPr>
          <w:p w:rsidR="006A561A" w:rsidRDefault="006A561A" w:rsidP="003646A2">
            <w:pPr>
              <w:jc w:val="center"/>
              <w:rPr>
                <w:rFonts w:ascii="Arial Narrow" w:hAnsi="Arial Narrow" w:cs="Arial"/>
                <w:b/>
                <w:bCs/>
                <w:sz w:val="17"/>
                <w:szCs w:val="17"/>
              </w:rPr>
            </w:pPr>
            <w:r>
              <w:rPr>
                <w:rFonts w:ascii="Arial Narrow" w:hAnsi="Arial Narrow" w:cs="Arial"/>
                <w:b/>
                <w:bCs/>
                <w:sz w:val="17"/>
                <w:szCs w:val="17"/>
              </w:rPr>
              <w:t xml:space="preserve">Kaal </w:t>
            </w:r>
            <w:r>
              <w:rPr>
                <w:rFonts w:ascii="Arial Narrow" w:hAnsi="Arial Narrow" w:cs="Arial"/>
                <w:b/>
                <w:bCs/>
                <w:sz w:val="17"/>
                <w:szCs w:val="17"/>
                <w:u w:val="single"/>
              </w:rPr>
              <w:t>märkige ainult siis, kui hirv kaaluti,</w:t>
            </w:r>
            <w:r>
              <w:rPr>
                <w:rFonts w:ascii="Arial Narrow" w:hAnsi="Arial Narrow" w:cs="Arial"/>
                <w:sz w:val="17"/>
                <w:szCs w:val="17"/>
              </w:rPr>
              <w:t xml:space="preserve"> lisades kaalule sobiva variandi tähise:</w:t>
            </w:r>
            <w:r>
              <w:rPr>
                <w:rFonts w:ascii="Arial Narrow" w:hAnsi="Arial Narrow" w:cs="Arial"/>
                <w:b/>
                <w:bCs/>
                <w:sz w:val="17"/>
                <w:szCs w:val="17"/>
              </w:rPr>
              <w:t xml:space="preserve"> 1</w:t>
            </w:r>
            <w:r>
              <w:rPr>
                <w:rFonts w:ascii="Arial Narrow" w:hAnsi="Arial Narrow" w:cs="Arial"/>
                <w:sz w:val="17"/>
                <w:szCs w:val="17"/>
              </w:rPr>
              <w:t xml:space="preserve"> - täiskaal;    </w:t>
            </w:r>
            <w:r>
              <w:rPr>
                <w:rFonts w:ascii="Arial Narrow" w:hAnsi="Arial Narrow" w:cs="Arial"/>
                <w:b/>
                <w:bCs/>
                <w:sz w:val="17"/>
                <w:szCs w:val="17"/>
              </w:rPr>
              <w:t>2A</w:t>
            </w:r>
            <w:r>
              <w:rPr>
                <w:rFonts w:ascii="Arial Narrow" w:hAnsi="Arial Narrow" w:cs="Arial"/>
                <w:sz w:val="17"/>
                <w:szCs w:val="17"/>
              </w:rPr>
              <w:t xml:space="preserve"> – lahangukaal nahaga, kootidega ja peaga;     </w:t>
            </w:r>
            <w:r>
              <w:rPr>
                <w:rFonts w:ascii="Arial Narrow" w:hAnsi="Arial Narrow" w:cs="Arial"/>
                <w:b/>
                <w:bCs/>
                <w:sz w:val="17"/>
                <w:szCs w:val="17"/>
              </w:rPr>
              <w:t>2B</w:t>
            </w:r>
            <w:r>
              <w:rPr>
                <w:rFonts w:ascii="Arial Narrow" w:hAnsi="Arial Narrow" w:cs="Arial"/>
                <w:sz w:val="17"/>
                <w:szCs w:val="17"/>
              </w:rPr>
              <w:t xml:space="preserve"> - nahaga, kuid kootideta ja peata;    </w:t>
            </w:r>
            <w:r>
              <w:rPr>
                <w:rFonts w:ascii="Arial Narrow" w:hAnsi="Arial Narrow" w:cs="Arial"/>
                <w:b/>
                <w:bCs/>
                <w:sz w:val="17"/>
                <w:szCs w:val="17"/>
              </w:rPr>
              <w:t>3</w:t>
            </w:r>
            <w:r>
              <w:rPr>
                <w:rFonts w:ascii="Arial Narrow" w:hAnsi="Arial Narrow" w:cs="Arial"/>
                <w:sz w:val="17"/>
                <w:szCs w:val="17"/>
              </w:rPr>
              <w:t xml:space="preserve"> – nahata lihakeha kaal,    </w:t>
            </w:r>
            <w:r>
              <w:rPr>
                <w:rFonts w:ascii="Arial Narrow" w:hAnsi="Arial Narrow" w:cs="Arial"/>
                <w:b/>
                <w:bCs/>
                <w:sz w:val="17"/>
                <w:szCs w:val="17"/>
              </w:rPr>
              <w:t>4</w:t>
            </w:r>
            <w:r>
              <w:rPr>
                <w:rFonts w:ascii="Arial Narrow" w:hAnsi="Arial Narrow" w:cs="Arial"/>
                <w:sz w:val="17"/>
                <w:szCs w:val="17"/>
              </w:rPr>
              <w:t xml:space="preserve"> - liha kaal; näide: 1-247 kg;</w:t>
            </w:r>
          </w:p>
        </w:tc>
        <w:tc>
          <w:tcPr>
            <w:tcW w:w="0" w:type="auto"/>
            <w:tcBorders>
              <w:top w:val="nil"/>
              <w:left w:val="nil"/>
              <w:bottom w:val="nil"/>
              <w:right w:val="nil"/>
            </w:tcBorders>
            <w:shd w:val="clear" w:color="auto" w:fill="auto"/>
            <w:hideMark/>
          </w:tcPr>
          <w:p w:rsidR="006A561A" w:rsidRDefault="006A561A" w:rsidP="003646A2">
            <w:pPr>
              <w:rPr>
                <w:rFonts w:ascii="Arial" w:hAnsi="Arial" w:cs="Arial"/>
                <w:b/>
                <w:bCs/>
                <w:sz w:val="18"/>
                <w:szCs w:val="18"/>
              </w:rPr>
            </w:pPr>
          </w:p>
        </w:tc>
        <w:tc>
          <w:tcPr>
            <w:tcW w:w="0" w:type="auto"/>
            <w:tcBorders>
              <w:top w:val="nil"/>
              <w:left w:val="nil"/>
              <w:bottom w:val="nil"/>
              <w:right w:val="nil"/>
            </w:tcBorders>
            <w:shd w:val="clear" w:color="auto" w:fill="auto"/>
            <w:hideMark/>
          </w:tcPr>
          <w:p w:rsidR="006A561A" w:rsidRDefault="006A561A" w:rsidP="003646A2">
            <w:pPr>
              <w:rPr>
                <w:rFonts w:ascii="Arial" w:hAnsi="Arial" w:cs="Arial"/>
                <w:b/>
                <w:bCs/>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0" w:type="auto"/>
            <w:gridSpan w:val="8"/>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 xml:space="preserve">Pullid: </w:t>
            </w:r>
            <w:r>
              <w:rPr>
                <w:rFonts w:ascii="Arial" w:hAnsi="Arial" w:cs="Arial"/>
                <w:sz w:val="20"/>
                <w:szCs w:val="20"/>
              </w:rPr>
              <w:t xml:space="preserve">  (Lisateave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mõõtmiseks </w:t>
            </w:r>
            <w:r>
              <w:rPr>
                <w:rFonts w:ascii="Arial" w:hAnsi="Arial" w:cs="Arial"/>
                <w:b/>
                <w:bCs/>
                <w:sz w:val="20"/>
                <w:szCs w:val="20"/>
                <w:u w:val="single"/>
              </w:rPr>
              <w:t>s</w:t>
            </w:r>
            <w:r>
              <w:rPr>
                <w:rFonts w:ascii="Arial" w:hAnsi="Arial" w:cs="Arial"/>
                <w:sz w:val="20"/>
                <w:szCs w:val="20"/>
              </w:rPr>
              <w:t xml:space="preserve">arved, </w:t>
            </w:r>
            <w:r>
              <w:rPr>
                <w:rFonts w:ascii="Arial" w:hAnsi="Arial" w:cs="Arial"/>
                <w:b/>
                <w:bCs/>
                <w:sz w:val="20"/>
                <w:szCs w:val="20"/>
                <w:u w:val="single"/>
              </w:rPr>
              <w:t>DNA</w:t>
            </w:r>
            <w:r>
              <w:rPr>
                <w:rFonts w:ascii="Arial" w:hAnsi="Arial" w:cs="Arial"/>
                <w:sz w:val="20"/>
                <w:szCs w:val="20"/>
              </w:rPr>
              <w:t>-proov vmt)</w:t>
            </w:r>
          </w:p>
        </w:tc>
        <w:tc>
          <w:tcPr>
            <w:tcW w:w="0" w:type="auto"/>
            <w:tcBorders>
              <w:top w:val="single" w:sz="4" w:space="0" w:color="auto"/>
              <w:left w:val="nil"/>
              <w:bottom w:val="double" w:sz="6"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r>
      <w:tr w:rsidR="006A561A" w:rsidTr="003646A2">
        <w:trPr>
          <w:trHeight w:val="432"/>
        </w:trPr>
        <w:tc>
          <w:tcPr>
            <w:tcW w:w="0" w:type="auto"/>
            <w:vMerge w:val="restart"/>
            <w:tcBorders>
              <w:top w:val="double" w:sz="6" w:space="0" w:color="auto"/>
              <w:left w:val="double" w:sz="6"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Loanumber</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Kuupäev</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Kaal, kg, kui kaaluti: 1, 2A, 2B, 3, 4</w:t>
            </w:r>
          </w:p>
        </w:tc>
        <w:tc>
          <w:tcPr>
            <w:tcW w:w="0" w:type="auto"/>
            <w:gridSpan w:val="3"/>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Sarvel harusid</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Sarvede</w:t>
            </w:r>
            <w:r>
              <w:rPr>
                <w:rFonts w:ascii="Arial Narrow" w:hAnsi="Arial Narrow" w:cs="Arial"/>
                <w:sz w:val="15"/>
                <w:szCs w:val="15"/>
              </w:rPr>
              <w:br/>
              <w:t>pikkus parem/</w:t>
            </w:r>
            <w:r>
              <w:rPr>
                <w:rFonts w:ascii="Arial Narrow" w:hAnsi="Arial Narrow" w:cs="Arial"/>
                <w:sz w:val="15"/>
                <w:szCs w:val="15"/>
              </w:rPr>
              <w:br/>
              <w:t>vasak, cm</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Piiksarvel</w:t>
            </w:r>
            <w:r>
              <w:rPr>
                <w:rFonts w:ascii="Arial Narrow" w:hAnsi="Arial Narrow" w:cs="Arial"/>
                <w:sz w:val="15"/>
                <w:szCs w:val="15"/>
              </w:rPr>
              <w:br/>
              <w:t>kroonialge</w:t>
            </w:r>
            <w:r>
              <w:rPr>
                <w:rFonts w:ascii="Arial Narrow" w:hAnsi="Arial Narrow" w:cs="Arial"/>
                <w:sz w:val="15"/>
                <w:szCs w:val="15"/>
              </w:rPr>
              <w:br/>
              <w:t>(+,-)</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Krooniharusid parem/vasak</w:t>
            </w:r>
          </w:p>
        </w:tc>
        <w:tc>
          <w:tcPr>
            <w:tcW w:w="0" w:type="auto"/>
            <w:vMerge w:val="restart"/>
            <w:tcBorders>
              <w:top w:val="nil"/>
              <w:left w:val="single" w:sz="8" w:space="0" w:color="auto"/>
              <w:bottom w:val="single" w:sz="8" w:space="0" w:color="000000"/>
              <w:right w:val="nil"/>
            </w:tcBorders>
            <w:shd w:val="clear" w:color="auto" w:fill="auto"/>
            <w:hideMark/>
          </w:tcPr>
          <w:p w:rsidR="006A561A" w:rsidRDefault="006A561A" w:rsidP="003646A2">
            <w:pPr>
              <w:rPr>
                <w:rFonts w:ascii="Arial Narrow" w:hAnsi="Arial Narrow" w:cs="Arial"/>
                <w:sz w:val="15"/>
                <w:szCs w:val="15"/>
              </w:rPr>
            </w:pPr>
            <w:r>
              <w:rPr>
                <w:rFonts w:ascii="Arial Narrow" w:hAnsi="Arial Narrow" w:cs="Arial"/>
                <w:sz w:val="15"/>
                <w:szCs w:val="15"/>
              </w:rPr>
              <w:t>Sarvede vahekaugus, cm</w:t>
            </w:r>
          </w:p>
        </w:tc>
        <w:tc>
          <w:tcPr>
            <w:tcW w:w="0" w:type="auto"/>
            <w:vMerge w:val="restart"/>
            <w:tcBorders>
              <w:top w:val="nil"/>
              <w:left w:val="single" w:sz="8" w:space="0" w:color="auto"/>
              <w:bottom w:val="single" w:sz="8" w:space="0" w:color="000000"/>
              <w:right w:val="nil"/>
            </w:tcBorders>
            <w:shd w:val="clear" w:color="auto" w:fill="auto"/>
            <w:hideMark/>
          </w:tcPr>
          <w:p w:rsidR="006A561A" w:rsidRDefault="006A561A" w:rsidP="003646A2">
            <w:pPr>
              <w:rPr>
                <w:rFonts w:ascii="Arial Narrow" w:hAnsi="Arial Narrow" w:cs="Arial"/>
                <w:sz w:val="15"/>
                <w:szCs w:val="15"/>
              </w:rPr>
            </w:pPr>
            <w:r>
              <w:rPr>
                <w:rFonts w:ascii="Arial Narrow" w:hAnsi="Arial Narrow" w:cs="Arial"/>
                <w:sz w:val="15"/>
                <w:szCs w:val="15"/>
              </w:rPr>
              <w:t>Sarvede kaal, kui kaaluti, kg</w:t>
            </w:r>
          </w:p>
        </w:tc>
        <w:tc>
          <w:tcPr>
            <w:tcW w:w="0" w:type="auto"/>
            <w:vMerge w:val="restart"/>
            <w:tcBorders>
              <w:top w:val="nil"/>
              <w:left w:val="single" w:sz="8" w:space="0" w:color="auto"/>
              <w:bottom w:val="single" w:sz="8" w:space="0" w:color="000000"/>
              <w:right w:val="nil"/>
            </w:tcBorders>
            <w:shd w:val="clear" w:color="auto" w:fill="auto"/>
            <w:hideMark/>
          </w:tcPr>
          <w:p w:rsidR="006A561A" w:rsidRDefault="006A561A" w:rsidP="003646A2">
            <w:pPr>
              <w:rPr>
                <w:rFonts w:ascii="Arial Narrow" w:hAnsi="Arial Narrow" w:cs="Arial"/>
                <w:sz w:val="15"/>
                <w:szCs w:val="15"/>
              </w:rPr>
            </w:pPr>
            <w:r>
              <w:rPr>
                <w:rFonts w:ascii="Arial Narrow" w:hAnsi="Arial Narrow" w:cs="Arial"/>
                <w:sz w:val="15"/>
                <w:szCs w:val="15"/>
              </w:rPr>
              <w:t>Vigastus (harud, tüvik, kännas)</w:t>
            </w:r>
          </w:p>
        </w:tc>
        <w:tc>
          <w:tcPr>
            <w:tcW w:w="0" w:type="auto"/>
            <w:vMerge w:val="restart"/>
            <w:tcBorders>
              <w:top w:val="nil"/>
              <w:left w:val="single" w:sz="8" w:space="0" w:color="auto"/>
              <w:bottom w:val="single" w:sz="8" w:space="0" w:color="000000"/>
              <w:right w:val="double" w:sz="6"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Lisateave, nt võetud lõualuu (L), maosisuproov (M), seljarasv, mm, kui mõõdeti</w:t>
            </w:r>
          </w:p>
        </w:tc>
      </w:tr>
      <w:tr w:rsidR="006A561A" w:rsidTr="003646A2">
        <w:trPr>
          <w:trHeight w:val="330"/>
        </w:trPr>
        <w:tc>
          <w:tcPr>
            <w:tcW w:w="0" w:type="auto"/>
            <w:vMerge/>
            <w:tcBorders>
              <w:top w:val="double" w:sz="6" w:space="0" w:color="auto"/>
              <w:left w:val="double" w:sz="6"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gridSpan w:val="3"/>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Narrow" w:hAnsi="Arial Narrow" w:cs="Arial"/>
                <w:sz w:val="15"/>
                <w:szCs w:val="15"/>
              </w:rPr>
            </w:pPr>
            <w:r>
              <w:rPr>
                <w:rFonts w:ascii="Arial Narrow" w:hAnsi="Arial Narrow" w:cs="Arial"/>
                <w:sz w:val="15"/>
                <w:szCs w:val="15"/>
              </w:rPr>
              <w:t>par./vas.</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vMerge/>
            <w:tcBorders>
              <w:top w:val="nil"/>
              <w:left w:val="single" w:sz="8" w:space="0" w:color="auto"/>
              <w:bottom w:val="single" w:sz="8" w:space="0" w:color="000000"/>
              <w:right w:val="single" w:sz="8" w:space="0" w:color="auto"/>
            </w:tcBorders>
            <w:vAlign w:val="center"/>
            <w:hideMark/>
          </w:tcPr>
          <w:p w:rsidR="006A561A" w:rsidRDefault="006A561A" w:rsidP="003646A2">
            <w:pPr>
              <w:rPr>
                <w:rFonts w:ascii="Arial Narrow" w:hAnsi="Arial Narrow" w:cs="Arial"/>
                <w:sz w:val="15"/>
                <w:szCs w:val="15"/>
              </w:rPr>
            </w:pPr>
          </w:p>
        </w:tc>
        <w:tc>
          <w:tcPr>
            <w:tcW w:w="0" w:type="auto"/>
            <w:vMerge/>
            <w:tcBorders>
              <w:top w:val="nil"/>
              <w:left w:val="single" w:sz="8" w:space="0" w:color="auto"/>
              <w:bottom w:val="single" w:sz="8" w:space="0" w:color="000000"/>
              <w:right w:val="nil"/>
            </w:tcBorders>
            <w:vAlign w:val="center"/>
            <w:hideMark/>
          </w:tcPr>
          <w:p w:rsidR="006A561A" w:rsidRDefault="006A561A" w:rsidP="003646A2">
            <w:pPr>
              <w:rPr>
                <w:rFonts w:ascii="Arial Narrow" w:hAnsi="Arial Narrow" w:cs="Arial"/>
                <w:sz w:val="15"/>
                <w:szCs w:val="15"/>
              </w:rPr>
            </w:pPr>
          </w:p>
        </w:tc>
        <w:tc>
          <w:tcPr>
            <w:tcW w:w="0" w:type="auto"/>
            <w:vMerge/>
            <w:tcBorders>
              <w:top w:val="nil"/>
              <w:left w:val="single" w:sz="8" w:space="0" w:color="auto"/>
              <w:bottom w:val="single" w:sz="8" w:space="0" w:color="000000"/>
              <w:right w:val="nil"/>
            </w:tcBorders>
            <w:vAlign w:val="center"/>
            <w:hideMark/>
          </w:tcPr>
          <w:p w:rsidR="006A561A" w:rsidRDefault="006A561A" w:rsidP="003646A2">
            <w:pPr>
              <w:rPr>
                <w:rFonts w:ascii="Arial Narrow" w:hAnsi="Arial Narrow" w:cs="Arial"/>
                <w:sz w:val="15"/>
                <w:szCs w:val="15"/>
              </w:rPr>
            </w:pPr>
          </w:p>
        </w:tc>
        <w:tc>
          <w:tcPr>
            <w:tcW w:w="0" w:type="auto"/>
            <w:vMerge/>
            <w:tcBorders>
              <w:top w:val="nil"/>
              <w:left w:val="single" w:sz="8" w:space="0" w:color="auto"/>
              <w:bottom w:val="single" w:sz="8" w:space="0" w:color="000000"/>
              <w:right w:val="nil"/>
            </w:tcBorders>
            <w:vAlign w:val="center"/>
            <w:hideMark/>
          </w:tcPr>
          <w:p w:rsidR="006A561A" w:rsidRDefault="006A561A" w:rsidP="003646A2">
            <w:pPr>
              <w:rPr>
                <w:rFonts w:ascii="Arial Narrow" w:hAnsi="Arial Narrow" w:cs="Arial"/>
                <w:sz w:val="15"/>
                <w:szCs w:val="15"/>
              </w:rPr>
            </w:pPr>
          </w:p>
        </w:tc>
        <w:tc>
          <w:tcPr>
            <w:tcW w:w="0" w:type="auto"/>
            <w:vMerge/>
            <w:tcBorders>
              <w:top w:val="nil"/>
              <w:left w:val="single" w:sz="8" w:space="0" w:color="auto"/>
              <w:bottom w:val="single" w:sz="8" w:space="0" w:color="000000"/>
              <w:right w:val="double" w:sz="6" w:space="0" w:color="auto"/>
            </w:tcBorders>
            <w:vAlign w:val="center"/>
            <w:hideMark/>
          </w:tcPr>
          <w:p w:rsidR="006A561A" w:rsidRDefault="006A561A" w:rsidP="003646A2">
            <w:pPr>
              <w:rPr>
                <w:rFonts w:ascii="Arial Narrow" w:hAnsi="Arial Narrow" w:cs="Arial"/>
                <w:sz w:val="15"/>
                <w:szCs w:val="15"/>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40"/>
        </w:trPr>
        <w:tc>
          <w:tcPr>
            <w:tcW w:w="0" w:type="auto"/>
            <w:tcBorders>
              <w:top w:val="nil"/>
              <w:left w:val="double" w:sz="6" w:space="0" w:color="auto"/>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r>
      <w:tr w:rsidR="006A561A" w:rsidTr="003646A2">
        <w:trPr>
          <w:trHeight w:val="288"/>
        </w:trPr>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r>
              <w:rPr>
                <w:rFonts w:ascii="Arial" w:hAnsi="Arial" w:cs="Arial"/>
                <w:b/>
                <w:bCs/>
                <w:sz w:val="20"/>
                <w:szCs w:val="20"/>
              </w:rPr>
              <w:t>Lehmad:</w:t>
            </w:r>
            <w:r>
              <w:rPr>
                <w:rFonts w:ascii="Arial" w:hAnsi="Arial" w:cs="Arial"/>
                <w:sz w:val="20"/>
                <w:szCs w:val="20"/>
              </w:rPr>
              <w:t xml:space="preserve">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xml:space="preserve">(Lisateave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w:t>
            </w:r>
            <w:r>
              <w:rPr>
                <w:rFonts w:ascii="Arial" w:hAnsi="Arial" w:cs="Arial"/>
                <w:b/>
                <w:bCs/>
                <w:sz w:val="20"/>
                <w:szCs w:val="20"/>
                <w:u w:val="single"/>
              </w:rPr>
              <w:t>s</w:t>
            </w:r>
            <w:r>
              <w:rPr>
                <w:rFonts w:ascii="Arial" w:hAnsi="Arial" w:cs="Arial"/>
                <w:sz w:val="20"/>
                <w:szCs w:val="20"/>
              </w:rPr>
              <w:t xml:space="preserve">igimiselundkond, </w:t>
            </w:r>
            <w:r>
              <w:rPr>
                <w:rFonts w:ascii="Arial" w:hAnsi="Arial" w:cs="Arial"/>
                <w:b/>
                <w:bCs/>
                <w:sz w:val="20"/>
                <w:szCs w:val="20"/>
              </w:rPr>
              <w:t>DNA</w:t>
            </w:r>
            <w:r>
              <w:rPr>
                <w:rFonts w:ascii="Arial" w:hAnsi="Arial" w:cs="Arial"/>
                <w:sz w:val="20"/>
                <w:szCs w:val="20"/>
              </w:rPr>
              <w:t>-proov vmt)</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gridSpan w:val="3"/>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0" w:type="auto"/>
            <w:tcBorders>
              <w:top w:val="double" w:sz="6" w:space="0" w:color="auto"/>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Kaal, kg, </w:t>
            </w:r>
            <w:r>
              <w:rPr>
                <w:rFonts w:ascii="Arial" w:hAnsi="Arial" w:cs="Arial"/>
                <w:sz w:val="16"/>
                <w:szCs w:val="16"/>
                <w:u w:val="single"/>
              </w:rPr>
              <w:t>kui kaaluti</w:t>
            </w:r>
            <w:r>
              <w:rPr>
                <w:rFonts w:ascii="Arial" w:hAnsi="Arial" w:cs="Arial"/>
                <w:sz w:val="16"/>
                <w:szCs w:val="16"/>
              </w:rPr>
              <w:t>:  1,2A, 2B, 3, 4</w:t>
            </w:r>
          </w:p>
        </w:tc>
        <w:tc>
          <w:tcPr>
            <w:tcW w:w="0" w:type="auto"/>
            <w:gridSpan w:val="3"/>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Piim udaras</w:t>
            </w:r>
          </w:p>
        </w:tc>
        <w:tc>
          <w:tcPr>
            <w:tcW w:w="0" w:type="auto"/>
            <w:gridSpan w:val="2"/>
            <w:tcBorders>
              <w:top w:val="double" w:sz="6" w:space="0" w:color="auto"/>
              <w:left w:val="nil"/>
              <w:bottom w:val="nil"/>
              <w:right w:val="single" w:sz="8" w:space="0" w:color="000000"/>
            </w:tcBorders>
            <w:shd w:val="clear" w:color="auto" w:fill="auto"/>
            <w:hideMark/>
          </w:tcPr>
          <w:p w:rsidR="006A561A" w:rsidRDefault="006A561A" w:rsidP="003646A2">
            <w:pPr>
              <w:jc w:val="center"/>
              <w:rPr>
                <w:rFonts w:ascii="Arial" w:hAnsi="Arial" w:cs="Arial"/>
                <w:sz w:val="8"/>
                <w:szCs w:val="8"/>
              </w:rPr>
            </w:pPr>
            <w:r>
              <w:rPr>
                <w:rFonts w:ascii="Arial" w:hAnsi="Arial" w:cs="Arial"/>
                <w:sz w:val="8"/>
                <w:szCs w:val="8"/>
              </w:rPr>
              <w:t> </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Seljarasv, mm, </w:t>
            </w:r>
            <w:r>
              <w:rPr>
                <w:rFonts w:ascii="Arial" w:hAnsi="Arial" w:cs="Arial"/>
                <w:sz w:val="16"/>
                <w:szCs w:val="16"/>
                <w:u w:val="single"/>
              </w:rPr>
              <w:t>kui mõõdeti</w:t>
            </w:r>
          </w:p>
        </w:tc>
        <w:tc>
          <w:tcPr>
            <w:tcW w:w="0" w:type="auto"/>
            <w:tcBorders>
              <w:top w:val="double" w:sz="6" w:space="0" w:color="auto"/>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64"/>
        </w:trPr>
        <w:tc>
          <w:tcPr>
            <w:tcW w:w="0" w:type="auto"/>
            <w:tcBorders>
              <w:top w:val="nil"/>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Loanumber</w:t>
            </w:r>
          </w:p>
        </w:tc>
        <w:tc>
          <w:tcPr>
            <w:tcW w:w="0" w:type="auto"/>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Kuupäev</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gridSpan w:val="3"/>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 -</w:t>
            </w:r>
          </w:p>
        </w:tc>
        <w:tc>
          <w:tcPr>
            <w:tcW w:w="0" w:type="auto"/>
            <w:gridSpan w:val="2"/>
            <w:tcBorders>
              <w:top w:val="nil"/>
              <w:left w:val="nil"/>
              <w:bottom w:val="nil"/>
              <w:right w:val="single" w:sz="8" w:space="0" w:color="000000"/>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Kaasas vasikaid</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Lisateave</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0" w:type="auto"/>
            <w:tcBorders>
              <w:top w:val="nil"/>
              <w:left w:val="double" w:sz="6" w:space="0" w:color="auto"/>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gridSpan w:val="3"/>
            <w:tcBorders>
              <w:top w:val="nil"/>
              <w:left w:val="nil"/>
              <w:bottom w:val="nil"/>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gridSpan w:val="2"/>
            <w:tcBorders>
              <w:top w:val="nil"/>
              <w:left w:val="nil"/>
              <w:bottom w:val="single" w:sz="8" w:space="0" w:color="auto"/>
              <w:right w:val="single" w:sz="8" w:space="0" w:color="000000"/>
            </w:tcBorders>
            <w:shd w:val="clear" w:color="auto" w:fill="auto"/>
            <w:hideMark/>
          </w:tcPr>
          <w:p w:rsidR="006A561A" w:rsidRDefault="006A561A" w:rsidP="003646A2">
            <w:pPr>
              <w:rPr>
                <w:rFonts w:ascii="Arial" w:hAnsi="Arial" w:cs="Arial"/>
                <w:sz w:val="8"/>
                <w:szCs w:val="8"/>
              </w:rPr>
            </w:pPr>
            <w:r>
              <w:rPr>
                <w:rFonts w:ascii="Arial" w:hAnsi="Arial" w:cs="Arial"/>
                <w:sz w:val="8"/>
                <w:szCs w:val="8"/>
              </w:rPr>
              <w:t> </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6"/>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gridSpan w:val="3"/>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tk</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jc w:val="center"/>
              <w:rPr>
                <w:rFonts w:ascii="Arial" w:hAnsi="Arial" w:cs="Arial"/>
                <w:sz w:val="18"/>
                <w:szCs w:val="18"/>
              </w:rPr>
            </w:pPr>
            <w:r>
              <w:rPr>
                <w:rFonts w:ascii="Arial" w:hAnsi="Arial" w:cs="Arial"/>
                <w:sz w:val="18"/>
                <w:szCs w:val="18"/>
              </w:rPr>
              <w:t>neist kütiti</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gridSpan w:val="3"/>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ouble" w:sz="6"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bl>
    <w:p w:rsidR="006A561A" w:rsidRDefault="006A561A" w:rsidP="006A561A">
      <w:r>
        <w:br w:type="page"/>
      </w:r>
    </w:p>
    <w:tbl>
      <w:tblPr>
        <w:tblW w:w="0" w:type="auto"/>
        <w:tblInd w:w="70" w:type="dxa"/>
        <w:tblCellMar>
          <w:left w:w="70" w:type="dxa"/>
          <w:right w:w="70" w:type="dxa"/>
        </w:tblCellMar>
        <w:tblLook w:val="04A0" w:firstRow="1" w:lastRow="0" w:firstColumn="1" w:lastColumn="0" w:noHBand="0" w:noVBand="1"/>
      </w:tblPr>
      <w:tblGrid>
        <w:gridCol w:w="972"/>
        <w:gridCol w:w="798"/>
        <w:gridCol w:w="2566"/>
        <w:gridCol w:w="1047"/>
        <w:gridCol w:w="570"/>
        <w:gridCol w:w="570"/>
        <w:gridCol w:w="2038"/>
        <w:gridCol w:w="853"/>
        <w:gridCol w:w="146"/>
        <w:gridCol w:w="146"/>
        <w:gridCol w:w="146"/>
      </w:tblGrid>
      <w:tr w:rsidR="006A561A" w:rsidTr="003646A2">
        <w:trPr>
          <w:trHeight w:val="288"/>
        </w:trPr>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b/>
                <w:bCs/>
                <w:sz w:val="20"/>
                <w:szCs w:val="20"/>
              </w:rPr>
            </w:pPr>
          </w:p>
          <w:p w:rsidR="006A561A" w:rsidRDefault="006A561A" w:rsidP="003646A2">
            <w:pPr>
              <w:rPr>
                <w:rFonts w:ascii="Arial" w:hAnsi="Arial" w:cs="Arial"/>
                <w:b/>
                <w:bCs/>
                <w:sz w:val="20"/>
                <w:szCs w:val="20"/>
              </w:rPr>
            </w:pPr>
            <w:r>
              <w:rPr>
                <w:rFonts w:ascii="Arial" w:hAnsi="Arial" w:cs="Arial"/>
                <w:b/>
                <w:bCs/>
                <w:sz w:val="20"/>
                <w:szCs w:val="20"/>
              </w:rPr>
              <w:t>Vasikad</w:t>
            </w:r>
            <w:r>
              <w:rPr>
                <w:rFonts w:ascii="Arial" w:hAnsi="Arial" w:cs="Arial"/>
                <w:sz w:val="20"/>
                <w:szCs w:val="20"/>
              </w:rPr>
              <w:t xml:space="preserve">: </w:t>
            </w:r>
          </w:p>
        </w:tc>
        <w:tc>
          <w:tcPr>
            <w:tcW w:w="0" w:type="auto"/>
            <w:gridSpan w:val="6"/>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sz w:val="20"/>
                <w:szCs w:val="20"/>
              </w:rPr>
              <w:t xml:space="preserve"> (Lisateave – võetud uurimiseks </w:t>
            </w:r>
            <w:r>
              <w:rPr>
                <w:rFonts w:ascii="Arial" w:hAnsi="Arial" w:cs="Arial"/>
                <w:b/>
                <w:bCs/>
                <w:sz w:val="20"/>
                <w:szCs w:val="20"/>
                <w:u w:val="single"/>
              </w:rPr>
              <w:t>l</w:t>
            </w:r>
            <w:r>
              <w:rPr>
                <w:rFonts w:ascii="Arial" w:hAnsi="Arial" w:cs="Arial"/>
                <w:sz w:val="20"/>
                <w:szCs w:val="20"/>
              </w:rPr>
              <w:t xml:space="preserve">õualuu, </w:t>
            </w:r>
            <w:r>
              <w:rPr>
                <w:rFonts w:ascii="Arial" w:hAnsi="Arial" w:cs="Arial"/>
                <w:b/>
                <w:bCs/>
                <w:sz w:val="20"/>
                <w:szCs w:val="20"/>
                <w:u w:val="single"/>
              </w:rPr>
              <w:t>m</w:t>
            </w:r>
            <w:r>
              <w:rPr>
                <w:rFonts w:ascii="Arial" w:hAnsi="Arial" w:cs="Arial"/>
                <w:sz w:val="20"/>
                <w:szCs w:val="20"/>
              </w:rPr>
              <w:t xml:space="preserve">aosisuproov, </w:t>
            </w:r>
            <w:r>
              <w:rPr>
                <w:rFonts w:ascii="Arial" w:hAnsi="Arial" w:cs="Arial"/>
                <w:b/>
                <w:bCs/>
                <w:sz w:val="20"/>
                <w:szCs w:val="20"/>
              </w:rPr>
              <w:t>DNA</w:t>
            </w:r>
            <w:r>
              <w:rPr>
                <w:rFonts w:ascii="Arial" w:hAnsi="Arial" w:cs="Arial"/>
                <w:sz w:val="20"/>
                <w:szCs w:val="20"/>
              </w:rPr>
              <w:t>-proov vmt)</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52"/>
        </w:trPr>
        <w:tc>
          <w:tcPr>
            <w:tcW w:w="0" w:type="auto"/>
            <w:tcBorders>
              <w:top w:val="double" w:sz="6" w:space="0" w:color="auto"/>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double" w:sz="6" w:space="0" w:color="auto"/>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Kaal, kg, </w:t>
            </w:r>
            <w:r>
              <w:rPr>
                <w:rFonts w:ascii="Arial" w:hAnsi="Arial" w:cs="Arial"/>
                <w:sz w:val="16"/>
                <w:szCs w:val="16"/>
                <w:u w:val="single"/>
              </w:rPr>
              <w:t>kui kaaluti</w:t>
            </w:r>
            <w:r>
              <w:rPr>
                <w:rFonts w:ascii="Arial" w:hAnsi="Arial" w:cs="Arial"/>
                <w:sz w:val="16"/>
                <w:szCs w:val="16"/>
              </w:rPr>
              <w:t>: 1, 2A, 2B, 3, 4</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Vasika sugu</w:t>
            </w:r>
          </w:p>
        </w:tc>
        <w:tc>
          <w:tcPr>
            <w:tcW w:w="0" w:type="auto"/>
            <w:gridSpan w:val="2"/>
            <w:tcBorders>
              <w:top w:val="double" w:sz="6" w:space="0" w:color="auto"/>
              <w:left w:val="nil"/>
              <w:bottom w:val="nil"/>
              <w:right w:val="single" w:sz="8" w:space="0" w:color="000000"/>
            </w:tcBorders>
            <w:shd w:val="clear" w:color="auto" w:fill="auto"/>
            <w:hideMark/>
          </w:tcPr>
          <w:p w:rsidR="006A561A" w:rsidRDefault="006A561A" w:rsidP="003646A2">
            <w:pPr>
              <w:jc w:val="center"/>
              <w:rPr>
                <w:rFonts w:ascii="Arial" w:hAnsi="Arial" w:cs="Arial"/>
                <w:sz w:val="8"/>
                <w:szCs w:val="8"/>
              </w:rPr>
            </w:pPr>
            <w:r>
              <w:rPr>
                <w:rFonts w:ascii="Arial" w:hAnsi="Arial" w:cs="Arial"/>
                <w:sz w:val="8"/>
                <w:szCs w:val="8"/>
              </w:rPr>
              <w:t> </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xml:space="preserve">Seljarasva, mm, </w:t>
            </w:r>
            <w:r>
              <w:rPr>
                <w:rFonts w:ascii="Arial" w:hAnsi="Arial" w:cs="Arial"/>
                <w:sz w:val="16"/>
                <w:szCs w:val="16"/>
                <w:u w:val="single"/>
              </w:rPr>
              <w:t>kui mõõdeti</w:t>
            </w:r>
          </w:p>
        </w:tc>
        <w:tc>
          <w:tcPr>
            <w:tcW w:w="0" w:type="auto"/>
            <w:tcBorders>
              <w:top w:val="double" w:sz="6" w:space="0" w:color="auto"/>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19"/>
        </w:trPr>
        <w:tc>
          <w:tcPr>
            <w:tcW w:w="0" w:type="auto"/>
            <w:tcBorders>
              <w:top w:val="nil"/>
              <w:left w:val="double" w:sz="6" w:space="0" w:color="auto"/>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Loanumber</w:t>
            </w:r>
          </w:p>
        </w:tc>
        <w:tc>
          <w:tcPr>
            <w:tcW w:w="0" w:type="auto"/>
            <w:tcBorders>
              <w:top w:val="nil"/>
              <w:left w:val="nil"/>
              <w:bottom w:val="nil"/>
              <w:right w:val="single" w:sz="8"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Kuupäev</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gridSpan w:val="2"/>
            <w:tcBorders>
              <w:top w:val="nil"/>
              <w:left w:val="nil"/>
              <w:bottom w:val="nil"/>
              <w:right w:val="single" w:sz="8" w:space="0" w:color="000000"/>
            </w:tcBorders>
            <w:shd w:val="clear" w:color="auto" w:fill="auto"/>
            <w:hideMark/>
          </w:tcPr>
          <w:p w:rsidR="006A561A" w:rsidRDefault="006A561A" w:rsidP="003646A2">
            <w:pPr>
              <w:jc w:val="center"/>
              <w:rPr>
                <w:rFonts w:ascii="Arial Narrow" w:hAnsi="Arial Narrow" w:cs="Arial"/>
                <w:sz w:val="18"/>
                <w:szCs w:val="18"/>
              </w:rPr>
            </w:pPr>
            <w:r>
              <w:rPr>
                <w:rFonts w:ascii="Arial Narrow" w:hAnsi="Arial Narrow" w:cs="Arial"/>
                <w:sz w:val="18"/>
                <w:szCs w:val="18"/>
              </w:rPr>
              <w:t>Üksik- või kaksikvasikas</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tcBorders>
              <w:top w:val="nil"/>
              <w:left w:val="nil"/>
              <w:bottom w:val="nil"/>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Lisateave</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7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20"/>
                <w:szCs w:val="20"/>
              </w:rPr>
            </w:pPr>
            <w:r>
              <w:rPr>
                <w:rFonts w:ascii="Arial" w:hAnsi="Arial" w:cs="Arial"/>
                <w:sz w:val="20"/>
                <w:szCs w:val="20"/>
              </w:rPr>
              <w:t> </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gridSpan w:val="2"/>
            <w:tcBorders>
              <w:top w:val="nil"/>
              <w:left w:val="nil"/>
              <w:bottom w:val="single" w:sz="8" w:space="0" w:color="auto"/>
              <w:right w:val="single" w:sz="8" w:space="0" w:color="000000"/>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xml:space="preserve">        Ü                  K</w:t>
            </w:r>
          </w:p>
        </w:tc>
        <w:tc>
          <w:tcPr>
            <w:tcW w:w="0" w:type="auto"/>
            <w:vMerge/>
            <w:tcBorders>
              <w:top w:val="double" w:sz="6" w:space="0" w:color="auto"/>
              <w:left w:val="single" w:sz="8" w:space="0" w:color="auto"/>
              <w:bottom w:val="single" w:sz="8" w:space="0" w:color="000000"/>
              <w:right w:val="single" w:sz="8" w:space="0" w:color="auto"/>
            </w:tcBorders>
            <w:vAlign w:val="center"/>
            <w:hideMark/>
          </w:tcPr>
          <w:p w:rsidR="006A561A" w:rsidRDefault="006A561A" w:rsidP="003646A2">
            <w:pPr>
              <w:rPr>
                <w:rFonts w:ascii="Arial" w:hAnsi="Arial" w:cs="Arial"/>
                <w:sz w:val="16"/>
                <w:szCs w:val="16"/>
              </w:rPr>
            </w:pP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jc w:val="cente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dashed" w:sz="8" w:space="0" w:color="auto"/>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240"/>
        </w:trPr>
        <w:tc>
          <w:tcPr>
            <w:tcW w:w="0" w:type="auto"/>
            <w:tcBorders>
              <w:top w:val="nil"/>
              <w:left w:val="double" w:sz="6" w:space="0" w:color="auto"/>
              <w:bottom w:val="double" w:sz="6" w:space="0" w:color="auto"/>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8"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double" w:sz="6" w:space="0" w:color="auto"/>
            </w:tcBorders>
            <w:shd w:val="clear" w:color="auto" w:fill="auto"/>
            <w:hideMark/>
          </w:tcPr>
          <w:p w:rsidR="006A561A" w:rsidRDefault="006A561A" w:rsidP="003646A2">
            <w:pPr>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18"/>
                <w:szCs w:val="18"/>
              </w:rPr>
            </w:pPr>
          </w:p>
        </w:tc>
      </w:tr>
      <w:tr w:rsidR="006A561A" w:rsidTr="003646A2">
        <w:trPr>
          <w:trHeight w:val="1344"/>
        </w:trPr>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1C4DAB2" wp14:editId="18069A3D">
                  <wp:simplePos x="0" y="0"/>
                  <wp:positionH relativeFrom="column">
                    <wp:posOffset>0</wp:posOffset>
                  </wp:positionH>
                  <wp:positionV relativeFrom="paragraph">
                    <wp:posOffset>99060</wp:posOffset>
                  </wp:positionV>
                  <wp:extent cx="762000" cy="739140"/>
                  <wp:effectExtent l="0" t="0" r="0" b="3810"/>
                  <wp:wrapNone/>
                  <wp:docPr id="6" name="Pilt 6" descr="põdrapee"/>
                  <wp:cNvGraphicFramePr/>
                  <a:graphic xmlns:a="http://schemas.openxmlformats.org/drawingml/2006/main">
                    <a:graphicData uri="http://schemas.openxmlformats.org/drawingml/2006/picture">
                      <pic:pic xmlns:pic="http://schemas.openxmlformats.org/drawingml/2006/picture">
                        <pic:nvPicPr>
                          <pic:cNvPr id="2064" name="Picture 2" descr="põdrap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2"/>
            </w:tblGrid>
            <w:tr w:rsidR="006A561A" w:rsidTr="003646A2">
              <w:trPr>
                <w:trHeight w:val="1344"/>
                <w:tblCellSpacing w:w="0" w:type="dxa"/>
              </w:trPr>
              <w:tc>
                <w:tcPr>
                  <w:tcW w:w="1180" w:type="dxa"/>
                  <w:tcBorders>
                    <w:top w:val="single" w:sz="8" w:space="0" w:color="auto"/>
                    <w:left w:val="single" w:sz="8" w:space="0" w:color="auto"/>
                    <w:bottom w:val="single" w:sz="8" w:space="0" w:color="auto"/>
                    <w:right w:val="single" w:sz="8" w:space="0" w:color="auto"/>
                  </w:tcBorders>
                  <w:shd w:val="clear" w:color="auto" w:fill="auto"/>
                  <w:hideMark/>
                </w:tcPr>
                <w:p w:rsidR="006A561A" w:rsidRDefault="006A561A" w:rsidP="003646A2">
                  <w:pPr>
                    <w:rPr>
                      <w:rFonts w:ascii="Arial" w:hAnsi="Arial" w:cs="Arial"/>
                      <w:b/>
                      <w:bCs/>
                      <w:sz w:val="20"/>
                      <w:szCs w:val="20"/>
                    </w:rPr>
                  </w:pPr>
                  <w:r>
                    <w:rPr>
                      <w:rFonts w:ascii="Arial" w:hAnsi="Arial" w:cs="Arial"/>
                      <w:b/>
                      <w:bCs/>
                      <w:sz w:val="20"/>
                      <w:szCs w:val="20"/>
                    </w:rPr>
                    <w:t> </w:t>
                  </w:r>
                </w:p>
              </w:tc>
            </w:tr>
          </w:tbl>
          <w:p w:rsidR="006A561A" w:rsidRDefault="006A561A" w:rsidP="003646A2">
            <w:pPr>
              <w:rPr>
                <w:rFonts w:ascii="Arial" w:hAnsi="Arial" w:cs="Arial"/>
                <w:sz w:val="20"/>
                <w:szCs w:val="20"/>
              </w:rPr>
            </w:pPr>
          </w:p>
        </w:tc>
        <w:tc>
          <w:tcPr>
            <w:tcW w:w="0" w:type="auto"/>
            <w:gridSpan w:val="7"/>
            <w:tcBorders>
              <w:top w:val="single" w:sz="8" w:space="0" w:color="auto"/>
              <w:left w:val="nil"/>
              <w:bottom w:val="single" w:sz="8" w:space="0" w:color="auto"/>
              <w:right w:val="single" w:sz="8" w:space="0" w:color="000000"/>
            </w:tcBorders>
            <w:shd w:val="clear" w:color="auto" w:fill="auto"/>
            <w:hideMark/>
          </w:tcPr>
          <w:p w:rsidR="006A561A" w:rsidRDefault="006A561A" w:rsidP="003646A2">
            <w:pPr>
              <w:jc w:val="center"/>
              <w:rPr>
                <w:rFonts w:ascii="Arial Narrow" w:hAnsi="Arial Narrow" w:cs="Arial"/>
                <w:b/>
                <w:bCs/>
              </w:rPr>
            </w:pPr>
            <w:r>
              <w:rPr>
                <w:rFonts w:ascii="Arial Narrow" w:hAnsi="Arial Narrow" w:cs="Arial"/>
                <w:b/>
                <w:bCs/>
              </w:rPr>
              <w:t xml:space="preserve">Seljarasva paksus, mm, mõõtke </w:t>
            </w:r>
            <w:r>
              <w:rPr>
                <w:rFonts w:ascii="Arial Narrow" w:hAnsi="Arial Narrow" w:cs="Arial"/>
              </w:rPr>
              <w:t xml:space="preserve"> lihakehale sabajuurest 45</w:t>
            </w:r>
            <w:r>
              <w:rPr>
                <w:rFonts w:ascii="Arial Narrow" w:hAnsi="Arial Narrow" w:cs="Arial"/>
                <w:vertAlign w:val="superscript"/>
              </w:rPr>
              <w:t>o</w:t>
            </w:r>
            <w:r>
              <w:rPr>
                <w:rFonts w:ascii="Arial Narrow" w:hAnsi="Arial Narrow" w:cs="Arial"/>
              </w:rPr>
              <w:t xml:space="preserve"> nurga all  selgrooga tehtud 15 cm pikkuse sisselõike keskpaigas; Tulemusel alla 1 mm märkige tabelisse 0</w:t>
            </w: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6A561A" w:rsidRDefault="006A561A" w:rsidP="003646A2">
            <w:pPr>
              <w:rPr>
                <w:rFonts w:ascii="Arial" w:hAnsi="Arial" w:cs="Arial"/>
                <w:sz w:val="20"/>
                <w:szCs w:val="20"/>
              </w:rPr>
            </w:pPr>
          </w:p>
        </w:tc>
      </w:tr>
    </w:tbl>
    <w:p w:rsidR="006A561A" w:rsidRDefault="006A561A" w:rsidP="006A561A">
      <w:r>
        <w:rPr>
          <w:i/>
          <w:iCs/>
          <w:color w:val="000000"/>
          <w:sz w:val="18"/>
          <w:szCs w:val="18"/>
        </w:rPr>
        <w:t>Täidetud vaatluskaart esitada RMK jahindustalitusele 10.märtsiks 2020</w:t>
      </w:r>
    </w:p>
    <w:p w:rsidR="00E46B92" w:rsidRDefault="006A561A" w:rsidP="006A561A">
      <w:r>
        <w:br w:type="page"/>
      </w:r>
    </w:p>
    <w:p w:rsidR="006A561A" w:rsidRDefault="006A561A" w:rsidP="006A561A">
      <w:pPr>
        <w:jc w:val="right"/>
      </w:pPr>
      <w:r>
        <w:lastRenderedPageBreak/>
        <w:t>Lisa 9</w:t>
      </w:r>
    </w:p>
    <w:p w:rsidR="006A561A" w:rsidRDefault="006A561A" w:rsidP="006A561A"/>
    <w:p w:rsidR="006A561A" w:rsidRPr="000654A2" w:rsidRDefault="006A561A" w:rsidP="006A561A">
      <w:pPr>
        <w:jc w:val="center"/>
        <w:rPr>
          <w:b/>
        </w:rPr>
      </w:pPr>
      <w:r w:rsidRPr="000654A2">
        <w:rPr>
          <w:b/>
        </w:rPr>
        <w:t>PIIRANGUD</w:t>
      </w:r>
    </w:p>
    <w:p w:rsidR="006A561A" w:rsidRDefault="006A561A" w:rsidP="006A561A">
      <w:pPr>
        <w:jc w:val="center"/>
      </w:pPr>
    </w:p>
    <w:p w:rsidR="006A561A" w:rsidRDefault="006A561A" w:rsidP="006A561A">
      <w:r>
        <w:t>Rahvusparkides, loodus- ja maastikukaitsealadel ning hoiualadel kehtestatud piirangud:</w:t>
      </w:r>
    </w:p>
    <w:p w:rsidR="006A561A" w:rsidRDefault="006A561A" w:rsidP="006A561A"/>
    <w:p w:rsidR="006A561A" w:rsidRDefault="006A561A" w:rsidP="006A561A">
      <w:r>
        <w:t xml:space="preserve">Vaata piiranguid jahipiirkonna kasutusõiguse loast: </w:t>
      </w:r>
      <w:hyperlink r:id="rId19" w:history="1">
        <w:r w:rsidRPr="005650BD">
          <w:rPr>
            <w:rStyle w:val="Hperlink"/>
          </w:rPr>
          <w:t>https://eteenus.keskkonnaamet.ee/?page=eklis_list&amp;desktop=1017&amp;act=avalik_info&amp;tid=6819082</w:t>
        </w:r>
      </w:hyperlink>
      <w:r>
        <w:t xml:space="preserve"> </w:t>
      </w:r>
    </w:p>
    <w:p w:rsidR="006A561A" w:rsidRDefault="006A561A" w:rsidP="006A561A"/>
    <w:p w:rsidR="006A561A" w:rsidRPr="00BE2DF4" w:rsidRDefault="006A561A" w:rsidP="006A561A">
      <w:r>
        <w:t xml:space="preserve"> Maaomanike kehtestatud piirangud jahipidamisel: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058"/>
        <w:gridCol w:w="1980"/>
      </w:tblGrid>
      <w:tr w:rsidR="006A561A" w:rsidTr="003646A2">
        <w:tc>
          <w:tcPr>
            <w:tcW w:w="3070" w:type="dxa"/>
          </w:tcPr>
          <w:p w:rsidR="006A561A" w:rsidRDefault="006A561A" w:rsidP="003646A2">
            <w:r>
              <w:t>Kinnistu nimi ja number</w:t>
            </w:r>
          </w:p>
        </w:tc>
        <w:tc>
          <w:tcPr>
            <w:tcW w:w="4058" w:type="dxa"/>
          </w:tcPr>
          <w:p w:rsidR="006A561A" w:rsidRDefault="006A561A" w:rsidP="003646A2">
            <w:r>
              <w:t>Piirangu iseloom ja pindala</w:t>
            </w:r>
          </w:p>
        </w:tc>
        <w:tc>
          <w:tcPr>
            <w:tcW w:w="1980" w:type="dxa"/>
          </w:tcPr>
          <w:p w:rsidR="006A561A" w:rsidRDefault="006A561A" w:rsidP="003646A2">
            <w:r>
              <w:t>Piirangu kestus</w:t>
            </w:r>
          </w:p>
        </w:tc>
      </w:tr>
      <w:tr w:rsidR="006A561A" w:rsidTr="003646A2">
        <w:tc>
          <w:tcPr>
            <w:tcW w:w="3070" w:type="dxa"/>
          </w:tcPr>
          <w:p w:rsidR="006A561A" w:rsidRDefault="006A561A" w:rsidP="003646A2"/>
        </w:tc>
        <w:tc>
          <w:tcPr>
            <w:tcW w:w="4058" w:type="dxa"/>
          </w:tcPr>
          <w:p w:rsidR="006A561A" w:rsidRDefault="006A561A" w:rsidP="003646A2"/>
        </w:tc>
        <w:tc>
          <w:tcPr>
            <w:tcW w:w="1980" w:type="dxa"/>
          </w:tcPr>
          <w:p w:rsidR="006A561A" w:rsidRDefault="006A561A" w:rsidP="003646A2"/>
        </w:tc>
      </w:tr>
      <w:tr w:rsidR="006A561A" w:rsidTr="003646A2">
        <w:tc>
          <w:tcPr>
            <w:tcW w:w="3070" w:type="dxa"/>
          </w:tcPr>
          <w:p w:rsidR="006A561A" w:rsidRDefault="006A561A" w:rsidP="003646A2"/>
        </w:tc>
        <w:tc>
          <w:tcPr>
            <w:tcW w:w="4058" w:type="dxa"/>
          </w:tcPr>
          <w:p w:rsidR="006A561A" w:rsidRDefault="006A561A" w:rsidP="003646A2"/>
        </w:tc>
        <w:tc>
          <w:tcPr>
            <w:tcW w:w="1980" w:type="dxa"/>
          </w:tcPr>
          <w:p w:rsidR="006A561A" w:rsidRDefault="006A561A" w:rsidP="003646A2"/>
        </w:tc>
      </w:tr>
      <w:tr w:rsidR="006A561A" w:rsidTr="003646A2">
        <w:tc>
          <w:tcPr>
            <w:tcW w:w="3070" w:type="dxa"/>
          </w:tcPr>
          <w:p w:rsidR="006A561A" w:rsidRDefault="006A561A" w:rsidP="003646A2"/>
        </w:tc>
        <w:tc>
          <w:tcPr>
            <w:tcW w:w="4058" w:type="dxa"/>
          </w:tcPr>
          <w:p w:rsidR="006A561A" w:rsidRDefault="006A561A" w:rsidP="003646A2"/>
        </w:tc>
        <w:tc>
          <w:tcPr>
            <w:tcW w:w="1980" w:type="dxa"/>
          </w:tcPr>
          <w:p w:rsidR="006A561A" w:rsidRDefault="006A561A" w:rsidP="003646A2"/>
        </w:tc>
      </w:tr>
      <w:tr w:rsidR="006A561A" w:rsidTr="003646A2">
        <w:tc>
          <w:tcPr>
            <w:tcW w:w="3070" w:type="dxa"/>
          </w:tcPr>
          <w:p w:rsidR="006A561A" w:rsidRDefault="006A561A" w:rsidP="003646A2"/>
        </w:tc>
        <w:tc>
          <w:tcPr>
            <w:tcW w:w="4058" w:type="dxa"/>
          </w:tcPr>
          <w:p w:rsidR="006A561A" w:rsidRDefault="006A561A" w:rsidP="003646A2"/>
        </w:tc>
        <w:tc>
          <w:tcPr>
            <w:tcW w:w="1980" w:type="dxa"/>
          </w:tcPr>
          <w:p w:rsidR="006A561A" w:rsidRDefault="006A561A" w:rsidP="003646A2"/>
        </w:tc>
      </w:tr>
    </w:tbl>
    <w:p w:rsidR="006A561A" w:rsidRPr="00BE2DF4" w:rsidRDefault="006A561A" w:rsidP="006A561A"/>
    <w:p w:rsidR="006A561A" w:rsidRPr="00BE2DF4" w:rsidRDefault="006A561A" w:rsidP="006A561A"/>
    <w:sectPr w:rsidR="006A561A" w:rsidRPr="00BE2DF4" w:rsidSect="009A2900">
      <w:type w:val="continuous"/>
      <w:pgSz w:w="11906" w:h="16838"/>
      <w:pgMar w:top="1079" w:right="707" w:bottom="360" w:left="1417" w:header="708" w:footer="708"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nneliis Nurk" w:date="2018-02-06T11:25:00Z" w:initials="AN">
    <w:p w:rsidR="00A863B4" w:rsidRDefault="00A863B4">
      <w:pPr>
        <w:pStyle w:val="Kommentaaritekst"/>
      </w:pPr>
      <w:r>
        <w:rPr>
          <w:rStyle w:val="Kommentaariviide"/>
        </w:rPr>
        <w:annotationRef/>
      </w:r>
      <w:r>
        <w:t>Tee valik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A6" w:rsidRDefault="009D14A6">
      <w:r>
        <w:separator/>
      </w:r>
    </w:p>
  </w:endnote>
  <w:endnote w:type="continuationSeparator" w:id="0">
    <w:p w:rsidR="009D14A6" w:rsidRDefault="009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A6" w:rsidRDefault="009D14A6">
      <w:r>
        <w:separator/>
      </w:r>
    </w:p>
  </w:footnote>
  <w:footnote w:type="continuationSeparator" w:id="0">
    <w:p w:rsidR="009D14A6" w:rsidRDefault="009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B4" w:rsidRDefault="00A863B4"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A863B4" w:rsidRDefault="00A863B4">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B4" w:rsidRDefault="00A863B4"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E05ED">
      <w:rPr>
        <w:rStyle w:val="Lehekljenumber"/>
        <w:noProof/>
      </w:rPr>
      <w:t>4</w:t>
    </w:r>
    <w:r>
      <w:rPr>
        <w:rStyle w:val="Lehekljenumber"/>
      </w:rPr>
      <w:fldChar w:fldCharType="end"/>
    </w:r>
  </w:p>
  <w:p w:rsidR="00A863B4" w:rsidRPr="004149D7" w:rsidRDefault="00A863B4" w:rsidP="009A2900">
    <w:pPr>
      <w:pStyle w:val="Pis"/>
      <w:jc w:val="right"/>
      <w:rPr>
        <w:rFonts w:ascii="Arial" w:hAnsi="Arial" w:cs="Arial"/>
        <w:b/>
        <w:sz w:val="18"/>
        <w:szCs w:val="18"/>
      </w:rPr>
    </w:pPr>
    <w:r>
      <w:t>ASUTUSESISESEKS KASUTAMISEKS</w:t>
    </w:r>
  </w:p>
  <w:p w:rsidR="00A863B4" w:rsidRDefault="00A863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B4" w:rsidRDefault="00A863B4">
    <w:pPr>
      <w:pStyle w:val="Pis"/>
    </w:pPr>
  </w:p>
  <w:p w:rsidR="00A863B4" w:rsidRDefault="00A863B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E06DF0"/>
    <w:lvl w:ilvl="0">
      <w:start w:val="1"/>
      <w:numFmt w:val="decimal"/>
      <w:pStyle w:val="Loendinumber3"/>
      <w:lvlText w:val="%1."/>
      <w:lvlJc w:val="left"/>
      <w:pPr>
        <w:tabs>
          <w:tab w:val="num" w:pos="926"/>
        </w:tabs>
        <w:ind w:left="926" w:hanging="360"/>
      </w:pPr>
    </w:lvl>
  </w:abstractNum>
  <w:abstractNum w:abstractNumId="1">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name w:val="WWNum3"/>
    <w:lvl w:ilvl="0">
      <w:start w:val="5"/>
      <w:numFmt w:val="decimal"/>
      <w:lvlText w:val="%1."/>
      <w:lvlJc w:val="left"/>
      <w:pPr>
        <w:tabs>
          <w:tab w:val="num" w:pos="540"/>
        </w:tabs>
        <w:ind w:left="540" w:hanging="540"/>
      </w:pPr>
    </w:lvl>
    <w:lvl w:ilvl="1">
      <w:start w:val="1"/>
      <w:numFmt w:val="decimal"/>
      <w:lvlText w:val="%1.%2."/>
      <w:lvlJc w:val="left"/>
      <w:pPr>
        <w:tabs>
          <w:tab w:val="num" w:pos="630"/>
        </w:tabs>
        <w:ind w:left="630" w:hanging="54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
    <w:nsid w:val="01844B65"/>
    <w:multiLevelType w:val="multilevel"/>
    <w:tmpl w:val="63A2B4F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343928"/>
    <w:multiLevelType w:val="multilevel"/>
    <w:tmpl w:val="E988BA98"/>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4E576C"/>
    <w:multiLevelType w:val="hybridMultilevel"/>
    <w:tmpl w:val="CCB0069A"/>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6">
    <w:nsid w:val="17554340"/>
    <w:multiLevelType w:val="multilevel"/>
    <w:tmpl w:val="46A4533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22E90B3E"/>
    <w:multiLevelType w:val="multilevel"/>
    <w:tmpl w:val="06CACC6A"/>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2724EA"/>
    <w:multiLevelType w:val="multilevel"/>
    <w:tmpl w:val="A2F045AA"/>
    <w:lvl w:ilvl="0">
      <w:start w:val="4"/>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230"/>
        </w:tabs>
        <w:ind w:left="1230" w:hanging="1050"/>
      </w:pPr>
      <w:rPr>
        <w:rFonts w:cs="Times New Roman" w:hint="default"/>
      </w:rPr>
    </w:lvl>
    <w:lvl w:ilvl="2">
      <w:start w:val="2"/>
      <w:numFmt w:val="decimal"/>
      <w:lvlText w:val="%1.%2.%3."/>
      <w:lvlJc w:val="left"/>
      <w:pPr>
        <w:tabs>
          <w:tab w:val="num" w:pos="1410"/>
        </w:tabs>
        <w:ind w:left="1410" w:hanging="1050"/>
      </w:pPr>
      <w:rPr>
        <w:rFonts w:cs="Times New Roman" w:hint="default"/>
      </w:rPr>
    </w:lvl>
    <w:lvl w:ilvl="3">
      <w:start w:val="1"/>
      <w:numFmt w:val="decimal"/>
      <w:lvlText w:val="%1.%2.%3.%4."/>
      <w:lvlJc w:val="left"/>
      <w:pPr>
        <w:tabs>
          <w:tab w:val="num" w:pos="1590"/>
        </w:tabs>
        <w:ind w:left="1590" w:hanging="105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nsid w:val="32B74E21"/>
    <w:multiLevelType w:val="multilevel"/>
    <w:tmpl w:val="1F5A41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39F17F89"/>
    <w:multiLevelType w:val="multilevel"/>
    <w:tmpl w:val="52608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088718B"/>
    <w:multiLevelType w:val="multilevel"/>
    <w:tmpl w:val="8496008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441E70A6"/>
    <w:multiLevelType w:val="multilevel"/>
    <w:tmpl w:val="E078FAFA"/>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nsid w:val="4C7858BF"/>
    <w:multiLevelType w:val="multilevel"/>
    <w:tmpl w:val="DF4C063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82"/>
        </w:tabs>
        <w:ind w:left="682"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nsid w:val="52D7576D"/>
    <w:multiLevelType w:val="multilevel"/>
    <w:tmpl w:val="705C0102"/>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6927322"/>
    <w:multiLevelType w:val="multilevel"/>
    <w:tmpl w:val="58EE14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286D29"/>
    <w:multiLevelType w:val="multilevel"/>
    <w:tmpl w:val="807EC3CC"/>
    <w:lvl w:ilvl="0">
      <w:start w:val="6"/>
      <w:numFmt w:val="decimal"/>
      <w:lvlText w:val="%1"/>
      <w:lvlJc w:val="left"/>
      <w:pPr>
        <w:tabs>
          <w:tab w:val="num" w:pos="480"/>
        </w:tabs>
        <w:ind w:left="480" w:hanging="480"/>
      </w:pPr>
      <w:rPr>
        <w:rFonts w:cs="Times New Roman" w:hint="default"/>
        <w:i/>
      </w:rPr>
    </w:lvl>
    <w:lvl w:ilvl="1">
      <w:start w:val="8"/>
      <w:numFmt w:val="decimal"/>
      <w:lvlText w:val="%1.%2"/>
      <w:lvlJc w:val="left"/>
      <w:pPr>
        <w:tabs>
          <w:tab w:val="num" w:pos="525"/>
        </w:tabs>
        <w:ind w:left="525" w:hanging="480"/>
      </w:pPr>
      <w:rPr>
        <w:rFonts w:cs="Times New Roman" w:hint="default"/>
        <w:i/>
      </w:rPr>
    </w:lvl>
    <w:lvl w:ilvl="2">
      <w:start w:val="1"/>
      <w:numFmt w:val="decimal"/>
      <w:lvlText w:val="%1.%2.%3"/>
      <w:lvlJc w:val="left"/>
      <w:pPr>
        <w:tabs>
          <w:tab w:val="num" w:pos="810"/>
        </w:tabs>
        <w:ind w:left="810" w:hanging="720"/>
      </w:pPr>
      <w:rPr>
        <w:rFonts w:cs="Times New Roman" w:hint="default"/>
        <w:i/>
      </w:rPr>
    </w:lvl>
    <w:lvl w:ilvl="3">
      <w:start w:val="1"/>
      <w:numFmt w:val="decimal"/>
      <w:lvlText w:val="%1.%2.%3.%4"/>
      <w:lvlJc w:val="left"/>
      <w:pPr>
        <w:tabs>
          <w:tab w:val="num" w:pos="855"/>
        </w:tabs>
        <w:ind w:left="855" w:hanging="720"/>
      </w:pPr>
      <w:rPr>
        <w:rFonts w:cs="Times New Roman" w:hint="default"/>
        <w:i/>
      </w:rPr>
    </w:lvl>
    <w:lvl w:ilvl="4">
      <w:start w:val="1"/>
      <w:numFmt w:val="decimal"/>
      <w:lvlText w:val="%1.%2.%3.%4.%5"/>
      <w:lvlJc w:val="left"/>
      <w:pPr>
        <w:tabs>
          <w:tab w:val="num" w:pos="1260"/>
        </w:tabs>
        <w:ind w:left="1260" w:hanging="1080"/>
      </w:pPr>
      <w:rPr>
        <w:rFonts w:cs="Times New Roman" w:hint="default"/>
        <w:i/>
      </w:rPr>
    </w:lvl>
    <w:lvl w:ilvl="5">
      <w:start w:val="1"/>
      <w:numFmt w:val="decimal"/>
      <w:lvlText w:val="%1.%2.%3.%4.%5.%6"/>
      <w:lvlJc w:val="left"/>
      <w:pPr>
        <w:tabs>
          <w:tab w:val="num" w:pos="1305"/>
        </w:tabs>
        <w:ind w:left="1305" w:hanging="1080"/>
      </w:pPr>
      <w:rPr>
        <w:rFonts w:cs="Times New Roman" w:hint="default"/>
        <w:i/>
      </w:rPr>
    </w:lvl>
    <w:lvl w:ilvl="6">
      <w:start w:val="1"/>
      <w:numFmt w:val="decimal"/>
      <w:lvlText w:val="%1.%2.%3.%4.%5.%6.%7"/>
      <w:lvlJc w:val="left"/>
      <w:pPr>
        <w:tabs>
          <w:tab w:val="num" w:pos="1710"/>
        </w:tabs>
        <w:ind w:left="1710" w:hanging="1440"/>
      </w:pPr>
      <w:rPr>
        <w:rFonts w:cs="Times New Roman" w:hint="default"/>
        <w:i/>
      </w:rPr>
    </w:lvl>
    <w:lvl w:ilvl="7">
      <w:start w:val="1"/>
      <w:numFmt w:val="decimal"/>
      <w:lvlText w:val="%1.%2.%3.%4.%5.%6.%7.%8"/>
      <w:lvlJc w:val="left"/>
      <w:pPr>
        <w:tabs>
          <w:tab w:val="num" w:pos="1755"/>
        </w:tabs>
        <w:ind w:left="1755" w:hanging="1440"/>
      </w:pPr>
      <w:rPr>
        <w:rFonts w:cs="Times New Roman" w:hint="default"/>
        <w:i/>
      </w:rPr>
    </w:lvl>
    <w:lvl w:ilvl="8">
      <w:start w:val="1"/>
      <w:numFmt w:val="decimal"/>
      <w:lvlText w:val="%1.%2.%3.%4.%5.%6.%7.%8.%9"/>
      <w:lvlJc w:val="left"/>
      <w:pPr>
        <w:tabs>
          <w:tab w:val="num" w:pos="2160"/>
        </w:tabs>
        <w:ind w:left="2160" w:hanging="1800"/>
      </w:pPr>
      <w:rPr>
        <w:rFonts w:cs="Times New Roman" w:hint="default"/>
        <w:i/>
      </w:rPr>
    </w:lvl>
  </w:abstractNum>
  <w:abstractNum w:abstractNumId="17">
    <w:nsid w:val="69192FA0"/>
    <w:multiLevelType w:val="multilevel"/>
    <w:tmpl w:val="D4B4772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72DC2B8E"/>
    <w:multiLevelType w:val="multilevel"/>
    <w:tmpl w:val="43CC659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9"/>
  </w:num>
  <w:num w:numId="2">
    <w:abstractNumId w:val="18"/>
  </w:num>
  <w:num w:numId="3">
    <w:abstractNumId w:val="6"/>
  </w:num>
  <w:num w:numId="4">
    <w:abstractNumId w:val="7"/>
  </w:num>
  <w:num w:numId="5">
    <w:abstractNumId w:val="14"/>
  </w:num>
  <w:num w:numId="6">
    <w:abstractNumId w:val="8"/>
  </w:num>
  <w:num w:numId="7">
    <w:abstractNumId w:val="17"/>
  </w:num>
  <w:num w:numId="8">
    <w:abstractNumId w:val="11"/>
  </w:num>
  <w:num w:numId="9">
    <w:abstractNumId w:val="4"/>
  </w:num>
  <w:num w:numId="10">
    <w:abstractNumId w:val="3"/>
  </w:num>
  <w:num w:numId="11">
    <w:abstractNumId w:val="13"/>
  </w:num>
  <w:num w:numId="12">
    <w:abstractNumId w:val="5"/>
  </w:num>
  <w:num w:numId="13">
    <w:abstractNumId w:val="16"/>
  </w:num>
  <w:num w:numId="14">
    <w:abstractNumId w:val="1"/>
  </w:num>
  <w:num w:numId="15">
    <w:abstractNumId w:val="0"/>
  </w:num>
  <w:num w:numId="16">
    <w:abstractNumId w:val="2"/>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B4"/>
    <w:rsid w:val="00001586"/>
    <w:rsid w:val="00007907"/>
    <w:rsid w:val="00007DA1"/>
    <w:rsid w:val="00011F38"/>
    <w:rsid w:val="0001680F"/>
    <w:rsid w:val="00021F4C"/>
    <w:rsid w:val="00023AC3"/>
    <w:rsid w:val="00026FA2"/>
    <w:rsid w:val="00036C5D"/>
    <w:rsid w:val="00042D50"/>
    <w:rsid w:val="00043256"/>
    <w:rsid w:val="000522CF"/>
    <w:rsid w:val="00054705"/>
    <w:rsid w:val="00056A02"/>
    <w:rsid w:val="000654A2"/>
    <w:rsid w:val="00065DAF"/>
    <w:rsid w:val="00074CFC"/>
    <w:rsid w:val="00077EC6"/>
    <w:rsid w:val="00080C9A"/>
    <w:rsid w:val="000B57E0"/>
    <w:rsid w:val="000B5F2B"/>
    <w:rsid w:val="000D785A"/>
    <w:rsid w:val="000E038A"/>
    <w:rsid w:val="000E1CF8"/>
    <w:rsid w:val="000F5472"/>
    <w:rsid w:val="00100183"/>
    <w:rsid w:val="001008D8"/>
    <w:rsid w:val="001046C5"/>
    <w:rsid w:val="00106C09"/>
    <w:rsid w:val="001110E7"/>
    <w:rsid w:val="00112CDD"/>
    <w:rsid w:val="00114681"/>
    <w:rsid w:val="001160DB"/>
    <w:rsid w:val="00126C6A"/>
    <w:rsid w:val="001331D7"/>
    <w:rsid w:val="001470C6"/>
    <w:rsid w:val="001508C5"/>
    <w:rsid w:val="00156263"/>
    <w:rsid w:val="00157614"/>
    <w:rsid w:val="00173277"/>
    <w:rsid w:val="00176A11"/>
    <w:rsid w:val="00181861"/>
    <w:rsid w:val="0018605C"/>
    <w:rsid w:val="00195CFE"/>
    <w:rsid w:val="00195F31"/>
    <w:rsid w:val="001A0D69"/>
    <w:rsid w:val="001A1BC5"/>
    <w:rsid w:val="001A7773"/>
    <w:rsid w:val="001B0A45"/>
    <w:rsid w:val="001B272F"/>
    <w:rsid w:val="001B39DA"/>
    <w:rsid w:val="001B4577"/>
    <w:rsid w:val="001B5D32"/>
    <w:rsid w:val="001C45D9"/>
    <w:rsid w:val="001D214C"/>
    <w:rsid w:val="001E5D26"/>
    <w:rsid w:val="001E5DFC"/>
    <w:rsid w:val="001F5A52"/>
    <w:rsid w:val="001F691F"/>
    <w:rsid w:val="001F6CD1"/>
    <w:rsid w:val="0020034D"/>
    <w:rsid w:val="0020304C"/>
    <w:rsid w:val="00203555"/>
    <w:rsid w:val="00205509"/>
    <w:rsid w:val="00206C3B"/>
    <w:rsid w:val="00213D50"/>
    <w:rsid w:val="00222F66"/>
    <w:rsid w:val="0022385A"/>
    <w:rsid w:val="002321D8"/>
    <w:rsid w:val="00233B42"/>
    <w:rsid w:val="00235458"/>
    <w:rsid w:val="002616AB"/>
    <w:rsid w:val="00275452"/>
    <w:rsid w:val="00282963"/>
    <w:rsid w:val="002849D8"/>
    <w:rsid w:val="002954BC"/>
    <w:rsid w:val="002A09F6"/>
    <w:rsid w:val="002A2407"/>
    <w:rsid w:val="002A28ED"/>
    <w:rsid w:val="002A71AA"/>
    <w:rsid w:val="002B05F4"/>
    <w:rsid w:val="002B6DDB"/>
    <w:rsid w:val="002C29E0"/>
    <w:rsid w:val="002C5D86"/>
    <w:rsid w:val="002D2A84"/>
    <w:rsid w:val="002D432C"/>
    <w:rsid w:val="002D4417"/>
    <w:rsid w:val="002D4C3D"/>
    <w:rsid w:val="002E5C95"/>
    <w:rsid w:val="002F0209"/>
    <w:rsid w:val="002F08B3"/>
    <w:rsid w:val="002F09B7"/>
    <w:rsid w:val="00313764"/>
    <w:rsid w:val="00320A77"/>
    <w:rsid w:val="00344C89"/>
    <w:rsid w:val="003471D8"/>
    <w:rsid w:val="00353601"/>
    <w:rsid w:val="00355315"/>
    <w:rsid w:val="0035622C"/>
    <w:rsid w:val="0035633C"/>
    <w:rsid w:val="00360287"/>
    <w:rsid w:val="00370FF1"/>
    <w:rsid w:val="00371C43"/>
    <w:rsid w:val="00372B3A"/>
    <w:rsid w:val="00373CBC"/>
    <w:rsid w:val="00374424"/>
    <w:rsid w:val="003766FF"/>
    <w:rsid w:val="00383C67"/>
    <w:rsid w:val="00394736"/>
    <w:rsid w:val="00397B59"/>
    <w:rsid w:val="003A0987"/>
    <w:rsid w:val="003A1EB9"/>
    <w:rsid w:val="003A52DE"/>
    <w:rsid w:val="003B2618"/>
    <w:rsid w:val="003B4373"/>
    <w:rsid w:val="003B4AFA"/>
    <w:rsid w:val="003B6B39"/>
    <w:rsid w:val="003B7C32"/>
    <w:rsid w:val="003C4095"/>
    <w:rsid w:val="003D1B54"/>
    <w:rsid w:val="003D5292"/>
    <w:rsid w:val="003D779C"/>
    <w:rsid w:val="003E1FA1"/>
    <w:rsid w:val="003E3222"/>
    <w:rsid w:val="003E7E9F"/>
    <w:rsid w:val="003F28BA"/>
    <w:rsid w:val="003F50EA"/>
    <w:rsid w:val="004149D7"/>
    <w:rsid w:val="00420106"/>
    <w:rsid w:val="004223BB"/>
    <w:rsid w:val="004243C8"/>
    <w:rsid w:val="00426C16"/>
    <w:rsid w:val="004531F3"/>
    <w:rsid w:val="004541B0"/>
    <w:rsid w:val="00457A98"/>
    <w:rsid w:val="00457F9C"/>
    <w:rsid w:val="00460BC9"/>
    <w:rsid w:val="004629CF"/>
    <w:rsid w:val="00485EB9"/>
    <w:rsid w:val="0049046D"/>
    <w:rsid w:val="004A03B4"/>
    <w:rsid w:val="004A5503"/>
    <w:rsid w:val="004A702C"/>
    <w:rsid w:val="004B190B"/>
    <w:rsid w:val="004B3BDD"/>
    <w:rsid w:val="004B5FE1"/>
    <w:rsid w:val="004C59BF"/>
    <w:rsid w:val="004D23C6"/>
    <w:rsid w:val="004D5272"/>
    <w:rsid w:val="004E1922"/>
    <w:rsid w:val="004F5095"/>
    <w:rsid w:val="004F5811"/>
    <w:rsid w:val="00504EDC"/>
    <w:rsid w:val="00504FA0"/>
    <w:rsid w:val="00525EEA"/>
    <w:rsid w:val="00525F00"/>
    <w:rsid w:val="005506A8"/>
    <w:rsid w:val="005734FE"/>
    <w:rsid w:val="00573C62"/>
    <w:rsid w:val="0057594D"/>
    <w:rsid w:val="00577481"/>
    <w:rsid w:val="00593E37"/>
    <w:rsid w:val="005A15AB"/>
    <w:rsid w:val="005A4304"/>
    <w:rsid w:val="005A770C"/>
    <w:rsid w:val="005B70E1"/>
    <w:rsid w:val="005D1656"/>
    <w:rsid w:val="005D3652"/>
    <w:rsid w:val="005D3F6A"/>
    <w:rsid w:val="005D63A9"/>
    <w:rsid w:val="005D7941"/>
    <w:rsid w:val="005E0754"/>
    <w:rsid w:val="0060206C"/>
    <w:rsid w:val="006073EE"/>
    <w:rsid w:val="00620AC3"/>
    <w:rsid w:val="0063766F"/>
    <w:rsid w:val="006441DE"/>
    <w:rsid w:val="00644D58"/>
    <w:rsid w:val="00657C5F"/>
    <w:rsid w:val="0066354A"/>
    <w:rsid w:val="00676AE3"/>
    <w:rsid w:val="006839FE"/>
    <w:rsid w:val="00687D67"/>
    <w:rsid w:val="006938D4"/>
    <w:rsid w:val="006A561A"/>
    <w:rsid w:val="006A685B"/>
    <w:rsid w:val="006C69C3"/>
    <w:rsid w:val="006E14ED"/>
    <w:rsid w:val="006F1632"/>
    <w:rsid w:val="006F2838"/>
    <w:rsid w:val="006F54E4"/>
    <w:rsid w:val="007026B3"/>
    <w:rsid w:val="007051CC"/>
    <w:rsid w:val="00732811"/>
    <w:rsid w:val="00734EBB"/>
    <w:rsid w:val="00736016"/>
    <w:rsid w:val="0074362C"/>
    <w:rsid w:val="00752969"/>
    <w:rsid w:val="00752D6B"/>
    <w:rsid w:val="00762D42"/>
    <w:rsid w:val="00780310"/>
    <w:rsid w:val="00781EF7"/>
    <w:rsid w:val="00796286"/>
    <w:rsid w:val="007B038B"/>
    <w:rsid w:val="007B521B"/>
    <w:rsid w:val="007B5A4D"/>
    <w:rsid w:val="007D4007"/>
    <w:rsid w:val="007F2E72"/>
    <w:rsid w:val="00800D65"/>
    <w:rsid w:val="00800E5F"/>
    <w:rsid w:val="00805BFA"/>
    <w:rsid w:val="0080702F"/>
    <w:rsid w:val="00826687"/>
    <w:rsid w:val="00827973"/>
    <w:rsid w:val="00837010"/>
    <w:rsid w:val="00843FCB"/>
    <w:rsid w:val="008619CD"/>
    <w:rsid w:val="008642C2"/>
    <w:rsid w:val="00884EE0"/>
    <w:rsid w:val="00886127"/>
    <w:rsid w:val="008946F3"/>
    <w:rsid w:val="00895835"/>
    <w:rsid w:val="00896CBF"/>
    <w:rsid w:val="008C1C61"/>
    <w:rsid w:val="008C1CCF"/>
    <w:rsid w:val="008C4BE6"/>
    <w:rsid w:val="008C6658"/>
    <w:rsid w:val="008C7823"/>
    <w:rsid w:val="008E00AA"/>
    <w:rsid w:val="008E155B"/>
    <w:rsid w:val="008E22F3"/>
    <w:rsid w:val="008E5BBB"/>
    <w:rsid w:val="008F7299"/>
    <w:rsid w:val="009218EF"/>
    <w:rsid w:val="009228C7"/>
    <w:rsid w:val="00926526"/>
    <w:rsid w:val="009449AD"/>
    <w:rsid w:val="00946CC3"/>
    <w:rsid w:val="0095179D"/>
    <w:rsid w:val="0095546B"/>
    <w:rsid w:val="0095611B"/>
    <w:rsid w:val="009706AF"/>
    <w:rsid w:val="00972747"/>
    <w:rsid w:val="00973DC8"/>
    <w:rsid w:val="00977CEB"/>
    <w:rsid w:val="00981487"/>
    <w:rsid w:val="00981AFA"/>
    <w:rsid w:val="0099286E"/>
    <w:rsid w:val="00992EFE"/>
    <w:rsid w:val="00996BAE"/>
    <w:rsid w:val="009A2900"/>
    <w:rsid w:val="009A77B9"/>
    <w:rsid w:val="009B2EB6"/>
    <w:rsid w:val="009B62DC"/>
    <w:rsid w:val="009C1B37"/>
    <w:rsid w:val="009C46FE"/>
    <w:rsid w:val="009C5A7F"/>
    <w:rsid w:val="009C5DA5"/>
    <w:rsid w:val="009D14A6"/>
    <w:rsid w:val="009D39A9"/>
    <w:rsid w:val="009D608E"/>
    <w:rsid w:val="009E1E5D"/>
    <w:rsid w:val="009E5346"/>
    <w:rsid w:val="009F2C11"/>
    <w:rsid w:val="009F55F0"/>
    <w:rsid w:val="00A05F45"/>
    <w:rsid w:val="00A12AE6"/>
    <w:rsid w:val="00A15AB4"/>
    <w:rsid w:val="00A15B0F"/>
    <w:rsid w:val="00A25734"/>
    <w:rsid w:val="00A41375"/>
    <w:rsid w:val="00A4595F"/>
    <w:rsid w:val="00A52C92"/>
    <w:rsid w:val="00A53DC6"/>
    <w:rsid w:val="00A5506B"/>
    <w:rsid w:val="00A559B4"/>
    <w:rsid w:val="00A57053"/>
    <w:rsid w:val="00A7286E"/>
    <w:rsid w:val="00A72ED2"/>
    <w:rsid w:val="00A806C6"/>
    <w:rsid w:val="00A85310"/>
    <w:rsid w:val="00A863B4"/>
    <w:rsid w:val="00AA2237"/>
    <w:rsid w:val="00AA3124"/>
    <w:rsid w:val="00AE0CB7"/>
    <w:rsid w:val="00AE46BF"/>
    <w:rsid w:val="00AE4A93"/>
    <w:rsid w:val="00AF09E8"/>
    <w:rsid w:val="00B03294"/>
    <w:rsid w:val="00B05A0D"/>
    <w:rsid w:val="00B10138"/>
    <w:rsid w:val="00B1128D"/>
    <w:rsid w:val="00B1740B"/>
    <w:rsid w:val="00B21B1E"/>
    <w:rsid w:val="00B35D95"/>
    <w:rsid w:val="00B426A3"/>
    <w:rsid w:val="00B530C3"/>
    <w:rsid w:val="00B745FC"/>
    <w:rsid w:val="00B972B4"/>
    <w:rsid w:val="00B97903"/>
    <w:rsid w:val="00BA53E1"/>
    <w:rsid w:val="00BA5B7E"/>
    <w:rsid w:val="00BA6D2C"/>
    <w:rsid w:val="00BC2A43"/>
    <w:rsid w:val="00BC5701"/>
    <w:rsid w:val="00BD3053"/>
    <w:rsid w:val="00BE2DF4"/>
    <w:rsid w:val="00BE63CE"/>
    <w:rsid w:val="00C0666C"/>
    <w:rsid w:val="00C13A02"/>
    <w:rsid w:val="00C30A45"/>
    <w:rsid w:val="00C30E67"/>
    <w:rsid w:val="00C34515"/>
    <w:rsid w:val="00C34C08"/>
    <w:rsid w:val="00C43812"/>
    <w:rsid w:val="00C44F22"/>
    <w:rsid w:val="00C5144D"/>
    <w:rsid w:val="00C567D0"/>
    <w:rsid w:val="00C6673C"/>
    <w:rsid w:val="00C66A87"/>
    <w:rsid w:val="00C76951"/>
    <w:rsid w:val="00C80C28"/>
    <w:rsid w:val="00C8170F"/>
    <w:rsid w:val="00C85601"/>
    <w:rsid w:val="00C92C76"/>
    <w:rsid w:val="00C95BEA"/>
    <w:rsid w:val="00CA28E8"/>
    <w:rsid w:val="00CB29BB"/>
    <w:rsid w:val="00CB595B"/>
    <w:rsid w:val="00CC4F47"/>
    <w:rsid w:val="00CC70BC"/>
    <w:rsid w:val="00CC7145"/>
    <w:rsid w:val="00CC7A70"/>
    <w:rsid w:val="00CE071B"/>
    <w:rsid w:val="00CE2963"/>
    <w:rsid w:val="00CE3750"/>
    <w:rsid w:val="00CE377A"/>
    <w:rsid w:val="00CE5C22"/>
    <w:rsid w:val="00CF035A"/>
    <w:rsid w:val="00CF53D3"/>
    <w:rsid w:val="00D065C6"/>
    <w:rsid w:val="00D127CB"/>
    <w:rsid w:val="00D219EB"/>
    <w:rsid w:val="00D33780"/>
    <w:rsid w:val="00D34186"/>
    <w:rsid w:val="00D364FC"/>
    <w:rsid w:val="00D4539E"/>
    <w:rsid w:val="00D50AD1"/>
    <w:rsid w:val="00D53620"/>
    <w:rsid w:val="00D54A3E"/>
    <w:rsid w:val="00D6453A"/>
    <w:rsid w:val="00D66270"/>
    <w:rsid w:val="00D66DE2"/>
    <w:rsid w:val="00D70CED"/>
    <w:rsid w:val="00D773B1"/>
    <w:rsid w:val="00D7791F"/>
    <w:rsid w:val="00D863AB"/>
    <w:rsid w:val="00D94208"/>
    <w:rsid w:val="00DA5686"/>
    <w:rsid w:val="00DB348B"/>
    <w:rsid w:val="00DC0DC4"/>
    <w:rsid w:val="00DD66BE"/>
    <w:rsid w:val="00DD6D5F"/>
    <w:rsid w:val="00DE173A"/>
    <w:rsid w:val="00DF39A9"/>
    <w:rsid w:val="00DF42E1"/>
    <w:rsid w:val="00DF63EE"/>
    <w:rsid w:val="00E142ED"/>
    <w:rsid w:val="00E17A7F"/>
    <w:rsid w:val="00E26CC1"/>
    <w:rsid w:val="00E3150F"/>
    <w:rsid w:val="00E31912"/>
    <w:rsid w:val="00E3318F"/>
    <w:rsid w:val="00E40AF4"/>
    <w:rsid w:val="00E45AD0"/>
    <w:rsid w:val="00E46B92"/>
    <w:rsid w:val="00E64B87"/>
    <w:rsid w:val="00E64FAE"/>
    <w:rsid w:val="00E65B5A"/>
    <w:rsid w:val="00E86B40"/>
    <w:rsid w:val="00E9570D"/>
    <w:rsid w:val="00EA69D5"/>
    <w:rsid w:val="00EB7764"/>
    <w:rsid w:val="00EC01E0"/>
    <w:rsid w:val="00EC1054"/>
    <w:rsid w:val="00ED115C"/>
    <w:rsid w:val="00ED3721"/>
    <w:rsid w:val="00ED4803"/>
    <w:rsid w:val="00EE05ED"/>
    <w:rsid w:val="00EE6352"/>
    <w:rsid w:val="00EF2E0A"/>
    <w:rsid w:val="00EF46B2"/>
    <w:rsid w:val="00EF637B"/>
    <w:rsid w:val="00F01306"/>
    <w:rsid w:val="00F016F5"/>
    <w:rsid w:val="00F14E34"/>
    <w:rsid w:val="00F15604"/>
    <w:rsid w:val="00F223E9"/>
    <w:rsid w:val="00F251E3"/>
    <w:rsid w:val="00F26160"/>
    <w:rsid w:val="00F318A0"/>
    <w:rsid w:val="00F35605"/>
    <w:rsid w:val="00F466E1"/>
    <w:rsid w:val="00F574D7"/>
    <w:rsid w:val="00F57A56"/>
    <w:rsid w:val="00F62CFE"/>
    <w:rsid w:val="00F663F5"/>
    <w:rsid w:val="00F700C2"/>
    <w:rsid w:val="00F71F22"/>
    <w:rsid w:val="00F7291B"/>
    <w:rsid w:val="00F93FE8"/>
    <w:rsid w:val="00F953EC"/>
    <w:rsid w:val="00F97687"/>
    <w:rsid w:val="00F97F35"/>
    <w:rsid w:val="00FA0C70"/>
    <w:rsid w:val="00FA5441"/>
    <w:rsid w:val="00FA61CE"/>
    <w:rsid w:val="00FB369C"/>
    <w:rsid w:val="00FC71C4"/>
    <w:rsid w:val="00FE0605"/>
    <w:rsid w:val="00FE10AC"/>
    <w:rsid w:val="00FE2967"/>
    <w:rsid w:val="00FE6EF0"/>
    <w:rsid w:val="00FF49EA"/>
    <w:rsid w:val="00FF54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rsid w:val="00573C62"/>
    <w:pPr>
      <w:tabs>
        <w:tab w:val="center" w:pos="4536"/>
        <w:tab w:val="right" w:pos="9072"/>
      </w:tabs>
    </w:pPr>
  </w:style>
  <w:style w:type="character" w:customStyle="1" w:styleId="JalusMrk">
    <w:name w:val="Jalus Märk"/>
    <w:basedOn w:val="Liguvaikefont"/>
    <w:link w:val="Jalus"/>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A5506B"/>
    <w:rPr>
      <w:color w:val="808080"/>
    </w:rPr>
  </w:style>
  <w:style w:type="character" w:styleId="Kommentaariviide">
    <w:name w:val="annotation reference"/>
    <w:basedOn w:val="Liguvaikefont"/>
    <w:semiHidden/>
    <w:unhideWhenUsed/>
    <w:rsid w:val="00CB29BB"/>
    <w:rPr>
      <w:sz w:val="16"/>
      <w:szCs w:val="16"/>
    </w:rPr>
  </w:style>
  <w:style w:type="paragraph" w:styleId="Kommentaaritekst">
    <w:name w:val="annotation text"/>
    <w:basedOn w:val="Normaallaad"/>
    <w:link w:val="KommentaaritekstMrk"/>
    <w:semiHidden/>
    <w:unhideWhenUsed/>
    <w:rsid w:val="00CB29BB"/>
    <w:rPr>
      <w:sz w:val="20"/>
      <w:szCs w:val="20"/>
    </w:rPr>
  </w:style>
  <w:style w:type="character" w:customStyle="1" w:styleId="KommentaaritekstMrk">
    <w:name w:val="Kommentaari tekst Märk"/>
    <w:basedOn w:val="Liguvaikefont"/>
    <w:link w:val="Kommentaaritekst"/>
    <w:semiHidden/>
    <w:rsid w:val="00CB29BB"/>
  </w:style>
  <w:style w:type="paragraph" w:styleId="Kommentaariteema">
    <w:name w:val="annotation subject"/>
    <w:basedOn w:val="Kommentaaritekst"/>
    <w:next w:val="Kommentaaritekst"/>
    <w:link w:val="KommentaariteemaMrk"/>
    <w:semiHidden/>
    <w:unhideWhenUsed/>
    <w:rsid w:val="00CB29BB"/>
    <w:rPr>
      <w:b/>
      <w:bCs/>
    </w:rPr>
  </w:style>
  <w:style w:type="character" w:customStyle="1" w:styleId="KommentaariteemaMrk">
    <w:name w:val="Kommentaari teema Märk"/>
    <w:basedOn w:val="KommentaaritekstMrk"/>
    <w:link w:val="Kommentaariteema"/>
    <w:semiHidden/>
    <w:rsid w:val="00CB2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rsid w:val="00573C62"/>
    <w:pPr>
      <w:tabs>
        <w:tab w:val="center" w:pos="4536"/>
        <w:tab w:val="right" w:pos="9072"/>
      </w:tabs>
    </w:pPr>
  </w:style>
  <w:style w:type="character" w:customStyle="1" w:styleId="JalusMrk">
    <w:name w:val="Jalus Märk"/>
    <w:basedOn w:val="Liguvaikefont"/>
    <w:link w:val="Jalus"/>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A5506B"/>
    <w:rPr>
      <w:color w:val="808080"/>
    </w:rPr>
  </w:style>
  <w:style w:type="character" w:styleId="Kommentaariviide">
    <w:name w:val="annotation reference"/>
    <w:basedOn w:val="Liguvaikefont"/>
    <w:semiHidden/>
    <w:unhideWhenUsed/>
    <w:rsid w:val="00CB29BB"/>
    <w:rPr>
      <w:sz w:val="16"/>
      <w:szCs w:val="16"/>
    </w:rPr>
  </w:style>
  <w:style w:type="paragraph" w:styleId="Kommentaaritekst">
    <w:name w:val="annotation text"/>
    <w:basedOn w:val="Normaallaad"/>
    <w:link w:val="KommentaaritekstMrk"/>
    <w:semiHidden/>
    <w:unhideWhenUsed/>
    <w:rsid w:val="00CB29BB"/>
    <w:rPr>
      <w:sz w:val="20"/>
      <w:szCs w:val="20"/>
    </w:rPr>
  </w:style>
  <w:style w:type="character" w:customStyle="1" w:styleId="KommentaaritekstMrk">
    <w:name w:val="Kommentaari tekst Märk"/>
    <w:basedOn w:val="Liguvaikefont"/>
    <w:link w:val="Kommentaaritekst"/>
    <w:semiHidden/>
    <w:rsid w:val="00CB29BB"/>
  </w:style>
  <w:style w:type="paragraph" w:styleId="Kommentaariteema">
    <w:name w:val="annotation subject"/>
    <w:basedOn w:val="Kommentaaritekst"/>
    <w:next w:val="Kommentaaritekst"/>
    <w:link w:val="KommentaariteemaMrk"/>
    <w:semiHidden/>
    <w:unhideWhenUsed/>
    <w:rsid w:val="00CB29BB"/>
    <w:rPr>
      <w:b/>
      <w:bCs/>
    </w:rPr>
  </w:style>
  <w:style w:type="character" w:customStyle="1" w:styleId="KommentaariteemaMrk">
    <w:name w:val="Kommentaari teema Märk"/>
    <w:basedOn w:val="KommentaaritekstMrk"/>
    <w:link w:val="Kommentaariteema"/>
    <w:semiHidden/>
    <w:rsid w:val="00CB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646557">
      <w:bodyDiv w:val="1"/>
      <w:marLeft w:val="0"/>
      <w:marRight w:val="0"/>
      <w:marTop w:val="0"/>
      <w:marBottom w:val="0"/>
      <w:divBdr>
        <w:top w:val="none" w:sz="0" w:space="0" w:color="auto"/>
        <w:left w:val="none" w:sz="0" w:space="0" w:color="auto"/>
        <w:bottom w:val="none" w:sz="0" w:space="0" w:color="auto"/>
        <w:right w:val="none" w:sz="0" w:space="0" w:color="auto"/>
      </w:divBdr>
    </w:div>
    <w:div w:id="290987086">
      <w:bodyDiv w:val="1"/>
      <w:marLeft w:val="0"/>
      <w:marRight w:val="0"/>
      <w:marTop w:val="0"/>
      <w:marBottom w:val="0"/>
      <w:divBdr>
        <w:top w:val="none" w:sz="0" w:space="0" w:color="auto"/>
        <w:left w:val="none" w:sz="0" w:space="0" w:color="auto"/>
        <w:bottom w:val="none" w:sz="0" w:space="0" w:color="auto"/>
        <w:right w:val="none" w:sz="0" w:space="0" w:color="auto"/>
      </w:divBdr>
    </w:div>
    <w:div w:id="417024980">
      <w:bodyDiv w:val="1"/>
      <w:marLeft w:val="0"/>
      <w:marRight w:val="0"/>
      <w:marTop w:val="0"/>
      <w:marBottom w:val="0"/>
      <w:divBdr>
        <w:top w:val="none" w:sz="0" w:space="0" w:color="auto"/>
        <w:left w:val="none" w:sz="0" w:space="0" w:color="auto"/>
        <w:bottom w:val="none" w:sz="0" w:space="0" w:color="auto"/>
        <w:right w:val="none" w:sz="0" w:space="0" w:color="auto"/>
      </w:divBdr>
    </w:div>
    <w:div w:id="461268513">
      <w:bodyDiv w:val="1"/>
      <w:marLeft w:val="0"/>
      <w:marRight w:val="0"/>
      <w:marTop w:val="0"/>
      <w:marBottom w:val="0"/>
      <w:divBdr>
        <w:top w:val="none" w:sz="0" w:space="0" w:color="auto"/>
        <w:left w:val="none" w:sz="0" w:space="0" w:color="auto"/>
        <w:bottom w:val="none" w:sz="0" w:space="0" w:color="auto"/>
        <w:right w:val="none" w:sz="0" w:space="0" w:color="auto"/>
      </w:divBdr>
    </w:div>
    <w:div w:id="913776369">
      <w:bodyDiv w:val="1"/>
      <w:marLeft w:val="0"/>
      <w:marRight w:val="0"/>
      <w:marTop w:val="0"/>
      <w:marBottom w:val="0"/>
      <w:divBdr>
        <w:top w:val="none" w:sz="0" w:space="0" w:color="auto"/>
        <w:left w:val="none" w:sz="0" w:space="0" w:color="auto"/>
        <w:bottom w:val="none" w:sz="0" w:space="0" w:color="auto"/>
        <w:right w:val="none" w:sz="0" w:space="0" w:color="auto"/>
      </w:divBdr>
    </w:div>
    <w:div w:id="968701624">
      <w:bodyDiv w:val="1"/>
      <w:marLeft w:val="0"/>
      <w:marRight w:val="0"/>
      <w:marTop w:val="0"/>
      <w:marBottom w:val="0"/>
      <w:divBdr>
        <w:top w:val="none" w:sz="0" w:space="0" w:color="auto"/>
        <w:left w:val="none" w:sz="0" w:space="0" w:color="auto"/>
        <w:bottom w:val="none" w:sz="0" w:space="0" w:color="auto"/>
        <w:right w:val="none" w:sz="0" w:space="0" w:color="auto"/>
      </w:divBdr>
    </w:div>
    <w:div w:id="1365133785">
      <w:bodyDiv w:val="1"/>
      <w:marLeft w:val="0"/>
      <w:marRight w:val="0"/>
      <w:marTop w:val="0"/>
      <w:marBottom w:val="0"/>
      <w:divBdr>
        <w:top w:val="none" w:sz="0" w:space="0" w:color="auto"/>
        <w:left w:val="none" w:sz="0" w:space="0" w:color="auto"/>
        <w:bottom w:val="none" w:sz="0" w:space="0" w:color="auto"/>
        <w:right w:val="none" w:sz="0" w:space="0" w:color="auto"/>
      </w:divBdr>
    </w:div>
    <w:div w:id="1382828159">
      <w:bodyDiv w:val="1"/>
      <w:marLeft w:val="0"/>
      <w:marRight w:val="0"/>
      <w:marTop w:val="0"/>
      <w:marBottom w:val="0"/>
      <w:divBdr>
        <w:top w:val="none" w:sz="0" w:space="0" w:color="auto"/>
        <w:left w:val="none" w:sz="0" w:space="0" w:color="auto"/>
        <w:bottom w:val="none" w:sz="0" w:space="0" w:color="auto"/>
        <w:right w:val="none" w:sz="0" w:space="0" w:color="auto"/>
      </w:divBdr>
    </w:div>
    <w:div w:id="1572226885">
      <w:bodyDiv w:val="1"/>
      <w:marLeft w:val="0"/>
      <w:marRight w:val="0"/>
      <w:marTop w:val="0"/>
      <w:marBottom w:val="0"/>
      <w:divBdr>
        <w:top w:val="none" w:sz="0" w:space="0" w:color="auto"/>
        <w:left w:val="none" w:sz="0" w:space="0" w:color="auto"/>
        <w:bottom w:val="none" w:sz="0" w:space="0" w:color="auto"/>
        <w:right w:val="none" w:sz="0" w:space="0" w:color="auto"/>
      </w:divBdr>
    </w:div>
    <w:div w:id="1683897290">
      <w:bodyDiv w:val="1"/>
      <w:marLeft w:val="0"/>
      <w:marRight w:val="0"/>
      <w:marTop w:val="0"/>
      <w:marBottom w:val="0"/>
      <w:divBdr>
        <w:top w:val="none" w:sz="0" w:space="0" w:color="auto"/>
        <w:left w:val="none" w:sz="0" w:space="0" w:color="auto"/>
        <w:bottom w:val="none" w:sz="0" w:space="0" w:color="auto"/>
        <w:right w:val="none" w:sz="0" w:space="0" w:color="auto"/>
      </w:divBdr>
    </w:div>
    <w:div w:id="1823693937">
      <w:bodyDiv w:val="1"/>
      <w:marLeft w:val="0"/>
      <w:marRight w:val="0"/>
      <w:marTop w:val="0"/>
      <w:marBottom w:val="0"/>
      <w:divBdr>
        <w:top w:val="none" w:sz="0" w:space="0" w:color="auto"/>
        <w:left w:val="none" w:sz="0" w:space="0" w:color="auto"/>
        <w:bottom w:val="none" w:sz="0" w:space="0" w:color="auto"/>
        <w:right w:val="none" w:sz="0" w:space="0" w:color="auto"/>
      </w:divBdr>
    </w:div>
    <w:div w:id="1909073366">
      <w:bodyDiv w:val="1"/>
      <w:marLeft w:val="0"/>
      <w:marRight w:val="0"/>
      <w:marTop w:val="0"/>
      <w:marBottom w:val="0"/>
      <w:divBdr>
        <w:top w:val="none" w:sz="0" w:space="0" w:color="auto"/>
        <w:left w:val="none" w:sz="0" w:space="0" w:color="auto"/>
        <w:bottom w:val="none" w:sz="0" w:space="0" w:color="auto"/>
        <w:right w:val="none" w:sz="0" w:space="0" w:color="auto"/>
      </w:divBdr>
    </w:div>
    <w:div w:id="2091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ht@rmk.e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aht@rmk.ee" TargetMode="External"/><Relationship Id="rId10" Type="http://schemas.openxmlformats.org/officeDocument/2006/relationships/header" Target="header2.xml"/><Relationship Id="rId19" Type="http://schemas.openxmlformats.org/officeDocument/2006/relationships/hyperlink" Target="https://eteenus.keskkonnaamet.ee/?page=eklis_list&amp;desktop=1017&amp;act=avalik_info&amp;tid=68190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ht@rmk.e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vm\AppData\Local\Microsoft\Windows\Temporary%20Internet%20Files\Content.IE5\M90UT3AZ\jahipidamisvoimaluste_kasutamise_kokkule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F76F5C569A4567A630A8BB4BA78870"/>
        <w:category>
          <w:name w:val="Üldine"/>
          <w:gallery w:val="placeholder"/>
        </w:category>
        <w:types>
          <w:type w:val="bbPlcHdr"/>
        </w:types>
        <w:behaviors>
          <w:behavior w:val="content"/>
        </w:behaviors>
        <w:guid w:val="{AD32050D-4272-4B87-9327-6F71A2728DD8}"/>
      </w:docPartPr>
      <w:docPartBody>
        <w:p w:rsidR="00197EA4" w:rsidRDefault="00E4569F">
          <w:pPr>
            <w:pStyle w:val="26F76F5C569A4567A630A8BB4BA78870"/>
          </w:pPr>
          <w:r w:rsidRPr="00BE118B">
            <w:rPr>
              <w:rStyle w:val="Kohatitetekst"/>
            </w:rPr>
            <w:t>Click here to enter a date.</w:t>
          </w:r>
        </w:p>
      </w:docPartBody>
    </w:docPart>
    <w:docPart>
      <w:docPartPr>
        <w:name w:val="2B9B67E9E0BE411F99FE54B8B18DC7DC"/>
        <w:category>
          <w:name w:val="Üldine"/>
          <w:gallery w:val="placeholder"/>
        </w:category>
        <w:types>
          <w:type w:val="bbPlcHdr"/>
        </w:types>
        <w:behaviors>
          <w:behavior w:val="content"/>
        </w:behaviors>
        <w:guid w:val="{667E5B9C-B793-4E6A-95D5-0B0BE477AD03}"/>
      </w:docPartPr>
      <w:docPartBody>
        <w:p w:rsidR="00197EA4" w:rsidRDefault="00E4569F">
          <w:pPr>
            <w:pStyle w:val="2B9B67E9E0BE411F99FE54B8B18DC7DC"/>
          </w:pPr>
          <w:r w:rsidRPr="00BE118B">
            <w:rPr>
              <w:rStyle w:val="Kohatitetekst"/>
            </w:rPr>
            <w:t>Choose an item.</w:t>
          </w:r>
        </w:p>
      </w:docPartBody>
    </w:docPart>
    <w:docPart>
      <w:docPartPr>
        <w:name w:val="F5FE75E18CCA4975AB1F1BE70655C9FB"/>
        <w:category>
          <w:name w:val="Üldine"/>
          <w:gallery w:val="placeholder"/>
        </w:category>
        <w:types>
          <w:type w:val="bbPlcHdr"/>
        </w:types>
        <w:behaviors>
          <w:behavior w:val="content"/>
        </w:behaviors>
        <w:guid w:val="{25C5E62F-76B0-424C-8A5F-D4C8269AC045}"/>
      </w:docPartPr>
      <w:docPartBody>
        <w:p w:rsidR="00197EA4" w:rsidRDefault="00E4569F">
          <w:pPr>
            <w:pStyle w:val="F5FE75E18CCA4975AB1F1BE70655C9FB"/>
          </w:pPr>
          <w:r w:rsidRPr="00BE118B">
            <w:rPr>
              <w:rStyle w:val="Kohatitetekst"/>
            </w:rPr>
            <w:t>Choose an item.</w:t>
          </w:r>
        </w:p>
      </w:docPartBody>
    </w:docPart>
    <w:docPart>
      <w:docPartPr>
        <w:name w:val="E27A3187D89F4C8198E934FBE5F64A65"/>
        <w:category>
          <w:name w:val="Üldine"/>
          <w:gallery w:val="placeholder"/>
        </w:category>
        <w:types>
          <w:type w:val="bbPlcHdr"/>
        </w:types>
        <w:behaviors>
          <w:behavior w:val="content"/>
        </w:behaviors>
        <w:guid w:val="{F3DDF43D-52C0-4216-A33E-8FCAA41FBED7}"/>
      </w:docPartPr>
      <w:docPartBody>
        <w:p w:rsidR="00197EA4" w:rsidRDefault="00E4569F">
          <w:pPr>
            <w:pStyle w:val="E27A3187D89F4C8198E934FBE5F64A65"/>
          </w:pPr>
          <w:r w:rsidRPr="00BE118B">
            <w:rPr>
              <w:rStyle w:val="Kohatitetekst"/>
            </w:rPr>
            <w:t>Choose an item.</w:t>
          </w:r>
        </w:p>
      </w:docPartBody>
    </w:docPart>
    <w:docPart>
      <w:docPartPr>
        <w:name w:val="868E405086B04451AB8B4C8373CCFD87"/>
        <w:category>
          <w:name w:val="Üldine"/>
          <w:gallery w:val="placeholder"/>
        </w:category>
        <w:types>
          <w:type w:val="bbPlcHdr"/>
        </w:types>
        <w:behaviors>
          <w:behavior w:val="content"/>
        </w:behaviors>
        <w:guid w:val="{7CAE1C3A-1A13-4600-A006-3F77F7635F41}"/>
      </w:docPartPr>
      <w:docPartBody>
        <w:p w:rsidR="00197EA4" w:rsidRDefault="00E4569F">
          <w:pPr>
            <w:pStyle w:val="868E405086B04451AB8B4C8373CCFD87"/>
          </w:pPr>
          <w:r w:rsidRPr="00BE118B">
            <w:rPr>
              <w:rStyle w:val="Kohatitetekst"/>
            </w:rPr>
            <w:t>Choose an item.</w:t>
          </w:r>
        </w:p>
      </w:docPartBody>
    </w:docPart>
    <w:docPart>
      <w:docPartPr>
        <w:name w:val="A53CE8425C95408996B679F55C6E12FB"/>
        <w:category>
          <w:name w:val="Üldine"/>
          <w:gallery w:val="placeholder"/>
        </w:category>
        <w:types>
          <w:type w:val="bbPlcHdr"/>
        </w:types>
        <w:behaviors>
          <w:behavior w:val="content"/>
        </w:behaviors>
        <w:guid w:val="{063C415C-E200-4EDC-B2A2-CFA48BEB2B48}"/>
      </w:docPartPr>
      <w:docPartBody>
        <w:p w:rsidR="00197EA4" w:rsidRDefault="00E4569F">
          <w:pPr>
            <w:pStyle w:val="A53CE8425C95408996B679F55C6E12FB"/>
          </w:pPr>
          <w:r w:rsidRPr="00BE118B">
            <w:rPr>
              <w:rStyle w:val="Kohatitetekst"/>
            </w:rPr>
            <w:t>Choose an item.</w:t>
          </w:r>
        </w:p>
      </w:docPartBody>
    </w:docPart>
    <w:docPart>
      <w:docPartPr>
        <w:name w:val="7A1AFC1F62654C58BB01E5C972A73DBD"/>
        <w:category>
          <w:name w:val="Üldine"/>
          <w:gallery w:val="placeholder"/>
        </w:category>
        <w:types>
          <w:type w:val="bbPlcHdr"/>
        </w:types>
        <w:behaviors>
          <w:behavior w:val="content"/>
        </w:behaviors>
        <w:guid w:val="{988E8389-F738-4C0E-8448-6E398422DBF0}"/>
      </w:docPartPr>
      <w:docPartBody>
        <w:p w:rsidR="00197EA4" w:rsidRDefault="00E4569F">
          <w:pPr>
            <w:pStyle w:val="7A1AFC1F62654C58BB01E5C972A73DBD"/>
          </w:pPr>
          <w:r w:rsidRPr="00BE118B">
            <w:rPr>
              <w:rStyle w:val="Kohatitetekst"/>
            </w:rPr>
            <w:t>Choose an item.</w:t>
          </w:r>
        </w:p>
      </w:docPartBody>
    </w:docPart>
    <w:docPart>
      <w:docPartPr>
        <w:name w:val="579D8750506C4459BF5FC0CEE25F7C6A"/>
        <w:category>
          <w:name w:val="Üldine"/>
          <w:gallery w:val="placeholder"/>
        </w:category>
        <w:types>
          <w:type w:val="bbPlcHdr"/>
        </w:types>
        <w:behaviors>
          <w:behavior w:val="content"/>
        </w:behaviors>
        <w:guid w:val="{20E5B019-40B6-45BE-AF4F-6074903CAD0D}"/>
      </w:docPartPr>
      <w:docPartBody>
        <w:p w:rsidR="00197EA4" w:rsidRDefault="00E4569F">
          <w:pPr>
            <w:pStyle w:val="579D8750506C4459BF5FC0CEE25F7C6A"/>
          </w:pPr>
          <w:r w:rsidRPr="00BE118B">
            <w:rPr>
              <w:rStyle w:val="Kohatitetekst"/>
            </w:rPr>
            <w:t>Choose an item.</w:t>
          </w:r>
        </w:p>
      </w:docPartBody>
    </w:docPart>
    <w:docPart>
      <w:docPartPr>
        <w:name w:val="2410063F545E445496B68B3264012F17"/>
        <w:category>
          <w:name w:val="Üldine"/>
          <w:gallery w:val="placeholder"/>
        </w:category>
        <w:types>
          <w:type w:val="bbPlcHdr"/>
        </w:types>
        <w:behaviors>
          <w:behavior w:val="content"/>
        </w:behaviors>
        <w:guid w:val="{640C06EE-4612-4818-A870-901B1A3763E2}"/>
      </w:docPartPr>
      <w:docPartBody>
        <w:p w:rsidR="00197EA4" w:rsidRDefault="00E4569F">
          <w:pPr>
            <w:pStyle w:val="2410063F545E445496B68B3264012F17"/>
          </w:pPr>
          <w:r w:rsidRPr="00BE118B">
            <w:rPr>
              <w:rStyle w:val="Kohatitetekst"/>
            </w:rPr>
            <w:t>Choose an item.</w:t>
          </w:r>
        </w:p>
      </w:docPartBody>
    </w:docPart>
    <w:docPart>
      <w:docPartPr>
        <w:name w:val="08C55C0B688D4285944E77D643491177"/>
        <w:category>
          <w:name w:val="Üldine"/>
          <w:gallery w:val="placeholder"/>
        </w:category>
        <w:types>
          <w:type w:val="bbPlcHdr"/>
        </w:types>
        <w:behaviors>
          <w:behavior w:val="content"/>
        </w:behaviors>
        <w:guid w:val="{C574725A-C03D-47A5-BE91-D71CCBEEA20F}"/>
      </w:docPartPr>
      <w:docPartBody>
        <w:p w:rsidR="00197EA4" w:rsidRDefault="00E4569F">
          <w:pPr>
            <w:pStyle w:val="08C55C0B688D4285944E77D643491177"/>
          </w:pPr>
          <w:r w:rsidRPr="00BE118B">
            <w:rPr>
              <w:rStyle w:val="Kohatitetekst"/>
            </w:rPr>
            <w:t>Choose an item.</w:t>
          </w:r>
        </w:p>
      </w:docPartBody>
    </w:docPart>
    <w:docPart>
      <w:docPartPr>
        <w:name w:val="EBD2AC80E59244F290BB9A8A70930A62"/>
        <w:category>
          <w:name w:val="Üldine"/>
          <w:gallery w:val="placeholder"/>
        </w:category>
        <w:types>
          <w:type w:val="bbPlcHdr"/>
        </w:types>
        <w:behaviors>
          <w:behavior w:val="content"/>
        </w:behaviors>
        <w:guid w:val="{CE603353-D51B-42C0-93F8-D2484D40B556}"/>
      </w:docPartPr>
      <w:docPartBody>
        <w:p w:rsidR="00197EA4" w:rsidRDefault="00E4569F">
          <w:pPr>
            <w:pStyle w:val="EBD2AC80E59244F290BB9A8A70930A62"/>
          </w:pPr>
          <w:r w:rsidRPr="00BE118B">
            <w:rPr>
              <w:rStyle w:val="Kohatitetekst"/>
            </w:rPr>
            <w:t>Choose an item.</w:t>
          </w:r>
        </w:p>
      </w:docPartBody>
    </w:docPart>
    <w:docPart>
      <w:docPartPr>
        <w:name w:val="69765F8EDEC14CA7A2D0504AF1B8EEC8"/>
        <w:category>
          <w:name w:val="Üldine"/>
          <w:gallery w:val="placeholder"/>
        </w:category>
        <w:types>
          <w:type w:val="bbPlcHdr"/>
        </w:types>
        <w:behaviors>
          <w:behavior w:val="content"/>
        </w:behaviors>
        <w:guid w:val="{DF8E07E6-475C-45DB-8133-475ECE950E60}"/>
      </w:docPartPr>
      <w:docPartBody>
        <w:p w:rsidR="00197EA4" w:rsidRDefault="00E4569F">
          <w:pPr>
            <w:pStyle w:val="69765F8EDEC14CA7A2D0504AF1B8EEC8"/>
          </w:pPr>
          <w:r w:rsidRPr="00BE118B">
            <w:rPr>
              <w:rStyle w:val="Kohatitetekst"/>
            </w:rPr>
            <w:t>Click here to enter a date.</w:t>
          </w:r>
        </w:p>
      </w:docPartBody>
    </w:docPart>
    <w:docPart>
      <w:docPartPr>
        <w:name w:val="5921235CB3184EA4B4D90B2EB0314AB9"/>
        <w:category>
          <w:name w:val="Üldine"/>
          <w:gallery w:val="placeholder"/>
        </w:category>
        <w:types>
          <w:type w:val="bbPlcHdr"/>
        </w:types>
        <w:behaviors>
          <w:behavior w:val="content"/>
        </w:behaviors>
        <w:guid w:val="{DF68B992-1C1B-476D-B4C2-57E99B438DE5}"/>
      </w:docPartPr>
      <w:docPartBody>
        <w:p w:rsidR="00197EA4" w:rsidRDefault="00E4569F">
          <w:pPr>
            <w:pStyle w:val="5921235CB3184EA4B4D90B2EB0314AB9"/>
          </w:pPr>
          <w:r w:rsidRPr="00BE118B">
            <w:rPr>
              <w:rStyle w:val="Kohatitetekst"/>
            </w:rPr>
            <w:t>Choose an item.</w:t>
          </w:r>
        </w:p>
      </w:docPartBody>
    </w:docPart>
    <w:docPart>
      <w:docPartPr>
        <w:name w:val="E1D05735998B4F008F992E78919911AE"/>
        <w:category>
          <w:name w:val="Üldine"/>
          <w:gallery w:val="placeholder"/>
        </w:category>
        <w:types>
          <w:type w:val="bbPlcHdr"/>
        </w:types>
        <w:behaviors>
          <w:behavior w:val="content"/>
        </w:behaviors>
        <w:guid w:val="{BF940842-BE51-4D18-98FE-0119372E4FE7}"/>
      </w:docPartPr>
      <w:docPartBody>
        <w:p w:rsidR="00197EA4" w:rsidRDefault="00E4569F">
          <w:pPr>
            <w:pStyle w:val="E1D05735998B4F008F992E78919911AE"/>
          </w:pPr>
          <w:r w:rsidRPr="00BE118B">
            <w:rPr>
              <w:rStyle w:val="Kohatitetekst"/>
            </w:rPr>
            <w:t>Choose an item.</w:t>
          </w:r>
        </w:p>
      </w:docPartBody>
    </w:docPart>
    <w:docPart>
      <w:docPartPr>
        <w:name w:val="45F378C96E1242A8971A90DED0E128F5"/>
        <w:category>
          <w:name w:val="Üldine"/>
          <w:gallery w:val="placeholder"/>
        </w:category>
        <w:types>
          <w:type w:val="bbPlcHdr"/>
        </w:types>
        <w:behaviors>
          <w:behavior w:val="content"/>
        </w:behaviors>
        <w:guid w:val="{608567C1-C215-4534-804B-10E10B77BD2E}"/>
      </w:docPartPr>
      <w:docPartBody>
        <w:p w:rsidR="00197EA4" w:rsidRDefault="00E4569F">
          <w:pPr>
            <w:pStyle w:val="45F378C96E1242A8971A90DED0E128F5"/>
          </w:pPr>
          <w:r w:rsidRPr="00BE118B">
            <w:rPr>
              <w:rStyle w:val="Kohatitetekst"/>
            </w:rPr>
            <w:t>Choose an item.</w:t>
          </w:r>
        </w:p>
      </w:docPartBody>
    </w:docPart>
    <w:docPart>
      <w:docPartPr>
        <w:name w:val="621F5282F6AF404585D6AC8E547D0A81"/>
        <w:category>
          <w:name w:val="Üldine"/>
          <w:gallery w:val="placeholder"/>
        </w:category>
        <w:types>
          <w:type w:val="bbPlcHdr"/>
        </w:types>
        <w:behaviors>
          <w:behavior w:val="content"/>
        </w:behaviors>
        <w:guid w:val="{2F3E1D33-BFB5-4374-B22E-70A8A403E8D8}"/>
      </w:docPartPr>
      <w:docPartBody>
        <w:p w:rsidR="00197EA4" w:rsidRDefault="00E4569F">
          <w:pPr>
            <w:pStyle w:val="621F5282F6AF404585D6AC8E547D0A81"/>
          </w:pPr>
          <w:r w:rsidRPr="00BE118B">
            <w:rPr>
              <w:rStyle w:val="Kohatitetekst"/>
            </w:rPr>
            <w:t>Click here to enter a date.</w:t>
          </w:r>
        </w:p>
      </w:docPartBody>
    </w:docPart>
    <w:docPart>
      <w:docPartPr>
        <w:name w:val="C22F649D37284788A8788BF03AD758C2"/>
        <w:category>
          <w:name w:val="Üldine"/>
          <w:gallery w:val="placeholder"/>
        </w:category>
        <w:types>
          <w:type w:val="bbPlcHdr"/>
        </w:types>
        <w:behaviors>
          <w:behavior w:val="content"/>
        </w:behaviors>
        <w:guid w:val="{CCDC3F5E-E7F6-434E-B5EE-7705384F900B}"/>
      </w:docPartPr>
      <w:docPartBody>
        <w:p w:rsidR="00197EA4" w:rsidRDefault="00E4569F">
          <w:pPr>
            <w:pStyle w:val="C22F649D37284788A8788BF03AD758C2"/>
          </w:pPr>
          <w:r w:rsidRPr="00BE118B">
            <w:rPr>
              <w:rStyle w:val="Kohatitetekst"/>
            </w:rPr>
            <w:t>Choose an item.</w:t>
          </w:r>
        </w:p>
      </w:docPartBody>
    </w:docPart>
    <w:docPart>
      <w:docPartPr>
        <w:name w:val="5147ABFE942A42D5BE3D9983D59884C0"/>
        <w:category>
          <w:name w:val="Üldine"/>
          <w:gallery w:val="placeholder"/>
        </w:category>
        <w:types>
          <w:type w:val="bbPlcHdr"/>
        </w:types>
        <w:behaviors>
          <w:behavior w:val="content"/>
        </w:behaviors>
        <w:guid w:val="{8896B4B5-CCCD-4CA8-8B02-C57ADF6478CB}"/>
      </w:docPartPr>
      <w:docPartBody>
        <w:p w:rsidR="00197EA4" w:rsidRDefault="00E4569F">
          <w:pPr>
            <w:pStyle w:val="5147ABFE942A42D5BE3D9983D59884C0"/>
          </w:pPr>
          <w:r w:rsidRPr="00BE118B">
            <w:rPr>
              <w:rStyle w:val="Kohatitetekst"/>
            </w:rPr>
            <w:t>Choose an item.</w:t>
          </w:r>
        </w:p>
      </w:docPartBody>
    </w:docPart>
    <w:docPart>
      <w:docPartPr>
        <w:name w:val="E866E43B7E7E426697609594E61BCEC3"/>
        <w:category>
          <w:name w:val="Üldine"/>
          <w:gallery w:val="placeholder"/>
        </w:category>
        <w:types>
          <w:type w:val="bbPlcHdr"/>
        </w:types>
        <w:behaviors>
          <w:behavior w:val="content"/>
        </w:behaviors>
        <w:guid w:val="{096B09EE-A071-46A9-978B-AC854B626B6B}"/>
      </w:docPartPr>
      <w:docPartBody>
        <w:p w:rsidR="00197EA4" w:rsidRDefault="00E4569F">
          <w:pPr>
            <w:pStyle w:val="E866E43B7E7E426697609594E61BCEC3"/>
          </w:pPr>
          <w:r w:rsidRPr="00BE118B">
            <w:rPr>
              <w:rStyle w:val="Kohatite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9F"/>
    <w:rsid w:val="00197EA4"/>
    <w:rsid w:val="00E45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Pr>
      <w:color w:val="808080"/>
    </w:rPr>
  </w:style>
  <w:style w:type="paragraph" w:customStyle="1" w:styleId="26F76F5C569A4567A630A8BB4BA78870">
    <w:name w:val="26F76F5C569A4567A630A8BB4BA78870"/>
  </w:style>
  <w:style w:type="paragraph" w:customStyle="1" w:styleId="2B9B67E9E0BE411F99FE54B8B18DC7DC">
    <w:name w:val="2B9B67E9E0BE411F99FE54B8B18DC7DC"/>
  </w:style>
  <w:style w:type="paragraph" w:customStyle="1" w:styleId="F5FE75E18CCA4975AB1F1BE70655C9FB">
    <w:name w:val="F5FE75E18CCA4975AB1F1BE70655C9FB"/>
  </w:style>
  <w:style w:type="paragraph" w:customStyle="1" w:styleId="E27A3187D89F4C8198E934FBE5F64A65">
    <w:name w:val="E27A3187D89F4C8198E934FBE5F64A65"/>
  </w:style>
  <w:style w:type="paragraph" w:customStyle="1" w:styleId="868E405086B04451AB8B4C8373CCFD87">
    <w:name w:val="868E405086B04451AB8B4C8373CCFD87"/>
  </w:style>
  <w:style w:type="paragraph" w:customStyle="1" w:styleId="A53CE8425C95408996B679F55C6E12FB">
    <w:name w:val="A53CE8425C95408996B679F55C6E12FB"/>
  </w:style>
  <w:style w:type="paragraph" w:customStyle="1" w:styleId="7A1AFC1F62654C58BB01E5C972A73DBD">
    <w:name w:val="7A1AFC1F62654C58BB01E5C972A73DBD"/>
  </w:style>
  <w:style w:type="paragraph" w:customStyle="1" w:styleId="579D8750506C4459BF5FC0CEE25F7C6A">
    <w:name w:val="579D8750506C4459BF5FC0CEE25F7C6A"/>
  </w:style>
  <w:style w:type="paragraph" w:customStyle="1" w:styleId="2410063F545E445496B68B3264012F17">
    <w:name w:val="2410063F545E445496B68B3264012F17"/>
  </w:style>
  <w:style w:type="paragraph" w:customStyle="1" w:styleId="08C55C0B688D4285944E77D643491177">
    <w:name w:val="08C55C0B688D4285944E77D643491177"/>
  </w:style>
  <w:style w:type="paragraph" w:customStyle="1" w:styleId="EBD2AC80E59244F290BB9A8A70930A62">
    <w:name w:val="EBD2AC80E59244F290BB9A8A70930A62"/>
  </w:style>
  <w:style w:type="paragraph" w:customStyle="1" w:styleId="69765F8EDEC14CA7A2D0504AF1B8EEC8">
    <w:name w:val="69765F8EDEC14CA7A2D0504AF1B8EEC8"/>
  </w:style>
  <w:style w:type="paragraph" w:customStyle="1" w:styleId="5921235CB3184EA4B4D90B2EB0314AB9">
    <w:name w:val="5921235CB3184EA4B4D90B2EB0314AB9"/>
  </w:style>
  <w:style w:type="paragraph" w:customStyle="1" w:styleId="E1D05735998B4F008F992E78919911AE">
    <w:name w:val="E1D05735998B4F008F992E78919911AE"/>
  </w:style>
  <w:style w:type="paragraph" w:customStyle="1" w:styleId="45F378C96E1242A8971A90DED0E128F5">
    <w:name w:val="45F378C96E1242A8971A90DED0E128F5"/>
  </w:style>
  <w:style w:type="paragraph" w:customStyle="1" w:styleId="621F5282F6AF404585D6AC8E547D0A81">
    <w:name w:val="621F5282F6AF404585D6AC8E547D0A81"/>
  </w:style>
  <w:style w:type="paragraph" w:customStyle="1" w:styleId="C22F649D37284788A8788BF03AD758C2">
    <w:name w:val="C22F649D37284788A8788BF03AD758C2"/>
  </w:style>
  <w:style w:type="paragraph" w:customStyle="1" w:styleId="5147ABFE942A42D5BE3D9983D59884C0">
    <w:name w:val="5147ABFE942A42D5BE3D9983D59884C0"/>
  </w:style>
  <w:style w:type="paragraph" w:customStyle="1" w:styleId="E866E43B7E7E426697609594E61BCEC3">
    <w:name w:val="E866E43B7E7E426697609594E61BCE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Pr>
      <w:color w:val="808080"/>
    </w:rPr>
  </w:style>
  <w:style w:type="paragraph" w:customStyle="1" w:styleId="26F76F5C569A4567A630A8BB4BA78870">
    <w:name w:val="26F76F5C569A4567A630A8BB4BA78870"/>
  </w:style>
  <w:style w:type="paragraph" w:customStyle="1" w:styleId="2B9B67E9E0BE411F99FE54B8B18DC7DC">
    <w:name w:val="2B9B67E9E0BE411F99FE54B8B18DC7DC"/>
  </w:style>
  <w:style w:type="paragraph" w:customStyle="1" w:styleId="F5FE75E18CCA4975AB1F1BE70655C9FB">
    <w:name w:val="F5FE75E18CCA4975AB1F1BE70655C9FB"/>
  </w:style>
  <w:style w:type="paragraph" w:customStyle="1" w:styleId="E27A3187D89F4C8198E934FBE5F64A65">
    <w:name w:val="E27A3187D89F4C8198E934FBE5F64A65"/>
  </w:style>
  <w:style w:type="paragraph" w:customStyle="1" w:styleId="868E405086B04451AB8B4C8373CCFD87">
    <w:name w:val="868E405086B04451AB8B4C8373CCFD87"/>
  </w:style>
  <w:style w:type="paragraph" w:customStyle="1" w:styleId="A53CE8425C95408996B679F55C6E12FB">
    <w:name w:val="A53CE8425C95408996B679F55C6E12FB"/>
  </w:style>
  <w:style w:type="paragraph" w:customStyle="1" w:styleId="7A1AFC1F62654C58BB01E5C972A73DBD">
    <w:name w:val="7A1AFC1F62654C58BB01E5C972A73DBD"/>
  </w:style>
  <w:style w:type="paragraph" w:customStyle="1" w:styleId="579D8750506C4459BF5FC0CEE25F7C6A">
    <w:name w:val="579D8750506C4459BF5FC0CEE25F7C6A"/>
  </w:style>
  <w:style w:type="paragraph" w:customStyle="1" w:styleId="2410063F545E445496B68B3264012F17">
    <w:name w:val="2410063F545E445496B68B3264012F17"/>
  </w:style>
  <w:style w:type="paragraph" w:customStyle="1" w:styleId="08C55C0B688D4285944E77D643491177">
    <w:name w:val="08C55C0B688D4285944E77D643491177"/>
  </w:style>
  <w:style w:type="paragraph" w:customStyle="1" w:styleId="EBD2AC80E59244F290BB9A8A70930A62">
    <w:name w:val="EBD2AC80E59244F290BB9A8A70930A62"/>
  </w:style>
  <w:style w:type="paragraph" w:customStyle="1" w:styleId="69765F8EDEC14CA7A2D0504AF1B8EEC8">
    <w:name w:val="69765F8EDEC14CA7A2D0504AF1B8EEC8"/>
  </w:style>
  <w:style w:type="paragraph" w:customStyle="1" w:styleId="5921235CB3184EA4B4D90B2EB0314AB9">
    <w:name w:val="5921235CB3184EA4B4D90B2EB0314AB9"/>
  </w:style>
  <w:style w:type="paragraph" w:customStyle="1" w:styleId="E1D05735998B4F008F992E78919911AE">
    <w:name w:val="E1D05735998B4F008F992E78919911AE"/>
  </w:style>
  <w:style w:type="paragraph" w:customStyle="1" w:styleId="45F378C96E1242A8971A90DED0E128F5">
    <w:name w:val="45F378C96E1242A8971A90DED0E128F5"/>
  </w:style>
  <w:style w:type="paragraph" w:customStyle="1" w:styleId="621F5282F6AF404585D6AC8E547D0A81">
    <w:name w:val="621F5282F6AF404585D6AC8E547D0A81"/>
  </w:style>
  <w:style w:type="paragraph" w:customStyle="1" w:styleId="C22F649D37284788A8788BF03AD758C2">
    <w:name w:val="C22F649D37284788A8788BF03AD758C2"/>
  </w:style>
  <w:style w:type="paragraph" w:customStyle="1" w:styleId="5147ABFE942A42D5BE3D9983D59884C0">
    <w:name w:val="5147ABFE942A42D5BE3D9983D59884C0"/>
  </w:style>
  <w:style w:type="paragraph" w:customStyle="1" w:styleId="E866E43B7E7E426697609594E61BCEC3">
    <w:name w:val="E866E43B7E7E426697609594E61BC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1804-321C-40D3-BE59-523EF358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jahipidamisvoimaluste_kasutamise_kokkulepe</Template>
  <TotalTime>49</TotalTime>
  <Pages>24</Pages>
  <Words>4613</Words>
  <Characters>43391</Characters>
  <Application>Microsoft Office Word</Application>
  <DocSecurity>0</DocSecurity>
  <Lines>361</Lines>
  <Paragraphs>95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JAHIPIDAMISVÕIMALUSTE KASUTAMISE KOKKULEPE</vt:lpstr>
      <vt:lpstr>JAHIPIDAMISVÕIMALUSTE KASUTAMISE KOKKULEPE</vt:lpstr>
    </vt:vector>
  </TitlesOfParts>
  <Company>rmk</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JAHIPIDAMISVÕIMALUSTE KASUTAMISE KOKKULEPE</dc:title>
  <dc:creator>RMK</dc:creator>
  <cp:lastModifiedBy>RMK</cp:lastModifiedBy>
  <cp:revision>3</cp:revision>
  <cp:lastPrinted>2012-02-14T06:28:00Z</cp:lastPrinted>
  <dcterms:created xsi:type="dcterms:W3CDTF">2019-05-13T06:18:00Z</dcterms:created>
  <dcterms:modified xsi:type="dcterms:W3CDTF">2019-05-13T10:03:00Z</dcterms:modified>
</cp:coreProperties>
</file>