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94" w:rsidRPr="005A3A33" w:rsidRDefault="001950D6" w:rsidP="00B94694">
      <w:pPr>
        <w:pStyle w:val="Pealkiri"/>
      </w:pPr>
      <w:r>
        <w:t>EHITUS</w:t>
      </w:r>
      <w:r w:rsidR="00E03F91">
        <w:t xml:space="preserve">E </w:t>
      </w:r>
      <w:r w:rsidR="00B94694" w:rsidRPr="005A3A33">
        <w:t>TÖÖVÕTU</w:t>
      </w:r>
      <w:r w:rsidR="00024C33">
        <w:t>LEPING</w:t>
      </w:r>
      <w:r w:rsidR="00A24BB4">
        <w:t xml:space="preserve"> </w:t>
      </w:r>
      <w:r w:rsidR="00B94694" w:rsidRPr="005A3A33">
        <w:t>nr</w:t>
      </w:r>
      <w:r w:rsidR="00413C7B" w:rsidRPr="005A3A33">
        <w:t xml:space="preserve"> </w:t>
      </w:r>
      <w:r w:rsidR="005F32F1" w:rsidRPr="005F32F1">
        <w:rPr>
          <w:lang w:val="en-AU"/>
        </w:rPr>
        <w:fldChar w:fldCharType="begin"/>
      </w:r>
      <w:r w:rsidR="005F32F1" w:rsidRPr="005F32F1">
        <w:rPr>
          <w:lang w:val="en-AU"/>
        </w:rPr>
        <w:instrText>MACROBUTTON NoMacro [Lepingu number]</w:instrText>
      </w:r>
      <w:r w:rsidR="005F32F1" w:rsidRPr="005F32F1">
        <w:fldChar w:fldCharType="end"/>
      </w:r>
    </w:p>
    <w:p w:rsidR="00B94694" w:rsidRPr="005A3A33" w:rsidRDefault="00B94694" w:rsidP="00B94694">
      <w:pPr>
        <w:jc w:val="both"/>
        <w:rPr>
          <w:spacing w:val="0"/>
          <w:szCs w:val="18"/>
        </w:rPr>
      </w:pPr>
    </w:p>
    <w:p w:rsidR="00B94694" w:rsidRDefault="00B94694" w:rsidP="008D247D">
      <w:pPr>
        <w:tabs>
          <w:tab w:val="right" w:pos="9000"/>
        </w:tabs>
        <w:jc w:val="both"/>
        <w:rPr>
          <w:spacing w:val="0"/>
          <w:szCs w:val="18"/>
        </w:rPr>
      </w:pPr>
    </w:p>
    <w:p w:rsidR="00A24BB4" w:rsidRPr="005A3A33" w:rsidRDefault="00A24BB4" w:rsidP="008D247D">
      <w:pPr>
        <w:tabs>
          <w:tab w:val="right" w:pos="9000"/>
        </w:tabs>
        <w:jc w:val="both"/>
        <w:rPr>
          <w:spacing w:val="0"/>
          <w:szCs w:val="18"/>
        </w:rPr>
      </w:pPr>
      <w:r>
        <w:rPr>
          <w:spacing w:val="0"/>
          <w:szCs w:val="18"/>
        </w:rPr>
        <w:tab/>
      </w:r>
      <w:r w:rsidR="00BF0471">
        <w:rPr>
          <w:spacing w:val="0"/>
          <w:szCs w:val="18"/>
        </w:rPr>
        <w:t>(hiliseima digitaalallkirja kuupäev)</w:t>
      </w:r>
    </w:p>
    <w:p w:rsidR="00B94694" w:rsidRPr="005A3A33" w:rsidRDefault="00B94694" w:rsidP="00B94694">
      <w:pPr>
        <w:jc w:val="both"/>
        <w:rPr>
          <w:spacing w:val="0"/>
        </w:rPr>
      </w:pPr>
    </w:p>
    <w:p w:rsidR="00B94694" w:rsidRDefault="00B94694" w:rsidP="008D247D">
      <w:pPr>
        <w:spacing w:after="240"/>
        <w:jc w:val="both"/>
        <w:rPr>
          <w:spacing w:val="0"/>
        </w:rPr>
      </w:pPr>
      <w:r w:rsidRPr="005A3A33">
        <w:rPr>
          <w:b/>
          <w:bCs/>
          <w:spacing w:val="0"/>
        </w:rPr>
        <w:t>Riigimetsa Majandamise Keskus</w:t>
      </w:r>
      <w:r w:rsidR="00B40651" w:rsidRPr="005A3A33">
        <w:rPr>
          <w:spacing w:val="0"/>
        </w:rPr>
        <w:t xml:space="preserve"> (edaspidi nimetatud </w:t>
      </w:r>
      <w:r w:rsidR="000310AC">
        <w:rPr>
          <w:b/>
          <w:bCs/>
          <w:spacing w:val="0"/>
        </w:rPr>
        <w:t>t</w:t>
      </w:r>
      <w:r w:rsidR="00B40651" w:rsidRPr="005A3A33">
        <w:rPr>
          <w:b/>
          <w:bCs/>
          <w:spacing w:val="0"/>
        </w:rPr>
        <w:t>ellija)</w:t>
      </w:r>
      <w:r w:rsidRPr="005A3A33">
        <w:rPr>
          <w:spacing w:val="0"/>
        </w:rPr>
        <w:t xml:space="preserve">, </w:t>
      </w:r>
      <w:r w:rsidR="001F694C" w:rsidRPr="005A3A33">
        <w:rPr>
          <w:spacing w:val="0"/>
        </w:rPr>
        <w:t xml:space="preserve">keda esindab juhatuse </w:t>
      </w:r>
      <w:r w:rsidR="005F32F1" w:rsidRPr="005F32F1">
        <w:rPr>
          <w:spacing w:val="0"/>
          <w:szCs w:val="18"/>
          <w:lang w:val="en-AU"/>
        </w:rPr>
        <w:fldChar w:fldCharType="begin"/>
      </w:r>
      <w:r w:rsidR="005F32F1" w:rsidRPr="00865FC7">
        <w:rPr>
          <w:spacing w:val="0"/>
          <w:szCs w:val="18"/>
        </w:rPr>
        <w:instrText>MACROBUTTON NoMacro [kuupäev]</w:instrText>
      </w:r>
      <w:r w:rsidR="005F32F1" w:rsidRPr="005F32F1">
        <w:rPr>
          <w:spacing w:val="0"/>
          <w:szCs w:val="18"/>
        </w:rPr>
        <w:fldChar w:fldCharType="end"/>
      </w:r>
      <w:r w:rsidR="001F694C" w:rsidRPr="005A3A33">
        <w:rPr>
          <w:spacing w:val="0"/>
        </w:rPr>
        <w:t xml:space="preserve"> otsusega nr </w:t>
      </w:r>
      <w:r w:rsidR="00865FC7" w:rsidRPr="005F32F1">
        <w:rPr>
          <w:spacing w:val="0"/>
          <w:szCs w:val="18"/>
          <w:lang w:val="en-AU"/>
        </w:rPr>
        <w:fldChar w:fldCharType="begin"/>
      </w:r>
      <w:r w:rsidR="00865FC7" w:rsidRPr="00865FC7">
        <w:rPr>
          <w:spacing w:val="0"/>
          <w:szCs w:val="18"/>
        </w:rPr>
        <w:instrText>MACROBUTTON NoMacro [</w:instrText>
      </w:r>
      <w:r w:rsidR="00865FC7">
        <w:rPr>
          <w:spacing w:val="0"/>
          <w:szCs w:val="18"/>
        </w:rPr>
        <w:instrText>otsuse number</w:instrText>
      </w:r>
      <w:r w:rsidR="00865FC7" w:rsidRPr="00865FC7">
        <w:rPr>
          <w:spacing w:val="0"/>
          <w:szCs w:val="18"/>
        </w:rPr>
        <w:instrText>]</w:instrText>
      </w:r>
      <w:r w:rsidR="00865FC7" w:rsidRPr="005F32F1">
        <w:rPr>
          <w:spacing w:val="0"/>
          <w:szCs w:val="18"/>
        </w:rPr>
        <w:fldChar w:fldCharType="end"/>
      </w:r>
      <w:r w:rsidR="001F694C" w:rsidRPr="005A3A33">
        <w:rPr>
          <w:spacing w:val="0"/>
        </w:rPr>
        <w:t xml:space="preserve"> </w:t>
      </w:r>
      <w:r w:rsidR="00F343EA" w:rsidRPr="005A3A33">
        <w:rPr>
          <w:spacing w:val="0"/>
        </w:rPr>
        <w:t xml:space="preserve">kinnitatud </w:t>
      </w:r>
      <w:r w:rsidR="00865FC7" w:rsidRPr="00865FC7">
        <w:rPr>
          <w:spacing w:val="0"/>
          <w:lang w:val="en-AU"/>
        </w:rPr>
        <w:fldChar w:fldCharType="begin"/>
      </w:r>
      <w:r w:rsidR="00865FC7" w:rsidRPr="00865FC7">
        <w:rPr>
          <w:spacing w:val="0"/>
        </w:rPr>
        <w:instrText>MACROBUTTON NoMacro [</w:instrText>
      </w:r>
      <w:r w:rsidR="00865FC7">
        <w:rPr>
          <w:spacing w:val="0"/>
        </w:rPr>
        <w:instrText>struktuuriüksus</w:instrText>
      </w:r>
      <w:r w:rsidR="00865FC7" w:rsidRPr="00865FC7">
        <w:rPr>
          <w:spacing w:val="0"/>
        </w:rPr>
        <w:instrText>]</w:instrText>
      </w:r>
      <w:r w:rsidR="00865FC7" w:rsidRPr="00865FC7">
        <w:rPr>
          <w:spacing w:val="0"/>
        </w:rPr>
        <w:fldChar w:fldCharType="end"/>
      </w:r>
      <w:r w:rsidR="001F694C" w:rsidRPr="005A3A33">
        <w:rPr>
          <w:spacing w:val="0"/>
        </w:rPr>
        <w:t xml:space="preserve"> </w:t>
      </w:r>
      <w:r w:rsidR="00F343EA" w:rsidRPr="005A3A33">
        <w:rPr>
          <w:spacing w:val="0"/>
        </w:rPr>
        <w:t>põhi</w:t>
      </w:r>
      <w:r w:rsidR="001F694C" w:rsidRPr="005A3A33">
        <w:rPr>
          <w:spacing w:val="0"/>
        </w:rPr>
        <w:t>määruse</w:t>
      </w:r>
      <w:r w:rsidR="000310AC">
        <w:rPr>
          <w:spacing w:val="0"/>
        </w:rPr>
        <w:t xml:space="preserve">/ juhatuse liikme </w:t>
      </w:r>
      <w:r w:rsidR="0085737D" w:rsidRPr="005F32F1">
        <w:rPr>
          <w:spacing w:val="0"/>
          <w:szCs w:val="18"/>
          <w:lang w:val="en-AU"/>
        </w:rPr>
        <w:fldChar w:fldCharType="begin"/>
      </w:r>
      <w:r w:rsidR="0085737D" w:rsidRPr="00865FC7">
        <w:rPr>
          <w:spacing w:val="0"/>
          <w:szCs w:val="18"/>
        </w:rPr>
        <w:instrText>MACROBUTTON NoMacro [kuupäev]</w:instrText>
      </w:r>
      <w:r w:rsidR="0085737D" w:rsidRPr="005F32F1">
        <w:rPr>
          <w:spacing w:val="0"/>
          <w:szCs w:val="18"/>
        </w:rPr>
        <w:fldChar w:fldCharType="end"/>
      </w:r>
      <w:r w:rsidR="001F694C" w:rsidRPr="005A3A33">
        <w:rPr>
          <w:spacing w:val="0"/>
        </w:rPr>
        <w:t xml:space="preserve"> </w:t>
      </w:r>
      <w:r w:rsidR="000310AC">
        <w:rPr>
          <w:spacing w:val="0"/>
        </w:rPr>
        <w:t xml:space="preserve">käskkirja nr </w:t>
      </w:r>
      <w:r w:rsidR="0085737D" w:rsidRPr="005F32F1">
        <w:rPr>
          <w:spacing w:val="0"/>
          <w:szCs w:val="18"/>
          <w:lang w:val="en-AU"/>
        </w:rPr>
        <w:fldChar w:fldCharType="begin"/>
      </w:r>
      <w:r w:rsidR="0085737D" w:rsidRPr="00865FC7">
        <w:rPr>
          <w:spacing w:val="0"/>
          <w:szCs w:val="18"/>
        </w:rPr>
        <w:instrText>MACROBUTTON NoMacro [kuupäev]</w:instrText>
      </w:r>
      <w:r w:rsidR="0085737D" w:rsidRPr="005F32F1">
        <w:rPr>
          <w:spacing w:val="0"/>
          <w:szCs w:val="18"/>
        </w:rPr>
        <w:fldChar w:fldCharType="end"/>
      </w:r>
      <w:r w:rsidR="000310AC">
        <w:rPr>
          <w:spacing w:val="0"/>
        </w:rPr>
        <w:t xml:space="preserve"> </w:t>
      </w:r>
      <w:r w:rsidR="001F694C" w:rsidRPr="005A3A33">
        <w:rPr>
          <w:spacing w:val="0"/>
        </w:rPr>
        <w:t xml:space="preserve">alusel </w:t>
      </w:r>
      <w:r w:rsidR="00865FC7" w:rsidRPr="005F32F1">
        <w:rPr>
          <w:b/>
          <w:spacing w:val="0"/>
          <w:lang w:val="en-AU"/>
        </w:rPr>
        <w:fldChar w:fldCharType="begin"/>
      </w:r>
      <w:r w:rsidR="00865FC7" w:rsidRPr="005F32F1">
        <w:rPr>
          <w:b/>
          <w:spacing w:val="0"/>
        </w:rPr>
        <w:instrText>MACROBUTTON NoMacro [ametinimetus]</w:instrText>
      </w:r>
      <w:r w:rsidR="00865FC7" w:rsidRPr="005F32F1">
        <w:rPr>
          <w:spacing w:val="0"/>
        </w:rPr>
        <w:fldChar w:fldCharType="end"/>
      </w:r>
      <w:r w:rsidR="00865FC7" w:rsidRPr="005F32F1">
        <w:rPr>
          <w:spacing w:val="0"/>
        </w:rPr>
        <w:t xml:space="preserve"> </w:t>
      </w:r>
      <w:r w:rsidR="00865FC7" w:rsidRPr="005F32F1">
        <w:rPr>
          <w:b/>
          <w:spacing w:val="0"/>
          <w:lang w:val="en-AU"/>
        </w:rPr>
        <w:fldChar w:fldCharType="begin"/>
      </w:r>
      <w:r w:rsidR="00865FC7" w:rsidRPr="005F32F1">
        <w:rPr>
          <w:b/>
          <w:spacing w:val="0"/>
        </w:rPr>
        <w:instrText>MACROBUTTON NoMacro [Eesnimi Nimi]</w:instrText>
      </w:r>
      <w:r w:rsidR="00865FC7" w:rsidRPr="005F32F1">
        <w:rPr>
          <w:spacing w:val="0"/>
        </w:rPr>
        <w:fldChar w:fldCharType="end"/>
      </w:r>
      <w:r w:rsidRPr="005A3A33">
        <w:rPr>
          <w:b/>
          <w:bCs/>
          <w:spacing w:val="0"/>
        </w:rPr>
        <w:t>,</w:t>
      </w:r>
      <w:r w:rsidRPr="005A3A33">
        <w:rPr>
          <w:spacing w:val="0"/>
        </w:rPr>
        <w:t xml:space="preserve"> ühelt poolt,</w:t>
      </w:r>
    </w:p>
    <w:p w:rsidR="00B94694" w:rsidRPr="005A3A33" w:rsidRDefault="005F32F1" w:rsidP="005F32F1">
      <w:pPr>
        <w:spacing w:after="240"/>
        <w:jc w:val="both"/>
        <w:rPr>
          <w:spacing w:val="0"/>
        </w:rPr>
      </w:pPr>
      <w:r w:rsidRPr="005F32F1">
        <w:rPr>
          <w:spacing w:val="0"/>
        </w:rPr>
        <w:t xml:space="preserve">ja </w:t>
      </w:r>
      <w:r w:rsidRPr="005F32F1">
        <w:rPr>
          <w:b/>
          <w:spacing w:val="0"/>
          <w:lang w:val="en-AU"/>
        </w:rPr>
        <w:fldChar w:fldCharType="begin"/>
      </w:r>
      <w:r w:rsidRPr="005F32F1">
        <w:rPr>
          <w:b/>
          <w:spacing w:val="0"/>
        </w:rPr>
        <w:instrText>MACROBUTTON NoMacro [Ettevõtte nimi]</w:instrText>
      </w:r>
      <w:r w:rsidRPr="005F32F1">
        <w:rPr>
          <w:spacing w:val="0"/>
        </w:rPr>
        <w:fldChar w:fldCharType="end"/>
      </w:r>
      <w:r>
        <w:rPr>
          <w:spacing w:val="0"/>
        </w:rPr>
        <w:t xml:space="preserve"> </w:t>
      </w:r>
      <w:r w:rsidRPr="005A3A33">
        <w:rPr>
          <w:iCs/>
          <w:spacing w:val="0"/>
        </w:rPr>
        <w:t>(</w:t>
      </w:r>
      <w:r w:rsidRPr="005A3A33">
        <w:rPr>
          <w:spacing w:val="0"/>
        </w:rPr>
        <w:t xml:space="preserve">edaspidi nimetatud </w:t>
      </w:r>
      <w:r w:rsidR="000310AC">
        <w:rPr>
          <w:b/>
          <w:bCs/>
          <w:spacing w:val="0"/>
        </w:rPr>
        <w:t>t</w:t>
      </w:r>
      <w:r w:rsidRPr="005A3A33">
        <w:rPr>
          <w:b/>
          <w:bCs/>
          <w:spacing w:val="0"/>
        </w:rPr>
        <w:t>öövõtja</w:t>
      </w:r>
      <w:r w:rsidRPr="005A3A33">
        <w:rPr>
          <w:bCs/>
          <w:spacing w:val="0"/>
        </w:rPr>
        <w:t>)</w:t>
      </w:r>
      <w:r w:rsidRPr="005F32F1">
        <w:rPr>
          <w:spacing w:val="0"/>
        </w:rPr>
        <w:t>,</w:t>
      </w:r>
      <w:r>
        <w:rPr>
          <w:spacing w:val="0"/>
        </w:rPr>
        <w:t xml:space="preserve"> </w:t>
      </w:r>
      <w:r w:rsidRPr="005A3A33">
        <w:rPr>
          <w:iCs/>
          <w:spacing w:val="0"/>
        </w:rPr>
        <w:t>keda esindab</w:t>
      </w:r>
      <w:r w:rsidRPr="005F32F1">
        <w:rPr>
          <w:spacing w:val="0"/>
        </w:rPr>
        <w:t xml:space="preserve"> </w:t>
      </w:r>
      <w:r w:rsidRPr="005F32F1">
        <w:rPr>
          <w:b/>
          <w:spacing w:val="0"/>
          <w:lang w:val="en-AU"/>
        </w:rPr>
        <w:fldChar w:fldCharType="begin"/>
      </w:r>
      <w:r w:rsidRPr="005F32F1">
        <w:rPr>
          <w:b/>
          <w:spacing w:val="0"/>
        </w:rPr>
        <w:instrText>MACROBUTTON NoMacro [ametinimetus]</w:instrText>
      </w:r>
      <w:r w:rsidRPr="005F32F1">
        <w:rPr>
          <w:spacing w:val="0"/>
        </w:rPr>
        <w:fldChar w:fldCharType="end"/>
      </w:r>
      <w:r w:rsidRPr="005F32F1">
        <w:rPr>
          <w:spacing w:val="0"/>
        </w:rPr>
        <w:t xml:space="preserve"> </w:t>
      </w:r>
      <w:r w:rsidRPr="005F32F1">
        <w:rPr>
          <w:b/>
          <w:spacing w:val="0"/>
          <w:lang w:val="en-AU"/>
        </w:rPr>
        <w:fldChar w:fldCharType="begin"/>
      </w:r>
      <w:r w:rsidRPr="005F32F1">
        <w:rPr>
          <w:b/>
          <w:spacing w:val="0"/>
        </w:rPr>
        <w:instrText>MACROBUTTON NoMacro [Eesnimi Nimi]</w:instrText>
      </w:r>
      <w:r w:rsidRPr="005F32F1">
        <w:rPr>
          <w:spacing w:val="0"/>
        </w:rPr>
        <w:fldChar w:fldCharType="end"/>
      </w:r>
      <w:r w:rsidRPr="005F32F1">
        <w:rPr>
          <w:spacing w:val="0"/>
        </w:rPr>
        <w:t xml:space="preserve">, kes tegutseb </w:t>
      </w:r>
      <w:r w:rsidRPr="005F32F1">
        <w:rPr>
          <w:b/>
          <w:spacing w:val="0"/>
          <w:lang w:val="en-AU"/>
        </w:rPr>
        <w:fldChar w:fldCharType="begin"/>
      </w:r>
      <w:r w:rsidRPr="005F32F1">
        <w:rPr>
          <w:b/>
          <w:spacing w:val="0"/>
        </w:rPr>
        <w:instrText>MACROBUTTON NoMacro [kas põhikirja või volituse]</w:instrText>
      </w:r>
      <w:r w:rsidRPr="005F32F1">
        <w:rPr>
          <w:spacing w:val="0"/>
        </w:rPr>
        <w:fldChar w:fldCharType="end"/>
      </w:r>
      <w:r>
        <w:rPr>
          <w:spacing w:val="0"/>
        </w:rPr>
        <w:t xml:space="preserve"> </w:t>
      </w:r>
      <w:r w:rsidRPr="005F32F1">
        <w:rPr>
          <w:spacing w:val="0"/>
        </w:rPr>
        <w:t xml:space="preserve">alusel, teiselt poolt, </w:t>
      </w:r>
    </w:p>
    <w:p w:rsidR="00B94694" w:rsidRPr="005A3A33" w:rsidRDefault="00B94694" w:rsidP="008D247D">
      <w:pPr>
        <w:spacing w:after="240"/>
        <w:jc w:val="both"/>
        <w:rPr>
          <w:spacing w:val="0"/>
          <w:szCs w:val="18"/>
        </w:rPr>
      </w:pPr>
      <w:r w:rsidRPr="005A3A33">
        <w:rPr>
          <w:spacing w:val="0"/>
        </w:rPr>
        <w:t xml:space="preserve">keda nimetatakse edaspidi käesolevas </w:t>
      </w:r>
      <w:r w:rsidR="000310AC">
        <w:rPr>
          <w:spacing w:val="0"/>
        </w:rPr>
        <w:t>l</w:t>
      </w:r>
      <w:r w:rsidRPr="005A3A33">
        <w:rPr>
          <w:spacing w:val="0"/>
        </w:rPr>
        <w:t xml:space="preserve">epingus </w:t>
      </w:r>
      <w:r w:rsidR="0085737D">
        <w:rPr>
          <w:b/>
          <w:spacing w:val="0"/>
        </w:rPr>
        <w:t>p</w:t>
      </w:r>
      <w:r w:rsidR="0085737D" w:rsidRPr="005A3A33">
        <w:rPr>
          <w:b/>
          <w:spacing w:val="0"/>
        </w:rPr>
        <w:t xml:space="preserve">ool </w:t>
      </w:r>
      <w:r w:rsidRPr="005A3A33">
        <w:rPr>
          <w:spacing w:val="0"/>
        </w:rPr>
        <w:t xml:space="preserve">või koos </w:t>
      </w:r>
      <w:r w:rsidR="000310AC">
        <w:rPr>
          <w:b/>
          <w:spacing w:val="0"/>
        </w:rPr>
        <w:t>p</w:t>
      </w:r>
      <w:r w:rsidRPr="005A3A33">
        <w:rPr>
          <w:b/>
          <w:spacing w:val="0"/>
        </w:rPr>
        <w:t>ooled</w:t>
      </w:r>
      <w:r w:rsidRPr="005A3A33">
        <w:rPr>
          <w:spacing w:val="0"/>
        </w:rPr>
        <w:t>,</w:t>
      </w:r>
    </w:p>
    <w:p w:rsidR="00B94694" w:rsidRPr="005A3A33" w:rsidRDefault="00B94694" w:rsidP="008D247D">
      <w:pPr>
        <w:spacing w:after="240"/>
        <w:jc w:val="both"/>
        <w:rPr>
          <w:spacing w:val="0"/>
          <w:szCs w:val="18"/>
        </w:rPr>
      </w:pPr>
      <w:r w:rsidRPr="005A3A33">
        <w:rPr>
          <w:spacing w:val="0"/>
          <w:szCs w:val="18"/>
        </w:rPr>
        <w:t xml:space="preserve">sõlmisid käesoleva </w:t>
      </w:r>
      <w:r w:rsidR="00B40651" w:rsidRPr="005A3A33">
        <w:rPr>
          <w:spacing w:val="0"/>
          <w:szCs w:val="18"/>
        </w:rPr>
        <w:t>töövõtul</w:t>
      </w:r>
      <w:r w:rsidRPr="005A3A33">
        <w:rPr>
          <w:spacing w:val="0"/>
          <w:szCs w:val="18"/>
        </w:rPr>
        <w:t xml:space="preserve">epingu (edaspidi nimetatud </w:t>
      </w:r>
      <w:r w:rsidR="000310AC">
        <w:rPr>
          <w:b/>
          <w:bCs/>
          <w:spacing w:val="0"/>
          <w:szCs w:val="18"/>
        </w:rPr>
        <w:t>l</w:t>
      </w:r>
      <w:r w:rsidRPr="005A3A33">
        <w:rPr>
          <w:b/>
          <w:bCs/>
          <w:spacing w:val="0"/>
          <w:szCs w:val="18"/>
        </w:rPr>
        <w:t>eping</w:t>
      </w:r>
      <w:r w:rsidRPr="005A3A33">
        <w:rPr>
          <w:spacing w:val="0"/>
          <w:szCs w:val="18"/>
        </w:rPr>
        <w:t>)</w:t>
      </w:r>
      <w:r w:rsidR="001950D6">
        <w:rPr>
          <w:spacing w:val="0"/>
          <w:szCs w:val="18"/>
        </w:rPr>
        <w:t xml:space="preserve"> </w:t>
      </w:r>
      <w:r w:rsidRPr="005A3A33">
        <w:rPr>
          <w:spacing w:val="0"/>
          <w:szCs w:val="18"/>
        </w:rPr>
        <w:t>all</w:t>
      </w:r>
      <w:r w:rsidR="008D247D" w:rsidRPr="005A3A33">
        <w:rPr>
          <w:spacing w:val="0"/>
          <w:szCs w:val="18"/>
        </w:rPr>
        <w:t>järgnevas:</w:t>
      </w:r>
    </w:p>
    <w:p w:rsidR="00B94694" w:rsidRPr="005A3A33" w:rsidRDefault="00B94694" w:rsidP="00A07880">
      <w:pPr>
        <w:numPr>
          <w:ilvl w:val="0"/>
          <w:numId w:val="1"/>
        </w:numPr>
        <w:spacing w:before="240" w:after="240"/>
        <w:jc w:val="both"/>
        <w:rPr>
          <w:b/>
          <w:bCs/>
          <w:caps/>
          <w:spacing w:val="0"/>
          <w:szCs w:val="20"/>
        </w:rPr>
      </w:pPr>
      <w:r w:rsidRPr="005A3A33">
        <w:rPr>
          <w:b/>
          <w:bCs/>
          <w:caps/>
          <w:spacing w:val="0"/>
          <w:szCs w:val="20"/>
        </w:rPr>
        <w:t>Lepingu objekt</w:t>
      </w:r>
    </w:p>
    <w:p w:rsidR="007A2FCE" w:rsidRPr="005A3A33" w:rsidRDefault="00B94694" w:rsidP="00A910B1">
      <w:pPr>
        <w:numPr>
          <w:ilvl w:val="1"/>
          <w:numId w:val="1"/>
        </w:numPr>
        <w:spacing w:after="120"/>
        <w:jc w:val="both"/>
        <w:rPr>
          <w:spacing w:val="0"/>
          <w:szCs w:val="18"/>
        </w:rPr>
      </w:pPr>
      <w:r w:rsidRPr="005A3A33">
        <w:rPr>
          <w:spacing w:val="0"/>
          <w:szCs w:val="18"/>
        </w:rPr>
        <w:t xml:space="preserve">Lepingu </w:t>
      </w:r>
      <w:r w:rsidR="00873E55">
        <w:rPr>
          <w:spacing w:val="0"/>
          <w:szCs w:val="18"/>
        </w:rPr>
        <w:t xml:space="preserve">eesmärgiks on </w:t>
      </w:r>
      <w:r w:rsidR="00F02E74" w:rsidRPr="00F02E74">
        <w:rPr>
          <w:spacing w:val="0"/>
          <w:szCs w:val="18"/>
        </w:rPr>
        <w:t>Mõ</w:t>
      </w:r>
      <w:r w:rsidR="00F02E74">
        <w:rPr>
          <w:spacing w:val="0"/>
          <w:szCs w:val="18"/>
        </w:rPr>
        <w:t>isa, Sagadi k, Haljala v, Lääne-Viru mk</w:t>
      </w:r>
      <w:r w:rsidR="00C002C5" w:rsidRPr="005A3A33">
        <w:rPr>
          <w:spacing w:val="0"/>
          <w:szCs w:val="18"/>
        </w:rPr>
        <w:t xml:space="preserve"> asuva </w:t>
      </w:r>
      <w:r w:rsidR="00F02E74" w:rsidRPr="00F02E74">
        <w:rPr>
          <w:b/>
          <w:spacing w:val="0"/>
        </w:rPr>
        <w:t>RMK S</w:t>
      </w:r>
      <w:r w:rsidR="00F02E74">
        <w:rPr>
          <w:b/>
          <w:spacing w:val="0"/>
        </w:rPr>
        <w:t xml:space="preserve">agadi </w:t>
      </w:r>
      <w:r w:rsidR="00A910B1">
        <w:rPr>
          <w:b/>
          <w:spacing w:val="0"/>
        </w:rPr>
        <w:t>v</w:t>
      </w:r>
      <w:r w:rsidR="00A910B1" w:rsidRPr="00A910B1">
        <w:rPr>
          <w:b/>
          <w:spacing w:val="0"/>
        </w:rPr>
        <w:t>alitsejamaja</w:t>
      </w:r>
      <w:r w:rsidRPr="005A3A33">
        <w:rPr>
          <w:spacing w:val="0"/>
          <w:szCs w:val="18"/>
        </w:rPr>
        <w:t xml:space="preserve"> </w:t>
      </w:r>
      <w:r w:rsidR="007A2FCE" w:rsidRPr="005A3A33">
        <w:rPr>
          <w:spacing w:val="0"/>
          <w:szCs w:val="18"/>
        </w:rPr>
        <w:t>(</w:t>
      </w:r>
      <w:r w:rsidR="00C002C5" w:rsidRPr="005A3A33">
        <w:rPr>
          <w:spacing w:val="0"/>
          <w:szCs w:val="18"/>
        </w:rPr>
        <w:t>riigi kinnisvararegistri objekti kood</w:t>
      </w:r>
      <w:r w:rsidR="009109EE" w:rsidRPr="009109EE">
        <w:t xml:space="preserve"> </w:t>
      </w:r>
      <w:r w:rsidR="00F02E74" w:rsidRPr="00F02E74">
        <w:rPr>
          <w:spacing w:val="0"/>
          <w:szCs w:val="18"/>
        </w:rPr>
        <w:t>KV</w:t>
      </w:r>
      <w:r w:rsidR="00F02E74">
        <w:rPr>
          <w:spacing w:val="0"/>
          <w:szCs w:val="18"/>
        </w:rPr>
        <w:t xml:space="preserve">5040 </w:t>
      </w:r>
      <w:r w:rsidR="009D178B" w:rsidRPr="005A3A33">
        <w:rPr>
          <w:spacing w:val="0"/>
          <w:szCs w:val="18"/>
        </w:rPr>
        <w:t>(</w:t>
      </w:r>
      <w:r w:rsidR="007A2FCE" w:rsidRPr="005A3A33">
        <w:rPr>
          <w:spacing w:val="0"/>
          <w:szCs w:val="18"/>
        </w:rPr>
        <w:t xml:space="preserve">edaspidi </w:t>
      </w:r>
      <w:r w:rsidR="000310AC">
        <w:rPr>
          <w:b/>
          <w:spacing w:val="0"/>
          <w:szCs w:val="18"/>
        </w:rPr>
        <w:t>e</w:t>
      </w:r>
      <w:r w:rsidR="007A2FCE" w:rsidRPr="005A3A33">
        <w:rPr>
          <w:b/>
          <w:spacing w:val="0"/>
          <w:szCs w:val="18"/>
        </w:rPr>
        <w:t>hitis</w:t>
      </w:r>
      <w:r w:rsidR="007A2FCE" w:rsidRPr="005A3A33">
        <w:rPr>
          <w:spacing w:val="0"/>
          <w:szCs w:val="18"/>
        </w:rPr>
        <w:t>)</w:t>
      </w:r>
      <w:r w:rsidR="009D178B" w:rsidRPr="005A3A33">
        <w:rPr>
          <w:spacing w:val="0"/>
          <w:szCs w:val="18"/>
        </w:rPr>
        <w:t>,</w:t>
      </w:r>
      <w:r w:rsidR="007A2FCE" w:rsidRPr="005A3A33">
        <w:rPr>
          <w:spacing w:val="0"/>
          <w:szCs w:val="18"/>
        </w:rPr>
        <w:t xml:space="preserve"> </w:t>
      </w:r>
      <w:r w:rsidR="0034767B" w:rsidRPr="005A3A33">
        <w:rPr>
          <w:b/>
          <w:spacing w:val="0"/>
          <w:szCs w:val="18"/>
        </w:rPr>
        <w:t>e</w:t>
      </w:r>
      <w:r w:rsidR="007A541D" w:rsidRPr="005A3A33">
        <w:rPr>
          <w:b/>
          <w:spacing w:val="0"/>
          <w:szCs w:val="18"/>
        </w:rPr>
        <w:t>hitus- ja remonttööd</w:t>
      </w:r>
      <w:r w:rsidR="00B40651" w:rsidRPr="005A3A33">
        <w:rPr>
          <w:spacing w:val="0"/>
          <w:szCs w:val="18"/>
        </w:rPr>
        <w:t xml:space="preserve"> </w:t>
      </w:r>
      <w:r w:rsidR="000310AC">
        <w:rPr>
          <w:spacing w:val="0"/>
          <w:szCs w:val="18"/>
        </w:rPr>
        <w:t>l</w:t>
      </w:r>
      <w:r w:rsidRPr="005A3A33">
        <w:rPr>
          <w:spacing w:val="0"/>
          <w:szCs w:val="18"/>
        </w:rPr>
        <w:t xml:space="preserve">epinguga kokkulepitud tingimustel ja korras (edaspidi nimetatud </w:t>
      </w:r>
      <w:r w:rsidR="00BF5FC2">
        <w:rPr>
          <w:b/>
          <w:bCs/>
          <w:spacing w:val="0"/>
          <w:szCs w:val="18"/>
        </w:rPr>
        <w:t>t</w:t>
      </w:r>
      <w:r w:rsidRPr="005A3A33">
        <w:rPr>
          <w:b/>
          <w:bCs/>
          <w:spacing w:val="0"/>
          <w:szCs w:val="18"/>
        </w:rPr>
        <w:t>öö</w:t>
      </w:r>
      <w:r w:rsidR="00BF5FC2">
        <w:rPr>
          <w:b/>
          <w:bCs/>
          <w:spacing w:val="0"/>
          <w:szCs w:val="18"/>
        </w:rPr>
        <w:t xml:space="preserve"> või tööd</w:t>
      </w:r>
      <w:r w:rsidRPr="005A3A33">
        <w:rPr>
          <w:spacing w:val="0"/>
          <w:szCs w:val="18"/>
        </w:rPr>
        <w:t>).</w:t>
      </w:r>
    </w:p>
    <w:p w:rsidR="007A2FCE" w:rsidRPr="005A3A33" w:rsidRDefault="007A2FCE" w:rsidP="007A2FCE">
      <w:pPr>
        <w:numPr>
          <w:ilvl w:val="1"/>
          <w:numId w:val="1"/>
        </w:numPr>
        <w:spacing w:after="120"/>
        <w:jc w:val="both"/>
        <w:rPr>
          <w:spacing w:val="0"/>
          <w:szCs w:val="18"/>
        </w:rPr>
      </w:pPr>
      <w:r w:rsidRPr="005A3A33">
        <w:rPr>
          <w:spacing w:val="0"/>
        </w:rPr>
        <w:t xml:space="preserve">Leping sätestab objektina tööd ja toimingud, mille teostamine ning teostamise korraldamine on </w:t>
      </w:r>
      <w:r w:rsidR="000310AC">
        <w:rPr>
          <w:spacing w:val="0"/>
        </w:rPr>
        <w:t>t</w:t>
      </w:r>
      <w:r w:rsidRPr="005A3A33">
        <w:rPr>
          <w:spacing w:val="0"/>
        </w:rPr>
        <w:t xml:space="preserve">öövõtja kohustuseks </w:t>
      </w:r>
      <w:r w:rsidR="000310AC">
        <w:rPr>
          <w:spacing w:val="0"/>
        </w:rPr>
        <w:t>l</w:t>
      </w:r>
      <w:r w:rsidRPr="005A3A33">
        <w:rPr>
          <w:spacing w:val="0"/>
        </w:rPr>
        <w:t xml:space="preserve">epingu raames. Lepingus sätestatud tingimused ja kord laienevad üheselt kõigile </w:t>
      </w:r>
      <w:r w:rsidR="000310AC">
        <w:rPr>
          <w:spacing w:val="0"/>
        </w:rPr>
        <w:t>e</w:t>
      </w:r>
      <w:r w:rsidRPr="005A3A33">
        <w:rPr>
          <w:spacing w:val="0"/>
        </w:rPr>
        <w:t xml:space="preserve">hitise </w:t>
      </w:r>
      <w:r w:rsidR="000310AC">
        <w:rPr>
          <w:spacing w:val="0"/>
        </w:rPr>
        <w:t>t</w:t>
      </w:r>
      <w:r w:rsidRPr="005A3A33">
        <w:rPr>
          <w:spacing w:val="0"/>
        </w:rPr>
        <w:t xml:space="preserve">ellijale kohaseks üleandmiseks vajalikele töödele, kui </w:t>
      </w:r>
      <w:r w:rsidR="000310AC">
        <w:rPr>
          <w:spacing w:val="0"/>
        </w:rPr>
        <w:t>l</w:t>
      </w:r>
      <w:r w:rsidRPr="005A3A33">
        <w:rPr>
          <w:spacing w:val="0"/>
        </w:rPr>
        <w:t>epingust ei tulene teisiti.</w:t>
      </w:r>
    </w:p>
    <w:p w:rsidR="00D353D2" w:rsidRDefault="000310AC" w:rsidP="00D353D2">
      <w:pPr>
        <w:numPr>
          <w:ilvl w:val="1"/>
          <w:numId w:val="1"/>
        </w:numPr>
        <w:spacing w:after="120"/>
        <w:rPr>
          <w:spacing w:val="0"/>
        </w:rPr>
      </w:pPr>
      <w:r>
        <w:rPr>
          <w:spacing w:val="0"/>
        </w:rPr>
        <w:t>t</w:t>
      </w:r>
      <w:r w:rsidR="00D353D2" w:rsidRPr="00857FF6">
        <w:rPr>
          <w:spacing w:val="0"/>
        </w:rPr>
        <w:t xml:space="preserve">ellija annab </w:t>
      </w:r>
      <w:r>
        <w:rPr>
          <w:spacing w:val="0"/>
        </w:rPr>
        <w:t>t</w:t>
      </w:r>
      <w:r w:rsidR="00D353D2" w:rsidRPr="00857FF6">
        <w:rPr>
          <w:spacing w:val="0"/>
        </w:rPr>
        <w:t xml:space="preserve">öövõtjale </w:t>
      </w:r>
      <w:r>
        <w:rPr>
          <w:spacing w:val="0"/>
        </w:rPr>
        <w:t>t</w:t>
      </w:r>
      <w:r w:rsidR="00D353D2" w:rsidRPr="00857FF6">
        <w:rPr>
          <w:spacing w:val="0"/>
        </w:rPr>
        <w:t>öö teostamiseks üle järgmised dokumendid:</w:t>
      </w:r>
    </w:p>
    <w:p w:rsidR="00F02E74" w:rsidRPr="00F02E74" w:rsidRDefault="00F02E74" w:rsidP="00F02E74">
      <w:pPr>
        <w:numPr>
          <w:ilvl w:val="2"/>
          <w:numId w:val="1"/>
        </w:numPr>
        <w:spacing w:after="120"/>
        <w:rPr>
          <w:spacing w:val="0"/>
          <w:szCs w:val="18"/>
        </w:rPr>
      </w:pPr>
      <w:r w:rsidRPr="00F02E74">
        <w:rPr>
          <w:spacing w:val="0"/>
          <w:szCs w:val="18"/>
        </w:rPr>
        <w:t>Ehitusprojekt</w:t>
      </w:r>
      <w:r w:rsidR="00523FFF">
        <w:rPr>
          <w:spacing w:val="0"/>
          <w:szCs w:val="18"/>
        </w:rPr>
        <w:t xml:space="preserve"> </w:t>
      </w:r>
      <w:r w:rsidR="00A910B1" w:rsidRPr="00A910B1">
        <w:rPr>
          <w:b/>
          <w:spacing w:val="0"/>
        </w:rPr>
        <w:t>Sagadi mõisa valitsejamaja avatäidete vahetus</w:t>
      </w:r>
      <w:r w:rsidR="00A910B1" w:rsidRPr="00A910B1">
        <w:rPr>
          <w:spacing w:val="0"/>
        </w:rPr>
        <w:t>. Töö nr. M-01-18/18-PP, tööprojekt. Koostaja OÜ ASE</w:t>
      </w:r>
      <w:r w:rsidRPr="00F02E74">
        <w:rPr>
          <w:spacing w:val="0"/>
          <w:szCs w:val="18"/>
        </w:rPr>
        <w:t>;</w:t>
      </w:r>
    </w:p>
    <w:p w:rsidR="00F02E74" w:rsidRPr="003C02CE" w:rsidRDefault="00F02E74" w:rsidP="003C02CE">
      <w:pPr>
        <w:numPr>
          <w:ilvl w:val="2"/>
          <w:numId w:val="1"/>
        </w:numPr>
        <w:tabs>
          <w:tab w:val="left" w:pos="993"/>
        </w:tabs>
        <w:spacing w:after="120"/>
        <w:rPr>
          <w:spacing w:val="0"/>
          <w:szCs w:val="18"/>
        </w:rPr>
      </w:pPr>
      <w:r w:rsidRPr="003C02CE">
        <w:rPr>
          <w:spacing w:val="0"/>
          <w:szCs w:val="18"/>
        </w:rPr>
        <w:t>Muinsuskaitse eritingimused</w:t>
      </w:r>
      <w:r w:rsidR="003C02CE" w:rsidRPr="003C02CE">
        <w:rPr>
          <w:spacing w:val="0"/>
          <w:szCs w:val="18"/>
        </w:rPr>
        <w:t>, T</w:t>
      </w:r>
      <w:r w:rsidR="003C02CE">
        <w:rPr>
          <w:spacing w:val="0"/>
          <w:szCs w:val="18"/>
        </w:rPr>
        <w:t>öö nr</w:t>
      </w:r>
      <w:r w:rsidR="003C02CE" w:rsidRPr="003C02CE">
        <w:rPr>
          <w:spacing w:val="0"/>
          <w:szCs w:val="18"/>
        </w:rPr>
        <w:t>. M-01-18/18-PP</w:t>
      </w:r>
      <w:r w:rsidRPr="003C02CE">
        <w:rPr>
          <w:spacing w:val="0"/>
          <w:szCs w:val="18"/>
        </w:rPr>
        <w:t>;</w:t>
      </w:r>
    </w:p>
    <w:p w:rsidR="0010269D" w:rsidRPr="005A3A33" w:rsidRDefault="0010269D" w:rsidP="0010269D">
      <w:pPr>
        <w:numPr>
          <w:ilvl w:val="0"/>
          <w:numId w:val="1"/>
        </w:numPr>
        <w:spacing w:before="240" w:after="240"/>
        <w:jc w:val="both"/>
        <w:rPr>
          <w:caps/>
          <w:spacing w:val="0"/>
          <w:szCs w:val="18"/>
        </w:rPr>
      </w:pPr>
      <w:r w:rsidRPr="005A3A33">
        <w:rPr>
          <w:b/>
          <w:caps/>
          <w:spacing w:val="0"/>
        </w:rPr>
        <w:t>Üldsätted</w:t>
      </w:r>
      <w:bookmarkStart w:id="0" w:name="_GoBack"/>
      <w:bookmarkEnd w:id="0"/>
    </w:p>
    <w:p w:rsidR="0010269D" w:rsidRPr="005A3A33" w:rsidRDefault="0010269D" w:rsidP="0010269D">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sidRPr="005A3A33">
        <w:rPr>
          <w:spacing w:val="0"/>
        </w:rPr>
        <w:t xml:space="preserve">Poolte õiguste ning kohustuste aluseks </w:t>
      </w:r>
      <w:r w:rsidR="00007B2B" w:rsidRPr="005A3A33">
        <w:rPr>
          <w:spacing w:val="0"/>
        </w:rPr>
        <w:t xml:space="preserve">on </w:t>
      </w:r>
      <w:r w:rsidR="000310AC">
        <w:rPr>
          <w:spacing w:val="0"/>
        </w:rPr>
        <w:t>l</w:t>
      </w:r>
      <w:r w:rsidR="00007B2B" w:rsidRPr="005A3A33">
        <w:rPr>
          <w:spacing w:val="0"/>
        </w:rPr>
        <w:t>eping oma lisadega</w:t>
      </w:r>
      <w:r w:rsidRPr="005A3A33">
        <w:rPr>
          <w:spacing w:val="0"/>
        </w:rPr>
        <w:t xml:space="preserve">, </w:t>
      </w:r>
      <w:r w:rsidR="009F1A41" w:rsidRPr="005A3A33">
        <w:rPr>
          <w:spacing w:val="0"/>
        </w:rPr>
        <w:t>käesolevat tööd käsitlev põhiprojekt</w:t>
      </w:r>
      <w:r w:rsidR="009325FD" w:rsidRPr="005A3A33">
        <w:rPr>
          <w:spacing w:val="0"/>
        </w:rPr>
        <w:t>, muinsuskaitselised nõuded ja ettekirjutused ning teised, ET-kartoteegis ning ETF-kartoteegis e</w:t>
      </w:r>
      <w:r w:rsidRPr="005A3A33">
        <w:rPr>
          <w:spacing w:val="0"/>
        </w:rPr>
        <w:t xml:space="preserve">hitust käsitlevad ehitustehnilised dokumendid. Kvaliteedi osas lähtuvad </w:t>
      </w:r>
      <w:r w:rsidR="000310AC">
        <w:rPr>
          <w:spacing w:val="0"/>
        </w:rPr>
        <w:t>p</w:t>
      </w:r>
      <w:r w:rsidRPr="005A3A33">
        <w:rPr>
          <w:spacing w:val="0"/>
        </w:rPr>
        <w:t xml:space="preserve">ooled </w:t>
      </w:r>
      <w:r w:rsidR="009F1A41" w:rsidRPr="005A3A33">
        <w:rPr>
          <w:spacing w:val="0"/>
        </w:rPr>
        <w:t xml:space="preserve">eelkõige põhiprojektis, kuid ka </w:t>
      </w:r>
      <w:r w:rsidRPr="005A3A33">
        <w:rPr>
          <w:spacing w:val="0"/>
        </w:rPr>
        <w:t>Ehitustööde Üldistes Kvaliteedinõuetes (RYL)</w:t>
      </w:r>
      <w:r w:rsidR="009F1A41" w:rsidRPr="005A3A33">
        <w:rPr>
          <w:spacing w:val="0"/>
        </w:rPr>
        <w:t>,</w:t>
      </w:r>
      <w:r w:rsidR="00BB626F">
        <w:rPr>
          <w:spacing w:val="0"/>
        </w:rPr>
        <w:t xml:space="preserve"> sätestatust, sealjuures kvaliteediklass peab olema II või kõrgem</w:t>
      </w:r>
      <w:r w:rsidRPr="005A3A33">
        <w:rPr>
          <w:spacing w:val="0"/>
        </w:rPr>
        <w:t>. Lepingu raames termin "</w:t>
      </w:r>
      <w:r w:rsidR="000310AC">
        <w:rPr>
          <w:spacing w:val="0"/>
        </w:rPr>
        <w:t>l</w:t>
      </w:r>
      <w:r w:rsidRPr="005A3A33">
        <w:rPr>
          <w:spacing w:val="0"/>
        </w:rPr>
        <w:t xml:space="preserve">eping" hõlmab endas kõiki </w:t>
      </w:r>
      <w:r w:rsidR="00F343EA" w:rsidRPr="005A3A33">
        <w:rPr>
          <w:spacing w:val="0"/>
        </w:rPr>
        <w:t xml:space="preserve">lepingu punktides 1.3 </w:t>
      </w:r>
      <w:r w:rsidRPr="005A3A33">
        <w:rPr>
          <w:spacing w:val="0"/>
        </w:rPr>
        <w:t>eelnevalt loetletud dokumente, kui konkreetsest sättest ei tulene teisiti.</w:t>
      </w:r>
      <w:r w:rsidR="00F57EA5">
        <w:rPr>
          <w:spacing w:val="0"/>
        </w:rPr>
        <w:t xml:space="preserve"> Lepinguga reguleerimata küsimustes lähtuvad pooled </w:t>
      </w:r>
      <w:r w:rsidR="001D7643">
        <w:rPr>
          <w:spacing w:val="0"/>
        </w:rPr>
        <w:t>„Ehituse töövõtu üldtingimustest“ (ETÜ 2013).</w:t>
      </w:r>
    </w:p>
    <w:p w:rsidR="0010269D" w:rsidRPr="005A3A33" w:rsidRDefault="0010269D" w:rsidP="0010269D">
      <w:pPr>
        <w:numPr>
          <w:ilvl w:val="1"/>
          <w:numId w:val="1"/>
        </w:numPr>
        <w:spacing w:after="120"/>
        <w:jc w:val="both"/>
        <w:rPr>
          <w:spacing w:val="0"/>
          <w:szCs w:val="18"/>
        </w:rPr>
      </w:pPr>
      <w:r w:rsidRPr="005A3A33">
        <w:rPr>
          <w:spacing w:val="0"/>
        </w:rPr>
        <w:t xml:space="preserve">Pooled tagavad ja deklareerivad, et </w:t>
      </w:r>
      <w:r w:rsidR="00F57EA5">
        <w:rPr>
          <w:spacing w:val="0"/>
        </w:rPr>
        <w:t>l</w:t>
      </w:r>
      <w:r w:rsidRPr="005A3A33">
        <w:rPr>
          <w:spacing w:val="0"/>
        </w:rPr>
        <w:t xml:space="preserve">epingu sõlmimisega ei ole nad rikkunud ühtegi enda suhtes kehtiva seaduse, </w:t>
      </w:r>
      <w:r w:rsidR="00F57EA5">
        <w:rPr>
          <w:spacing w:val="0"/>
        </w:rPr>
        <w:t xml:space="preserve">põhimääruse või </w:t>
      </w:r>
      <w:r w:rsidRPr="005A3A33">
        <w:rPr>
          <w:spacing w:val="0"/>
        </w:rPr>
        <w:t>põhikirja või muu normatiivakti sätet ega ühtki endale varem sõlmitud lepingute ja kokkulepetega võetud kohustust.</w:t>
      </w:r>
    </w:p>
    <w:p w:rsidR="001E0346" w:rsidRDefault="001E0346" w:rsidP="001E0346">
      <w:pPr>
        <w:numPr>
          <w:ilvl w:val="1"/>
          <w:numId w:val="1"/>
        </w:numPr>
        <w:tabs>
          <w:tab w:val="num" w:pos="1155"/>
        </w:tabs>
        <w:spacing w:after="120"/>
        <w:jc w:val="both"/>
        <w:rPr>
          <w:spacing w:val="0"/>
          <w:szCs w:val="18"/>
        </w:rPr>
      </w:pPr>
      <w:r w:rsidRPr="005A3A33">
        <w:rPr>
          <w:spacing w:val="0"/>
          <w:szCs w:val="18"/>
        </w:rPr>
        <w:t xml:space="preserve">Töövõtja on kohustatud sõlmima enne ehitusplatsil töödega alustamist ehituse koguriskikindlustuse (CAR), mille soodustatud isikuks on </w:t>
      </w:r>
      <w:r w:rsidR="00F57EA5">
        <w:rPr>
          <w:spacing w:val="0"/>
          <w:szCs w:val="18"/>
        </w:rPr>
        <w:t>t</w:t>
      </w:r>
      <w:r w:rsidRPr="005A3A33">
        <w:rPr>
          <w:spacing w:val="0"/>
          <w:szCs w:val="18"/>
        </w:rPr>
        <w:t>ellija.</w:t>
      </w:r>
    </w:p>
    <w:p w:rsidR="009603AB" w:rsidRPr="005A3A33" w:rsidRDefault="009603AB" w:rsidP="005B6CCC">
      <w:pPr>
        <w:tabs>
          <w:tab w:val="num" w:pos="1155"/>
        </w:tabs>
        <w:spacing w:after="120"/>
        <w:jc w:val="both"/>
        <w:rPr>
          <w:spacing w:val="0"/>
          <w:szCs w:val="18"/>
        </w:rPr>
      </w:pPr>
    </w:p>
    <w:p w:rsidR="00543444" w:rsidRPr="005A3A33" w:rsidRDefault="00543444" w:rsidP="00543444">
      <w:pPr>
        <w:numPr>
          <w:ilvl w:val="0"/>
          <w:numId w:val="1"/>
        </w:numPr>
        <w:tabs>
          <w:tab w:val="num" w:pos="1155"/>
        </w:tabs>
        <w:spacing w:before="240" w:after="240"/>
        <w:jc w:val="both"/>
        <w:rPr>
          <w:spacing w:val="0"/>
          <w:szCs w:val="18"/>
        </w:rPr>
      </w:pPr>
      <w:r w:rsidRPr="005A3A33">
        <w:rPr>
          <w:b/>
          <w:spacing w:val="0"/>
        </w:rPr>
        <w:t>TÖÖDE TEOSTAMISE TÄHTAJAD</w:t>
      </w:r>
    </w:p>
    <w:p w:rsidR="00570E76" w:rsidRPr="00570E76" w:rsidRDefault="00570E76" w:rsidP="00570E76">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sidRPr="00570E76">
        <w:rPr>
          <w:spacing w:val="0"/>
        </w:rPr>
        <w:lastRenderedPageBreak/>
        <w:t xml:space="preserve">Töö üleandmise lõpptähtpäev on </w:t>
      </w:r>
      <w:r w:rsidRPr="00570E76">
        <w:rPr>
          <w:b/>
          <w:spacing w:val="0"/>
        </w:rPr>
        <w:t>28.10.2022</w:t>
      </w:r>
      <w:r w:rsidRPr="00570E76">
        <w:rPr>
          <w:spacing w:val="0"/>
        </w:rPr>
        <w:t>.</w:t>
      </w:r>
    </w:p>
    <w:p w:rsidR="00570E76" w:rsidRPr="00570E76" w:rsidRDefault="00570E76" w:rsidP="00570E76">
      <w:pPr>
        <w:widowControl w:val="0"/>
        <w:numPr>
          <w:ilvl w:val="1"/>
          <w:numId w:val="1"/>
        </w:numPr>
        <w:tabs>
          <w:tab w:val="left" w:pos="-144"/>
          <w:tab w:val="left" w:pos="2448"/>
          <w:tab w:val="left" w:pos="3744"/>
          <w:tab w:val="left" w:pos="5040"/>
          <w:tab w:val="left" w:pos="6336"/>
          <w:tab w:val="left" w:pos="7632"/>
          <w:tab w:val="left" w:pos="8928"/>
        </w:tabs>
        <w:spacing w:after="120"/>
        <w:jc w:val="both"/>
        <w:rPr>
          <w:b/>
          <w:spacing w:val="0"/>
        </w:rPr>
      </w:pPr>
      <w:r w:rsidRPr="00570E76">
        <w:rPr>
          <w:b/>
          <w:spacing w:val="0"/>
        </w:rPr>
        <w:t>Akende vahetus teostada ajavahemikus 05.09-16.09.2022</w:t>
      </w:r>
    </w:p>
    <w:p w:rsidR="00543444" w:rsidRPr="00570E76" w:rsidRDefault="00570E76" w:rsidP="00570E76">
      <w:pPr>
        <w:widowControl w:val="0"/>
        <w:numPr>
          <w:ilvl w:val="1"/>
          <w:numId w:val="1"/>
        </w:numPr>
        <w:tabs>
          <w:tab w:val="left" w:pos="-144"/>
          <w:tab w:val="left" w:pos="2448"/>
          <w:tab w:val="left" w:pos="3744"/>
          <w:tab w:val="left" w:pos="5040"/>
          <w:tab w:val="left" w:pos="6336"/>
          <w:tab w:val="left" w:pos="7632"/>
          <w:tab w:val="left" w:pos="8928"/>
        </w:tabs>
        <w:spacing w:after="120"/>
        <w:jc w:val="both"/>
        <w:rPr>
          <w:b/>
          <w:spacing w:val="0"/>
        </w:rPr>
      </w:pPr>
      <w:r w:rsidRPr="00570E76">
        <w:rPr>
          <w:b/>
          <w:spacing w:val="0"/>
        </w:rPr>
        <w:t>Avatäidete palede korrastamine ja muud tööd 16.09-17.10.2022</w:t>
      </w:r>
    </w:p>
    <w:p w:rsidR="00543444" w:rsidRPr="009D2603" w:rsidRDefault="00543444" w:rsidP="00543444">
      <w:pPr>
        <w:widowControl w:val="0"/>
        <w:numPr>
          <w:ilvl w:val="0"/>
          <w:numId w:val="1"/>
        </w:numPr>
        <w:tabs>
          <w:tab w:val="left" w:pos="-144"/>
          <w:tab w:val="left" w:pos="2448"/>
          <w:tab w:val="left" w:pos="3744"/>
          <w:tab w:val="left" w:pos="5040"/>
          <w:tab w:val="left" w:pos="6336"/>
          <w:tab w:val="left" w:pos="7632"/>
          <w:tab w:val="left" w:pos="8928"/>
        </w:tabs>
        <w:spacing w:before="240" w:after="240"/>
        <w:jc w:val="both"/>
        <w:rPr>
          <w:spacing w:val="0"/>
        </w:rPr>
      </w:pPr>
      <w:r w:rsidRPr="009603AB">
        <w:rPr>
          <w:b/>
          <w:spacing w:val="0"/>
        </w:rPr>
        <w:t>LEPINGU HIND</w:t>
      </w:r>
    </w:p>
    <w:p w:rsidR="00727DC2" w:rsidRPr="009D2603" w:rsidRDefault="00727DC2" w:rsidP="009D2603">
      <w:pPr>
        <w:widowControl w:val="0"/>
        <w:numPr>
          <w:ilvl w:val="1"/>
          <w:numId w:val="1"/>
        </w:numPr>
        <w:tabs>
          <w:tab w:val="left" w:pos="-144"/>
          <w:tab w:val="left" w:pos="2448"/>
          <w:tab w:val="left" w:pos="3744"/>
          <w:tab w:val="left" w:pos="5040"/>
          <w:tab w:val="left" w:pos="6336"/>
          <w:tab w:val="left" w:pos="7632"/>
          <w:tab w:val="left" w:pos="8928"/>
        </w:tabs>
        <w:spacing w:before="240" w:after="240"/>
        <w:jc w:val="both"/>
        <w:rPr>
          <w:spacing w:val="0"/>
        </w:rPr>
      </w:pPr>
      <w:r w:rsidRPr="009D2603">
        <w:rPr>
          <w:spacing w:val="0"/>
        </w:rPr>
        <w:t>Lepingu hin</w:t>
      </w:r>
      <w:r w:rsidR="009E4BBE" w:rsidRPr="009D2603">
        <w:rPr>
          <w:spacing w:val="0"/>
        </w:rPr>
        <w:t xml:space="preserve">naks on edukaks tunnistatud pakkumise kogumaksumus (edaspidi </w:t>
      </w:r>
      <w:r w:rsidR="009E4BBE" w:rsidRPr="009D2603">
        <w:rPr>
          <w:b/>
          <w:spacing w:val="0"/>
        </w:rPr>
        <w:t>tööde üldmaksumus</w:t>
      </w:r>
      <w:r w:rsidR="009E4BBE" w:rsidRPr="009D2603">
        <w:rPr>
          <w:spacing w:val="0"/>
        </w:rPr>
        <w:t xml:space="preserve">) </w:t>
      </w:r>
      <w:r w:rsidR="00357644" w:rsidRPr="009D2603">
        <w:rPr>
          <w:b/>
          <w:spacing w:val="0"/>
        </w:rPr>
        <w:fldChar w:fldCharType="begin"/>
      </w:r>
      <w:r w:rsidR="00357644" w:rsidRPr="009D2603">
        <w:rPr>
          <w:b/>
          <w:spacing w:val="0"/>
        </w:rPr>
        <w:instrText>MACROBUTTON NoMacro [Summa numbrina]</w:instrText>
      </w:r>
      <w:r w:rsidR="00357644" w:rsidRPr="009D2603">
        <w:rPr>
          <w:b/>
          <w:spacing w:val="0"/>
        </w:rPr>
        <w:fldChar w:fldCharType="end"/>
      </w:r>
      <w:r w:rsidR="00357644" w:rsidRPr="009D2603">
        <w:rPr>
          <w:spacing w:val="0"/>
        </w:rPr>
        <w:t xml:space="preserve"> </w:t>
      </w:r>
      <w:r w:rsidRPr="009D2603">
        <w:rPr>
          <w:spacing w:val="0"/>
          <w:szCs w:val="18"/>
        </w:rPr>
        <w:t>(</w:t>
      </w:r>
      <w:r w:rsidR="00357644" w:rsidRPr="009D2603">
        <w:rPr>
          <w:spacing w:val="0"/>
        </w:rPr>
        <w:fldChar w:fldCharType="begin"/>
      </w:r>
      <w:r w:rsidR="00357644" w:rsidRPr="009D2603">
        <w:rPr>
          <w:spacing w:val="0"/>
        </w:rPr>
        <w:instrText>MACROBUTTON NoMacro [Summa sõnadega]</w:instrText>
      </w:r>
      <w:r w:rsidR="00357644" w:rsidRPr="009D2603">
        <w:rPr>
          <w:spacing w:val="0"/>
        </w:rPr>
        <w:fldChar w:fldCharType="end"/>
      </w:r>
      <w:r w:rsidRPr="009D2603">
        <w:rPr>
          <w:spacing w:val="0"/>
          <w:szCs w:val="18"/>
        </w:rPr>
        <w:t>)</w:t>
      </w:r>
      <w:r w:rsidRPr="009D2603">
        <w:rPr>
          <w:spacing w:val="0"/>
        </w:rPr>
        <w:t xml:space="preserve"> </w:t>
      </w:r>
      <w:r w:rsidRPr="009D2603">
        <w:rPr>
          <w:b/>
          <w:spacing w:val="0"/>
        </w:rPr>
        <w:t>eurot</w:t>
      </w:r>
      <w:r w:rsidRPr="009D2603">
        <w:rPr>
          <w:spacing w:val="0"/>
        </w:rPr>
        <w:t xml:space="preserve">, millele lisandub käibemaks õigusaktidega sätestatud määras. </w:t>
      </w:r>
      <w:r w:rsidRPr="009D2603">
        <w:rPr>
          <w:b/>
          <w:spacing w:val="0"/>
          <w:szCs w:val="18"/>
        </w:rPr>
        <w:t>Töö</w:t>
      </w:r>
      <w:r w:rsidR="009E4BBE" w:rsidRPr="009D2603">
        <w:rPr>
          <w:b/>
          <w:spacing w:val="0"/>
          <w:szCs w:val="18"/>
        </w:rPr>
        <w:t xml:space="preserve">de üldmaksumus </w:t>
      </w:r>
      <w:r w:rsidRPr="009D2603">
        <w:rPr>
          <w:spacing w:val="0"/>
          <w:szCs w:val="18"/>
        </w:rPr>
        <w:t xml:space="preserve">sisaldab endas </w:t>
      </w:r>
      <w:r w:rsidR="00F57EA5" w:rsidRPr="009D2603">
        <w:rPr>
          <w:spacing w:val="0"/>
          <w:szCs w:val="18"/>
        </w:rPr>
        <w:t>t</w:t>
      </w:r>
      <w:r w:rsidRPr="009D2603">
        <w:rPr>
          <w:spacing w:val="0"/>
          <w:szCs w:val="18"/>
        </w:rPr>
        <w:t xml:space="preserve">öövõtja tasu, samuti </w:t>
      </w:r>
      <w:r w:rsidR="00F57EA5" w:rsidRPr="009D2603">
        <w:rPr>
          <w:spacing w:val="0"/>
          <w:szCs w:val="18"/>
        </w:rPr>
        <w:t>t</w:t>
      </w:r>
      <w:r w:rsidR="002E19B4" w:rsidRPr="009D2603">
        <w:rPr>
          <w:spacing w:val="0"/>
          <w:szCs w:val="18"/>
        </w:rPr>
        <w:t xml:space="preserve">öövõtja </w:t>
      </w:r>
      <w:r w:rsidRPr="009D2603">
        <w:rPr>
          <w:spacing w:val="0"/>
          <w:szCs w:val="18"/>
        </w:rPr>
        <w:t>ja võimalike alltöövõtjate kõik kulutused projekteerimis-, ehitus- ja muude t</w:t>
      </w:r>
      <w:r w:rsidR="00F26104" w:rsidRPr="009D2603">
        <w:rPr>
          <w:spacing w:val="0"/>
          <w:szCs w:val="18"/>
        </w:rPr>
        <w:t xml:space="preserve">ööde teostamisel </w:t>
      </w:r>
      <w:r w:rsidR="00F57EA5" w:rsidRPr="009D2603">
        <w:rPr>
          <w:spacing w:val="0"/>
          <w:szCs w:val="18"/>
        </w:rPr>
        <w:t>l</w:t>
      </w:r>
      <w:r w:rsidR="00F26104" w:rsidRPr="009D2603">
        <w:rPr>
          <w:spacing w:val="0"/>
          <w:szCs w:val="18"/>
        </w:rPr>
        <w:t>epingu raames</w:t>
      </w:r>
      <w:r w:rsidR="009E4BBE" w:rsidRPr="009D2603">
        <w:rPr>
          <w:spacing w:val="0"/>
          <w:szCs w:val="18"/>
        </w:rPr>
        <w:t>. Töövõtja kinnitab, et on arvestanud oma pakkumuse mahtu ka need tööd, mis ei ole riigihanke hankedokumentides kirjeldatud, kuid mis on tuginedes heale ehitustavale ja pakkuja professionaalsusele vajalikud lepingus kirjeldatud tööde nõuetekohaseks teostamis</w:t>
      </w:r>
      <w:r w:rsidR="002E19B4" w:rsidRPr="009D2603">
        <w:rPr>
          <w:spacing w:val="0"/>
          <w:szCs w:val="18"/>
        </w:rPr>
        <w:t>eks.</w:t>
      </w:r>
    </w:p>
    <w:p w:rsidR="002E19B4" w:rsidRPr="009D2603" w:rsidRDefault="002E19B4" w:rsidP="009D2603">
      <w:pPr>
        <w:widowControl w:val="0"/>
        <w:numPr>
          <w:ilvl w:val="1"/>
          <w:numId w:val="1"/>
        </w:numPr>
        <w:tabs>
          <w:tab w:val="left" w:pos="-144"/>
          <w:tab w:val="left" w:pos="2448"/>
          <w:tab w:val="left" w:pos="3744"/>
          <w:tab w:val="left" w:pos="5040"/>
          <w:tab w:val="left" w:pos="6336"/>
          <w:tab w:val="left" w:pos="7632"/>
          <w:tab w:val="left" w:pos="8928"/>
        </w:tabs>
        <w:spacing w:before="240" w:after="240"/>
        <w:jc w:val="both"/>
        <w:rPr>
          <w:spacing w:val="0"/>
        </w:rPr>
      </w:pPr>
      <w:r w:rsidRPr="009D2603">
        <w:rPr>
          <w:b/>
          <w:spacing w:val="0"/>
          <w:szCs w:val="18"/>
        </w:rPr>
        <w:t xml:space="preserve">Tööde üldmaksumusele </w:t>
      </w:r>
      <w:r w:rsidRPr="009D2603">
        <w:rPr>
          <w:spacing w:val="0"/>
          <w:szCs w:val="18"/>
        </w:rPr>
        <w:t>võib</w:t>
      </w:r>
      <w:r w:rsidRPr="009D2603">
        <w:rPr>
          <w:b/>
          <w:spacing w:val="0"/>
          <w:szCs w:val="18"/>
        </w:rPr>
        <w:t xml:space="preserve"> lisanduda t</w:t>
      </w:r>
      <w:r w:rsidR="00727DC2" w:rsidRPr="009D2603">
        <w:rPr>
          <w:b/>
          <w:spacing w:val="0"/>
          <w:szCs w:val="18"/>
        </w:rPr>
        <w:t>ellija reserv</w:t>
      </w:r>
      <w:r w:rsidR="00727DC2" w:rsidRPr="009D2603">
        <w:rPr>
          <w:spacing w:val="0"/>
          <w:szCs w:val="18"/>
        </w:rPr>
        <w:t xml:space="preserve"> summas </w:t>
      </w:r>
      <w:r w:rsidR="00357644" w:rsidRPr="009D2603">
        <w:rPr>
          <w:b/>
          <w:spacing w:val="0"/>
        </w:rPr>
        <w:fldChar w:fldCharType="begin"/>
      </w:r>
      <w:r w:rsidR="00357644" w:rsidRPr="009D2603">
        <w:rPr>
          <w:b/>
          <w:spacing w:val="0"/>
        </w:rPr>
        <w:instrText>MACROBUTTON NoMacro [Summa numbrina]</w:instrText>
      </w:r>
      <w:r w:rsidR="00357644" w:rsidRPr="009D2603">
        <w:rPr>
          <w:b/>
          <w:spacing w:val="0"/>
        </w:rPr>
        <w:fldChar w:fldCharType="end"/>
      </w:r>
      <w:r w:rsidR="00727DC2" w:rsidRPr="009D2603">
        <w:rPr>
          <w:spacing w:val="0"/>
          <w:szCs w:val="18"/>
        </w:rPr>
        <w:t xml:space="preserve"> (</w:t>
      </w:r>
      <w:r w:rsidR="00357644" w:rsidRPr="009D2603">
        <w:rPr>
          <w:spacing w:val="0"/>
        </w:rPr>
        <w:fldChar w:fldCharType="begin"/>
      </w:r>
      <w:r w:rsidR="00357644" w:rsidRPr="009D2603">
        <w:rPr>
          <w:spacing w:val="0"/>
        </w:rPr>
        <w:instrText>MACROBUTTON NoMacro [Summa sõnadega]</w:instrText>
      </w:r>
      <w:r w:rsidR="00357644" w:rsidRPr="009D2603">
        <w:rPr>
          <w:spacing w:val="0"/>
        </w:rPr>
        <w:fldChar w:fldCharType="end"/>
      </w:r>
      <w:r w:rsidR="00727DC2" w:rsidRPr="009D2603">
        <w:rPr>
          <w:spacing w:val="0"/>
          <w:szCs w:val="18"/>
        </w:rPr>
        <w:t xml:space="preserve">) </w:t>
      </w:r>
      <w:r w:rsidR="00727DC2" w:rsidRPr="009D2603">
        <w:rPr>
          <w:b/>
          <w:spacing w:val="0"/>
        </w:rPr>
        <w:t>eurot</w:t>
      </w:r>
      <w:r w:rsidR="00727DC2" w:rsidRPr="009D2603">
        <w:rPr>
          <w:spacing w:val="0"/>
          <w:szCs w:val="18"/>
        </w:rPr>
        <w:t xml:space="preserve">, millele lisandub käibemaks õigusaktidega sätestatud määras. Tellija eeldab, et nimetatud reserv ei kuulu </w:t>
      </w:r>
      <w:r w:rsidR="00F57EA5" w:rsidRPr="009D2603">
        <w:rPr>
          <w:spacing w:val="0"/>
          <w:szCs w:val="18"/>
        </w:rPr>
        <w:t>t</w:t>
      </w:r>
      <w:r w:rsidR="00727DC2" w:rsidRPr="009D2603">
        <w:rPr>
          <w:spacing w:val="0"/>
          <w:szCs w:val="18"/>
        </w:rPr>
        <w:t xml:space="preserve">ellija poolt </w:t>
      </w:r>
      <w:r w:rsidR="00F57EA5" w:rsidRPr="009D2603">
        <w:rPr>
          <w:spacing w:val="0"/>
          <w:szCs w:val="18"/>
        </w:rPr>
        <w:t>t</w:t>
      </w:r>
      <w:r w:rsidR="00727DC2" w:rsidRPr="009D2603">
        <w:rPr>
          <w:spacing w:val="0"/>
          <w:szCs w:val="18"/>
        </w:rPr>
        <w:t xml:space="preserve">öövõtjale tasumisele ning reservi kasutatakse üksnes juhul, kui ilmneb võrreldes seni tellitud </w:t>
      </w:r>
      <w:r w:rsidR="00F57EA5" w:rsidRPr="009D2603">
        <w:rPr>
          <w:spacing w:val="0"/>
          <w:szCs w:val="18"/>
        </w:rPr>
        <w:t>t</w:t>
      </w:r>
      <w:r w:rsidR="00727DC2" w:rsidRPr="009D2603">
        <w:rPr>
          <w:spacing w:val="0"/>
          <w:szCs w:val="18"/>
        </w:rPr>
        <w:t xml:space="preserve">öödega selliste täiendavate tööde tellimise vajadus, mida </w:t>
      </w:r>
      <w:r w:rsidR="00F57EA5" w:rsidRPr="009D2603">
        <w:rPr>
          <w:spacing w:val="0"/>
          <w:szCs w:val="18"/>
        </w:rPr>
        <w:t>t</w:t>
      </w:r>
      <w:r w:rsidR="00727DC2" w:rsidRPr="009D2603">
        <w:rPr>
          <w:spacing w:val="0"/>
          <w:szCs w:val="18"/>
        </w:rPr>
        <w:t xml:space="preserve">ellija </w:t>
      </w:r>
      <w:r w:rsidR="00F57EA5" w:rsidRPr="009D2603">
        <w:rPr>
          <w:spacing w:val="0"/>
          <w:szCs w:val="18"/>
        </w:rPr>
        <w:t>t</w:t>
      </w:r>
      <w:r w:rsidR="00727DC2" w:rsidRPr="009D2603">
        <w:rPr>
          <w:spacing w:val="0"/>
          <w:szCs w:val="18"/>
        </w:rPr>
        <w:t xml:space="preserve">ööde tellimisel ette ei näinud. Reservi kasutamise üle otsustab </w:t>
      </w:r>
      <w:r w:rsidR="00F57EA5" w:rsidRPr="009D2603">
        <w:rPr>
          <w:spacing w:val="0"/>
          <w:szCs w:val="18"/>
        </w:rPr>
        <w:t>t</w:t>
      </w:r>
      <w:r w:rsidR="00727DC2" w:rsidRPr="009D2603">
        <w:rPr>
          <w:spacing w:val="0"/>
          <w:szCs w:val="18"/>
        </w:rPr>
        <w:t xml:space="preserve">ellija </w:t>
      </w:r>
      <w:r w:rsidR="00F57EA5" w:rsidRPr="009D2603">
        <w:rPr>
          <w:spacing w:val="0"/>
          <w:szCs w:val="18"/>
        </w:rPr>
        <w:t>t</w:t>
      </w:r>
      <w:r w:rsidR="00727DC2" w:rsidRPr="009D2603">
        <w:rPr>
          <w:spacing w:val="0"/>
          <w:szCs w:val="18"/>
        </w:rPr>
        <w:t>öövõtja ettepanekul või iseseisvalt.</w:t>
      </w:r>
    </w:p>
    <w:p w:rsidR="00357644" w:rsidRPr="009D2603" w:rsidRDefault="002E19B4" w:rsidP="009D2603">
      <w:pPr>
        <w:widowControl w:val="0"/>
        <w:numPr>
          <w:ilvl w:val="1"/>
          <w:numId w:val="1"/>
        </w:numPr>
        <w:tabs>
          <w:tab w:val="left" w:pos="-144"/>
          <w:tab w:val="left" w:pos="2448"/>
          <w:tab w:val="left" w:pos="3744"/>
          <w:tab w:val="left" w:pos="5040"/>
          <w:tab w:val="left" w:pos="6336"/>
          <w:tab w:val="left" w:pos="7632"/>
          <w:tab w:val="left" w:pos="8928"/>
        </w:tabs>
        <w:spacing w:before="240" w:after="240"/>
        <w:jc w:val="both"/>
        <w:rPr>
          <w:spacing w:val="0"/>
        </w:rPr>
      </w:pPr>
      <w:r w:rsidRPr="009D2603">
        <w:rPr>
          <w:spacing w:val="0"/>
        </w:rPr>
        <w:t>Tööde üldmaksumus</w:t>
      </w:r>
      <w:r w:rsidR="00357644" w:rsidRPr="009D2603">
        <w:rPr>
          <w:spacing w:val="0"/>
        </w:rPr>
        <w:t xml:space="preserve"> ei ole seatud sõltuvusse inflatsioonist või muudest teguritest ning seega </w:t>
      </w:r>
      <w:r w:rsidR="00F57EA5" w:rsidRPr="009D2603">
        <w:rPr>
          <w:spacing w:val="0"/>
        </w:rPr>
        <w:t>l</w:t>
      </w:r>
      <w:r w:rsidR="00357644" w:rsidRPr="009D2603">
        <w:rPr>
          <w:spacing w:val="0"/>
        </w:rPr>
        <w:t>epingu kehtivuse tähtaja jooksul korrigeerimisele ei kuulu.</w:t>
      </w:r>
    </w:p>
    <w:p w:rsidR="0010269D" w:rsidRPr="005A3A33" w:rsidRDefault="0010269D" w:rsidP="0010269D">
      <w:pPr>
        <w:numPr>
          <w:ilvl w:val="0"/>
          <w:numId w:val="1"/>
        </w:numPr>
        <w:spacing w:before="240" w:after="240"/>
        <w:jc w:val="both"/>
        <w:rPr>
          <w:caps/>
          <w:spacing w:val="0"/>
          <w:szCs w:val="18"/>
        </w:rPr>
      </w:pPr>
      <w:r w:rsidRPr="005A3A33">
        <w:rPr>
          <w:b/>
          <w:caps/>
          <w:spacing w:val="0"/>
        </w:rPr>
        <w:t>Töövõtja kohustused</w:t>
      </w:r>
    </w:p>
    <w:p w:rsidR="0010269D" w:rsidRPr="005A3A33" w:rsidRDefault="0010269D" w:rsidP="0010269D">
      <w:pPr>
        <w:numPr>
          <w:ilvl w:val="1"/>
          <w:numId w:val="1"/>
        </w:numPr>
        <w:tabs>
          <w:tab w:val="num" w:pos="1134"/>
        </w:tabs>
        <w:spacing w:after="120"/>
        <w:jc w:val="both"/>
        <w:rPr>
          <w:spacing w:val="0"/>
          <w:szCs w:val="18"/>
        </w:rPr>
      </w:pPr>
      <w:r w:rsidRPr="005A3A33">
        <w:rPr>
          <w:spacing w:val="0"/>
          <w:szCs w:val="18"/>
        </w:rPr>
        <w:t xml:space="preserve">Hankida kõik </w:t>
      </w:r>
      <w:r w:rsidR="00F57EA5">
        <w:rPr>
          <w:spacing w:val="0"/>
          <w:szCs w:val="18"/>
        </w:rPr>
        <w:t>t</w:t>
      </w:r>
      <w:r w:rsidR="008319DC" w:rsidRPr="005A3A33">
        <w:rPr>
          <w:spacing w:val="0"/>
          <w:szCs w:val="18"/>
        </w:rPr>
        <w:t>öö</w:t>
      </w:r>
      <w:r w:rsidRPr="005A3A33">
        <w:rPr>
          <w:spacing w:val="0"/>
          <w:szCs w:val="18"/>
        </w:rPr>
        <w:t xml:space="preserve"> teostamiseks vajalikud lähteandmed, ehitusmate</w:t>
      </w:r>
      <w:r w:rsidR="008816FB" w:rsidRPr="005A3A33">
        <w:rPr>
          <w:spacing w:val="0"/>
          <w:szCs w:val="18"/>
        </w:rPr>
        <w:t>rjalid ja</w:t>
      </w:r>
      <w:r w:rsidR="008319DC" w:rsidRPr="005A3A33">
        <w:rPr>
          <w:spacing w:val="0"/>
          <w:szCs w:val="18"/>
        </w:rPr>
        <w:t xml:space="preserve"> -tooted või korraldada nende hankimin</w:t>
      </w:r>
      <w:r w:rsidRPr="005A3A33">
        <w:rPr>
          <w:spacing w:val="0"/>
          <w:szCs w:val="18"/>
        </w:rPr>
        <w:t>e, taga</w:t>
      </w:r>
      <w:r w:rsidR="008319DC" w:rsidRPr="005A3A33">
        <w:rPr>
          <w:spacing w:val="0"/>
          <w:szCs w:val="18"/>
        </w:rPr>
        <w:t>d</w:t>
      </w:r>
      <w:r w:rsidRPr="005A3A33">
        <w:rPr>
          <w:spacing w:val="0"/>
          <w:szCs w:val="18"/>
        </w:rPr>
        <w:t>a objektil kõigi vajalike ehitusseadmete ja muude töövahendite ole</w:t>
      </w:r>
      <w:r w:rsidR="008319DC" w:rsidRPr="005A3A33">
        <w:rPr>
          <w:spacing w:val="0"/>
          <w:szCs w:val="18"/>
        </w:rPr>
        <w:t>masolu, samuti kooskõlastad</w:t>
      </w:r>
      <w:r w:rsidRPr="005A3A33">
        <w:rPr>
          <w:spacing w:val="0"/>
          <w:szCs w:val="18"/>
        </w:rPr>
        <w:t xml:space="preserve">a </w:t>
      </w:r>
      <w:r w:rsidR="001D7643">
        <w:rPr>
          <w:spacing w:val="0"/>
          <w:szCs w:val="18"/>
        </w:rPr>
        <w:t>t</w:t>
      </w:r>
      <w:r w:rsidRPr="005A3A33">
        <w:rPr>
          <w:spacing w:val="0"/>
          <w:szCs w:val="18"/>
        </w:rPr>
        <w:t>ellijaga eelnevalt kirjalikult kõik</w:t>
      </w:r>
      <w:r w:rsidR="008319DC" w:rsidRPr="005A3A33">
        <w:rPr>
          <w:spacing w:val="0"/>
          <w:szCs w:val="18"/>
        </w:rPr>
        <w:t xml:space="preserve"> </w:t>
      </w:r>
      <w:r w:rsidR="001D7643">
        <w:rPr>
          <w:spacing w:val="0"/>
          <w:szCs w:val="18"/>
        </w:rPr>
        <w:t>t</w:t>
      </w:r>
      <w:r w:rsidR="008319DC" w:rsidRPr="005A3A33">
        <w:rPr>
          <w:spacing w:val="0"/>
          <w:szCs w:val="18"/>
        </w:rPr>
        <w:t>öö</w:t>
      </w:r>
      <w:r w:rsidRPr="005A3A33">
        <w:rPr>
          <w:spacing w:val="0"/>
          <w:szCs w:val="18"/>
        </w:rPr>
        <w:t xml:space="preserve"> teostamisel kasutatavad materjalid ja tooted ning nende hinnad, kui need ei ole määrat</w:t>
      </w:r>
      <w:r w:rsidR="008319DC" w:rsidRPr="005A3A33">
        <w:rPr>
          <w:spacing w:val="0"/>
          <w:szCs w:val="18"/>
        </w:rPr>
        <w:t xml:space="preserve">ud </w:t>
      </w:r>
      <w:r w:rsidR="001D7643">
        <w:rPr>
          <w:spacing w:val="0"/>
          <w:szCs w:val="18"/>
        </w:rPr>
        <w:t>l</w:t>
      </w:r>
      <w:r w:rsidR="008319DC" w:rsidRPr="005A3A33">
        <w:rPr>
          <w:spacing w:val="0"/>
          <w:szCs w:val="18"/>
        </w:rPr>
        <w:t xml:space="preserve">epingus või </w:t>
      </w:r>
      <w:r w:rsidR="001D7643">
        <w:rPr>
          <w:spacing w:val="0"/>
          <w:szCs w:val="18"/>
        </w:rPr>
        <w:t>l</w:t>
      </w:r>
      <w:r w:rsidR="008319DC" w:rsidRPr="005A3A33">
        <w:rPr>
          <w:spacing w:val="0"/>
          <w:szCs w:val="18"/>
        </w:rPr>
        <w:t>epingu lisades.</w:t>
      </w:r>
    </w:p>
    <w:p w:rsidR="0010269D" w:rsidRPr="005A3A33" w:rsidRDefault="008319DC" w:rsidP="008319DC">
      <w:pPr>
        <w:numPr>
          <w:ilvl w:val="1"/>
          <w:numId w:val="1"/>
        </w:numPr>
        <w:spacing w:after="120"/>
        <w:jc w:val="both"/>
        <w:rPr>
          <w:spacing w:val="0"/>
          <w:szCs w:val="18"/>
        </w:rPr>
      </w:pPr>
      <w:r w:rsidRPr="005A3A33">
        <w:rPr>
          <w:spacing w:val="0"/>
          <w:szCs w:val="18"/>
        </w:rPr>
        <w:t>Hankid</w:t>
      </w:r>
      <w:r w:rsidR="0010269D" w:rsidRPr="005A3A33">
        <w:rPr>
          <w:spacing w:val="0"/>
          <w:szCs w:val="18"/>
        </w:rPr>
        <w:t>a koh</w:t>
      </w:r>
      <w:r w:rsidR="00E04B90" w:rsidRPr="005A3A33">
        <w:rPr>
          <w:spacing w:val="0"/>
          <w:szCs w:val="18"/>
        </w:rPr>
        <w:t>a</w:t>
      </w:r>
      <w:r w:rsidR="0010269D" w:rsidRPr="005A3A33">
        <w:rPr>
          <w:spacing w:val="0"/>
          <w:szCs w:val="18"/>
        </w:rPr>
        <w:t xml:space="preserve">selt kõik </w:t>
      </w:r>
      <w:r w:rsidR="001D7643">
        <w:rPr>
          <w:spacing w:val="0"/>
          <w:szCs w:val="18"/>
        </w:rPr>
        <w:t>t</w:t>
      </w:r>
      <w:r w:rsidRPr="005A3A33">
        <w:rPr>
          <w:spacing w:val="0"/>
          <w:szCs w:val="18"/>
        </w:rPr>
        <w:t>öö</w:t>
      </w:r>
      <w:r w:rsidR="0010269D" w:rsidRPr="005A3A33">
        <w:rPr>
          <w:spacing w:val="0"/>
          <w:szCs w:val="18"/>
        </w:rPr>
        <w:t xml:space="preserve"> alustamiseks ja teostamiseks vajalikud kooskõlastused ja l</w:t>
      </w:r>
      <w:r w:rsidRPr="005A3A33">
        <w:rPr>
          <w:spacing w:val="0"/>
          <w:szCs w:val="18"/>
        </w:rPr>
        <w:t>oad, ning tasuda vastavad kulud.</w:t>
      </w:r>
    </w:p>
    <w:p w:rsidR="008319DC" w:rsidRPr="005A3A33" w:rsidRDefault="008319DC" w:rsidP="008319DC">
      <w:pPr>
        <w:numPr>
          <w:ilvl w:val="1"/>
          <w:numId w:val="1"/>
        </w:numPr>
        <w:spacing w:after="120"/>
        <w:jc w:val="both"/>
        <w:rPr>
          <w:spacing w:val="0"/>
          <w:szCs w:val="18"/>
        </w:rPr>
      </w:pPr>
      <w:r w:rsidRPr="005A3A33">
        <w:rPr>
          <w:spacing w:val="0"/>
          <w:szCs w:val="18"/>
        </w:rPr>
        <w:t xml:space="preserve">Töötada välja ja kooskõlastada </w:t>
      </w:r>
      <w:r w:rsidR="00BF5FC2">
        <w:rPr>
          <w:spacing w:val="0"/>
          <w:szCs w:val="18"/>
        </w:rPr>
        <w:t>t</w:t>
      </w:r>
      <w:r w:rsidRPr="005A3A33">
        <w:rPr>
          <w:spacing w:val="0"/>
          <w:szCs w:val="18"/>
        </w:rPr>
        <w:t xml:space="preserve">ellijaga </w:t>
      </w:r>
      <w:r w:rsidR="00BF5FC2">
        <w:rPr>
          <w:spacing w:val="0"/>
          <w:szCs w:val="18"/>
        </w:rPr>
        <w:t>t</w:t>
      </w:r>
      <w:r w:rsidRPr="005A3A33">
        <w:rPr>
          <w:spacing w:val="0"/>
          <w:szCs w:val="18"/>
        </w:rPr>
        <w:t>öö</w:t>
      </w:r>
      <w:r w:rsidR="0010269D" w:rsidRPr="005A3A33">
        <w:rPr>
          <w:spacing w:val="0"/>
          <w:szCs w:val="18"/>
        </w:rPr>
        <w:t xml:space="preserve"> teostamise ajagraafiku hiljemalt </w:t>
      </w:r>
      <w:r w:rsidR="0010269D" w:rsidRPr="005A3A33">
        <w:rPr>
          <w:b/>
          <w:spacing w:val="0"/>
          <w:szCs w:val="18"/>
        </w:rPr>
        <w:t xml:space="preserve">1 </w:t>
      </w:r>
      <w:r w:rsidR="00E2059B" w:rsidRPr="005A3A33">
        <w:rPr>
          <w:b/>
          <w:spacing w:val="0"/>
          <w:szCs w:val="18"/>
        </w:rPr>
        <w:t xml:space="preserve">(ühe) </w:t>
      </w:r>
      <w:r w:rsidR="0010269D" w:rsidRPr="005A3A33">
        <w:rPr>
          <w:b/>
          <w:spacing w:val="0"/>
          <w:szCs w:val="18"/>
        </w:rPr>
        <w:t>kalendrinädala</w:t>
      </w:r>
      <w:r w:rsidR="0010269D" w:rsidRPr="005A3A33">
        <w:rPr>
          <w:spacing w:val="0"/>
          <w:szCs w:val="18"/>
        </w:rPr>
        <w:t xml:space="preserve"> jooksul hankelepingu sõlmimisest</w:t>
      </w:r>
      <w:r w:rsidR="00E2059B" w:rsidRPr="005A3A33">
        <w:rPr>
          <w:spacing w:val="0"/>
          <w:szCs w:val="18"/>
        </w:rPr>
        <w:t xml:space="preserve">. Nimetatud graafik vormistatakse </w:t>
      </w:r>
      <w:r w:rsidR="00BF5FC2">
        <w:rPr>
          <w:spacing w:val="0"/>
          <w:szCs w:val="18"/>
        </w:rPr>
        <w:t>l</w:t>
      </w:r>
      <w:r w:rsidR="00E2059B" w:rsidRPr="005A3A33">
        <w:rPr>
          <w:spacing w:val="0"/>
          <w:szCs w:val="18"/>
        </w:rPr>
        <w:t>epingu lisana.</w:t>
      </w:r>
    </w:p>
    <w:p w:rsidR="0010269D" w:rsidRPr="005A3A33" w:rsidRDefault="008319DC" w:rsidP="008319DC">
      <w:pPr>
        <w:numPr>
          <w:ilvl w:val="1"/>
          <w:numId w:val="1"/>
        </w:numPr>
        <w:spacing w:after="120"/>
        <w:jc w:val="both"/>
        <w:rPr>
          <w:spacing w:val="0"/>
          <w:szCs w:val="18"/>
        </w:rPr>
      </w:pPr>
      <w:r w:rsidRPr="005A3A33">
        <w:rPr>
          <w:spacing w:val="0"/>
          <w:szCs w:val="18"/>
        </w:rPr>
        <w:t>Ehitust</w:t>
      </w:r>
      <w:r w:rsidR="0010269D" w:rsidRPr="005A3A33">
        <w:rPr>
          <w:spacing w:val="0"/>
          <w:szCs w:val="18"/>
        </w:rPr>
        <w:t>ööde teostamise ajal esita</w:t>
      </w:r>
      <w:r w:rsidRPr="005A3A33">
        <w:rPr>
          <w:spacing w:val="0"/>
          <w:szCs w:val="18"/>
        </w:rPr>
        <w:t>d</w:t>
      </w:r>
      <w:r w:rsidR="0010269D" w:rsidRPr="005A3A33">
        <w:rPr>
          <w:spacing w:val="0"/>
          <w:szCs w:val="18"/>
        </w:rPr>
        <w:t>a detailsed nädalagraafikud iga algava töönädala kohta hiljemalt algava töönädala esmaspäeva kella 11.00-ks.</w:t>
      </w:r>
    </w:p>
    <w:p w:rsidR="0010269D" w:rsidRPr="005A3A33" w:rsidRDefault="008319DC" w:rsidP="008319DC">
      <w:pPr>
        <w:numPr>
          <w:ilvl w:val="1"/>
          <w:numId w:val="1"/>
        </w:numPr>
        <w:spacing w:after="120"/>
        <w:jc w:val="both"/>
        <w:rPr>
          <w:spacing w:val="0"/>
          <w:szCs w:val="18"/>
        </w:rPr>
      </w:pPr>
      <w:r w:rsidRPr="005A3A33">
        <w:rPr>
          <w:spacing w:val="0"/>
          <w:szCs w:val="18"/>
        </w:rPr>
        <w:t xml:space="preserve">Tagada </w:t>
      </w:r>
      <w:r w:rsidR="00BF5FC2">
        <w:rPr>
          <w:spacing w:val="0"/>
          <w:szCs w:val="18"/>
        </w:rPr>
        <w:t>t</w:t>
      </w:r>
      <w:r w:rsidRPr="005A3A33">
        <w:rPr>
          <w:spacing w:val="0"/>
          <w:szCs w:val="18"/>
        </w:rPr>
        <w:t>öövõtja poolt teostatava</w:t>
      </w:r>
      <w:r w:rsidR="0010269D" w:rsidRPr="005A3A33">
        <w:rPr>
          <w:spacing w:val="0"/>
          <w:szCs w:val="18"/>
        </w:rPr>
        <w:t xml:space="preserve"> </w:t>
      </w:r>
      <w:r w:rsidRPr="005A3A33">
        <w:rPr>
          <w:spacing w:val="0"/>
          <w:szCs w:val="18"/>
        </w:rPr>
        <w:t>e</w:t>
      </w:r>
      <w:r w:rsidR="0010269D" w:rsidRPr="005A3A33">
        <w:rPr>
          <w:spacing w:val="0"/>
          <w:szCs w:val="18"/>
        </w:rPr>
        <w:t xml:space="preserve">hitustööde ja kasutatavate materjalide </w:t>
      </w:r>
      <w:r w:rsidRPr="005A3A33">
        <w:rPr>
          <w:spacing w:val="0"/>
          <w:szCs w:val="18"/>
        </w:rPr>
        <w:t>ning</w:t>
      </w:r>
      <w:r w:rsidR="0010269D" w:rsidRPr="005A3A33">
        <w:rPr>
          <w:spacing w:val="0"/>
          <w:szCs w:val="18"/>
        </w:rPr>
        <w:t xml:space="preserve"> toodete kvaliteedi vastavuse </w:t>
      </w:r>
      <w:r w:rsidR="00BF5FC2">
        <w:rPr>
          <w:spacing w:val="0"/>
          <w:szCs w:val="18"/>
        </w:rPr>
        <w:t>l</w:t>
      </w:r>
      <w:r w:rsidR="0010269D" w:rsidRPr="005A3A33">
        <w:rPr>
          <w:spacing w:val="0"/>
          <w:szCs w:val="18"/>
        </w:rPr>
        <w:t>e</w:t>
      </w:r>
      <w:r w:rsidRPr="005A3A33">
        <w:rPr>
          <w:spacing w:val="0"/>
          <w:szCs w:val="18"/>
        </w:rPr>
        <w:t>pingule ning heale ehitustavale.</w:t>
      </w:r>
    </w:p>
    <w:p w:rsidR="0010269D" w:rsidRPr="005A3A33" w:rsidRDefault="008319DC" w:rsidP="008319DC">
      <w:pPr>
        <w:numPr>
          <w:ilvl w:val="1"/>
          <w:numId w:val="1"/>
        </w:numPr>
        <w:spacing w:after="120"/>
        <w:jc w:val="both"/>
        <w:rPr>
          <w:spacing w:val="0"/>
          <w:szCs w:val="18"/>
        </w:rPr>
      </w:pPr>
      <w:r w:rsidRPr="005A3A33">
        <w:rPr>
          <w:spacing w:val="0"/>
          <w:szCs w:val="18"/>
        </w:rPr>
        <w:t xml:space="preserve">Võtta </w:t>
      </w:r>
      <w:r w:rsidR="0010269D" w:rsidRPr="005A3A33">
        <w:rPr>
          <w:spacing w:val="0"/>
          <w:szCs w:val="18"/>
        </w:rPr>
        <w:t xml:space="preserve">tarvitusele kõik abinõud </w:t>
      </w:r>
      <w:r w:rsidR="00BF5FC2">
        <w:rPr>
          <w:spacing w:val="0"/>
          <w:szCs w:val="18"/>
        </w:rPr>
        <w:t>t</w:t>
      </w:r>
      <w:r w:rsidR="0010269D" w:rsidRPr="005A3A33">
        <w:rPr>
          <w:spacing w:val="0"/>
          <w:szCs w:val="18"/>
        </w:rPr>
        <w:t xml:space="preserve">ellija poolt </w:t>
      </w:r>
      <w:r w:rsidR="00BF5FC2">
        <w:rPr>
          <w:spacing w:val="0"/>
          <w:szCs w:val="18"/>
        </w:rPr>
        <w:t>t</w:t>
      </w:r>
      <w:r w:rsidR="00E2059B" w:rsidRPr="005A3A33">
        <w:rPr>
          <w:spacing w:val="0"/>
          <w:szCs w:val="18"/>
        </w:rPr>
        <w:t>öövõtjale</w:t>
      </w:r>
      <w:r w:rsidR="0010269D" w:rsidRPr="005A3A33">
        <w:rPr>
          <w:spacing w:val="0"/>
          <w:szCs w:val="18"/>
        </w:rPr>
        <w:t xml:space="preserve">, samuti </w:t>
      </w:r>
      <w:r w:rsidR="00E2059B" w:rsidRPr="005A3A33">
        <w:rPr>
          <w:spacing w:val="0"/>
          <w:szCs w:val="18"/>
        </w:rPr>
        <w:t xml:space="preserve">tema </w:t>
      </w:r>
      <w:r w:rsidR="0010269D" w:rsidRPr="005A3A33">
        <w:rPr>
          <w:spacing w:val="0"/>
          <w:szCs w:val="18"/>
        </w:rPr>
        <w:t>alltöövõtjatele usaldatud va</w:t>
      </w:r>
      <w:r w:rsidRPr="005A3A33">
        <w:rPr>
          <w:spacing w:val="0"/>
          <w:szCs w:val="18"/>
        </w:rPr>
        <w:t>ra säilimise tagamiseks ja kand</w:t>
      </w:r>
      <w:r w:rsidR="0010269D" w:rsidRPr="005A3A33">
        <w:rPr>
          <w:spacing w:val="0"/>
          <w:szCs w:val="18"/>
        </w:rPr>
        <w:t xml:space="preserve">a vastutust igasuguse hooletuse eest, mis toob kaasa selle vara kaotsimineku või kahjustamise </w:t>
      </w:r>
      <w:r w:rsidR="00BF5FC2">
        <w:rPr>
          <w:spacing w:val="0"/>
          <w:szCs w:val="18"/>
        </w:rPr>
        <w:t>t</w:t>
      </w:r>
      <w:r w:rsidR="0010269D" w:rsidRPr="005A3A33">
        <w:rPr>
          <w:spacing w:val="0"/>
          <w:szCs w:val="18"/>
        </w:rPr>
        <w:t xml:space="preserve">öövõtja </w:t>
      </w:r>
      <w:r w:rsidR="00F82458" w:rsidRPr="005A3A33">
        <w:rPr>
          <w:spacing w:val="0"/>
          <w:szCs w:val="18"/>
        </w:rPr>
        <w:t>tegevuse või tegevusetuse tõttu.</w:t>
      </w:r>
    </w:p>
    <w:p w:rsidR="0010269D" w:rsidRPr="005A3A33" w:rsidRDefault="00E2059B" w:rsidP="008319DC">
      <w:pPr>
        <w:numPr>
          <w:ilvl w:val="1"/>
          <w:numId w:val="1"/>
        </w:numPr>
        <w:spacing w:after="120"/>
        <w:jc w:val="both"/>
        <w:rPr>
          <w:spacing w:val="0"/>
          <w:szCs w:val="18"/>
        </w:rPr>
      </w:pPr>
      <w:r w:rsidRPr="005A3A33">
        <w:rPr>
          <w:spacing w:val="0"/>
          <w:szCs w:val="18"/>
        </w:rPr>
        <w:t>T</w:t>
      </w:r>
      <w:r w:rsidR="008319DC" w:rsidRPr="005A3A33">
        <w:rPr>
          <w:spacing w:val="0"/>
          <w:szCs w:val="18"/>
        </w:rPr>
        <w:t>agad</w:t>
      </w:r>
      <w:r w:rsidRPr="005A3A33">
        <w:rPr>
          <w:spacing w:val="0"/>
          <w:szCs w:val="18"/>
        </w:rPr>
        <w:t>a e</w:t>
      </w:r>
      <w:r w:rsidR="0010269D" w:rsidRPr="005A3A33">
        <w:rPr>
          <w:spacing w:val="0"/>
          <w:szCs w:val="18"/>
        </w:rPr>
        <w:t xml:space="preserve">hitustööde teostamisel vajaliku kvalifikatsiooniga tööjõu kasutamise, kindlustades </w:t>
      </w:r>
      <w:r w:rsidR="009D13A8" w:rsidRPr="005A3A33">
        <w:rPr>
          <w:spacing w:val="0"/>
          <w:szCs w:val="18"/>
        </w:rPr>
        <w:t xml:space="preserve">töötajad </w:t>
      </w:r>
      <w:r w:rsidR="00E04B90" w:rsidRPr="005A3A33">
        <w:rPr>
          <w:spacing w:val="0"/>
          <w:szCs w:val="18"/>
        </w:rPr>
        <w:t xml:space="preserve">vajadusel </w:t>
      </w:r>
      <w:r w:rsidR="009D13A8" w:rsidRPr="005A3A33">
        <w:rPr>
          <w:spacing w:val="0"/>
          <w:szCs w:val="18"/>
        </w:rPr>
        <w:t>õnnetusjuhtumikindlustusega</w:t>
      </w:r>
      <w:r w:rsidR="008319DC" w:rsidRPr="005A3A33">
        <w:rPr>
          <w:spacing w:val="0"/>
          <w:szCs w:val="18"/>
        </w:rPr>
        <w:t xml:space="preserve">, ning </w:t>
      </w:r>
      <w:r w:rsidR="00BF5FC2">
        <w:rPr>
          <w:spacing w:val="0"/>
          <w:szCs w:val="18"/>
        </w:rPr>
        <w:t>t</w:t>
      </w:r>
      <w:r w:rsidR="008319DC" w:rsidRPr="005A3A33">
        <w:rPr>
          <w:spacing w:val="0"/>
          <w:szCs w:val="18"/>
        </w:rPr>
        <w:t>ellija soovil esitad</w:t>
      </w:r>
      <w:r w:rsidR="0010269D" w:rsidRPr="005A3A33">
        <w:rPr>
          <w:spacing w:val="0"/>
          <w:szCs w:val="18"/>
        </w:rPr>
        <w:t>a andmed tööde vahetute teostajate ja alltö</w:t>
      </w:r>
      <w:r w:rsidR="008319DC" w:rsidRPr="005A3A33">
        <w:rPr>
          <w:spacing w:val="0"/>
          <w:szCs w:val="18"/>
        </w:rPr>
        <w:t>övõtjate kvalifikatsiooni kohta.</w:t>
      </w:r>
    </w:p>
    <w:p w:rsidR="0010269D" w:rsidRPr="005A3A33" w:rsidRDefault="008319DC" w:rsidP="008319DC">
      <w:pPr>
        <w:numPr>
          <w:ilvl w:val="1"/>
          <w:numId w:val="1"/>
        </w:numPr>
        <w:spacing w:after="120"/>
        <w:jc w:val="both"/>
        <w:rPr>
          <w:spacing w:val="0"/>
          <w:szCs w:val="18"/>
        </w:rPr>
      </w:pPr>
      <w:r w:rsidRPr="005A3A33">
        <w:rPr>
          <w:spacing w:val="0"/>
          <w:szCs w:val="18"/>
        </w:rPr>
        <w:lastRenderedPageBreak/>
        <w:t>Järgid</w:t>
      </w:r>
      <w:r w:rsidR="00E2059B" w:rsidRPr="005A3A33">
        <w:rPr>
          <w:spacing w:val="0"/>
          <w:szCs w:val="18"/>
        </w:rPr>
        <w:t xml:space="preserve">a </w:t>
      </w:r>
      <w:r w:rsidR="00BF5FC2">
        <w:rPr>
          <w:spacing w:val="0"/>
          <w:szCs w:val="18"/>
        </w:rPr>
        <w:t>t</w:t>
      </w:r>
      <w:r w:rsidR="00E2059B" w:rsidRPr="005A3A33">
        <w:rPr>
          <w:spacing w:val="0"/>
          <w:szCs w:val="18"/>
        </w:rPr>
        <w:t>ellija</w:t>
      </w:r>
      <w:r w:rsidR="0010269D" w:rsidRPr="005A3A33">
        <w:rPr>
          <w:spacing w:val="0"/>
          <w:szCs w:val="18"/>
        </w:rPr>
        <w:t>poolse</w:t>
      </w:r>
      <w:r w:rsidRPr="005A3A33">
        <w:rPr>
          <w:spacing w:val="0"/>
          <w:szCs w:val="18"/>
        </w:rPr>
        <w:t xml:space="preserve">id dokumentide muudatusi </w:t>
      </w:r>
      <w:r w:rsidR="00BF5FC2">
        <w:rPr>
          <w:spacing w:val="0"/>
          <w:szCs w:val="18"/>
        </w:rPr>
        <w:t>t</w:t>
      </w:r>
      <w:r w:rsidRPr="005A3A33">
        <w:rPr>
          <w:spacing w:val="0"/>
          <w:szCs w:val="18"/>
        </w:rPr>
        <w:t>öö teostamise käigus.</w:t>
      </w:r>
    </w:p>
    <w:p w:rsidR="0010269D" w:rsidRPr="005A3A33" w:rsidRDefault="0010269D" w:rsidP="0013298D">
      <w:pPr>
        <w:numPr>
          <w:ilvl w:val="2"/>
          <w:numId w:val="1"/>
        </w:numPr>
        <w:spacing w:after="120"/>
        <w:ind w:left="0" w:firstLine="0"/>
        <w:jc w:val="both"/>
        <w:rPr>
          <w:spacing w:val="0"/>
          <w:szCs w:val="18"/>
        </w:rPr>
      </w:pPr>
      <w:r w:rsidRPr="005A3A33">
        <w:rPr>
          <w:spacing w:val="0"/>
          <w:szCs w:val="18"/>
        </w:rPr>
        <w:t xml:space="preserve">Tellija poolsel dokumentide muutmisel sõlmitakse selle kohta </w:t>
      </w:r>
      <w:r w:rsidR="00BF5FC2">
        <w:rPr>
          <w:spacing w:val="0"/>
          <w:szCs w:val="18"/>
        </w:rPr>
        <w:t>p</w:t>
      </w:r>
      <w:r w:rsidRPr="005A3A33">
        <w:rPr>
          <w:spacing w:val="0"/>
          <w:szCs w:val="18"/>
        </w:rPr>
        <w:t xml:space="preserve">ooltevaheline kirjalik kokkulepe, milles määratletakse vähenev või täiendavalt teostamisele kuuluvate tööde maht ja hind, teostamise tähtaeg, tasumise kord ja muud tingimused. Töövõtjal on õigus ületada </w:t>
      </w:r>
      <w:r w:rsidR="00BF5FC2">
        <w:rPr>
          <w:spacing w:val="0"/>
          <w:szCs w:val="18"/>
        </w:rPr>
        <w:t>töö</w:t>
      </w:r>
      <w:r w:rsidR="002E19B4">
        <w:rPr>
          <w:spacing w:val="0"/>
          <w:szCs w:val="18"/>
        </w:rPr>
        <w:t>de</w:t>
      </w:r>
      <w:r w:rsidR="00BF5FC2" w:rsidRPr="005A3A33">
        <w:rPr>
          <w:spacing w:val="0"/>
          <w:szCs w:val="18"/>
        </w:rPr>
        <w:t xml:space="preserve"> </w:t>
      </w:r>
      <w:r w:rsidRPr="005A3A33">
        <w:rPr>
          <w:spacing w:val="0"/>
          <w:szCs w:val="18"/>
        </w:rPr>
        <w:t xml:space="preserve">üldmaksumust ning </w:t>
      </w:r>
      <w:r w:rsidR="00BF5FC2">
        <w:rPr>
          <w:spacing w:val="0"/>
          <w:szCs w:val="18"/>
        </w:rPr>
        <w:t xml:space="preserve">tööde </w:t>
      </w:r>
      <w:r w:rsidRPr="005A3A33">
        <w:rPr>
          <w:spacing w:val="0"/>
          <w:szCs w:val="18"/>
        </w:rPr>
        <w:t>teostamise tähtaegu ainult juhul, kui on kohaselt vormistatud eelpoolnimetatud kokkulepe.</w:t>
      </w:r>
    </w:p>
    <w:p w:rsidR="0010269D" w:rsidRPr="005A3A33" w:rsidRDefault="00764277" w:rsidP="0013298D">
      <w:pPr>
        <w:numPr>
          <w:ilvl w:val="1"/>
          <w:numId w:val="1"/>
        </w:numPr>
        <w:spacing w:after="120"/>
        <w:jc w:val="both"/>
        <w:rPr>
          <w:spacing w:val="0"/>
          <w:szCs w:val="18"/>
        </w:rPr>
      </w:pPr>
      <w:r w:rsidRPr="005A3A33">
        <w:rPr>
          <w:spacing w:val="0"/>
          <w:szCs w:val="18"/>
        </w:rPr>
        <w:t>Teatad</w:t>
      </w:r>
      <w:r w:rsidR="0010269D" w:rsidRPr="005A3A33">
        <w:rPr>
          <w:spacing w:val="0"/>
          <w:szCs w:val="18"/>
        </w:rPr>
        <w:t xml:space="preserve">a </w:t>
      </w:r>
      <w:r w:rsidR="00BF5FC2">
        <w:rPr>
          <w:spacing w:val="0"/>
          <w:szCs w:val="18"/>
        </w:rPr>
        <w:t>t</w:t>
      </w:r>
      <w:r w:rsidR="0010269D" w:rsidRPr="005A3A33">
        <w:rPr>
          <w:spacing w:val="0"/>
          <w:szCs w:val="18"/>
        </w:rPr>
        <w:t xml:space="preserve">ellijale kirjalikult viivitamatult, kuid mitte hiljem kui </w:t>
      </w:r>
      <w:r w:rsidR="00E2059B" w:rsidRPr="005A3A33">
        <w:rPr>
          <w:b/>
          <w:spacing w:val="0"/>
          <w:szCs w:val="18"/>
        </w:rPr>
        <w:t>3</w:t>
      </w:r>
      <w:r w:rsidR="0010269D" w:rsidRPr="005A3A33">
        <w:rPr>
          <w:b/>
          <w:spacing w:val="0"/>
          <w:szCs w:val="18"/>
        </w:rPr>
        <w:t xml:space="preserve"> (</w:t>
      </w:r>
      <w:r w:rsidR="00E2059B" w:rsidRPr="005A3A33">
        <w:rPr>
          <w:b/>
          <w:spacing w:val="0"/>
          <w:szCs w:val="18"/>
        </w:rPr>
        <w:t>kolme</w:t>
      </w:r>
      <w:r w:rsidR="0010269D" w:rsidRPr="005A3A33">
        <w:rPr>
          <w:b/>
          <w:spacing w:val="0"/>
          <w:szCs w:val="18"/>
        </w:rPr>
        <w:t>) tööpäeva</w:t>
      </w:r>
      <w:r w:rsidR="0010269D" w:rsidRPr="005A3A33">
        <w:rPr>
          <w:spacing w:val="0"/>
          <w:szCs w:val="18"/>
        </w:rPr>
        <w:t xml:space="preserve"> jooksul alates vastavate as</w:t>
      </w:r>
      <w:r w:rsidRPr="005A3A33">
        <w:rPr>
          <w:spacing w:val="0"/>
          <w:szCs w:val="18"/>
        </w:rPr>
        <w:t xml:space="preserve">jaolude ilmnemisest, </w:t>
      </w:r>
      <w:r w:rsidR="00BF5FC2">
        <w:rPr>
          <w:spacing w:val="0"/>
          <w:szCs w:val="18"/>
        </w:rPr>
        <w:t>t</w:t>
      </w:r>
      <w:r w:rsidRPr="005A3A33">
        <w:rPr>
          <w:spacing w:val="0"/>
          <w:szCs w:val="18"/>
        </w:rPr>
        <w:t>öö</w:t>
      </w:r>
      <w:r w:rsidR="002E19B4">
        <w:rPr>
          <w:spacing w:val="0"/>
          <w:szCs w:val="18"/>
        </w:rPr>
        <w:t>de</w:t>
      </w:r>
      <w:r w:rsidR="0010269D" w:rsidRPr="005A3A33">
        <w:rPr>
          <w:spacing w:val="0"/>
          <w:szCs w:val="18"/>
        </w:rPr>
        <w:t xml:space="preserve"> üldmaksumuse ületamise, kvaliteedinõuetest või teostamise tähtaegadest mittekinnipidamise vajadusest või muude</w:t>
      </w:r>
      <w:r w:rsidRPr="005A3A33">
        <w:rPr>
          <w:spacing w:val="0"/>
          <w:szCs w:val="18"/>
        </w:rPr>
        <w:t xml:space="preserve">st asjaoludest, mis takistavad </w:t>
      </w:r>
      <w:r w:rsidR="0010269D" w:rsidRPr="005A3A33">
        <w:rPr>
          <w:spacing w:val="0"/>
          <w:szCs w:val="18"/>
        </w:rPr>
        <w:t xml:space="preserve">tööde kohast alustamist, teostamist või lõpetamist. Kui </w:t>
      </w:r>
      <w:r w:rsidR="00BF5FC2">
        <w:rPr>
          <w:spacing w:val="0"/>
          <w:szCs w:val="18"/>
        </w:rPr>
        <w:t>t</w:t>
      </w:r>
      <w:r w:rsidR="0010269D" w:rsidRPr="005A3A33">
        <w:rPr>
          <w:spacing w:val="0"/>
          <w:szCs w:val="18"/>
        </w:rPr>
        <w:t xml:space="preserve">öövõtja ei teata </w:t>
      </w:r>
      <w:r w:rsidR="00BF5FC2">
        <w:rPr>
          <w:spacing w:val="0"/>
          <w:szCs w:val="18"/>
        </w:rPr>
        <w:t>t</w:t>
      </w:r>
      <w:r w:rsidR="0010269D" w:rsidRPr="005A3A33">
        <w:rPr>
          <w:spacing w:val="0"/>
          <w:szCs w:val="18"/>
        </w:rPr>
        <w:t xml:space="preserve">ellijale kohaselt nimetatud asjaoludest, puudub tal õigus nõuda </w:t>
      </w:r>
      <w:r w:rsidR="00BF5FC2">
        <w:rPr>
          <w:spacing w:val="0"/>
          <w:szCs w:val="18"/>
        </w:rPr>
        <w:t>t</w:t>
      </w:r>
      <w:r w:rsidR="0010269D" w:rsidRPr="005A3A33">
        <w:rPr>
          <w:spacing w:val="0"/>
          <w:szCs w:val="18"/>
        </w:rPr>
        <w:t>ellijalt üle-eelarveliste kulutuste hüvitamist või tähtaegade pikendamist;</w:t>
      </w:r>
    </w:p>
    <w:p w:rsidR="0010269D" w:rsidRPr="005A3A33" w:rsidRDefault="00764277" w:rsidP="00764277">
      <w:pPr>
        <w:numPr>
          <w:ilvl w:val="1"/>
          <w:numId w:val="1"/>
        </w:numPr>
        <w:spacing w:after="120"/>
        <w:jc w:val="both"/>
        <w:rPr>
          <w:spacing w:val="0"/>
          <w:szCs w:val="18"/>
        </w:rPr>
      </w:pPr>
      <w:r w:rsidRPr="005A3A33">
        <w:rPr>
          <w:spacing w:val="0"/>
          <w:szCs w:val="18"/>
        </w:rPr>
        <w:t>T</w:t>
      </w:r>
      <w:r w:rsidR="0010269D" w:rsidRPr="005A3A33">
        <w:rPr>
          <w:spacing w:val="0"/>
          <w:szCs w:val="18"/>
        </w:rPr>
        <w:t>eata</w:t>
      </w:r>
      <w:r w:rsidR="00E2059B" w:rsidRPr="005A3A33">
        <w:rPr>
          <w:spacing w:val="0"/>
          <w:szCs w:val="18"/>
        </w:rPr>
        <w:t>d</w:t>
      </w:r>
      <w:r w:rsidR="0010269D" w:rsidRPr="005A3A33">
        <w:rPr>
          <w:spacing w:val="0"/>
          <w:szCs w:val="18"/>
        </w:rPr>
        <w:t xml:space="preserve">a </w:t>
      </w:r>
      <w:r w:rsidR="00BF5FC2">
        <w:rPr>
          <w:spacing w:val="0"/>
          <w:szCs w:val="18"/>
        </w:rPr>
        <w:t>t</w:t>
      </w:r>
      <w:r w:rsidR="0010269D" w:rsidRPr="005A3A33">
        <w:rPr>
          <w:spacing w:val="0"/>
          <w:szCs w:val="18"/>
        </w:rPr>
        <w:t xml:space="preserve">ellijale </w:t>
      </w:r>
      <w:r w:rsidR="00BF5FC2">
        <w:rPr>
          <w:spacing w:val="0"/>
          <w:szCs w:val="18"/>
        </w:rPr>
        <w:t>l</w:t>
      </w:r>
      <w:r w:rsidR="0010269D" w:rsidRPr="005A3A33">
        <w:rPr>
          <w:spacing w:val="0"/>
          <w:szCs w:val="18"/>
        </w:rPr>
        <w:t xml:space="preserve">epingu punktis </w:t>
      </w:r>
      <w:r w:rsidR="00E2059B" w:rsidRPr="005A3A33">
        <w:rPr>
          <w:spacing w:val="0"/>
          <w:szCs w:val="18"/>
        </w:rPr>
        <w:t>5.9</w:t>
      </w:r>
      <w:r w:rsidR="0010269D" w:rsidRPr="005A3A33">
        <w:rPr>
          <w:spacing w:val="0"/>
          <w:szCs w:val="18"/>
        </w:rPr>
        <w:t>. sätestatud tähtaja jooksul:</w:t>
      </w:r>
    </w:p>
    <w:p w:rsidR="0010269D" w:rsidRPr="005A3A33" w:rsidRDefault="0010269D" w:rsidP="00764277">
      <w:pPr>
        <w:numPr>
          <w:ilvl w:val="2"/>
          <w:numId w:val="1"/>
        </w:numPr>
        <w:spacing w:after="120"/>
        <w:jc w:val="both"/>
        <w:rPr>
          <w:spacing w:val="0"/>
          <w:szCs w:val="18"/>
        </w:rPr>
      </w:pPr>
      <w:r w:rsidRPr="005A3A33">
        <w:rPr>
          <w:spacing w:val="0"/>
          <w:szCs w:val="18"/>
        </w:rPr>
        <w:tab/>
        <w:t xml:space="preserve">sellest, et </w:t>
      </w:r>
      <w:r w:rsidR="00BF5FC2">
        <w:rPr>
          <w:spacing w:val="0"/>
          <w:szCs w:val="18"/>
        </w:rPr>
        <w:t>t</w:t>
      </w:r>
      <w:r w:rsidRPr="005A3A33">
        <w:rPr>
          <w:spacing w:val="0"/>
          <w:szCs w:val="18"/>
        </w:rPr>
        <w:t>ellija juhendite järgimine ohustab teostatavate tööde vastupidavust, kvaliteeti, tähtaegu või mõjutab maksumust;</w:t>
      </w:r>
    </w:p>
    <w:p w:rsidR="0010269D" w:rsidRPr="005A3A33" w:rsidRDefault="0010269D" w:rsidP="00764277">
      <w:pPr>
        <w:numPr>
          <w:ilvl w:val="2"/>
          <w:numId w:val="1"/>
        </w:numPr>
        <w:spacing w:after="120"/>
        <w:jc w:val="both"/>
        <w:rPr>
          <w:spacing w:val="0"/>
          <w:szCs w:val="18"/>
        </w:rPr>
      </w:pPr>
      <w:r w:rsidRPr="005A3A33">
        <w:rPr>
          <w:spacing w:val="0"/>
          <w:szCs w:val="18"/>
        </w:rPr>
        <w:t xml:space="preserve">teiste </w:t>
      </w:r>
      <w:r w:rsidR="00BF5FC2">
        <w:rPr>
          <w:spacing w:val="0"/>
          <w:szCs w:val="18"/>
        </w:rPr>
        <w:t>t</w:t>
      </w:r>
      <w:r w:rsidRPr="005A3A33">
        <w:rPr>
          <w:spacing w:val="0"/>
          <w:szCs w:val="18"/>
        </w:rPr>
        <w:t>öövõtjast mitteolenevate asjaolude olemasolust, mis ohustavad teostatavate tööde vastupidavust, kvaliteeti, tähtaegu või mõjutavad maksumust;</w:t>
      </w:r>
    </w:p>
    <w:p w:rsidR="0010269D" w:rsidRPr="005A3A33" w:rsidRDefault="0010269D" w:rsidP="00764277">
      <w:pPr>
        <w:numPr>
          <w:ilvl w:val="2"/>
          <w:numId w:val="1"/>
        </w:numPr>
        <w:spacing w:after="120"/>
        <w:jc w:val="both"/>
        <w:rPr>
          <w:spacing w:val="0"/>
          <w:szCs w:val="18"/>
        </w:rPr>
      </w:pPr>
      <w:r w:rsidRPr="005A3A33">
        <w:rPr>
          <w:spacing w:val="0"/>
          <w:szCs w:val="18"/>
        </w:rPr>
        <w:t xml:space="preserve">igasugusest avariiohust </w:t>
      </w:r>
      <w:r w:rsidR="00BF5FC2">
        <w:rPr>
          <w:spacing w:val="0"/>
          <w:szCs w:val="18"/>
        </w:rPr>
        <w:t>e</w:t>
      </w:r>
      <w:r w:rsidRPr="005A3A33">
        <w:rPr>
          <w:spacing w:val="0"/>
          <w:szCs w:val="18"/>
        </w:rPr>
        <w:t>hitises või seda ümbr</w:t>
      </w:r>
      <w:r w:rsidR="00E2059B" w:rsidRPr="005A3A33">
        <w:rPr>
          <w:spacing w:val="0"/>
          <w:szCs w:val="18"/>
        </w:rPr>
        <w:t xml:space="preserve">itseval maa-alal, mis on </w:t>
      </w:r>
      <w:r w:rsidRPr="005A3A33">
        <w:rPr>
          <w:spacing w:val="0"/>
          <w:szCs w:val="18"/>
        </w:rPr>
        <w:t xml:space="preserve">antud </w:t>
      </w:r>
      <w:r w:rsidR="00BF5FC2">
        <w:rPr>
          <w:spacing w:val="0"/>
          <w:szCs w:val="18"/>
        </w:rPr>
        <w:t>l</w:t>
      </w:r>
      <w:r w:rsidR="00E2059B" w:rsidRPr="005A3A33">
        <w:rPr>
          <w:spacing w:val="0"/>
          <w:szCs w:val="18"/>
        </w:rPr>
        <w:t xml:space="preserve">epingu täitmise ajaks </w:t>
      </w:r>
      <w:r w:rsidR="007B7BB4">
        <w:rPr>
          <w:spacing w:val="0"/>
          <w:szCs w:val="18"/>
        </w:rPr>
        <w:t>t</w:t>
      </w:r>
      <w:r w:rsidRPr="005A3A33">
        <w:rPr>
          <w:spacing w:val="0"/>
          <w:szCs w:val="18"/>
        </w:rPr>
        <w:t>öövõtja kasutusse.</w:t>
      </w:r>
    </w:p>
    <w:p w:rsidR="0010269D" w:rsidRPr="005A3A33" w:rsidRDefault="0010269D" w:rsidP="00764277">
      <w:pPr>
        <w:numPr>
          <w:ilvl w:val="1"/>
          <w:numId w:val="1"/>
        </w:numPr>
        <w:spacing w:after="120"/>
        <w:jc w:val="both"/>
        <w:rPr>
          <w:spacing w:val="0"/>
          <w:szCs w:val="18"/>
        </w:rPr>
      </w:pPr>
      <w:r w:rsidRPr="005A3A33">
        <w:rPr>
          <w:spacing w:val="0"/>
          <w:szCs w:val="18"/>
        </w:rPr>
        <w:t xml:space="preserve">Avarii või avariiohu korral </w:t>
      </w:r>
      <w:r w:rsidR="00BF5FC2">
        <w:rPr>
          <w:spacing w:val="0"/>
          <w:szCs w:val="18"/>
        </w:rPr>
        <w:t>e</w:t>
      </w:r>
      <w:r w:rsidRPr="005A3A33">
        <w:rPr>
          <w:spacing w:val="0"/>
          <w:szCs w:val="18"/>
        </w:rPr>
        <w:t>hitise</w:t>
      </w:r>
      <w:r w:rsidR="00BF5FC2">
        <w:rPr>
          <w:spacing w:val="0"/>
          <w:szCs w:val="18"/>
        </w:rPr>
        <w:t>s</w:t>
      </w:r>
      <w:r w:rsidRPr="005A3A33">
        <w:rPr>
          <w:spacing w:val="0"/>
          <w:szCs w:val="18"/>
        </w:rPr>
        <w:t xml:space="preserve"> või selle ümbruses </w:t>
      </w:r>
      <w:r w:rsidR="00E2059B" w:rsidRPr="005A3A33">
        <w:rPr>
          <w:spacing w:val="0"/>
          <w:szCs w:val="18"/>
        </w:rPr>
        <w:t>võtta</w:t>
      </w:r>
      <w:r w:rsidRPr="005A3A33">
        <w:rPr>
          <w:spacing w:val="0"/>
          <w:szCs w:val="18"/>
        </w:rPr>
        <w:t xml:space="preserve"> koheselt tarvitusele vajalikud meetmed avarii vältimiseks või selle tagajärgede likvideerimiseks. Tarvitusele võetud abinõud kooskõlastab </w:t>
      </w:r>
      <w:r w:rsidR="00BF5FC2">
        <w:rPr>
          <w:spacing w:val="0"/>
          <w:szCs w:val="18"/>
        </w:rPr>
        <w:t>t</w:t>
      </w:r>
      <w:r w:rsidRPr="005A3A33">
        <w:rPr>
          <w:spacing w:val="0"/>
          <w:szCs w:val="18"/>
        </w:rPr>
        <w:t>öövõtja viiv</w:t>
      </w:r>
      <w:r w:rsidR="00E2059B" w:rsidRPr="005A3A33">
        <w:rPr>
          <w:spacing w:val="0"/>
          <w:szCs w:val="18"/>
        </w:rPr>
        <w:t xml:space="preserve">itamatult kirjalikult </w:t>
      </w:r>
      <w:r w:rsidR="00BF5FC2">
        <w:rPr>
          <w:spacing w:val="0"/>
          <w:szCs w:val="18"/>
        </w:rPr>
        <w:t>t</w:t>
      </w:r>
      <w:r w:rsidR="00E2059B" w:rsidRPr="005A3A33">
        <w:rPr>
          <w:spacing w:val="0"/>
          <w:szCs w:val="18"/>
        </w:rPr>
        <w:t>ellijaga.</w:t>
      </w:r>
    </w:p>
    <w:p w:rsidR="0010269D" w:rsidRPr="005A3A33" w:rsidRDefault="00425102" w:rsidP="00425102">
      <w:pPr>
        <w:numPr>
          <w:ilvl w:val="1"/>
          <w:numId w:val="1"/>
        </w:numPr>
        <w:spacing w:after="120"/>
        <w:jc w:val="both"/>
        <w:rPr>
          <w:spacing w:val="0"/>
          <w:szCs w:val="18"/>
        </w:rPr>
      </w:pPr>
      <w:r w:rsidRPr="005A3A33">
        <w:rPr>
          <w:spacing w:val="0"/>
          <w:szCs w:val="18"/>
        </w:rPr>
        <w:t>Teatad</w:t>
      </w:r>
      <w:r w:rsidR="0010269D" w:rsidRPr="005A3A33">
        <w:rPr>
          <w:spacing w:val="0"/>
          <w:szCs w:val="18"/>
        </w:rPr>
        <w:t xml:space="preserve">a vigadest või ebatäpsustest </w:t>
      </w:r>
      <w:r w:rsidR="00BF5FC2">
        <w:rPr>
          <w:spacing w:val="0"/>
          <w:szCs w:val="18"/>
        </w:rPr>
        <w:t>l</w:t>
      </w:r>
      <w:r w:rsidR="0010269D" w:rsidRPr="005A3A33">
        <w:rPr>
          <w:spacing w:val="0"/>
          <w:szCs w:val="18"/>
        </w:rPr>
        <w:t xml:space="preserve">epingu punktis </w:t>
      </w:r>
      <w:r w:rsidR="00E2059B" w:rsidRPr="005A3A33">
        <w:rPr>
          <w:spacing w:val="0"/>
          <w:szCs w:val="18"/>
        </w:rPr>
        <w:t>1.</w:t>
      </w:r>
      <w:r w:rsidR="00A95CB9" w:rsidRPr="005A3A33">
        <w:rPr>
          <w:spacing w:val="0"/>
          <w:szCs w:val="18"/>
        </w:rPr>
        <w:t>3</w:t>
      </w:r>
      <w:r w:rsidR="0010269D" w:rsidRPr="005A3A33">
        <w:rPr>
          <w:spacing w:val="0"/>
          <w:szCs w:val="18"/>
        </w:rPr>
        <w:t xml:space="preserve">. </w:t>
      </w:r>
      <w:r w:rsidR="00E2059B" w:rsidRPr="005A3A33">
        <w:rPr>
          <w:spacing w:val="0"/>
          <w:szCs w:val="18"/>
        </w:rPr>
        <w:t>loetletud dokumentatsioonis</w:t>
      </w:r>
      <w:r w:rsidR="0010269D" w:rsidRPr="005A3A33">
        <w:rPr>
          <w:spacing w:val="0"/>
          <w:szCs w:val="18"/>
        </w:rPr>
        <w:t xml:space="preserve"> </w:t>
      </w:r>
      <w:r w:rsidR="00BF5FC2">
        <w:rPr>
          <w:spacing w:val="0"/>
          <w:szCs w:val="18"/>
        </w:rPr>
        <w:t>t</w:t>
      </w:r>
      <w:r w:rsidR="0010269D" w:rsidRPr="005A3A33">
        <w:rPr>
          <w:spacing w:val="0"/>
          <w:szCs w:val="18"/>
        </w:rPr>
        <w:t xml:space="preserve">ellijale viivitamatult, kuid mitte hiljem kui </w:t>
      </w:r>
      <w:r w:rsidR="00E2059B" w:rsidRPr="005A3A33">
        <w:rPr>
          <w:b/>
          <w:spacing w:val="0"/>
          <w:szCs w:val="18"/>
        </w:rPr>
        <w:t>3</w:t>
      </w:r>
      <w:r w:rsidR="0010269D" w:rsidRPr="005A3A33">
        <w:rPr>
          <w:b/>
          <w:spacing w:val="0"/>
          <w:szCs w:val="18"/>
        </w:rPr>
        <w:t xml:space="preserve"> (</w:t>
      </w:r>
      <w:r w:rsidR="00E2059B" w:rsidRPr="005A3A33">
        <w:rPr>
          <w:b/>
          <w:spacing w:val="0"/>
          <w:szCs w:val="18"/>
        </w:rPr>
        <w:t>kolme</w:t>
      </w:r>
      <w:r w:rsidR="0010269D" w:rsidRPr="005A3A33">
        <w:rPr>
          <w:b/>
          <w:spacing w:val="0"/>
          <w:szCs w:val="18"/>
        </w:rPr>
        <w:t>) tööpäeva</w:t>
      </w:r>
      <w:r w:rsidR="0010269D" w:rsidRPr="005A3A33">
        <w:rPr>
          <w:spacing w:val="0"/>
          <w:szCs w:val="18"/>
        </w:rPr>
        <w:t xml:space="preserve"> jooksul alates lepingu jõustumisest. Vigadest või ebatäpsustest mitteteatamise või mittevastava teatamise korral puudub </w:t>
      </w:r>
      <w:r w:rsidR="00BF5FC2">
        <w:rPr>
          <w:spacing w:val="0"/>
          <w:szCs w:val="18"/>
        </w:rPr>
        <w:t>t</w:t>
      </w:r>
      <w:r w:rsidR="0010269D" w:rsidRPr="005A3A33">
        <w:rPr>
          <w:spacing w:val="0"/>
          <w:szCs w:val="18"/>
        </w:rPr>
        <w:t xml:space="preserve">öövõtjal õigus nõuda </w:t>
      </w:r>
      <w:r w:rsidR="00BF5FC2">
        <w:rPr>
          <w:spacing w:val="0"/>
          <w:szCs w:val="18"/>
        </w:rPr>
        <w:t>t</w:t>
      </w:r>
      <w:r w:rsidR="0010269D" w:rsidRPr="005A3A33">
        <w:rPr>
          <w:spacing w:val="0"/>
          <w:szCs w:val="18"/>
        </w:rPr>
        <w:t>ellijalt hiljem lisakulutuste hüvitamist või tähtaegade pikendamist või vabandada kvalit</w:t>
      </w:r>
      <w:r w:rsidRPr="005A3A33">
        <w:rPr>
          <w:spacing w:val="0"/>
          <w:szCs w:val="18"/>
        </w:rPr>
        <w:t>eedinõuetest mittekinnipidamist.</w:t>
      </w:r>
    </w:p>
    <w:p w:rsidR="00E2059B" w:rsidRPr="005A3A33" w:rsidRDefault="00425102" w:rsidP="00425102">
      <w:pPr>
        <w:numPr>
          <w:ilvl w:val="1"/>
          <w:numId w:val="1"/>
        </w:numPr>
        <w:spacing w:after="120"/>
        <w:jc w:val="both"/>
        <w:rPr>
          <w:spacing w:val="0"/>
          <w:szCs w:val="18"/>
        </w:rPr>
      </w:pPr>
      <w:r w:rsidRPr="005A3A33">
        <w:rPr>
          <w:spacing w:val="0"/>
          <w:szCs w:val="18"/>
        </w:rPr>
        <w:t>D</w:t>
      </w:r>
      <w:r w:rsidR="0010269D" w:rsidRPr="005A3A33">
        <w:rPr>
          <w:spacing w:val="0"/>
          <w:szCs w:val="18"/>
        </w:rPr>
        <w:t>okumenteeri</w:t>
      </w:r>
      <w:r w:rsidRPr="005A3A33">
        <w:rPr>
          <w:spacing w:val="0"/>
          <w:szCs w:val="18"/>
        </w:rPr>
        <w:t>d</w:t>
      </w:r>
      <w:r w:rsidR="0010269D" w:rsidRPr="005A3A33">
        <w:rPr>
          <w:spacing w:val="0"/>
          <w:szCs w:val="18"/>
        </w:rPr>
        <w:t>a ehitamise käigus tehtavad tööd (sealhulgas ehitusprojekt</w:t>
      </w:r>
      <w:r w:rsidR="006E493A" w:rsidRPr="005A3A33">
        <w:rPr>
          <w:spacing w:val="0"/>
          <w:szCs w:val="18"/>
        </w:rPr>
        <w:t>i</w:t>
      </w:r>
      <w:r w:rsidR="0010269D" w:rsidRPr="005A3A33">
        <w:rPr>
          <w:spacing w:val="0"/>
          <w:szCs w:val="18"/>
        </w:rPr>
        <w:t xml:space="preserve"> muudatused, ehituspäevik, kaetud tööde aktid, töökoosolekute protokollid ning muud pädevate ametiisikute poolt nõutavad ehitamist iseloomustavad dokumendid, nagu</w:t>
      </w:r>
      <w:r w:rsidR="006E493A" w:rsidRPr="005A3A33">
        <w:rPr>
          <w:spacing w:val="0"/>
          <w:szCs w:val="18"/>
        </w:rPr>
        <w:t xml:space="preserve"> näiteks, teostusjoonised</w:t>
      </w:r>
      <w:r w:rsidR="0010269D" w:rsidRPr="005A3A33">
        <w:rPr>
          <w:spacing w:val="0"/>
          <w:szCs w:val="18"/>
        </w:rPr>
        <w:t>)</w:t>
      </w:r>
      <w:r w:rsidRPr="005A3A33">
        <w:rPr>
          <w:spacing w:val="0"/>
          <w:szCs w:val="18"/>
        </w:rPr>
        <w:t>, fikseerides jooksvalt e</w:t>
      </w:r>
      <w:r w:rsidR="0010269D" w:rsidRPr="005A3A33">
        <w:rPr>
          <w:spacing w:val="0"/>
          <w:szCs w:val="18"/>
        </w:rPr>
        <w:t>hitustööde faktili</w:t>
      </w:r>
      <w:r w:rsidR="00E2059B" w:rsidRPr="005A3A33">
        <w:rPr>
          <w:spacing w:val="0"/>
          <w:szCs w:val="18"/>
        </w:rPr>
        <w:t>n</w:t>
      </w:r>
      <w:r w:rsidR="0010269D" w:rsidRPr="005A3A33">
        <w:rPr>
          <w:spacing w:val="0"/>
          <w:szCs w:val="18"/>
        </w:rPr>
        <w:t>e teostami</w:t>
      </w:r>
      <w:r w:rsidR="00E2059B" w:rsidRPr="005A3A33">
        <w:rPr>
          <w:spacing w:val="0"/>
          <w:szCs w:val="18"/>
        </w:rPr>
        <w:t>n</w:t>
      </w:r>
      <w:r w:rsidR="0010269D" w:rsidRPr="005A3A33">
        <w:rPr>
          <w:spacing w:val="0"/>
          <w:szCs w:val="18"/>
        </w:rPr>
        <w:t>e ja kulgemi</w:t>
      </w:r>
      <w:r w:rsidR="00E2059B" w:rsidRPr="005A3A33">
        <w:rPr>
          <w:spacing w:val="0"/>
          <w:szCs w:val="18"/>
        </w:rPr>
        <w:t>n</w:t>
      </w:r>
      <w:r w:rsidR="0010269D" w:rsidRPr="005A3A33">
        <w:rPr>
          <w:spacing w:val="0"/>
          <w:szCs w:val="18"/>
        </w:rPr>
        <w:t>e</w:t>
      </w:r>
      <w:r w:rsidR="00E2059B" w:rsidRPr="005A3A33">
        <w:rPr>
          <w:spacing w:val="0"/>
          <w:szCs w:val="18"/>
        </w:rPr>
        <w:t>.</w:t>
      </w:r>
    </w:p>
    <w:p w:rsidR="0010269D" w:rsidRPr="005A3A33" w:rsidRDefault="00E2059B" w:rsidP="00425102">
      <w:pPr>
        <w:numPr>
          <w:ilvl w:val="1"/>
          <w:numId w:val="1"/>
        </w:numPr>
        <w:spacing w:after="120"/>
        <w:jc w:val="both"/>
        <w:rPr>
          <w:spacing w:val="0"/>
          <w:szCs w:val="18"/>
        </w:rPr>
      </w:pPr>
      <w:r w:rsidRPr="005A3A33">
        <w:rPr>
          <w:spacing w:val="0"/>
          <w:szCs w:val="18"/>
        </w:rPr>
        <w:t>T</w:t>
      </w:r>
      <w:r w:rsidR="0010269D" w:rsidRPr="005A3A33">
        <w:rPr>
          <w:spacing w:val="0"/>
          <w:szCs w:val="18"/>
        </w:rPr>
        <w:t>aga</w:t>
      </w:r>
      <w:r w:rsidRPr="005A3A33">
        <w:rPr>
          <w:spacing w:val="0"/>
          <w:szCs w:val="18"/>
        </w:rPr>
        <w:t>d</w:t>
      </w:r>
      <w:r w:rsidR="0010269D" w:rsidRPr="005A3A33">
        <w:rPr>
          <w:spacing w:val="0"/>
          <w:szCs w:val="18"/>
        </w:rPr>
        <w:t xml:space="preserve">a </w:t>
      </w:r>
      <w:r w:rsidR="00AF38E6">
        <w:rPr>
          <w:spacing w:val="0"/>
          <w:szCs w:val="18"/>
        </w:rPr>
        <w:t>t</w:t>
      </w:r>
      <w:r w:rsidR="0010269D" w:rsidRPr="005A3A33">
        <w:rPr>
          <w:spacing w:val="0"/>
          <w:szCs w:val="18"/>
        </w:rPr>
        <w:t xml:space="preserve">ellijale ja pädevatele ametiisikutele juurdepääsu </w:t>
      </w:r>
      <w:r w:rsidR="00AF38E6">
        <w:rPr>
          <w:spacing w:val="0"/>
          <w:szCs w:val="18"/>
        </w:rPr>
        <w:t>e</w:t>
      </w:r>
      <w:r w:rsidR="0010269D" w:rsidRPr="005A3A33">
        <w:rPr>
          <w:spacing w:val="0"/>
          <w:szCs w:val="18"/>
        </w:rPr>
        <w:t>hitise</w:t>
      </w:r>
      <w:r w:rsidR="005D75BC">
        <w:rPr>
          <w:spacing w:val="0"/>
          <w:szCs w:val="18"/>
        </w:rPr>
        <w:t>ga</w:t>
      </w:r>
      <w:r w:rsidR="0010269D" w:rsidRPr="005A3A33">
        <w:rPr>
          <w:spacing w:val="0"/>
          <w:szCs w:val="18"/>
        </w:rPr>
        <w:t xml:space="preserve"> ja ehit</w:t>
      </w:r>
      <w:r w:rsidR="00AF38E6">
        <w:rPr>
          <w:spacing w:val="0"/>
          <w:szCs w:val="18"/>
        </w:rPr>
        <w:t>us</w:t>
      </w:r>
      <w:r w:rsidR="0010269D" w:rsidRPr="005A3A33">
        <w:rPr>
          <w:spacing w:val="0"/>
          <w:szCs w:val="18"/>
        </w:rPr>
        <w:t>dokumentidega tutv</w:t>
      </w:r>
      <w:r w:rsidRPr="005A3A33">
        <w:rPr>
          <w:spacing w:val="0"/>
          <w:szCs w:val="18"/>
        </w:rPr>
        <w:t>umiseks.</w:t>
      </w:r>
    </w:p>
    <w:p w:rsidR="0010269D" w:rsidRPr="005A3A33" w:rsidRDefault="00E2059B" w:rsidP="00740B81">
      <w:pPr>
        <w:numPr>
          <w:ilvl w:val="1"/>
          <w:numId w:val="1"/>
        </w:numPr>
        <w:tabs>
          <w:tab w:val="num" w:pos="1155"/>
        </w:tabs>
        <w:spacing w:after="120"/>
        <w:jc w:val="both"/>
        <w:rPr>
          <w:spacing w:val="0"/>
          <w:szCs w:val="18"/>
        </w:rPr>
      </w:pPr>
      <w:r w:rsidRPr="005A3A33">
        <w:rPr>
          <w:spacing w:val="0"/>
          <w:szCs w:val="18"/>
        </w:rPr>
        <w:t>T</w:t>
      </w:r>
      <w:r w:rsidR="00425102" w:rsidRPr="005A3A33">
        <w:rPr>
          <w:spacing w:val="0"/>
          <w:szCs w:val="18"/>
        </w:rPr>
        <w:t>agad</w:t>
      </w:r>
      <w:r w:rsidR="006E493A" w:rsidRPr="005A3A33">
        <w:rPr>
          <w:spacing w:val="0"/>
          <w:szCs w:val="18"/>
        </w:rPr>
        <w:t xml:space="preserve">a ehitamise käigus </w:t>
      </w:r>
      <w:r w:rsidR="00740B81" w:rsidRPr="00740B81">
        <w:rPr>
          <w:spacing w:val="0"/>
          <w:szCs w:val="18"/>
        </w:rPr>
        <w:t xml:space="preserve">töötervishoiu ja tööohutuse </w:t>
      </w:r>
      <w:r w:rsidR="006E493A" w:rsidRPr="005A3A33">
        <w:rPr>
          <w:spacing w:val="0"/>
          <w:szCs w:val="18"/>
        </w:rPr>
        <w:t>tuleohutuse</w:t>
      </w:r>
      <w:r w:rsidR="0010269D" w:rsidRPr="005A3A33">
        <w:rPr>
          <w:spacing w:val="0"/>
          <w:szCs w:val="18"/>
        </w:rPr>
        <w:t xml:space="preserve"> ja muude kehtestatud eeskirjade </w:t>
      </w:r>
      <w:r w:rsidR="0052558B">
        <w:rPr>
          <w:spacing w:val="0"/>
          <w:szCs w:val="18"/>
        </w:rPr>
        <w:t>ja nõuete</w:t>
      </w:r>
      <w:r w:rsidR="001A375B">
        <w:rPr>
          <w:spacing w:val="0"/>
          <w:szCs w:val="18"/>
        </w:rPr>
        <w:t xml:space="preserve"> </w:t>
      </w:r>
      <w:r w:rsidR="0010269D" w:rsidRPr="005A3A33">
        <w:rPr>
          <w:spacing w:val="0"/>
          <w:szCs w:val="18"/>
        </w:rPr>
        <w:t>täitmi</w:t>
      </w:r>
      <w:r w:rsidRPr="005A3A33">
        <w:rPr>
          <w:spacing w:val="0"/>
          <w:szCs w:val="18"/>
        </w:rPr>
        <w:t>n</w:t>
      </w:r>
      <w:r w:rsidR="0010269D" w:rsidRPr="005A3A33">
        <w:rPr>
          <w:spacing w:val="0"/>
          <w:szCs w:val="18"/>
        </w:rPr>
        <w:t>e, sealhulgas väljasta</w:t>
      </w:r>
      <w:r w:rsidRPr="005A3A33">
        <w:rPr>
          <w:spacing w:val="0"/>
          <w:szCs w:val="18"/>
        </w:rPr>
        <w:t>d</w:t>
      </w:r>
      <w:r w:rsidR="0010269D" w:rsidRPr="005A3A33">
        <w:rPr>
          <w:spacing w:val="0"/>
          <w:szCs w:val="18"/>
        </w:rPr>
        <w:t xml:space="preserve">a nõutavate tööde teostamiseks ettenähtud </w:t>
      </w:r>
      <w:r w:rsidRPr="005A3A33">
        <w:rPr>
          <w:spacing w:val="0"/>
          <w:szCs w:val="18"/>
        </w:rPr>
        <w:t>load</w:t>
      </w:r>
      <w:r w:rsidR="0010269D" w:rsidRPr="005A3A33">
        <w:rPr>
          <w:spacing w:val="0"/>
          <w:szCs w:val="18"/>
        </w:rPr>
        <w:t xml:space="preserve"> ja teosta</w:t>
      </w:r>
      <w:r w:rsidRPr="005A3A33">
        <w:rPr>
          <w:spacing w:val="0"/>
          <w:szCs w:val="18"/>
        </w:rPr>
        <w:t>d</w:t>
      </w:r>
      <w:r w:rsidR="0010269D" w:rsidRPr="005A3A33">
        <w:rPr>
          <w:spacing w:val="0"/>
          <w:szCs w:val="18"/>
        </w:rPr>
        <w:t xml:space="preserve">a </w:t>
      </w:r>
      <w:r w:rsidRPr="005A3A33">
        <w:rPr>
          <w:spacing w:val="0"/>
          <w:szCs w:val="18"/>
        </w:rPr>
        <w:t>ehitustööde üle pidevat järelevalvet.</w:t>
      </w:r>
    </w:p>
    <w:p w:rsidR="0010269D" w:rsidRPr="005A3A33" w:rsidRDefault="000C10F1" w:rsidP="00CA1F35">
      <w:pPr>
        <w:numPr>
          <w:ilvl w:val="1"/>
          <w:numId w:val="1"/>
        </w:numPr>
        <w:spacing w:after="120"/>
        <w:jc w:val="both"/>
        <w:rPr>
          <w:spacing w:val="0"/>
          <w:szCs w:val="18"/>
          <w:u w:val="single"/>
        </w:rPr>
      </w:pPr>
      <w:r w:rsidRPr="005A3A33">
        <w:rPr>
          <w:spacing w:val="0"/>
          <w:szCs w:val="18"/>
        </w:rPr>
        <w:t xml:space="preserve">Esitada </w:t>
      </w:r>
      <w:r w:rsidR="00AF38E6">
        <w:rPr>
          <w:spacing w:val="0"/>
          <w:szCs w:val="18"/>
        </w:rPr>
        <w:t>t</w:t>
      </w:r>
      <w:r w:rsidRPr="005A3A33">
        <w:rPr>
          <w:spacing w:val="0"/>
          <w:szCs w:val="18"/>
        </w:rPr>
        <w:t>ellijale e</w:t>
      </w:r>
      <w:r w:rsidR="0010269D" w:rsidRPr="005A3A33">
        <w:rPr>
          <w:spacing w:val="0"/>
          <w:szCs w:val="18"/>
        </w:rPr>
        <w:t xml:space="preserve">hitustööde teostamise ajal ja </w:t>
      </w:r>
      <w:r w:rsidR="005D75BC">
        <w:rPr>
          <w:spacing w:val="0"/>
          <w:szCs w:val="18"/>
        </w:rPr>
        <w:t>töö</w:t>
      </w:r>
      <w:r w:rsidR="0010269D" w:rsidRPr="005A3A33">
        <w:rPr>
          <w:spacing w:val="0"/>
          <w:szCs w:val="18"/>
        </w:rPr>
        <w:t xml:space="preserve"> üleandmisel </w:t>
      </w:r>
      <w:r w:rsidR="00E04B90" w:rsidRPr="005A3A33">
        <w:rPr>
          <w:spacing w:val="0"/>
          <w:szCs w:val="18"/>
        </w:rPr>
        <w:t>kohaselt</w:t>
      </w:r>
      <w:r w:rsidR="00357644">
        <w:rPr>
          <w:spacing w:val="0"/>
          <w:szCs w:val="18"/>
        </w:rPr>
        <w:t xml:space="preserve"> </w:t>
      </w:r>
      <w:r w:rsidR="0010269D" w:rsidRPr="005A3A33">
        <w:rPr>
          <w:spacing w:val="0"/>
          <w:szCs w:val="18"/>
        </w:rPr>
        <w:t xml:space="preserve">ehitamise tehnilised dokumendid ja muud </w:t>
      </w:r>
      <w:r w:rsidR="005D75BC">
        <w:rPr>
          <w:spacing w:val="0"/>
          <w:szCs w:val="18"/>
        </w:rPr>
        <w:t>e</w:t>
      </w:r>
      <w:r w:rsidR="0010269D" w:rsidRPr="005A3A33">
        <w:rPr>
          <w:spacing w:val="0"/>
          <w:szCs w:val="18"/>
        </w:rPr>
        <w:t>hitise kohaseks kasutamiseks vajalikud dokumendid (seal hulgas</w:t>
      </w:r>
      <w:r w:rsidR="006E493A" w:rsidRPr="005A3A33">
        <w:rPr>
          <w:spacing w:val="0"/>
          <w:szCs w:val="18"/>
        </w:rPr>
        <w:t>,</w:t>
      </w:r>
      <w:r w:rsidR="0010269D" w:rsidRPr="005A3A33">
        <w:rPr>
          <w:spacing w:val="0"/>
          <w:szCs w:val="18"/>
        </w:rPr>
        <w:t xml:space="preserve"> näiteks</w:t>
      </w:r>
      <w:r w:rsidR="006E493A" w:rsidRPr="005A3A33">
        <w:rPr>
          <w:spacing w:val="0"/>
          <w:szCs w:val="18"/>
        </w:rPr>
        <w:t>,</w:t>
      </w:r>
      <w:r w:rsidR="0010269D" w:rsidRPr="005A3A33">
        <w:rPr>
          <w:spacing w:val="0"/>
          <w:szCs w:val="18"/>
        </w:rPr>
        <w:t xml:space="preserve"> ehitustoodete passid</w:t>
      </w:r>
      <w:r w:rsidR="006E493A" w:rsidRPr="005A3A33">
        <w:rPr>
          <w:spacing w:val="0"/>
          <w:szCs w:val="18"/>
        </w:rPr>
        <w:t xml:space="preserve"> või sertifikaadid</w:t>
      </w:r>
      <w:r w:rsidR="0010269D" w:rsidRPr="005A3A33">
        <w:rPr>
          <w:spacing w:val="0"/>
          <w:szCs w:val="18"/>
        </w:rPr>
        <w:t>, ehitusmaterjalide ja -toodete kasutamise ja hoolduse eeskirjad</w:t>
      </w:r>
      <w:r w:rsidR="00E2059B" w:rsidRPr="005A3A33">
        <w:rPr>
          <w:spacing w:val="0"/>
          <w:szCs w:val="18"/>
        </w:rPr>
        <w:t xml:space="preserve"> jne.).</w:t>
      </w:r>
    </w:p>
    <w:p w:rsidR="0010269D" w:rsidRPr="005A3A33" w:rsidRDefault="000C10F1" w:rsidP="000C10F1">
      <w:pPr>
        <w:numPr>
          <w:ilvl w:val="1"/>
          <w:numId w:val="1"/>
        </w:numPr>
        <w:spacing w:after="120"/>
        <w:jc w:val="both"/>
        <w:rPr>
          <w:spacing w:val="0"/>
          <w:szCs w:val="18"/>
        </w:rPr>
      </w:pPr>
      <w:r w:rsidRPr="005A3A33">
        <w:rPr>
          <w:spacing w:val="0"/>
          <w:szCs w:val="18"/>
        </w:rPr>
        <w:t xml:space="preserve">Tagada </w:t>
      </w:r>
      <w:r w:rsidR="00F73984">
        <w:rPr>
          <w:spacing w:val="0"/>
          <w:szCs w:val="18"/>
        </w:rPr>
        <w:t>e</w:t>
      </w:r>
      <w:r w:rsidRPr="005A3A33">
        <w:rPr>
          <w:spacing w:val="0"/>
          <w:szCs w:val="18"/>
        </w:rPr>
        <w:t>hitise</w:t>
      </w:r>
      <w:r w:rsidR="00BF42DA" w:rsidRPr="005A3A33">
        <w:rPr>
          <w:spacing w:val="0"/>
          <w:szCs w:val="18"/>
        </w:rPr>
        <w:t>, samuti</w:t>
      </w:r>
      <w:r w:rsidRPr="005A3A33">
        <w:rPr>
          <w:spacing w:val="0"/>
          <w:szCs w:val="18"/>
        </w:rPr>
        <w:t xml:space="preserve"> e</w:t>
      </w:r>
      <w:r w:rsidR="0010269D" w:rsidRPr="005A3A33">
        <w:rPr>
          <w:spacing w:val="0"/>
          <w:szCs w:val="18"/>
        </w:rPr>
        <w:t xml:space="preserve">hitustööde teostamisega </w:t>
      </w:r>
      <w:r w:rsidR="00F73984">
        <w:rPr>
          <w:spacing w:val="0"/>
          <w:szCs w:val="18"/>
        </w:rPr>
        <w:t>t</w:t>
      </w:r>
      <w:r w:rsidR="0010269D" w:rsidRPr="005A3A33">
        <w:rPr>
          <w:spacing w:val="0"/>
          <w:szCs w:val="18"/>
        </w:rPr>
        <w:t xml:space="preserve">öövõtja valdusesse antud </w:t>
      </w:r>
      <w:r w:rsidR="00F73984">
        <w:rPr>
          <w:spacing w:val="0"/>
          <w:szCs w:val="18"/>
        </w:rPr>
        <w:t>e</w:t>
      </w:r>
      <w:r w:rsidR="0010269D" w:rsidRPr="005A3A33">
        <w:rPr>
          <w:spacing w:val="0"/>
          <w:szCs w:val="18"/>
        </w:rPr>
        <w:t>hitise asukoha maaüksuse ning seda ümbritseva maa-ala ja teede korr</w:t>
      </w:r>
      <w:r w:rsidRPr="005A3A33">
        <w:rPr>
          <w:spacing w:val="0"/>
          <w:szCs w:val="18"/>
        </w:rPr>
        <w:t>ashoi</w:t>
      </w:r>
      <w:r w:rsidR="00A834E8" w:rsidRPr="005A3A33">
        <w:rPr>
          <w:spacing w:val="0"/>
          <w:szCs w:val="18"/>
        </w:rPr>
        <w:t>d</w:t>
      </w:r>
      <w:r w:rsidRPr="005A3A33">
        <w:rPr>
          <w:spacing w:val="0"/>
          <w:szCs w:val="18"/>
        </w:rPr>
        <w:t xml:space="preserve"> ja ohutus ümbruskonnale.</w:t>
      </w:r>
    </w:p>
    <w:p w:rsidR="000C10F1" w:rsidRPr="005A3A33" w:rsidRDefault="000C10F1" w:rsidP="000C10F1">
      <w:pPr>
        <w:numPr>
          <w:ilvl w:val="1"/>
          <w:numId w:val="1"/>
        </w:numPr>
        <w:spacing w:after="120"/>
        <w:jc w:val="both"/>
        <w:rPr>
          <w:spacing w:val="0"/>
          <w:szCs w:val="18"/>
        </w:rPr>
      </w:pPr>
      <w:r w:rsidRPr="005A3A33">
        <w:rPr>
          <w:spacing w:val="0"/>
          <w:szCs w:val="18"/>
        </w:rPr>
        <w:t>Ehitustöödel tekkivate jäätmete käitlemisel pida</w:t>
      </w:r>
      <w:r w:rsidR="00B9464B" w:rsidRPr="005A3A33">
        <w:rPr>
          <w:spacing w:val="0"/>
          <w:szCs w:val="18"/>
        </w:rPr>
        <w:t xml:space="preserve">da kinni </w:t>
      </w:r>
      <w:r w:rsidR="0043036B">
        <w:rPr>
          <w:spacing w:val="0"/>
          <w:szCs w:val="18"/>
        </w:rPr>
        <w:t>j</w:t>
      </w:r>
      <w:r w:rsidR="00B9464B" w:rsidRPr="005A3A33">
        <w:rPr>
          <w:spacing w:val="0"/>
          <w:szCs w:val="18"/>
        </w:rPr>
        <w:t>äätmeseaduses sätesta</w:t>
      </w:r>
      <w:r w:rsidRPr="005A3A33">
        <w:rPr>
          <w:spacing w:val="0"/>
          <w:szCs w:val="18"/>
        </w:rPr>
        <w:t>tu</w:t>
      </w:r>
      <w:r w:rsidR="00BF42DA" w:rsidRPr="005A3A33">
        <w:rPr>
          <w:spacing w:val="0"/>
          <w:szCs w:val="18"/>
        </w:rPr>
        <w:t>d nõuetest</w:t>
      </w:r>
      <w:r w:rsidRPr="005A3A33">
        <w:rPr>
          <w:spacing w:val="0"/>
          <w:szCs w:val="18"/>
        </w:rPr>
        <w:t>.</w:t>
      </w:r>
    </w:p>
    <w:p w:rsidR="000C10F1" w:rsidRPr="005A3A33" w:rsidRDefault="000C10F1" w:rsidP="000C10F1">
      <w:pPr>
        <w:numPr>
          <w:ilvl w:val="1"/>
          <w:numId w:val="1"/>
        </w:numPr>
        <w:spacing w:after="120"/>
        <w:jc w:val="both"/>
        <w:rPr>
          <w:spacing w:val="0"/>
          <w:szCs w:val="18"/>
        </w:rPr>
      </w:pPr>
      <w:r w:rsidRPr="005A3A33">
        <w:rPr>
          <w:spacing w:val="0"/>
          <w:szCs w:val="18"/>
        </w:rPr>
        <w:lastRenderedPageBreak/>
        <w:t>Hüvitad</w:t>
      </w:r>
      <w:r w:rsidR="0010269D" w:rsidRPr="005A3A33">
        <w:rPr>
          <w:spacing w:val="0"/>
          <w:szCs w:val="18"/>
        </w:rPr>
        <w:t>a täies</w:t>
      </w:r>
      <w:r w:rsidRPr="005A3A33">
        <w:rPr>
          <w:spacing w:val="0"/>
          <w:szCs w:val="18"/>
        </w:rPr>
        <w:t xml:space="preserve"> ulatuses e</w:t>
      </w:r>
      <w:r w:rsidR="0010269D" w:rsidRPr="005A3A33">
        <w:rPr>
          <w:spacing w:val="0"/>
          <w:szCs w:val="18"/>
        </w:rPr>
        <w:t>hitustööde teostamisel või mittevastaval teostamisel ümbritseva</w:t>
      </w:r>
      <w:r w:rsidRPr="005A3A33">
        <w:rPr>
          <w:spacing w:val="0"/>
          <w:szCs w:val="18"/>
        </w:rPr>
        <w:t xml:space="preserve">le </w:t>
      </w:r>
      <w:r w:rsidR="0010269D" w:rsidRPr="005A3A33">
        <w:rPr>
          <w:spacing w:val="0"/>
          <w:szCs w:val="18"/>
        </w:rPr>
        <w:t xml:space="preserve">keskkonnale, samuti muud </w:t>
      </w:r>
      <w:r w:rsidR="00F73984">
        <w:rPr>
          <w:spacing w:val="0"/>
          <w:szCs w:val="18"/>
        </w:rPr>
        <w:t>t</w:t>
      </w:r>
      <w:r w:rsidR="0010269D" w:rsidRPr="005A3A33">
        <w:rPr>
          <w:spacing w:val="0"/>
          <w:szCs w:val="18"/>
        </w:rPr>
        <w:t xml:space="preserve">ellijale ja kolmandatele isikutele tekitatud kahjud. </w:t>
      </w:r>
    </w:p>
    <w:p w:rsidR="0010269D" w:rsidRPr="005A3A33" w:rsidRDefault="0010269D" w:rsidP="000C10F1">
      <w:pPr>
        <w:numPr>
          <w:ilvl w:val="1"/>
          <w:numId w:val="1"/>
        </w:numPr>
        <w:spacing w:after="120"/>
        <w:jc w:val="both"/>
        <w:rPr>
          <w:spacing w:val="0"/>
          <w:szCs w:val="18"/>
        </w:rPr>
      </w:pPr>
      <w:r w:rsidRPr="005A3A33">
        <w:rPr>
          <w:spacing w:val="0"/>
          <w:szCs w:val="18"/>
        </w:rPr>
        <w:t xml:space="preserve">Täita kõiki asjaomaste ametkondade ja instantside ettekirjutusi vastavate kahjude ärahoidmiseks ja vastavate objektide seisukorra fikseerimiseks </w:t>
      </w:r>
      <w:r w:rsidR="000C10F1" w:rsidRPr="005A3A33">
        <w:rPr>
          <w:spacing w:val="0"/>
          <w:szCs w:val="18"/>
        </w:rPr>
        <w:t>e</w:t>
      </w:r>
      <w:r w:rsidRPr="005A3A33">
        <w:rPr>
          <w:spacing w:val="0"/>
          <w:szCs w:val="18"/>
        </w:rPr>
        <w:t>hitustööde alustamisel. Vaidluste korral määrab kahjude tekkepõhjused kõigi osapoolte poolt a</w:t>
      </w:r>
      <w:r w:rsidR="000C10F1" w:rsidRPr="005A3A33">
        <w:rPr>
          <w:spacing w:val="0"/>
          <w:szCs w:val="18"/>
        </w:rPr>
        <w:t>ktsepteeritud sõltumatu ekspert.</w:t>
      </w:r>
    </w:p>
    <w:p w:rsidR="0010269D" w:rsidRPr="005A3A33" w:rsidRDefault="000C10F1" w:rsidP="0010269D">
      <w:pPr>
        <w:numPr>
          <w:ilvl w:val="1"/>
          <w:numId w:val="1"/>
        </w:numPr>
        <w:tabs>
          <w:tab w:val="num" w:pos="1155"/>
        </w:tabs>
        <w:spacing w:after="120"/>
        <w:jc w:val="both"/>
        <w:rPr>
          <w:spacing w:val="0"/>
          <w:szCs w:val="18"/>
        </w:rPr>
      </w:pPr>
      <w:r w:rsidRPr="005A3A33">
        <w:rPr>
          <w:spacing w:val="0"/>
          <w:szCs w:val="18"/>
        </w:rPr>
        <w:t xml:space="preserve">Tagada </w:t>
      </w:r>
      <w:r w:rsidR="00F73984">
        <w:rPr>
          <w:spacing w:val="0"/>
          <w:szCs w:val="18"/>
        </w:rPr>
        <w:t>t</w:t>
      </w:r>
      <w:r w:rsidRPr="005A3A33">
        <w:rPr>
          <w:spacing w:val="0"/>
          <w:szCs w:val="18"/>
        </w:rPr>
        <w:t>öö</w:t>
      </w:r>
      <w:r w:rsidR="0010269D" w:rsidRPr="005A3A33">
        <w:rPr>
          <w:spacing w:val="0"/>
          <w:szCs w:val="18"/>
        </w:rPr>
        <w:t xml:space="preserve"> teostamisel tema käsutada olevate materiaalsete väärtuste (seadmed, tööriistad, ehitusmaterjalid ja -tooted jms.) säilimi</w:t>
      </w:r>
      <w:r w:rsidR="00A834E8" w:rsidRPr="005A3A33">
        <w:rPr>
          <w:spacing w:val="0"/>
          <w:szCs w:val="18"/>
        </w:rPr>
        <w:t>n</w:t>
      </w:r>
      <w:r w:rsidR="0010269D" w:rsidRPr="005A3A33">
        <w:rPr>
          <w:spacing w:val="0"/>
          <w:szCs w:val="18"/>
        </w:rPr>
        <w:t>e objektil ja transportimise käigus ning vajadusel need kindlusta</w:t>
      </w:r>
      <w:r w:rsidRPr="005A3A33">
        <w:rPr>
          <w:spacing w:val="0"/>
          <w:szCs w:val="18"/>
        </w:rPr>
        <w:t>da.</w:t>
      </w:r>
    </w:p>
    <w:p w:rsidR="0010269D" w:rsidRPr="005A3A33" w:rsidRDefault="000C10F1" w:rsidP="000C10F1">
      <w:pPr>
        <w:numPr>
          <w:ilvl w:val="1"/>
          <w:numId w:val="1"/>
        </w:numPr>
        <w:tabs>
          <w:tab w:val="num" w:pos="1155"/>
        </w:tabs>
        <w:spacing w:after="120"/>
        <w:jc w:val="both"/>
        <w:rPr>
          <w:spacing w:val="0"/>
          <w:szCs w:val="18"/>
        </w:rPr>
      </w:pPr>
      <w:r w:rsidRPr="005A3A33">
        <w:rPr>
          <w:spacing w:val="0"/>
          <w:szCs w:val="18"/>
        </w:rPr>
        <w:t>K</w:t>
      </w:r>
      <w:r w:rsidR="0010269D" w:rsidRPr="005A3A33">
        <w:rPr>
          <w:spacing w:val="0"/>
          <w:szCs w:val="18"/>
        </w:rPr>
        <w:t>ooskõlasta</w:t>
      </w:r>
      <w:r w:rsidR="00862E8E" w:rsidRPr="005A3A33">
        <w:rPr>
          <w:spacing w:val="0"/>
          <w:szCs w:val="18"/>
        </w:rPr>
        <w:t>d</w:t>
      </w:r>
      <w:r w:rsidR="0010269D" w:rsidRPr="005A3A33">
        <w:rPr>
          <w:spacing w:val="0"/>
          <w:szCs w:val="18"/>
        </w:rPr>
        <w:t>a eelnevalt kirjali</w:t>
      </w:r>
      <w:r w:rsidRPr="005A3A33">
        <w:rPr>
          <w:spacing w:val="0"/>
          <w:szCs w:val="18"/>
        </w:rPr>
        <w:t xml:space="preserve">kult </w:t>
      </w:r>
      <w:r w:rsidR="00F73984">
        <w:rPr>
          <w:spacing w:val="0"/>
          <w:szCs w:val="18"/>
        </w:rPr>
        <w:t>t</w:t>
      </w:r>
      <w:r w:rsidRPr="005A3A33">
        <w:rPr>
          <w:spacing w:val="0"/>
          <w:szCs w:val="18"/>
        </w:rPr>
        <w:t xml:space="preserve">ellijaga kõik </w:t>
      </w:r>
      <w:r w:rsidR="00F73984">
        <w:rPr>
          <w:spacing w:val="0"/>
          <w:szCs w:val="18"/>
        </w:rPr>
        <w:t>t</w:t>
      </w:r>
      <w:r w:rsidRPr="005A3A33">
        <w:rPr>
          <w:spacing w:val="0"/>
          <w:szCs w:val="18"/>
        </w:rPr>
        <w:t>ööga</w:t>
      </w:r>
      <w:r w:rsidR="0010269D" w:rsidRPr="005A3A33">
        <w:rPr>
          <w:spacing w:val="0"/>
          <w:szCs w:val="18"/>
        </w:rPr>
        <w:t xml:space="preserve"> s</w:t>
      </w:r>
      <w:r w:rsidRPr="005A3A33">
        <w:rPr>
          <w:spacing w:val="0"/>
          <w:szCs w:val="18"/>
        </w:rPr>
        <w:t>eotud reklaamid ja pressiteated.</w:t>
      </w:r>
    </w:p>
    <w:p w:rsidR="0010269D" w:rsidRPr="005A3A33" w:rsidRDefault="000C10F1" w:rsidP="000C10F1">
      <w:pPr>
        <w:numPr>
          <w:ilvl w:val="1"/>
          <w:numId w:val="1"/>
        </w:numPr>
        <w:tabs>
          <w:tab w:val="num" w:pos="1155"/>
        </w:tabs>
        <w:spacing w:after="120"/>
        <w:jc w:val="both"/>
        <w:rPr>
          <w:spacing w:val="0"/>
          <w:szCs w:val="18"/>
        </w:rPr>
      </w:pPr>
      <w:r w:rsidRPr="005A3A33">
        <w:rPr>
          <w:spacing w:val="0"/>
          <w:szCs w:val="18"/>
        </w:rPr>
        <w:t>K</w:t>
      </w:r>
      <w:r w:rsidR="0010269D" w:rsidRPr="005A3A33">
        <w:rPr>
          <w:spacing w:val="0"/>
          <w:szCs w:val="18"/>
        </w:rPr>
        <w:t>ooskõlasta</w:t>
      </w:r>
      <w:r w:rsidR="00862E8E" w:rsidRPr="005A3A33">
        <w:rPr>
          <w:spacing w:val="0"/>
          <w:szCs w:val="18"/>
        </w:rPr>
        <w:t>d</w:t>
      </w:r>
      <w:r w:rsidR="0010269D" w:rsidRPr="005A3A33">
        <w:rPr>
          <w:spacing w:val="0"/>
          <w:szCs w:val="18"/>
        </w:rPr>
        <w:t>a eelnev</w:t>
      </w:r>
      <w:r w:rsidR="00862E8E" w:rsidRPr="005A3A33">
        <w:rPr>
          <w:spacing w:val="0"/>
          <w:szCs w:val="18"/>
        </w:rPr>
        <w:t xml:space="preserve">alt kirjalikult </w:t>
      </w:r>
      <w:r w:rsidR="00F73984">
        <w:rPr>
          <w:spacing w:val="0"/>
          <w:szCs w:val="18"/>
        </w:rPr>
        <w:t>t</w:t>
      </w:r>
      <w:r w:rsidR="00862E8E" w:rsidRPr="005A3A33">
        <w:rPr>
          <w:spacing w:val="0"/>
          <w:szCs w:val="18"/>
        </w:rPr>
        <w:t>ellijaga kõik e</w:t>
      </w:r>
      <w:r w:rsidR="0010269D" w:rsidRPr="005A3A33">
        <w:rPr>
          <w:spacing w:val="0"/>
          <w:szCs w:val="18"/>
        </w:rPr>
        <w:t xml:space="preserve">hitustöödega seotud alltöövõtjad ja vastutama täies </w:t>
      </w:r>
      <w:r w:rsidR="00862E8E" w:rsidRPr="005A3A33">
        <w:rPr>
          <w:spacing w:val="0"/>
          <w:szCs w:val="18"/>
        </w:rPr>
        <w:t>ulatuses alltöövõtjate töö eest.</w:t>
      </w:r>
    </w:p>
    <w:p w:rsidR="0010269D" w:rsidRPr="005A3A33" w:rsidRDefault="00BA274B" w:rsidP="00862E8E">
      <w:pPr>
        <w:numPr>
          <w:ilvl w:val="1"/>
          <w:numId w:val="1"/>
        </w:numPr>
        <w:tabs>
          <w:tab w:val="num" w:pos="1155"/>
        </w:tabs>
        <w:spacing w:after="120"/>
        <w:jc w:val="both"/>
        <w:rPr>
          <w:spacing w:val="0"/>
          <w:szCs w:val="18"/>
        </w:rPr>
      </w:pPr>
      <w:r>
        <w:rPr>
          <w:spacing w:val="0"/>
          <w:szCs w:val="18"/>
        </w:rPr>
        <w:t>Vaadata üle</w:t>
      </w:r>
      <w:r w:rsidR="0010269D" w:rsidRPr="005A3A33">
        <w:rPr>
          <w:spacing w:val="0"/>
          <w:szCs w:val="18"/>
        </w:rPr>
        <w:t xml:space="preserve"> alltöövõtjate </w:t>
      </w:r>
      <w:r>
        <w:rPr>
          <w:spacing w:val="0"/>
          <w:szCs w:val="18"/>
        </w:rPr>
        <w:t>ja oma töötajate poolt teostatud</w:t>
      </w:r>
      <w:r w:rsidR="0010269D" w:rsidRPr="005A3A33">
        <w:rPr>
          <w:spacing w:val="0"/>
          <w:szCs w:val="18"/>
        </w:rPr>
        <w:t xml:space="preserve"> </w:t>
      </w:r>
      <w:r>
        <w:rPr>
          <w:spacing w:val="0"/>
          <w:szCs w:val="18"/>
        </w:rPr>
        <w:t>tööd</w:t>
      </w:r>
      <w:r w:rsidR="0010269D" w:rsidRPr="005A3A33">
        <w:rPr>
          <w:spacing w:val="0"/>
          <w:szCs w:val="18"/>
        </w:rPr>
        <w:t xml:space="preserve"> enne </w:t>
      </w:r>
      <w:r>
        <w:rPr>
          <w:spacing w:val="0"/>
          <w:szCs w:val="18"/>
        </w:rPr>
        <w:t>nende</w:t>
      </w:r>
      <w:r w:rsidR="0010269D" w:rsidRPr="005A3A33">
        <w:rPr>
          <w:spacing w:val="0"/>
          <w:szCs w:val="18"/>
        </w:rPr>
        <w:t xml:space="preserve"> ülevaatuseks esitamist omanikujärelevalv</w:t>
      </w:r>
      <w:r w:rsidR="00862E8E" w:rsidRPr="005A3A33">
        <w:rPr>
          <w:spacing w:val="0"/>
          <w:szCs w:val="18"/>
        </w:rPr>
        <w:t>e</w:t>
      </w:r>
      <w:r>
        <w:rPr>
          <w:spacing w:val="0"/>
          <w:szCs w:val="18"/>
        </w:rPr>
        <w:t xml:space="preserve"> teostajale.</w:t>
      </w:r>
    </w:p>
    <w:p w:rsidR="00564B84" w:rsidRPr="005A3A33" w:rsidRDefault="002832E7" w:rsidP="00477BE3">
      <w:pPr>
        <w:numPr>
          <w:ilvl w:val="1"/>
          <w:numId w:val="1"/>
        </w:numPr>
        <w:tabs>
          <w:tab w:val="num" w:pos="1155"/>
        </w:tabs>
        <w:spacing w:after="120"/>
        <w:jc w:val="both"/>
        <w:rPr>
          <w:spacing w:val="0"/>
          <w:szCs w:val="18"/>
        </w:rPr>
      </w:pPr>
      <w:r>
        <w:rPr>
          <w:spacing w:val="0"/>
          <w:szCs w:val="18"/>
        </w:rPr>
        <w:t>T</w:t>
      </w:r>
      <w:r w:rsidR="00564B84" w:rsidRPr="00564B84">
        <w:rPr>
          <w:spacing w:val="0"/>
          <w:szCs w:val="18"/>
        </w:rPr>
        <w:t xml:space="preserve">agada </w:t>
      </w:r>
      <w:r w:rsidR="00024C33" w:rsidRPr="00564B84">
        <w:rPr>
          <w:spacing w:val="0"/>
          <w:szCs w:val="18"/>
        </w:rPr>
        <w:t xml:space="preserve">töötajate </w:t>
      </w:r>
      <w:r w:rsidR="00B31366">
        <w:rPr>
          <w:spacing w:val="0"/>
          <w:szCs w:val="18"/>
        </w:rPr>
        <w:t>varustatus</w:t>
      </w:r>
      <w:r w:rsidR="00564B84" w:rsidRPr="00564B84">
        <w:rPr>
          <w:spacing w:val="0"/>
          <w:szCs w:val="18"/>
        </w:rPr>
        <w:t xml:space="preserve"> töö</w:t>
      </w:r>
      <w:r w:rsidR="00564B84">
        <w:rPr>
          <w:spacing w:val="0"/>
          <w:szCs w:val="18"/>
        </w:rPr>
        <w:t xml:space="preserve">ks vajalike ning </w:t>
      </w:r>
      <w:r w:rsidR="00477BE3">
        <w:rPr>
          <w:spacing w:val="0"/>
          <w:szCs w:val="18"/>
        </w:rPr>
        <w:t xml:space="preserve">õigusaktide nõuetele vastavate </w:t>
      </w:r>
      <w:r w:rsidR="00564B84">
        <w:rPr>
          <w:spacing w:val="0"/>
          <w:szCs w:val="18"/>
        </w:rPr>
        <w:t>isiku</w:t>
      </w:r>
      <w:r w:rsidR="00564B84" w:rsidRPr="00564B84">
        <w:rPr>
          <w:spacing w:val="0"/>
          <w:szCs w:val="18"/>
        </w:rPr>
        <w:t>kaitsevahenditega (</w:t>
      </w:r>
      <w:r w:rsidR="00564B84">
        <w:rPr>
          <w:spacing w:val="0"/>
          <w:szCs w:val="18"/>
        </w:rPr>
        <w:t xml:space="preserve">töövõtja eraldusmärkidega </w:t>
      </w:r>
      <w:r w:rsidR="00564B84" w:rsidRPr="00564B84">
        <w:rPr>
          <w:spacing w:val="0"/>
          <w:szCs w:val="18"/>
        </w:rPr>
        <w:t>turvariided ja muud</w:t>
      </w:r>
      <w:r w:rsidR="00477BE3">
        <w:rPr>
          <w:spacing w:val="0"/>
          <w:szCs w:val="18"/>
        </w:rPr>
        <w:t xml:space="preserve"> isikukaitsevahendid) ning tagad</w:t>
      </w:r>
      <w:r w:rsidR="00564B84" w:rsidRPr="00564B84">
        <w:rPr>
          <w:spacing w:val="0"/>
          <w:szCs w:val="18"/>
        </w:rPr>
        <w:t xml:space="preserve">a </w:t>
      </w:r>
      <w:r w:rsidR="00024C33">
        <w:rPr>
          <w:spacing w:val="0"/>
          <w:szCs w:val="18"/>
        </w:rPr>
        <w:t xml:space="preserve">töötajate </w:t>
      </w:r>
      <w:r w:rsidR="00477BE3" w:rsidRPr="00477BE3">
        <w:rPr>
          <w:spacing w:val="0"/>
          <w:szCs w:val="18"/>
        </w:rPr>
        <w:t xml:space="preserve">tööohutus- </w:t>
      </w:r>
      <w:r>
        <w:rPr>
          <w:spacing w:val="0"/>
          <w:szCs w:val="18"/>
        </w:rPr>
        <w:t>ja töötervishoiualase juhendamine ja väljaõp</w:t>
      </w:r>
      <w:r w:rsidR="00477BE3" w:rsidRPr="00477BE3">
        <w:rPr>
          <w:spacing w:val="0"/>
          <w:szCs w:val="18"/>
        </w:rPr>
        <w:t>e.</w:t>
      </w:r>
    </w:p>
    <w:p w:rsidR="00740B81" w:rsidRPr="005A3A33" w:rsidRDefault="00740B81" w:rsidP="00740B81">
      <w:pPr>
        <w:numPr>
          <w:ilvl w:val="1"/>
          <w:numId w:val="1"/>
        </w:numPr>
        <w:tabs>
          <w:tab w:val="num" w:pos="1155"/>
        </w:tabs>
        <w:spacing w:after="120"/>
        <w:jc w:val="both"/>
        <w:rPr>
          <w:spacing w:val="0"/>
          <w:szCs w:val="18"/>
        </w:rPr>
      </w:pPr>
      <w:r>
        <w:rPr>
          <w:spacing w:val="0"/>
          <w:szCs w:val="18"/>
        </w:rPr>
        <w:t>S</w:t>
      </w:r>
      <w:r w:rsidRPr="00740B81">
        <w:rPr>
          <w:spacing w:val="0"/>
          <w:szCs w:val="18"/>
        </w:rPr>
        <w:t xml:space="preserve">aata </w:t>
      </w:r>
      <w:r>
        <w:rPr>
          <w:spacing w:val="0"/>
          <w:szCs w:val="18"/>
        </w:rPr>
        <w:t xml:space="preserve">viivitamatult, kui mitte hiljem kui </w:t>
      </w:r>
      <w:r w:rsidRPr="00740B81">
        <w:rPr>
          <w:spacing w:val="0"/>
          <w:szCs w:val="18"/>
        </w:rPr>
        <w:t xml:space="preserve">kolme </w:t>
      </w:r>
      <w:r>
        <w:rPr>
          <w:spacing w:val="0"/>
          <w:szCs w:val="18"/>
        </w:rPr>
        <w:t>(3) tööp</w:t>
      </w:r>
      <w:r w:rsidRPr="00740B81">
        <w:rPr>
          <w:spacing w:val="0"/>
          <w:szCs w:val="18"/>
        </w:rPr>
        <w:t>äeva jook</w:t>
      </w:r>
      <w:r w:rsidR="0052558B">
        <w:rPr>
          <w:spacing w:val="0"/>
          <w:szCs w:val="18"/>
        </w:rPr>
        <w:t>sul t</w:t>
      </w:r>
      <w:r>
        <w:rPr>
          <w:spacing w:val="0"/>
          <w:szCs w:val="18"/>
        </w:rPr>
        <w:t>ellijale e-posti teel teade</w:t>
      </w:r>
      <w:r w:rsidRPr="00740B81">
        <w:rPr>
          <w:spacing w:val="0"/>
          <w:szCs w:val="18"/>
        </w:rPr>
        <w:t xml:space="preserve"> oma töötajaga toimunud tööõnnetusest ning esitada tööõnnetuse k</w:t>
      </w:r>
      <w:r w:rsidR="0052558B">
        <w:rPr>
          <w:spacing w:val="0"/>
          <w:szCs w:val="18"/>
        </w:rPr>
        <w:t>ohta täiendavat informatsiooni t</w:t>
      </w:r>
      <w:r w:rsidRPr="00740B81">
        <w:rPr>
          <w:spacing w:val="0"/>
          <w:szCs w:val="18"/>
        </w:rPr>
        <w:t>ellijalt saadud teatise vormil, millel tuleb näidata järgmised andmed: tööõnnetuse toimumise aeg, töötaja ametinimetus, tehtav tööliik, tööõnnetuse raskusaste ja lühikirjeldus;</w:t>
      </w:r>
    </w:p>
    <w:p w:rsidR="00AC5E3D" w:rsidRDefault="00AC5E3D" w:rsidP="00862E8E">
      <w:pPr>
        <w:numPr>
          <w:ilvl w:val="1"/>
          <w:numId w:val="1"/>
        </w:numPr>
        <w:tabs>
          <w:tab w:val="num" w:pos="1155"/>
        </w:tabs>
        <w:spacing w:after="120"/>
        <w:jc w:val="both"/>
        <w:rPr>
          <w:spacing w:val="0"/>
          <w:szCs w:val="18"/>
        </w:rPr>
      </w:pPr>
      <w:r w:rsidRPr="005A3A33">
        <w:rPr>
          <w:spacing w:val="0"/>
          <w:szCs w:val="18"/>
        </w:rPr>
        <w:t xml:space="preserve">Kooskõlastada </w:t>
      </w:r>
      <w:r w:rsidR="00F73984">
        <w:rPr>
          <w:spacing w:val="0"/>
          <w:szCs w:val="18"/>
        </w:rPr>
        <w:t>t</w:t>
      </w:r>
      <w:r w:rsidRPr="005A3A33">
        <w:rPr>
          <w:spacing w:val="0"/>
          <w:szCs w:val="18"/>
        </w:rPr>
        <w:t xml:space="preserve">ellijaga kõik </w:t>
      </w:r>
      <w:r w:rsidR="00F73984">
        <w:rPr>
          <w:spacing w:val="0"/>
          <w:szCs w:val="18"/>
        </w:rPr>
        <w:t>t</w:t>
      </w:r>
      <w:r w:rsidRPr="005A3A33">
        <w:rPr>
          <w:spacing w:val="0"/>
          <w:szCs w:val="18"/>
        </w:rPr>
        <w:t>ööde teostamiseks vajalike ajutiste ehitiste püstitamiseks vajalikud kohad, samuti materjalide ladustamise ja ehitusjäätmete kogumise kohad.</w:t>
      </w:r>
    </w:p>
    <w:p w:rsidR="0010269D" w:rsidRPr="005A3A33" w:rsidRDefault="00862E8E" w:rsidP="00862E8E">
      <w:pPr>
        <w:numPr>
          <w:ilvl w:val="1"/>
          <w:numId w:val="1"/>
        </w:numPr>
        <w:tabs>
          <w:tab w:val="num" w:pos="1155"/>
        </w:tabs>
        <w:spacing w:after="120"/>
        <w:jc w:val="both"/>
        <w:rPr>
          <w:spacing w:val="0"/>
          <w:szCs w:val="18"/>
        </w:rPr>
      </w:pPr>
      <w:r w:rsidRPr="005A3A33">
        <w:rPr>
          <w:spacing w:val="0"/>
          <w:szCs w:val="18"/>
        </w:rPr>
        <w:t>Täit</w:t>
      </w:r>
      <w:r w:rsidR="0010269D" w:rsidRPr="005A3A33">
        <w:rPr>
          <w:spacing w:val="0"/>
          <w:szCs w:val="18"/>
        </w:rPr>
        <w:t xml:space="preserve">a muid temale kui ehitusettevõtjale </w:t>
      </w:r>
      <w:r w:rsidR="0043036B">
        <w:rPr>
          <w:spacing w:val="0"/>
          <w:szCs w:val="18"/>
        </w:rPr>
        <w:t xml:space="preserve">ehitusseadustiku </w:t>
      </w:r>
      <w:r w:rsidR="00AC5E3D" w:rsidRPr="005A3A33">
        <w:rPr>
          <w:spacing w:val="0"/>
          <w:szCs w:val="18"/>
        </w:rPr>
        <w:t xml:space="preserve">ja </w:t>
      </w:r>
      <w:r w:rsidR="0043036B">
        <w:rPr>
          <w:spacing w:val="0"/>
          <w:szCs w:val="18"/>
        </w:rPr>
        <w:t>m</w:t>
      </w:r>
      <w:r w:rsidR="00AC5E3D" w:rsidRPr="005A3A33">
        <w:rPr>
          <w:spacing w:val="0"/>
          <w:szCs w:val="18"/>
        </w:rPr>
        <w:t xml:space="preserve">uinsuskaitseseadusega </w:t>
      </w:r>
      <w:r w:rsidR="0010269D" w:rsidRPr="005A3A33">
        <w:rPr>
          <w:spacing w:val="0"/>
          <w:szCs w:val="18"/>
        </w:rPr>
        <w:t xml:space="preserve">pandud kohustusi, täites kohaselt </w:t>
      </w:r>
      <w:r w:rsidR="00F73984">
        <w:rPr>
          <w:spacing w:val="0"/>
          <w:szCs w:val="18"/>
        </w:rPr>
        <w:t>l</w:t>
      </w:r>
      <w:r w:rsidR="0010269D" w:rsidRPr="005A3A33">
        <w:rPr>
          <w:spacing w:val="0"/>
          <w:szCs w:val="18"/>
        </w:rPr>
        <w:t xml:space="preserve">epingu objekti suhtes või sellega seonduvalt tehtud pädevate isikute ettekirjutusi ja nõudmisi olenemata sellest, kas </w:t>
      </w:r>
      <w:r w:rsidR="00F73984">
        <w:rPr>
          <w:spacing w:val="0"/>
          <w:szCs w:val="18"/>
        </w:rPr>
        <w:t>t</w:t>
      </w:r>
      <w:r w:rsidR="0010269D" w:rsidRPr="005A3A33">
        <w:rPr>
          <w:spacing w:val="0"/>
          <w:szCs w:val="18"/>
        </w:rPr>
        <w:t>öövõtja on vastava ettekirjutuse või nõudmise adressaadiks või mitte.</w:t>
      </w:r>
    </w:p>
    <w:p w:rsidR="00954F57" w:rsidRPr="005A3A33" w:rsidRDefault="00954F57" w:rsidP="00954F57">
      <w:pPr>
        <w:numPr>
          <w:ilvl w:val="0"/>
          <w:numId w:val="1"/>
        </w:numPr>
        <w:tabs>
          <w:tab w:val="num" w:pos="1155"/>
        </w:tabs>
        <w:spacing w:before="240" w:after="240"/>
        <w:jc w:val="both"/>
        <w:rPr>
          <w:b/>
          <w:caps/>
          <w:spacing w:val="0"/>
          <w:szCs w:val="18"/>
        </w:rPr>
      </w:pPr>
      <w:r w:rsidRPr="005A3A33">
        <w:rPr>
          <w:b/>
          <w:caps/>
          <w:spacing w:val="0"/>
          <w:szCs w:val="18"/>
        </w:rPr>
        <w:t>Töövõtja õigused</w:t>
      </w:r>
    </w:p>
    <w:p w:rsidR="00954F57" w:rsidRPr="005A3A33" w:rsidRDefault="00954F57" w:rsidP="00954F57">
      <w:pPr>
        <w:numPr>
          <w:ilvl w:val="1"/>
          <w:numId w:val="1"/>
        </w:numPr>
        <w:tabs>
          <w:tab w:val="num" w:pos="1155"/>
        </w:tabs>
        <w:spacing w:after="120"/>
        <w:jc w:val="both"/>
        <w:rPr>
          <w:spacing w:val="0"/>
          <w:szCs w:val="18"/>
        </w:rPr>
      </w:pPr>
      <w:r w:rsidRPr="005A3A33">
        <w:rPr>
          <w:spacing w:val="0"/>
          <w:szCs w:val="18"/>
        </w:rPr>
        <w:t xml:space="preserve">Kõrvale kalduda lähteülesandest määras, mis ei muuda </w:t>
      </w:r>
      <w:r w:rsidR="00F73984">
        <w:rPr>
          <w:spacing w:val="0"/>
          <w:szCs w:val="18"/>
        </w:rPr>
        <w:t>e</w:t>
      </w:r>
      <w:r w:rsidRPr="005A3A33">
        <w:rPr>
          <w:spacing w:val="0"/>
          <w:szCs w:val="18"/>
        </w:rPr>
        <w:t xml:space="preserve">hitise </w:t>
      </w:r>
      <w:r w:rsidR="005001FD" w:rsidRPr="005A3A33">
        <w:rPr>
          <w:spacing w:val="0"/>
          <w:szCs w:val="18"/>
        </w:rPr>
        <w:t xml:space="preserve">põhimõttelisi </w:t>
      </w:r>
      <w:r w:rsidRPr="005A3A33">
        <w:rPr>
          <w:spacing w:val="0"/>
          <w:szCs w:val="18"/>
        </w:rPr>
        <w:t xml:space="preserve">ja funktsionaalseid lahendusi </w:t>
      </w:r>
      <w:r w:rsidR="005001FD" w:rsidRPr="005A3A33">
        <w:rPr>
          <w:spacing w:val="0"/>
          <w:szCs w:val="18"/>
        </w:rPr>
        <w:t xml:space="preserve">ning </w:t>
      </w:r>
      <w:r w:rsidRPr="005A3A33">
        <w:rPr>
          <w:spacing w:val="0"/>
          <w:szCs w:val="18"/>
        </w:rPr>
        <w:t xml:space="preserve">ei vähenda detailide, seadmete, kogu </w:t>
      </w:r>
      <w:r w:rsidR="00F73984">
        <w:rPr>
          <w:spacing w:val="0"/>
          <w:szCs w:val="18"/>
        </w:rPr>
        <w:t>e</w:t>
      </w:r>
      <w:r w:rsidRPr="005A3A33">
        <w:rPr>
          <w:spacing w:val="0"/>
          <w:szCs w:val="18"/>
        </w:rPr>
        <w:t xml:space="preserve">hitise või selle üksikute osade vastupidavust ega muuda ehitus-tehnilises dokumentatsioonis fikseeritud parameetreid (nn. mitteolulised kõrvalekaldumised), millised </w:t>
      </w:r>
      <w:r w:rsidR="00F73984">
        <w:rPr>
          <w:spacing w:val="0"/>
          <w:szCs w:val="18"/>
        </w:rPr>
        <w:t>t</w:t>
      </w:r>
      <w:r w:rsidRPr="005A3A33">
        <w:rPr>
          <w:spacing w:val="0"/>
          <w:szCs w:val="18"/>
        </w:rPr>
        <w:t xml:space="preserve">öövõtja parima arusaamise kohaselt võiksid kaasa aidata </w:t>
      </w:r>
      <w:r w:rsidR="00F73984">
        <w:rPr>
          <w:spacing w:val="0"/>
          <w:szCs w:val="18"/>
        </w:rPr>
        <w:t>e</w:t>
      </w:r>
      <w:r w:rsidRPr="005A3A33">
        <w:rPr>
          <w:spacing w:val="0"/>
          <w:szCs w:val="18"/>
        </w:rPr>
        <w:t xml:space="preserve">hitise optimaalsemale valmimisele või </w:t>
      </w:r>
      <w:r w:rsidR="00F73984">
        <w:rPr>
          <w:spacing w:val="0"/>
          <w:szCs w:val="18"/>
        </w:rPr>
        <w:t>e</w:t>
      </w:r>
      <w:r w:rsidRPr="005A3A33">
        <w:rPr>
          <w:spacing w:val="0"/>
          <w:szCs w:val="18"/>
        </w:rPr>
        <w:t>hitise kvaliteedi tagamisele.</w:t>
      </w:r>
    </w:p>
    <w:p w:rsidR="00954F57" w:rsidRPr="005A3A33" w:rsidRDefault="00954F57" w:rsidP="00954F57">
      <w:pPr>
        <w:numPr>
          <w:ilvl w:val="1"/>
          <w:numId w:val="1"/>
        </w:numPr>
        <w:tabs>
          <w:tab w:val="num" w:pos="1155"/>
        </w:tabs>
        <w:spacing w:after="120"/>
        <w:jc w:val="both"/>
        <w:rPr>
          <w:spacing w:val="0"/>
          <w:szCs w:val="18"/>
        </w:rPr>
      </w:pPr>
      <w:r w:rsidRPr="005A3A33">
        <w:rPr>
          <w:spacing w:val="0"/>
          <w:szCs w:val="18"/>
        </w:rPr>
        <w:t xml:space="preserve">Püstitada objektil omal kulul tööde teostamiseks vajalikke abirajatisi (soojakud, piirded jne.) </w:t>
      </w:r>
      <w:r w:rsidR="005360A5">
        <w:rPr>
          <w:spacing w:val="0"/>
          <w:szCs w:val="18"/>
        </w:rPr>
        <w:t>t</w:t>
      </w:r>
      <w:r w:rsidRPr="005A3A33">
        <w:rPr>
          <w:spacing w:val="0"/>
          <w:szCs w:val="18"/>
        </w:rPr>
        <w:t xml:space="preserve">ellijaga eelnevalt kooskõlastatud </w:t>
      </w:r>
      <w:r w:rsidR="00BF42DA" w:rsidRPr="005A3A33">
        <w:rPr>
          <w:spacing w:val="0"/>
          <w:szCs w:val="18"/>
        </w:rPr>
        <w:t>asu</w:t>
      </w:r>
      <w:r w:rsidRPr="005A3A33">
        <w:rPr>
          <w:spacing w:val="0"/>
          <w:szCs w:val="18"/>
        </w:rPr>
        <w:t>kohta.</w:t>
      </w:r>
    </w:p>
    <w:p w:rsidR="00954F57" w:rsidRPr="005A3A33" w:rsidRDefault="00954F57" w:rsidP="00954F57">
      <w:pPr>
        <w:numPr>
          <w:ilvl w:val="1"/>
          <w:numId w:val="1"/>
        </w:numPr>
        <w:tabs>
          <w:tab w:val="num" w:pos="1155"/>
        </w:tabs>
        <w:spacing w:after="120"/>
        <w:jc w:val="both"/>
        <w:rPr>
          <w:spacing w:val="0"/>
          <w:szCs w:val="18"/>
        </w:rPr>
      </w:pPr>
      <w:r w:rsidRPr="005A3A33">
        <w:rPr>
          <w:spacing w:val="0"/>
          <w:szCs w:val="18"/>
        </w:rPr>
        <w:t>S</w:t>
      </w:r>
      <w:r w:rsidR="00A834E8" w:rsidRPr="005A3A33">
        <w:rPr>
          <w:spacing w:val="0"/>
          <w:szCs w:val="18"/>
        </w:rPr>
        <w:t xml:space="preserve">aada </w:t>
      </w:r>
      <w:r w:rsidR="005360A5">
        <w:rPr>
          <w:spacing w:val="0"/>
          <w:szCs w:val="18"/>
        </w:rPr>
        <w:t>t</w:t>
      </w:r>
      <w:r w:rsidR="00A834E8" w:rsidRPr="005A3A33">
        <w:rPr>
          <w:spacing w:val="0"/>
          <w:szCs w:val="18"/>
        </w:rPr>
        <w:t>ellijalt e</w:t>
      </w:r>
      <w:r w:rsidRPr="005A3A33">
        <w:rPr>
          <w:spacing w:val="0"/>
          <w:szCs w:val="18"/>
        </w:rPr>
        <w:t xml:space="preserve">hitustööde teostamise eest tasu vastavalt </w:t>
      </w:r>
      <w:r w:rsidR="007B7BB4">
        <w:rPr>
          <w:spacing w:val="0"/>
          <w:szCs w:val="18"/>
        </w:rPr>
        <w:t>l</w:t>
      </w:r>
      <w:r w:rsidRPr="005A3A33">
        <w:rPr>
          <w:spacing w:val="0"/>
          <w:szCs w:val="18"/>
        </w:rPr>
        <w:t>epingus sätestatud tingimustele ja korrale</w:t>
      </w:r>
      <w:r w:rsidR="00A834E8" w:rsidRPr="005A3A33">
        <w:rPr>
          <w:spacing w:val="0"/>
          <w:szCs w:val="18"/>
        </w:rPr>
        <w:t>.</w:t>
      </w:r>
    </w:p>
    <w:p w:rsidR="00954F57" w:rsidRDefault="00954F57" w:rsidP="00954F57">
      <w:pPr>
        <w:numPr>
          <w:ilvl w:val="1"/>
          <w:numId w:val="1"/>
        </w:numPr>
        <w:tabs>
          <w:tab w:val="num" w:pos="1155"/>
        </w:tabs>
        <w:spacing w:after="120"/>
        <w:jc w:val="both"/>
        <w:rPr>
          <w:spacing w:val="0"/>
          <w:szCs w:val="18"/>
        </w:rPr>
      </w:pPr>
      <w:r w:rsidRPr="005A3A33">
        <w:rPr>
          <w:spacing w:val="0"/>
          <w:szCs w:val="18"/>
        </w:rPr>
        <w:t xml:space="preserve">Nõuda </w:t>
      </w:r>
      <w:r w:rsidR="005360A5">
        <w:rPr>
          <w:spacing w:val="0"/>
          <w:szCs w:val="18"/>
        </w:rPr>
        <w:t>t</w:t>
      </w:r>
      <w:r w:rsidRPr="005A3A33">
        <w:rPr>
          <w:spacing w:val="0"/>
          <w:szCs w:val="18"/>
        </w:rPr>
        <w:t xml:space="preserve">ellijast sõltuvate mitteõiguspäraste takistuste kõrvaldamist </w:t>
      </w:r>
      <w:r w:rsidR="00A834E8" w:rsidRPr="005A3A33">
        <w:rPr>
          <w:spacing w:val="0"/>
          <w:szCs w:val="18"/>
        </w:rPr>
        <w:t>e</w:t>
      </w:r>
      <w:r w:rsidRPr="005A3A33">
        <w:rPr>
          <w:spacing w:val="0"/>
          <w:szCs w:val="18"/>
        </w:rPr>
        <w:t>hitustööde teostamisel või korraldamisel.</w:t>
      </w:r>
    </w:p>
    <w:p w:rsidR="003D2F9D" w:rsidRPr="009603AB" w:rsidRDefault="003D2F9D" w:rsidP="009603AB">
      <w:pPr>
        <w:numPr>
          <w:ilvl w:val="0"/>
          <w:numId w:val="1"/>
        </w:numPr>
        <w:tabs>
          <w:tab w:val="num" w:pos="1155"/>
        </w:tabs>
        <w:spacing w:after="120"/>
        <w:jc w:val="both"/>
        <w:rPr>
          <w:spacing w:val="0"/>
          <w:szCs w:val="18"/>
        </w:rPr>
      </w:pPr>
      <w:r w:rsidRPr="009603AB">
        <w:rPr>
          <w:b/>
          <w:caps/>
          <w:spacing w:val="0"/>
          <w:szCs w:val="18"/>
        </w:rPr>
        <w:t>Tellija kohustused</w:t>
      </w:r>
    </w:p>
    <w:p w:rsidR="003D2F9D" w:rsidRPr="005A3A33" w:rsidRDefault="003D2F9D" w:rsidP="003D2F9D">
      <w:pPr>
        <w:numPr>
          <w:ilvl w:val="1"/>
          <w:numId w:val="1"/>
        </w:numPr>
        <w:tabs>
          <w:tab w:val="num" w:pos="1155"/>
        </w:tabs>
        <w:spacing w:after="120"/>
        <w:jc w:val="both"/>
        <w:rPr>
          <w:spacing w:val="0"/>
          <w:szCs w:val="18"/>
        </w:rPr>
      </w:pPr>
      <w:r w:rsidRPr="005A3A33">
        <w:rPr>
          <w:spacing w:val="0"/>
          <w:szCs w:val="18"/>
        </w:rPr>
        <w:t xml:space="preserve">Anda </w:t>
      </w:r>
      <w:r w:rsidR="005360A5">
        <w:rPr>
          <w:spacing w:val="0"/>
          <w:szCs w:val="18"/>
        </w:rPr>
        <w:t>t</w:t>
      </w:r>
      <w:r w:rsidRPr="005A3A33">
        <w:rPr>
          <w:spacing w:val="0"/>
          <w:szCs w:val="18"/>
        </w:rPr>
        <w:t xml:space="preserve">öövõtjale </w:t>
      </w:r>
      <w:r w:rsidR="005360A5">
        <w:rPr>
          <w:spacing w:val="0"/>
          <w:szCs w:val="18"/>
        </w:rPr>
        <w:t>l</w:t>
      </w:r>
      <w:r w:rsidRPr="005A3A33">
        <w:rPr>
          <w:spacing w:val="0"/>
          <w:szCs w:val="18"/>
        </w:rPr>
        <w:t xml:space="preserve">epingu allakirjutamisel ja edaspidiselt üle dokumendid ja volitused, mis on vajalikud </w:t>
      </w:r>
      <w:r w:rsidR="007B7BB4">
        <w:rPr>
          <w:spacing w:val="0"/>
          <w:szCs w:val="18"/>
        </w:rPr>
        <w:t>t</w:t>
      </w:r>
      <w:r w:rsidR="00A834E8" w:rsidRPr="005A3A33">
        <w:rPr>
          <w:spacing w:val="0"/>
          <w:szCs w:val="18"/>
        </w:rPr>
        <w:t>öö</w:t>
      </w:r>
      <w:r w:rsidRPr="005A3A33">
        <w:rPr>
          <w:spacing w:val="0"/>
          <w:szCs w:val="18"/>
        </w:rPr>
        <w:t xml:space="preserve"> kohaseks teostamiseks.</w:t>
      </w:r>
    </w:p>
    <w:p w:rsidR="003D2F9D" w:rsidRPr="005A3A33" w:rsidRDefault="003D2F9D" w:rsidP="003D2F9D">
      <w:pPr>
        <w:numPr>
          <w:ilvl w:val="1"/>
          <w:numId w:val="1"/>
        </w:numPr>
        <w:tabs>
          <w:tab w:val="num" w:pos="1155"/>
        </w:tabs>
        <w:spacing w:after="120"/>
        <w:jc w:val="both"/>
        <w:rPr>
          <w:spacing w:val="0"/>
          <w:szCs w:val="18"/>
        </w:rPr>
      </w:pPr>
      <w:r w:rsidRPr="005A3A33">
        <w:rPr>
          <w:spacing w:val="0"/>
          <w:szCs w:val="18"/>
        </w:rPr>
        <w:lastRenderedPageBreak/>
        <w:t>Tagada</w:t>
      </w:r>
      <w:r w:rsidR="00747DAF" w:rsidRPr="005A3A33">
        <w:rPr>
          <w:spacing w:val="0"/>
          <w:szCs w:val="18"/>
        </w:rPr>
        <w:t>,</w:t>
      </w:r>
      <w:r w:rsidRPr="005A3A33">
        <w:rPr>
          <w:spacing w:val="0"/>
          <w:szCs w:val="18"/>
        </w:rPr>
        <w:t xml:space="preserve"> </w:t>
      </w:r>
      <w:r w:rsidR="00747DAF" w:rsidRPr="005A3A33">
        <w:rPr>
          <w:spacing w:val="0"/>
          <w:szCs w:val="18"/>
        </w:rPr>
        <w:t xml:space="preserve">et </w:t>
      </w:r>
      <w:r w:rsidR="005360A5">
        <w:rPr>
          <w:spacing w:val="0"/>
          <w:szCs w:val="18"/>
        </w:rPr>
        <w:t>ehitis</w:t>
      </w:r>
      <w:r w:rsidRPr="005A3A33">
        <w:rPr>
          <w:spacing w:val="0"/>
          <w:szCs w:val="18"/>
        </w:rPr>
        <w:t xml:space="preserve"> on seisundis, mi</w:t>
      </w:r>
      <w:r w:rsidR="00747DAF" w:rsidRPr="005A3A33">
        <w:rPr>
          <w:spacing w:val="0"/>
          <w:szCs w:val="18"/>
        </w:rPr>
        <w:t>s</w:t>
      </w:r>
      <w:r w:rsidRPr="005A3A33">
        <w:rPr>
          <w:spacing w:val="0"/>
          <w:szCs w:val="18"/>
        </w:rPr>
        <w:t xml:space="preserve"> võimaldab </w:t>
      </w:r>
      <w:r w:rsidR="005360A5">
        <w:rPr>
          <w:spacing w:val="0"/>
          <w:szCs w:val="18"/>
        </w:rPr>
        <w:t>t</w:t>
      </w:r>
      <w:r w:rsidRPr="005A3A33">
        <w:rPr>
          <w:spacing w:val="0"/>
          <w:szCs w:val="18"/>
        </w:rPr>
        <w:t xml:space="preserve">öövõtjal alustada ehitustööde teostamist või nende korraldamist </w:t>
      </w:r>
      <w:r w:rsidR="005360A5">
        <w:rPr>
          <w:spacing w:val="0"/>
          <w:szCs w:val="18"/>
        </w:rPr>
        <w:t>l</w:t>
      </w:r>
      <w:r w:rsidRPr="005A3A33">
        <w:rPr>
          <w:spacing w:val="0"/>
          <w:szCs w:val="18"/>
        </w:rPr>
        <w:t>epingus sätestatud tingimustel ja korras.</w:t>
      </w:r>
    </w:p>
    <w:p w:rsidR="003D2F9D" w:rsidRPr="005A3A33" w:rsidRDefault="003D2F9D" w:rsidP="003D2F9D">
      <w:pPr>
        <w:numPr>
          <w:ilvl w:val="1"/>
          <w:numId w:val="1"/>
        </w:numPr>
        <w:tabs>
          <w:tab w:val="num" w:pos="1155"/>
        </w:tabs>
        <w:spacing w:after="120"/>
        <w:jc w:val="both"/>
        <w:rPr>
          <w:spacing w:val="0"/>
          <w:szCs w:val="18"/>
        </w:rPr>
      </w:pPr>
      <w:r w:rsidRPr="005A3A33">
        <w:rPr>
          <w:spacing w:val="0"/>
          <w:szCs w:val="18"/>
        </w:rPr>
        <w:t xml:space="preserve">Tasuda </w:t>
      </w:r>
      <w:r w:rsidR="005360A5">
        <w:rPr>
          <w:spacing w:val="0"/>
          <w:szCs w:val="18"/>
        </w:rPr>
        <w:t>t</w:t>
      </w:r>
      <w:r w:rsidRPr="005A3A33">
        <w:rPr>
          <w:spacing w:val="0"/>
          <w:szCs w:val="18"/>
        </w:rPr>
        <w:t xml:space="preserve">öövõtjale </w:t>
      </w:r>
      <w:r w:rsidR="005360A5">
        <w:rPr>
          <w:spacing w:val="0"/>
          <w:szCs w:val="18"/>
        </w:rPr>
        <w:t>t</w:t>
      </w:r>
      <w:r w:rsidRPr="005A3A33">
        <w:rPr>
          <w:spacing w:val="0"/>
          <w:szCs w:val="18"/>
        </w:rPr>
        <w:t xml:space="preserve">öö eest vastavalt </w:t>
      </w:r>
      <w:r w:rsidR="005360A5">
        <w:rPr>
          <w:spacing w:val="0"/>
          <w:szCs w:val="18"/>
        </w:rPr>
        <w:t>l</w:t>
      </w:r>
      <w:r w:rsidRPr="005A3A33">
        <w:rPr>
          <w:spacing w:val="0"/>
          <w:szCs w:val="18"/>
        </w:rPr>
        <w:t>epingus sätestatud tingimustele ja korrale.</w:t>
      </w:r>
    </w:p>
    <w:p w:rsidR="003D2F9D" w:rsidRPr="005A3A33" w:rsidRDefault="009B79B9" w:rsidP="003D2F9D">
      <w:pPr>
        <w:numPr>
          <w:ilvl w:val="1"/>
          <w:numId w:val="1"/>
        </w:numPr>
        <w:tabs>
          <w:tab w:val="num" w:pos="1155"/>
        </w:tabs>
        <w:spacing w:after="120"/>
        <w:jc w:val="both"/>
        <w:rPr>
          <w:spacing w:val="0"/>
          <w:szCs w:val="18"/>
        </w:rPr>
      </w:pPr>
      <w:r>
        <w:rPr>
          <w:spacing w:val="0"/>
          <w:szCs w:val="18"/>
        </w:rPr>
        <w:t>Taga</w:t>
      </w:r>
      <w:r w:rsidR="00084BA6">
        <w:rPr>
          <w:spacing w:val="0"/>
          <w:szCs w:val="18"/>
        </w:rPr>
        <w:t>d</w:t>
      </w:r>
      <w:r>
        <w:rPr>
          <w:spacing w:val="0"/>
          <w:szCs w:val="18"/>
        </w:rPr>
        <w:t>a</w:t>
      </w:r>
      <w:r w:rsidRPr="005A3A33">
        <w:rPr>
          <w:spacing w:val="0"/>
          <w:szCs w:val="18"/>
        </w:rPr>
        <w:t xml:space="preserve"> </w:t>
      </w:r>
      <w:r w:rsidR="005360A5">
        <w:rPr>
          <w:spacing w:val="0"/>
          <w:szCs w:val="18"/>
        </w:rPr>
        <w:t>t</w:t>
      </w:r>
      <w:r w:rsidR="00A834E8" w:rsidRPr="005A3A33">
        <w:rPr>
          <w:spacing w:val="0"/>
          <w:szCs w:val="18"/>
        </w:rPr>
        <w:t>öö</w:t>
      </w:r>
      <w:r w:rsidR="003D2F9D" w:rsidRPr="005A3A33">
        <w:rPr>
          <w:spacing w:val="0"/>
          <w:szCs w:val="18"/>
        </w:rPr>
        <w:t xml:space="preserve"> </w:t>
      </w:r>
      <w:r>
        <w:rPr>
          <w:spacing w:val="0"/>
          <w:szCs w:val="18"/>
        </w:rPr>
        <w:t xml:space="preserve">üle </w:t>
      </w:r>
      <w:r w:rsidR="003D2F9D" w:rsidRPr="005A3A33">
        <w:rPr>
          <w:spacing w:val="0"/>
          <w:szCs w:val="18"/>
        </w:rPr>
        <w:t>omanikujärelevalve</w:t>
      </w:r>
      <w:r>
        <w:rPr>
          <w:spacing w:val="0"/>
          <w:szCs w:val="18"/>
        </w:rPr>
        <w:t>.</w:t>
      </w:r>
    </w:p>
    <w:p w:rsidR="003D2F9D" w:rsidRPr="005A3A33" w:rsidRDefault="003D2F9D" w:rsidP="003D2F9D">
      <w:pPr>
        <w:numPr>
          <w:ilvl w:val="0"/>
          <w:numId w:val="1"/>
        </w:numPr>
        <w:spacing w:before="240" w:after="240"/>
        <w:jc w:val="both"/>
        <w:rPr>
          <w:caps/>
          <w:spacing w:val="0"/>
          <w:szCs w:val="18"/>
        </w:rPr>
      </w:pPr>
      <w:r w:rsidRPr="005A3A33">
        <w:rPr>
          <w:b/>
          <w:caps/>
          <w:spacing w:val="0"/>
          <w:szCs w:val="18"/>
        </w:rPr>
        <w:t>Tellija õigused</w:t>
      </w:r>
    </w:p>
    <w:p w:rsidR="003D2F9D" w:rsidRPr="005A3A33" w:rsidRDefault="003D2F9D" w:rsidP="003D2F9D">
      <w:pPr>
        <w:numPr>
          <w:ilvl w:val="1"/>
          <w:numId w:val="1"/>
        </w:numPr>
        <w:tabs>
          <w:tab w:val="num" w:pos="1155"/>
        </w:tabs>
        <w:spacing w:after="120"/>
        <w:jc w:val="both"/>
        <w:rPr>
          <w:spacing w:val="0"/>
          <w:szCs w:val="18"/>
        </w:rPr>
      </w:pPr>
      <w:r w:rsidRPr="005A3A33">
        <w:rPr>
          <w:spacing w:val="0"/>
          <w:szCs w:val="18"/>
        </w:rPr>
        <w:t xml:space="preserve">Teostada igal ajal täiendavat kontrolli tööde teostamise mahu ja kvaliteedi </w:t>
      </w:r>
      <w:r w:rsidR="00A834E8" w:rsidRPr="005A3A33">
        <w:rPr>
          <w:spacing w:val="0"/>
          <w:szCs w:val="18"/>
        </w:rPr>
        <w:t xml:space="preserve">ning dokumentatsiooni </w:t>
      </w:r>
      <w:r w:rsidRPr="005A3A33">
        <w:rPr>
          <w:spacing w:val="0"/>
          <w:szCs w:val="18"/>
        </w:rPr>
        <w:t xml:space="preserve">vastavuse kohta </w:t>
      </w:r>
      <w:r w:rsidR="009B79B9">
        <w:rPr>
          <w:spacing w:val="0"/>
          <w:szCs w:val="18"/>
        </w:rPr>
        <w:t>l</w:t>
      </w:r>
      <w:r w:rsidRPr="005A3A33">
        <w:rPr>
          <w:spacing w:val="0"/>
          <w:szCs w:val="18"/>
        </w:rPr>
        <w:t>epingus sätestatule ja kehtestatud nõuetele.</w:t>
      </w:r>
    </w:p>
    <w:p w:rsidR="003D2F9D" w:rsidRPr="005A3A33" w:rsidRDefault="009B79B9" w:rsidP="003D2F9D">
      <w:pPr>
        <w:numPr>
          <w:ilvl w:val="1"/>
          <w:numId w:val="1"/>
        </w:numPr>
        <w:tabs>
          <w:tab w:val="num" w:pos="1155"/>
        </w:tabs>
        <w:spacing w:after="120"/>
        <w:jc w:val="both"/>
        <w:rPr>
          <w:spacing w:val="0"/>
          <w:szCs w:val="18"/>
        </w:rPr>
      </w:pPr>
      <w:r>
        <w:rPr>
          <w:spacing w:val="0"/>
          <w:szCs w:val="18"/>
        </w:rPr>
        <w:t>T</w:t>
      </w:r>
      <w:r w:rsidR="003D2F9D" w:rsidRPr="005A3A33">
        <w:rPr>
          <w:spacing w:val="0"/>
          <w:szCs w:val="18"/>
        </w:rPr>
        <w:t xml:space="preserve">ööde vahetute teostajate ja alltöövõtjate kvalifikatsioonis kahtlemise korral </w:t>
      </w:r>
      <w:r w:rsidR="001B3B92" w:rsidRPr="005A3A33">
        <w:rPr>
          <w:spacing w:val="0"/>
          <w:szCs w:val="18"/>
        </w:rPr>
        <w:t xml:space="preserve">peatada nende tegevus </w:t>
      </w:r>
      <w:r>
        <w:rPr>
          <w:spacing w:val="0"/>
          <w:szCs w:val="18"/>
        </w:rPr>
        <w:t>l</w:t>
      </w:r>
      <w:r w:rsidR="001B3B92" w:rsidRPr="005A3A33">
        <w:rPr>
          <w:spacing w:val="0"/>
          <w:szCs w:val="18"/>
        </w:rPr>
        <w:t>epingu raames kuni asjaolude väljaselgitamiseni</w:t>
      </w:r>
      <w:r w:rsidR="003D2F9D" w:rsidRPr="005A3A33">
        <w:rPr>
          <w:spacing w:val="0"/>
          <w:szCs w:val="18"/>
        </w:rPr>
        <w:t>.</w:t>
      </w:r>
    </w:p>
    <w:p w:rsidR="003D2F9D" w:rsidRPr="005A3A33" w:rsidRDefault="003D2F9D" w:rsidP="003D2F9D">
      <w:pPr>
        <w:numPr>
          <w:ilvl w:val="1"/>
          <w:numId w:val="1"/>
        </w:numPr>
        <w:tabs>
          <w:tab w:val="num" w:pos="1155"/>
        </w:tabs>
        <w:spacing w:after="120"/>
        <w:jc w:val="both"/>
        <w:rPr>
          <w:spacing w:val="0"/>
          <w:szCs w:val="18"/>
        </w:rPr>
      </w:pPr>
      <w:r w:rsidRPr="005A3A33">
        <w:rPr>
          <w:spacing w:val="0"/>
          <w:szCs w:val="18"/>
        </w:rPr>
        <w:t xml:space="preserve">Nõuda </w:t>
      </w:r>
      <w:r w:rsidR="009B79B9">
        <w:rPr>
          <w:spacing w:val="0"/>
          <w:szCs w:val="18"/>
        </w:rPr>
        <w:t>t</w:t>
      </w:r>
      <w:r w:rsidRPr="005A3A33">
        <w:rPr>
          <w:spacing w:val="0"/>
          <w:szCs w:val="18"/>
        </w:rPr>
        <w:t xml:space="preserve">öövõtjalt </w:t>
      </w:r>
      <w:r w:rsidR="009B79B9">
        <w:rPr>
          <w:spacing w:val="0"/>
          <w:szCs w:val="18"/>
        </w:rPr>
        <w:t>t</w:t>
      </w:r>
      <w:r w:rsidRPr="005A3A33">
        <w:rPr>
          <w:spacing w:val="0"/>
          <w:szCs w:val="18"/>
        </w:rPr>
        <w:t xml:space="preserve">öö teostamisel igapäevast oma tööst tekkinud jääkide koristamist ja </w:t>
      </w:r>
      <w:r w:rsidR="009B79B9">
        <w:rPr>
          <w:spacing w:val="0"/>
          <w:szCs w:val="18"/>
        </w:rPr>
        <w:t xml:space="preserve">ehitise ja ehitusplatsi </w:t>
      </w:r>
      <w:r w:rsidRPr="005A3A33">
        <w:rPr>
          <w:spacing w:val="0"/>
          <w:szCs w:val="18"/>
        </w:rPr>
        <w:t xml:space="preserve">puhtust. Töövõtja koristamisest keeldumisel või mittekvaliteetsel koristamisel </w:t>
      </w:r>
      <w:r w:rsidR="009B79B9">
        <w:rPr>
          <w:spacing w:val="0"/>
          <w:szCs w:val="18"/>
        </w:rPr>
        <w:t xml:space="preserve">peatada </w:t>
      </w:r>
      <w:r w:rsidRPr="005A3A33">
        <w:rPr>
          <w:spacing w:val="0"/>
          <w:szCs w:val="18"/>
        </w:rPr>
        <w:t>tööd objektil kuni kord on tagatud või kasutada tasulist koristusteenust</w:t>
      </w:r>
      <w:r w:rsidR="001B3B92" w:rsidRPr="005A3A33">
        <w:rPr>
          <w:spacing w:val="0"/>
          <w:szCs w:val="18"/>
        </w:rPr>
        <w:t>,</w:t>
      </w:r>
      <w:r w:rsidRPr="005A3A33">
        <w:rPr>
          <w:spacing w:val="0"/>
          <w:szCs w:val="18"/>
        </w:rPr>
        <w:t xml:space="preserve"> nõudes selleks tehtud kulutuste </w:t>
      </w:r>
      <w:r w:rsidR="009B79B9">
        <w:rPr>
          <w:spacing w:val="0"/>
          <w:szCs w:val="18"/>
        </w:rPr>
        <w:t>hüvitamist</w:t>
      </w:r>
      <w:r w:rsidR="00084BA6">
        <w:rPr>
          <w:spacing w:val="0"/>
          <w:szCs w:val="18"/>
        </w:rPr>
        <w:t xml:space="preserve"> </w:t>
      </w:r>
      <w:r w:rsidR="009B79B9">
        <w:rPr>
          <w:spacing w:val="0"/>
          <w:szCs w:val="18"/>
        </w:rPr>
        <w:t>t</w:t>
      </w:r>
      <w:r w:rsidRPr="005A3A33">
        <w:rPr>
          <w:spacing w:val="0"/>
          <w:szCs w:val="18"/>
        </w:rPr>
        <w:t xml:space="preserve">öövõtja poolt. Eeltoodud põhjustel tööde </w:t>
      </w:r>
      <w:r w:rsidR="009B79B9">
        <w:rPr>
          <w:spacing w:val="0"/>
          <w:szCs w:val="18"/>
        </w:rPr>
        <w:t>peatamise</w:t>
      </w:r>
      <w:r w:rsidR="009B79B9" w:rsidRPr="005A3A33">
        <w:rPr>
          <w:spacing w:val="0"/>
          <w:szCs w:val="18"/>
        </w:rPr>
        <w:t xml:space="preserve"> </w:t>
      </w:r>
      <w:r w:rsidRPr="005A3A33">
        <w:rPr>
          <w:spacing w:val="0"/>
          <w:szCs w:val="18"/>
        </w:rPr>
        <w:t xml:space="preserve">korral puudub </w:t>
      </w:r>
      <w:r w:rsidR="009B79B9">
        <w:rPr>
          <w:spacing w:val="0"/>
          <w:szCs w:val="18"/>
        </w:rPr>
        <w:t>t</w:t>
      </w:r>
      <w:r w:rsidRPr="005A3A33">
        <w:rPr>
          <w:spacing w:val="0"/>
          <w:szCs w:val="18"/>
        </w:rPr>
        <w:t xml:space="preserve">öövõtjal õigus nõuda </w:t>
      </w:r>
      <w:r w:rsidR="009B79B9">
        <w:rPr>
          <w:spacing w:val="0"/>
          <w:szCs w:val="18"/>
        </w:rPr>
        <w:t>t</w:t>
      </w:r>
      <w:r w:rsidR="001B3B92" w:rsidRPr="005A3A33">
        <w:rPr>
          <w:spacing w:val="0"/>
          <w:szCs w:val="18"/>
        </w:rPr>
        <w:t>öö</w:t>
      </w:r>
      <w:r w:rsidRPr="005A3A33">
        <w:rPr>
          <w:spacing w:val="0"/>
          <w:szCs w:val="18"/>
        </w:rPr>
        <w:t xml:space="preserve"> tähta</w:t>
      </w:r>
      <w:r w:rsidR="001B3B92" w:rsidRPr="005A3A33">
        <w:rPr>
          <w:spacing w:val="0"/>
          <w:szCs w:val="18"/>
        </w:rPr>
        <w:t>ja</w:t>
      </w:r>
      <w:r w:rsidRPr="005A3A33">
        <w:rPr>
          <w:spacing w:val="0"/>
          <w:szCs w:val="18"/>
        </w:rPr>
        <w:t xml:space="preserve"> pikendamist või töö</w:t>
      </w:r>
      <w:r w:rsidR="002E19B4">
        <w:rPr>
          <w:spacing w:val="0"/>
          <w:szCs w:val="18"/>
        </w:rPr>
        <w:t>de</w:t>
      </w:r>
      <w:r w:rsidRPr="005A3A33">
        <w:rPr>
          <w:spacing w:val="0"/>
          <w:szCs w:val="18"/>
        </w:rPr>
        <w:t xml:space="preserve"> üldmaksumuse ületamist.</w:t>
      </w:r>
    </w:p>
    <w:p w:rsidR="003D2F9D" w:rsidRPr="005A3A33" w:rsidRDefault="003D2F9D" w:rsidP="003D2F9D">
      <w:pPr>
        <w:numPr>
          <w:ilvl w:val="1"/>
          <w:numId w:val="1"/>
        </w:numPr>
        <w:tabs>
          <w:tab w:val="num" w:pos="1155"/>
        </w:tabs>
        <w:spacing w:after="120"/>
        <w:jc w:val="both"/>
        <w:rPr>
          <w:spacing w:val="0"/>
          <w:szCs w:val="18"/>
        </w:rPr>
      </w:pPr>
      <w:r w:rsidRPr="005A3A33">
        <w:rPr>
          <w:spacing w:val="0"/>
          <w:szCs w:val="18"/>
        </w:rPr>
        <w:t xml:space="preserve">Kasutada õiguskaitsevahendeid (sh. taganeda </w:t>
      </w:r>
      <w:r w:rsidR="009B79B9">
        <w:rPr>
          <w:spacing w:val="0"/>
          <w:szCs w:val="18"/>
        </w:rPr>
        <w:t>l</w:t>
      </w:r>
      <w:r w:rsidRPr="005A3A33">
        <w:rPr>
          <w:spacing w:val="0"/>
          <w:szCs w:val="18"/>
        </w:rPr>
        <w:t xml:space="preserve">epingust või öelda </w:t>
      </w:r>
      <w:r w:rsidR="00084BA6">
        <w:rPr>
          <w:spacing w:val="0"/>
          <w:szCs w:val="18"/>
        </w:rPr>
        <w:t xml:space="preserve">leping </w:t>
      </w:r>
      <w:r w:rsidRPr="005A3A33">
        <w:rPr>
          <w:spacing w:val="0"/>
          <w:szCs w:val="18"/>
        </w:rPr>
        <w:t>üles)</w:t>
      </w:r>
      <w:r w:rsidR="001B3B92" w:rsidRPr="005A3A33">
        <w:rPr>
          <w:spacing w:val="0"/>
          <w:szCs w:val="18"/>
        </w:rPr>
        <w:t>,</w:t>
      </w:r>
      <w:r w:rsidRPr="005A3A33">
        <w:rPr>
          <w:spacing w:val="0"/>
          <w:szCs w:val="18"/>
        </w:rPr>
        <w:t xml:space="preserve"> samuti nõuda </w:t>
      </w:r>
      <w:r w:rsidR="009B79B9">
        <w:rPr>
          <w:spacing w:val="0"/>
          <w:szCs w:val="18"/>
        </w:rPr>
        <w:t>l</w:t>
      </w:r>
      <w:r w:rsidRPr="005A3A33">
        <w:rPr>
          <w:spacing w:val="0"/>
          <w:szCs w:val="18"/>
        </w:rPr>
        <w:t xml:space="preserve">epingus sätestatud juhtudel leppetrahve, kui </w:t>
      </w:r>
      <w:r w:rsidR="009B79B9">
        <w:rPr>
          <w:spacing w:val="0"/>
          <w:szCs w:val="18"/>
        </w:rPr>
        <w:t>t</w:t>
      </w:r>
      <w:r w:rsidRPr="005A3A33">
        <w:rPr>
          <w:spacing w:val="0"/>
          <w:szCs w:val="18"/>
        </w:rPr>
        <w:t xml:space="preserve">öövõtja ei pea kinni </w:t>
      </w:r>
      <w:r w:rsidR="009B79B9">
        <w:rPr>
          <w:spacing w:val="0"/>
          <w:szCs w:val="18"/>
        </w:rPr>
        <w:t>l</w:t>
      </w:r>
      <w:r w:rsidRPr="005A3A33">
        <w:rPr>
          <w:spacing w:val="0"/>
          <w:szCs w:val="18"/>
        </w:rPr>
        <w:t xml:space="preserve">epingus, selle lisades või muudes </w:t>
      </w:r>
      <w:r w:rsidR="009B79B9">
        <w:rPr>
          <w:spacing w:val="0"/>
          <w:szCs w:val="18"/>
        </w:rPr>
        <w:t>l</w:t>
      </w:r>
      <w:r w:rsidRPr="005A3A33">
        <w:rPr>
          <w:spacing w:val="0"/>
          <w:szCs w:val="18"/>
        </w:rPr>
        <w:t xml:space="preserve">epingu juurde kuuluvates dokumentides sätestatud tähtaegadest, kvaliteedinõuetest, maksumusest, samuti kui </w:t>
      </w:r>
      <w:r w:rsidR="009B79B9">
        <w:rPr>
          <w:spacing w:val="0"/>
          <w:szCs w:val="18"/>
        </w:rPr>
        <w:t>t</w:t>
      </w:r>
      <w:r w:rsidRPr="005A3A33">
        <w:rPr>
          <w:spacing w:val="0"/>
          <w:szCs w:val="18"/>
        </w:rPr>
        <w:t xml:space="preserve">öövõtja ei täida või täidab mittevastavalt muid endale </w:t>
      </w:r>
      <w:r w:rsidR="009B79B9">
        <w:rPr>
          <w:spacing w:val="0"/>
          <w:szCs w:val="18"/>
        </w:rPr>
        <w:t>l</w:t>
      </w:r>
      <w:r w:rsidRPr="005A3A33">
        <w:rPr>
          <w:spacing w:val="0"/>
          <w:szCs w:val="18"/>
        </w:rPr>
        <w:t>epinguga võetud kohustusi.</w:t>
      </w:r>
    </w:p>
    <w:p w:rsidR="00543444" w:rsidRPr="005A3A33" w:rsidRDefault="00543444" w:rsidP="00543444">
      <w:pPr>
        <w:numPr>
          <w:ilvl w:val="0"/>
          <w:numId w:val="1"/>
        </w:numPr>
        <w:spacing w:before="240" w:after="240"/>
        <w:jc w:val="both"/>
        <w:rPr>
          <w:spacing w:val="0"/>
          <w:szCs w:val="18"/>
        </w:rPr>
      </w:pPr>
      <w:r w:rsidRPr="005A3A33">
        <w:rPr>
          <w:b/>
          <w:spacing w:val="0"/>
          <w:szCs w:val="18"/>
        </w:rPr>
        <w:t>JÄRELEVALVE NING TÖÖNÕUPIDAMISED</w:t>
      </w:r>
    </w:p>
    <w:p w:rsidR="00543444" w:rsidRPr="005A3A33" w:rsidRDefault="00543444" w:rsidP="00543444">
      <w:pPr>
        <w:numPr>
          <w:ilvl w:val="1"/>
          <w:numId w:val="1"/>
        </w:numPr>
        <w:tabs>
          <w:tab w:val="left" w:pos="1152"/>
        </w:tabs>
        <w:spacing w:after="120"/>
        <w:jc w:val="both"/>
        <w:rPr>
          <w:spacing w:val="0"/>
          <w:szCs w:val="18"/>
        </w:rPr>
      </w:pPr>
      <w:r w:rsidRPr="005A3A33">
        <w:rPr>
          <w:spacing w:val="0"/>
          <w:szCs w:val="18"/>
        </w:rPr>
        <w:t xml:space="preserve">Pooltel on õigus kaasata järelevalve teostamiseks sõltumatuid oma ala spetsialiste, sõlmides selleks vastavad lepingud vastavate </w:t>
      </w:r>
      <w:r w:rsidR="00110912" w:rsidRPr="005A3A33">
        <w:rPr>
          <w:spacing w:val="0"/>
          <w:szCs w:val="18"/>
        </w:rPr>
        <w:t>juriidiliste või füüsiliste isikutega</w:t>
      </w:r>
      <w:r w:rsidRPr="005A3A33">
        <w:rPr>
          <w:spacing w:val="0"/>
          <w:szCs w:val="18"/>
        </w:rPr>
        <w:t>.</w:t>
      </w:r>
    </w:p>
    <w:p w:rsidR="00543444" w:rsidRPr="005A3A33" w:rsidRDefault="00543444" w:rsidP="00543444">
      <w:pPr>
        <w:numPr>
          <w:ilvl w:val="1"/>
          <w:numId w:val="1"/>
        </w:numPr>
        <w:spacing w:after="120"/>
        <w:jc w:val="both"/>
        <w:rPr>
          <w:spacing w:val="0"/>
          <w:szCs w:val="18"/>
        </w:rPr>
      </w:pPr>
      <w:r w:rsidRPr="005A3A33">
        <w:rPr>
          <w:spacing w:val="0"/>
          <w:szCs w:val="18"/>
        </w:rPr>
        <w:t>Poolte korralis</w:t>
      </w:r>
      <w:r w:rsidR="0096739E">
        <w:rPr>
          <w:spacing w:val="0"/>
          <w:szCs w:val="18"/>
        </w:rPr>
        <w:t>te</w:t>
      </w:r>
      <w:r w:rsidRPr="005A3A33">
        <w:rPr>
          <w:spacing w:val="0"/>
          <w:szCs w:val="18"/>
        </w:rPr>
        <w:t xml:space="preserve"> nõupidamis</w:t>
      </w:r>
      <w:r w:rsidR="0096739E">
        <w:rPr>
          <w:spacing w:val="0"/>
          <w:szCs w:val="18"/>
        </w:rPr>
        <w:t>te</w:t>
      </w:r>
      <w:r w:rsidRPr="005A3A33">
        <w:rPr>
          <w:spacing w:val="0"/>
          <w:szCs w:val="18"/>
        </w:rPr>
        <w:t xml:space="preserve"> </w:t>
      </w:r>
      <w:r w:rsidR="0096739E">
        <w:rPr>
          <w:spacing w:val="0"/>
          <w:szCs w:val="18"/>
        </w:rPr>
        <w:t xml:space="preserve">korra lepivad </w:t>
      </w:r>
      <w:r w:rsidR="009B79B9">
        <w:rPr>
          <w:spacing w:val="0"/>
          <w:szCs w:val="18"/>
        </w:rPr>
        <w:t>p</w:t>
      </w:r>
      <w:r w:rsidR="0096739E">
        <w:rPr>
          <w:spacing w:val="0"/>
          <w:szCs w:val="18"/>
        </w:rPr>
        <w:t>ooled kokku ehitusalgusnõupidamisel</w:t>
      </w:r>
      <w:r w:rsidRPr="005A3A33">
        <w:rPr>
          <w:spacing w:val="0"/>
          <w:szCs w:val="18"/>
        </w:rPr>
        <w:t>.</w:t>
      </w:r>
    </w:p>
    <w:p w:rsidR="00543444" w:rsidRPr="005A3A33" w:rsidRDefault="00543444" w:rsidP="00543444">
      <w:pPr>
        <w:numPr>
          <w:ilvl w:val="1"/>
          <w:numId w:val="1"/>
        </w:numPr>
        <w:tabs>
          <w:tab w:val="left" w:pos="1152"/>
        </w:tabs>
        <w:spacing w:after="120"/>
        <w:jc w:val="both"/>
        <w:rPr>
          <w:spacing w:val="0"/>
          <w:szCs w:val="18"/>
        </w:rPr>
      </w:pPr>
      <w:r w:rsidRPr="005A3A33">
        <w:rPr>
          <w:spacing w:val="0"/>
          <w:szCs w:val="18"/>
        </w:rPr>
        <w:t xml:space="preserve">Erakorralised nõupidamised toimuvad ühe </w:t>
      </w:r>
      <w:r w:rsidR="009B79B9">
        <w:rPr>
          <w:spacing w:val="0"/>
          <w:szCs w:val="18"/>
        </w:rPr>
        <w:t>p</w:t>
      </w:r>
      <w:r w:rsidRPr="005A3A33">
        <w:rPr>
          <w:spacing w:val="0"/>
          <w:szCs w:val="18"/>
        </w:rPr>
        <w:t xml:space="preserve">oole nõudmisel mitte hiljem kui </w:t>
      </w:r>
      <w:r w:rsidRPr="005A3A33">
        <w:rPr>
          <w:b/>
          <w:spacing w:val="0"/>
          <w:szCs w:val="18"/>
        </w:rPr>
        <w:t>3 (kolme) kalendripäeva</w:t>
      </w:r>
      <w:r w:rsidRPr="005A3A33">
        <w:rPr>
          <w:spacing w:val="0"/>
          <w:szCs w:val="18"/>
        </w:rPr>
        <w:t xml:space="preserve"> jooksul alates sellekohase kirjaliku teate esitamisest teisele </w:t>
      </w:r>
      <w:r w:rsidR="009B79B9">
        <w:rPr>
          <w:spacing w:val="0"/>
          <w:szCs w:val="18"/>
        </w:rPr>
        <w:t>p</w:t>
      </w:r>
      <w:r w:rsidRPr="005A3A33">
        <w:rPr>
          <w:spacing w:val="0"/>
          <w:szCs w:val="18"/>
        </w:rPr>
        <w:t>oolele.</w:t>
      </w:r>
    </w:p>
    <w:p w:rsidR="00543444" w:rsidRPr="005A3A33" w:rsidRDefault="00543444" w:rsidP="00543444">
      <w:pPr>
        <w:numPr>
          <w:ilvl w:val="1"/>
          <w:numId w:val="1"/>
        </w:numPr>
        <w:tabs>
          <w:tab w:val="left" w:pos="1152"/>
        </w:tabs>
        <w:spacing w:after="120"/>
        <w:jc w:val="both"/>
        <w:rPr>
          <w:spacing w:val="0"/>
          <w:szCs w:val="18"/>
        </w:rPr>
      </w:pPr>
      <w:r w:rsidRPr="005A3A33">
        <w:rPr>
          <w:spacing w:val="0"/>
          <w:szCs w:val="18"/>
        </w:rPr>
        <w:t xml:space="preserve">Nõupidamiste käik ja sisu protokollitakse projektijuhi poolt, kui ei lepita kokku teisiti. Nõupidamiste protokollid allkirjastatakse </w:t>
      </w:r>
      <w:r w:rsidR="009B79B9">
        <w:rPr>
          <w:spacing w:val="0"/>
          <w:szCs w:val="18"/>
        </w:rPr>
        <w:t>p</w:t>
      </w:r>
      <w:r w:rsidRPr="005A3A33">
        <w:rPr>
          <w:spacing w:val="0"/>
          <w:szCs w:val="18"/>
        </w:rPr>
        <w:t xml:space="preserve">oolte selleks volitatud esindajate poolt. Ühe </w:t>
      </w:r>
      <w:r w:rsidR="009B79B9">
        <w:rPr>
          <w:spacing w:val="0"/>
          <w:szCs w:val="18"/>
        </w:rPr>
        <w:t>p</w:t>
      </w:r>
      <w:r w:rsidRPr="005A3A33">
        <w:rPr>
          <w:spacing w:val="0"/>
          <w:szCs w:val="18"/>
        </w:rPr>
        <w:t xml:space="preserve">oole keeldumine protokollile alla kirjutamisest peab olema motiveeritud tema poolt samas protokollis. Allakirjutamisest keeldumisel ja motiveeringu mittemärkimisel, kui teisele </w:t>
      </w:r>
      <w:r w:rsidR="009B79B9">
        <w:rPr>
          <w:spacing w:val="0"/>
          <w:szCs w:val="18"/>
        </w:rPr>
        <w:t>p</w:t>
      </w:r>
      <w:r w:rsidRPr="005A3A33">
        <w:rPr>
          <w:spacing w:val="0"/>
          <w:szCs w:val="18"/>
        </w:rPr>
        <w:t xml:space="preserve">oolele on protokoll teistkordselt allakirjutamiseks esitatud, loetakse vastav protokoll </w:t>
      </w:r>
      <w:r w:rsidR="009B79B9">
        <w:rPr>
          <w:spacing w:val="0"/>
          <w:szCs w:val="18"/>
        </w:rPr>
        <w:t>p</w:t>
      </w:r>
      <w:r w:rsidRPr="005A3A33">
        <w:rPr>
          <w:spacing w:val="0"/>
          <w:szCs w:val="18"/>
        </w:rPr>
        <w:t xml:space="preserve">ooltele siduvaks, kui protokollile on tehtud vastav märge teise </w:t>
      </w:r>
      <w:r w:rsidR="003D7D70">
        <w:rPr>
          <w:spacing w:val="0"/>
          <w:szCs w:val="18"/>
        </w:rPr>
        <w:t>p</w:t>
      </w:r>
      <w:r w:rsidRPr="005A3A33">
        <w:rPr>
          <w:spacing w:val="0"/>
          <w:szCs w:val="18"/>
        </w:rPr>
        <w:t xml:space="preserve">oole allakirjutamisest keeldumise kohta. Käesolevas punktis sätestatu laieneb kõikidele </w:t>
      </w:r>
      <w:r w:rsidR="003D7D70">
        <w:rPr>
          <w:spacing w:val="0"/>
          <w:szCs w:val="18"/>
        </w:rPr>
        <w:t>l</w:t>
      </w:r>
      <w:r w:rsidRPr="005A3A33">
        <w:rPr>
          <w:spacing w:val="0"/>
          <w:szCs w:val="18"/>
        </w:rPr>
        <w:t xml:space="preserve">epingu alusel ja sellega seoses </w:t>
      </w:r>
      <w:r w:rsidR="003D7D70">
        <w:rPr>
          <w:spacing w:val="0"/>
          <w:szCs w:val="18"/>
        </w:rPr>
        <w:t>p</w:t>
      </w:r>
      <w:r w:rsidRPr="005A3A33">
        <w:rPr>
          <w:spacing w:val="0"/>
          <w:szCs w:val="18"/>
        </w:rPr>
        <w:t xml:space="preserve">oolte vahel vormistatavatele dokumentidele, kui konkreetsest dokumendist või </w:t>
      </w:r>
      <w:r w:rsidR="003D7D70">
        <w:rPr>
          <w:spacing w:val="0"/>
          <w:szCs w:val="18"/>
        </w:rPr>
        <w:t>l</w:t>
      </w:r>
      <w:r w:rsidRPr="005A3A33">
        <w:rPr>
          <w:spacing w:val="0"/>
          <w:szCs w:val="18"/>
        </w:rPr>
        <w:t>epingust ei tulene teisiti.</w:t>
      </w:r>
    </w:p>
    <w:p w:rsidR="00543444" w:rsidRPr="005A3A33" w:rsidRDefault="00543444" w:rsidP="00543444">
      <w:pPr>
        <w:numPr>
          <w:ilvl w:val="0"/>
          <w:numId w:val="1"/>
        </w:numPr>
        <w:spacing w:after="120"/>
        <w:jc w:val="both"/>
        <w:rPr>
          <w:spacing w:val="0"/>
          <w:szCs w:val="18"/>
        </w:rPr>
      </w:pPr>
      <w:r w:rsidRPr="005A3A33">
        <w:rPr>
          <w:b/>
          <w:spacing w:val="0"/>
          <w:szCs w:val="18"/>
        </w:rPr>
        <w:t>KAETUD TÖÖD</w:t>
      </w:r>
    </w:p>
    <w:p w:rsidR="00543444" w:rsidRPr="005A3A33" w:rsidRDefault="00543444" w:rsidP="00543444">
      <w:pPr>
        <w:numPr>
          <w:ilvl w:val="1"/>
          <w:numId w:val="1"/>
        </w:numPr>
        <w:spacing w:after="120"/>
        <w:jc w:val="both"/>
        <w:rPr>
          <w:spacing w:val="0"/>
          <w:szCs w:val="18"/>
        </w:rPr>
      </w:pPr>
      <w:r w:rsidRPr="005A3A33">
        <w:rPr>
          <w:spacing w:val="0"/>
          <w:szCs w:val="18"/>
        </w:rPr>
        <w:t xml:space="preserve">Kaetud tööde </w:t>
      </w:r>
      <w:r w:rsidR="003D7D70">
        <w:rPr>
          <w:spacing w:val="0"/>
          <w:szCs w:val="18"/>
        </w:rPr>
        <w:t xml:space="preserve">ülevaatamine ja </w:t>
      </w:r>
      <w:r w:rsidRPr="005A3A33">
        <w:rPr>
          <w:spacing w:val="0"/>
          <w:szCs w:val="18"/>
        </w:rPr>
        <w:t xml:space="preserve">vastuvõtmine toimub mõlema </w:t>
      </w:r>
      <w:r w:rsidR="003D7D70">
        <w:rPr>
          <w:spacing w:val="0"/>
          <w:szCs w:val="18"/>
        </w:rPr>
        <w:t>p</w:t>
      </w:r>
      <w:r w:rsidRPr="005A3A33">
        <w:rPr>
          <w:spacing w:val="0"/>
          <w:szCs w:val="18"/>
        </w:rPr>
        <w:t xml:space="preserve">oole volitatud esindajate osavõtul, mille kohta vormistatakse kirjalik kaetud tööde akt. </w:t>
      </w:r>
    </w:p>
    <w:p w:rsidR="00543444" w:rsidRPr="005A3A33" w:rsidRDefault="00543444" w:rsidP="00543444">
      <w:pPr>
        <w:numPr>
          <w:ilvl w:val="1"/>
          <w:numId w:val="1"/>
        </w:numPr>
        <w:spacing w:after="120"/>
        <w:jc w:val="both"/>
        <w:rPr>
          <w:spacing w:val="0"/>
          <w:szCs w:val="18"/>
        </w:rPr>
      </w:pPr>
      <w:r w:rsidRPr="005A3A33">
        <w:rPr>
          <w:spacing w:val="0"/>
          <w:szCs w:val="18"/>
        </w:rPr>
        <w:t>Punktis 1</w:t>
      </w:r>
      <w:r w:rsidR="00A95CB9" w:rsidRPr="005A3A33">
        <w:rPr>
          <w:spacing w:val="0"/>
          <w:szCs w:val="18"/>
        </w:rPr>
        <w:t>0</w:t>
      </w:r>
      <w:r w:rsidRPr="005A3A33">
        <w:rPr>
          <w:spacing w:val="0"/>
          <w:szCs w:val="18"/>
        </w:rPr>
        <w:t xml:space="preserve">.1. nimetatud korrast võib kõrvale kalduda </w:t>
      </w:r>
      <w:r w:rsidR="00F26104">
        <w:rPr>
          <w:spacing w:val="0"/>
          <w:szCs w:val="18"/>
        </w:rPr>
        <w:t xml:space="preserve">vaid </w:t>
      </w:r>
      <w:r w:rsidRPr="005A3A33">
        <w:rPr>
          <w:spacing w:val="0"/>
          <w:szCs w:val="18"/>
        </w:rPr>
        <w:t xml:space="preserve">juhul kui, vaatamata </w:t>
      </w:r>
      <w:r w:rsidR="00084BA6">
        <w:rPr>
          <w:spacing w:val="0"/>
          <w:szCs w:val="18"/>
        </w:rPr>
        <w:t>t</w:t>
      </w:r>
      <w:r w:rsidRPr="005A3A33">
        <w:rPr>
          <w:spacing w:val="0"/>
          <w:szCs w:val="18"/>
        </w:rPr>
        <w:t xml:space="preserve">ellija esindaja informeerimisele kaetud tööde vastuvõtmisest, jääb esindaja kohale tulemata. Sellisel juhul informeerib </w:t>
      </w:r>
      <w:r w:rsidR="003D7D70">
        <w:rPr>
          <w:spacing w:val="0"/>
          <w:szCs w:val="18"/>
        </w:rPr>
        <w:t>t</w:t>
      </w:r>
      <w:r w:rsidRPr="005A3A33">
        <w:rPr>
          <w:spacing w:val="0"/>
          <w:szCs w:val="18"/>
        </w:rPr>
        <w:t xml:space="preserve">öövõtja </w:t>
      </w:r>
      <w:r w:rsidR="003D7D70">
        <w:rPr>
          <w:spacing w:val="0"/>
          <w:szCs w:val="18"/>
        </w:rPr>
        <w:t>t</w:t>
      </w:r>
      <w:r w:rsidRPr="005A3A33">
        <w:rPr>
          <w:spacing w:val="0"/>
          <w:szCs w:val="18"/>
        </w:rPr>
        <w:t>ellija esindajat kaetud töö asjaoludest ning erandkorras, kui see on tingitud konkreetse töö eripärast, vormistab kaetud tööde akti iseseisvalt. Töövõtja fikseerib nimetatud asjaolu ehituspäevikusse.</w:t>
      </w:r>
    </w:p>
    <w:p w:rsidR="00543444" w:rsidRPr="005A3A33" w:rsidRDefault="00543444" w:rsidP="00543444">
      <w:pPr>
        <w:numPr>
          <w:ilvl w:val="1"/>
          <w:numId w:val="1"/>
        </w:numPr>
        <w:spacing w:after="120"/>
        <w:jc w:val="both"/>
        <w:rPr>
          <w:spacing w:val="0"/>
          <w:szCs w:val="18"/>
        </w:rPr>
      </w:pPr>
      <w:r w:rsidRPr="005A3A33">
        <w:rPr>
          <w:spacing w:val="0"/>
          <w:szCs w:val="18"/>
        </w:rPr>
        <w:lastRenderedPageBreak/>
        <w:t xml:space="preserve">Konkreetsete kaetud tööde vastuvõtmise vajadusest tuleb </w:t>
      </w:r>
      <w:r w:rsidR="003D7D70">
        <w:rPr>
          <w:spacing w:val="0"/>
          <w:szCs w:val="18"/>
        </w:rPr>
        <w:t>t</w:t>
      </w:r>
      <w:r w:rsidRPr="005A3A33">
        <w:rPr>
          <w:spacing w:val="0"/>
          <w:szCs w:val="18"/>
        </w:rPr>
        <w:t xml:space="preserve">ellija esindajat informeerida vähemalt </w:t>
      </w:r>
      <w:r w:rsidR="004953A8" w:rsidRPr="005A3A33">
        <w:rPr>
          <w:b/>
          <w:spacing w:val="0"/>
          <w:szCs w:val="18"/>
        </w:rPr>
        <w:t>2</w:t>
      </w:r>
      <w:r w:rsidRPr="005A3A33">
        <w:rPr>
          <w:b/>
          <w:spacing w:val="0"/>
          <w:szCs w:val="18"/>
        </w:rPr>
        <w:t xml:space="preserve"> (k</w:t>
      </w:r>
      <w:r w:rsidR="004953A8" w:rsidRPr="005A3A33">
        <w:rPr>
          <w:b/>
          <w:spacing w:val="0"/>
          <w:szCs w:val="18"/>
        </w:rPr>
        <w:t>aks</w:t>
      </w:r>
      <w:r w:rsidRPr="005A3A33">
        <w:rPr>
          <w:b/>
          <w:spacing w:val="0"/>
          <w:szCs w:val="18"/>
        </w:rPr>
        <w:t>) tööpäeva</w:t>
      </w:r>
      <w:r w:rsidRPr="005A3A33">
        <w:rPr>
          <w:spacing w:val="0"/>
          <w:szCs w:val="18"/>
        </w:rPr>
        <w:t xml:space="preserve"> ette.</w:t>
      </w:r>
    </w:p>
    <w:p w:rsidR="00543444" w:rsidRPr="005A3A33" w:rsidRDefault="00543444" w:rsidP="00543444">
      <w:pPr>
        <w:numPr>
          <w:ilvl w:val="1"/>
          <w:numId w:val="1"/>
        </w:numPr>
        <w:spacing w:after="120"/>
        <w:jc w:val="both"/>
        <w:rPr>
          <w:spacing w:val="0"/>
          <w:szCs w:val="18"/>
        </w:rPr>
      </w:pPr>
      <w:r w:rsidRPr="005A3A33">
        <w:rPr>
          <w:spacing w:val="0"/>
          <w:szCs w:val="18"/>
        </w:rPr>
        <w:t xml:space="preserve">Kaetud tööde üleandmata jätmise korral on </w:t>
      </w:r>
      <w:r w:rsidR="003D7D70">
        <w:rPr>
          <w:spacing w:val="0"/>
          <w:szCs w:val="18"/>
        </w:rPr>
        <w:t>t</w:t>
      </w:r>
      <w:r w:rsidRPr="005A3A33">
        <w:rPr>
          <w:spacing w:val="0"/>
          <w:szCs w:val="18"/>
        </w:rPr>
        <w:t xml:space="preserve">öövõtja kohustatud </w:t>
      </w:r>
      <w:r w:rsidR="003D7D70">
        <w:rPr>
          <w:spacing w:val="0"/>
          <w:szCs w:val="18"/>
        </w:rPr>
        <w:t>t</w:t>
      </w:r>
      <w:r w:rsidRPr="005A3A33">
        <w:rPr>
          <w:spacing w:val="0"/>
          <w:szCs w:val="18"/>
        </w:rPr>
        <w:t>ellija esindaja soovi korral omal kulul avama üleandmata kaetud tööd.</w:t>
      </w:r>
      <w:r w:rsidR="003D7D70">
        <w:rPr>
          <w:spacing w:val="0"/>
          <w:szCs w:val="18"/>
        </w:rPr>
        <w:t xml:space="preserve"> Töövõtja kannab sel juhul kõik kaetud tööde avamise ning puuduste ilmnemisel ka tööde parandamisega kaasnevad kulud.</w:t>
      </w:r>
    </w:p>
    <w:p w:rsidR="00543444" w:rsidRPr="005A3A33" w:rsidRDefault="00543444" w:rsidP="00543444">
      <w:pPr>
        <w:numPr>
          <w:ilvl w:val="0"/>
          <w:numId w:val="1"/>
        </w:numPr>
        <w:spacing w:before="240" w:after="240"/>
        <w:jc w:val="both"/>
        <w:rPr>
          <w:i/>
          <w:caps/>
          <w:spacing w:val="0"/>
          <w:szCs w:val="18"/>
        </w:rPr>
      </w:pPr>
      <w:r w:rsidRPr="005A3A33">
        <w:rPr>
          <w:b/>
          <w:bCs/>
          <w:caps/>
          <w:spacing w:val="0"/>
          <w:szCs w:val="20"/>
        </w:rPr>
        <w:t>Töö üleandmine ja vastuvõtmine</w:t>
      </w:r>
    </w:p>
    <w:p w:rsidR="00EC39BF" w:rsidRPr="005A3A33" w:rsidRDefault="005B7BA9" w:rsidP="00EC39BF">
      <w:pPr>
        <w:numPr>
          <w:ilvl w:val="1"/>
          <w:numId w:val="1"/>
        </w:numPr>
        <w:spacing w:after="120"/>
        <w:jc w:val="both"/>
        <w:rPr>
          <w:spacing w:val="0"/>
          <w:szCs w:val="18"/>
        </w:rPr>
      </w:pPr>
      <w:r>
        <w:rPr>
          <w:spacing w:val="0"/>
        </w:rPr>
        <w:t>Töö</w:t>
      </w:r>
      <w:r w:rsidRPr="005A3A33">
        <w:rPr>
          <w:spacing w:val="0"/>
        </w:rPr>
        <w:t xml:space="preserve"> </w:t>
      </w:r>
      <w:r w:rsidR="00EC39BF" w:rsidRPr="005A3A33">
        <w:rPr>
          <w:spacing w:val="0"/>
        </w:rPr>
        <w:t xml:space="preserve">vaheetappide vastuvõtt </w:t>
      </w:r>
      <w:r>
        <w:rPr>
          <w:spacing w:val="0"/>
        </w:rPr>
        <w:t>t</w:t>
      </w:r>
      <w:r w:rsidR="00EC39BF" w:rsidRPr="005A3A33">
        <w:rPr>
          <w:spacing w:val="0"/>
        </w:rPr>
        <w:t xml:space="preserve">ellija poolt toimub </w:t>
      </w:r>
      <w:r w:rsidR="004953A8" w:rsidRPr="005A3A33">
        <w:rPr>
          <w:spacing w:val="0"/>
        </w:rPr>
        <w:t>perioodi jooksul faktiliselt teostatud tööde üleandmise akti alusel</w:t>
      </w:r>
      <w:r w:rsidR="0096739E">
        <w:rPr>
          <w:spacing w:val="0"/>
        </w:rPr>
        <w:t>.</w:t>
      </w:r>
      <w:r w:rsidR="0096739E" w:rsidRPr="0096739E">
        <w:rPr>
          <w:spacing w:val="0"/>
        </w:rPr>
        <w:t xml:space="preserve"> </w:t>
      </w:r>
      <w:r w:rsidR="0096739E" w:rsidRPr="005A3A33">
        <w:rPr>
          <w:spacing w:val="0"/>
        </w:rPr>
        <w:t xml:space="preserve">Tellija vaatab </w:t>
      </w:r>
      <w:r w:rsidR="0096739E">
        <w:rPr>
          <w:spacing w:val="0"/>
        </w:rPr>
        <w:t xml:space="preserve">akti </w:t>
      </w:r>
      <w:r w:rsidR="0096739E" w:rsidRPr="005A3A33">
        <w:rPr>
          <w:spacing w:val="0"/>
        </w:rPr>
        <w:t xml:space="preserve">läbi ja tagastab </w:t>
      </w:r>
      <w:r>
        <w:rPr>
          <w:spacing w:val="0"/>
        </w:rPr>
        <w:t>t</w:t>
      </w:r>
      <w:r w:rsidR="0096739E" w:rsidRPr="005A3A33">
        <w:rPr>
          <w:spacing w:val="0"/>
        </w:rPr>
        <w:t xml:space="preserve">öövõtjale </w:t>
      </w:r>
      <w:r>
        <w:rPr>
          <w:spacing w:val="0"/>
        </w:rPr>
        <w:t xml:space="preserve">oma </w:t>
      </w:r>
      <w:r w:rsidR="0096739E" w:rsidRPr="005A3A33">
        <w:rPr>
          <w:spacing w:val="0"/>
        </w:rPr>
        <w:t>esindaja poolt allkirjastatult</w:t>
      </w:r>
      <w:r w:rsidR="0096739E">
        <w:rPr>
          <w:spacing w:val="0"/>
        </w:rPr>
        <w:t xml:space="preserve"> </w:t>
      </w:r>
      <w:r w:rsidR="0096739E" w:rsidRPr="0096739E">
        <w:rPr>
          <w:b/>
          <w:spacing w:val="0"/>
        </w:rPr>
        <w:t>3 (kolme)</w:t>
      </w:r>
      <w:r w:rsidR="0096739E">
        <w:rPr>
          <w:spacing w:val="0"/>
        </w:rPr>
        <w:t xml:space="preserve"> tööpäeva jooksul</w:t>
      </w:r>
      <w:r w:rsidR="0096739E" w:rsidRPr="005A3A33">
        <w:rPr>
          <w:spacing w:val="0"/>
        </w:rPr>
        <w:t xml:space="preserve">, vastuvõtmisest keeldumise korral esitab </w:t>
      </w:r>
      <w:r>
        <w:rPr>
          <w:spacing w:val="0"/>
        </w:rPr>
        <w:t>t</w:t>
      </w:r>
      <w:r w:rsidR="0096739E" w:rsidRPr="005A3A33">
        <w:rPr>
          <w:spacing w:val="0"/>
        </w:rPr>
        <w:t xml:space="preserve">öövõtjale põhjendatud otsuse </w:t>
      </w:r>
      <w:r>
        <w:rPr>
          <w:spacing w:val="0"/>
        </w:rPr>
        <w:t>tööde</w:t>
      </w:r>
      <w:r w:rsidRPr="005A3A33">
        <w:rPr>
          <w:spacing w:val="0"/>
        </w:rPr>
        <w:t xml:space="preserve"> </w:t>
      </w:r>
      <w:r w:rsidR="0096739E" w:rsidRPr="005A3A33">
        <w:rPr>
          <w:spacing w:val="0"/>
        </w:rPr>
        <w:t>vastuvõtmisest keeldumise kohta.</w:t>
      </w:r>
    </w:p>
    <w:p w:rsidR="00EC39BF" w:rsidRPr="005A3A33" w:rsidRDefault="00B5699C" w:rsidP="00EC39BF">
      <w:pPr>
        <w:numPr>
          <w:ilvl w:val="1"/>
          <w:numId w:val="1"/>
        </w:numPr>
        <w:spacing w:after="120"/>
        <w:jc w:val="both"/>
        <w:rPr>
          <w:spacing w:val="0"/>
          <w:szCs w:val="18"/>
        </w:rPr>
      </w:pPr>
      <w:r>
        <w:rPr>
          <w:spacing w:val="0"/>
        </w:rPr>
        <w:t>Töö</w:t>
      </w:r>
      <w:r w:rsidR="00161B84" w:rsidRPr="005A3A33">
        <w:rPr>
          <w:spacing w:val="0"/>
        </w:rPr>
        <w:t xml:space="preserve"> </w:t>
      </w:r>
      <w:r w:rsidRPr="005A3A33">
        <w:rPr>
          <w:spacing w:val="0"/>
        </w:rPr>
        <w:t xml:space="preserve">üleandmiseks </w:t>
      </w:r>
      <w:r w:rsidR="005B7BA9">
        <w:rPr>
          <w:spacing w:val="0"/>
        </w:rPr>
        <w:t>t</w:t>
      </w:r>
      <w:r w:rsidR="00161B84" w:rsidRPr="005A3A33">
        <w:rPr>
          <w:spacing w:val="0"/>
        </w:rPr>
        <w:t xml:space="preserve">ellijale </w:t>
      </w:r>
      <w:r w:rsidR="00EC39BF" w:rsidRPr="005A3A33">
        <w:rPr>
          <w:spacing w:val="0"/>
        </w:rPr>
        <w:t xml:space="preserve">esitab </w:t>
      </w:r>
      <w:r w:rsidR="005B7BA9">
        <w:rPr>
          <w:spacing w:val="0"/>
        </w:rPr>
        <w:t>t</w:t>
      </w:r>
      <w:r w:rsidR="00EC39BF" w:rsidRPr="005A3A33">
        <w:rPr>
          <w:spacing w:val="0"/>
        </w:rPr>
        <w:t xml:space="preserve">öövõtja </w:t>
      </w:r>
      <w:r w:rsidR="005B7BA9">
        <w:rPr>
          <w:spacing w:val="0"/>
        </w:rPr>
        <w:t>oma</w:t>
      </w:r>
      <w:r w:rsidR="005B7BA9" w:rsidRPr="005A3A33">
        <w:rPr>
          <w:spacing w:val="0"/>
        </w:rPr>
        <w:t xml:space="preserve"> </w:t>
      </w:r>
      <w:r w:rsidR="00EC39BF" w:rsidRPr="005A3A33">
        <w:rPr>
          <w:spacing w:val="0"/>
        </w:rPr>
        <w:t xml:space="preserve">esindaja poolt allkirjastatud üleandmise-vastuvõtmise akti, mille </w:t>
      </w:r>
      <w:r w:rsidR="005B7BA9">
        <w:rPr>
          <w:spacing w:val="0"/>
        </w:rPr>
        <w:t>t</w:t>
      </w:r>
      <w:r w:rsidR="00EC39BF" w:rsidRPr="005A3A33">
        <w:rPr>
          <w:spacing w:val="0"/>
        </w:rPr>
        <w:t xml:space="preserve">ellija vaatab läbi ja tagastab </w:t>
      </w:r>
      <w:r w:rsidR="005B7BA9">
        <w:rPr>
          <w:spacing w:val="0"/>
        </w:rPr>
        <w:t>t</w:t>
      </w:r>
      <w:r w:rsidR="00EC39BF" w:rsidRPr="005A3A33">
        <w:rPr>
          <w:spacing w:val="0"/>
        </w:rPr>
        <w:t xml:space="preserve">öövõtjale </w:t>
      </w:r>
      <w:r w:rsidR="005B7BA9">
        <w:rPr>
          <w:spacing w:val="0"/>
        </w:rPr>
        <w:t xml:space="preserve">oma </w:t>
      </w:r>
      <w:r w:rsidR="005B7BA9" w:rsidRPr="005A3A33">
        <w:rPr>
          <w:spacing w:val="0"/>
        </w:rPr>
        <w:t xml:space="preserve"> </w:t>
      </w:r>
      <w:r w:rsidR="00EC39BF" w:rsidRPr="005A3A33">
        <w:rPr>
          <w:spacing w:val="0"/>
        </w:rPr>
        <w:t>esindaja poolt allkirjastatult</w:t>
      </w:r>
      <w:r w:rsidR="0096739E">
        <w:rPr>
          <w:spacing w:val="0"/>
        </w:rPr>
        <w:t xml:space="preserve"> </w:t>
      </w:r>
      <w:r w:rsidR="0096739E">
        <w:rPr>
          <w:b/>
          <w:spacing w:val="0"/>
        </w:rPr>
        <w:t>5</w:t>
      </w:r>
      <w:r w:rsidR="0096739E" w:rsidRPr="0096739E">
        <w:rPr>
          <w:b/>
          <w:spacing w:val="0"/>
        </w:rPr>
        <w:t xml:space="preserve"> (</w:t>
      </w:r>
      <w:r w:rsidR="0096739E">
        <w:rPr>
          <w:b/>
          <w:spacing w:val="0"/>
        </w:rPr>
        <w:t>viie</w:t>
      </w:r>
      <w:r w:rsidR="0096739E" w:rsidRPr="0096739E">
        <w:rPr>
          <w:b/>
          <w:spacing w:val="0"/>
        </w:rPr>
        <w:t>)</w:t>
      </w:r>
      <w:r w:rsidR="0096739E">
        <w:rPr>
          <w:spacing w:val="0"/>
        </w:rPr>
        <w:t xml:space="preserve"> tööpäeva jooksul</w:t>
      </w:r>
      <w:r w:rsidR="00EC39BF" w:rsidRPr="005A3A33">
        <w:rPr>
          <w:spacing w:val="0"/>
        </w:rPr>
        <w:t xml:space="preserve">, vastuvõtmisest keeldumise korral esitab </w:t>
      </w:r>
      <w:r w:rsidR="005B7BA9">
        <w:rPr>
          <w:spacing w:val="0"/>
        </w:rPr>
        <w:t>t</w:t>
      </w:r>
      <w:r w:rsidR="00EC39BF" w:rsidRPr="005A3A33">
        <w:rPr>
          <w:spacing w:val="0"/>
        </w:rPr>
        <w:t xml:space="preserve">öövõtjale põhjendatud otsuse </w:t>
      </w:r>
      <w:r w:rsidR="005B7BA9">
        <w:rPr>
          <w:spacing w:val="0"/>
        </w:rPr>
        <w:t>töö</w:t>
      </w:r>
      <w:r w:rsidR="005B7BA9" w:rsidRPr="005A3A33">
        <w:rPr>
          <w:spacing w:val="0"/>
        </w:rPr>
        <w:t xml:space="preserve"> </w:t>
      </w:r>
      <w:r w:rsidR="00EC39BF" w:rsidRPr="005A3A33">
        <w:rPr>
          <w:spacing w:val="0"/>
        </w:rPr>
        <w:t>vastuvõtmisest keeldumise kohta.</w:t>
      </w:r>
    </w:p>
    <w:p w:rsidR="00EC39BF" w:rsidRPr="005A3A33" w:rsidRDefault="00EC39BF" w:rsidP="00EC39BF">
      <w:pPr>
        <w:numPr>
          <w:ilvl w:val="1"/>
          <w:numId w:val="1"/>
        </w:numPr>
        <w:spacing w:after="120"/>
        <w:jc w:val="both"/>
        <w:rPr>
          <w:spacing w:val="0"/>
          <w:szCs w:val="18"/>
        </w:rPr>
      </w:pPr>
      <w:r w:rsidRPr="005A3A33">
        <w:rPr>
          <w:spacing w:val="0"/>
        </w:rPr>
        <w:t xml:space="preserve">Ehitustööde juhusliku hävimise või kahjustumise riisiko läheb </w:t>
      </w:r>
      <w:r w:rsidR="005B7BA9">
        <w:rPr>
          <w:spacing w:val="0"/>
        </w:rPr>
        <w:t>t</w:t>
      </w:r>
      <w:r w:rsidRPr="005A3A33">
        <w:rPr>
          <w:spacing w:val="0"/>
        </w:rPr>
        <w:t xml:space="preserve">öövõtjalt üle </w:t>
      </w:r>
      <w:r w:rsidR="005B7BA9">
        <w:rPr>
          <w:spacing w:val="0"/>
        </w:rPr>
        <w:t>t</w:t>
      </w:r>
      <w:r w:rsidRPr="005A3A33">
        <w:rPr>
          <w:spacing w:val="0"/>
        </w:rPr>
        <w:t xml:space="preserve">ellijale </w:t>
      </w:r>
      <w:r w:rsidR="005B7BA9">
        <w:rPr>
          <w:spacing w:val="0"/>
        </w:rPr>
        <w:t xml:space="preserve">töö </w:t>
      </w:r>
      <w:r w:rsidRPr="005A3A33">
        <w:rPr>
          <w:spacing w:val="0"/>
        </w:rPr>
        <w:t>lõplikul vastuv</w:t>
      </w:r>
      <w:r w:rsidR="00161B84" w:rsidRPr="005A3A33">
        <w:rPr>
          <w:spacing w:val="0"/>
        </w:rPr>
        <w:t xml:space="preserve">õtmisel </w:t>
      </w:r>
      <w:r w:rsidR="005B7BA9">
        <w:rPr>
          <w:spacing w:val="0"/>
        </w:rPr>
        <w:t>t</w:t>
      </w:r>
      <w:r w:rsidR="00161B84" w:rsidRPr="005A3A33">
        <w:rPr>
          <w:spacing w:val="0"/>
        </w:rPr>
        <w:t>ellija poolt.</w:t>
      </w:r>
    </w:p>
    <w:p w:rsidR="00161B84" w:rsidRPr="005A3A33" w:rsidRDefault="00161B84" w:rsidP="00EC39BF">
      <w:pPr>
        <w:numPr>
          <w:ilvl w:val="1"/>
          <w:numId w:val="1"/>
        </w:numPr>
        <w:spacing w:after="120"/>
        <w:jc w:val="both"/>
        <w:rPr>
          <w:spacing w:val="0"/>
          <w:szCs w:val="18"/>
        </w:rPr>
      </w:pPr>
      <w:r w:rsidRPr="005A3A33">
        <w:rPr>
          <w:spacing w:val="0"/>
          <w:szCs w:val="18"/>
        </w:rPr>
        <w:t xml:space="preserve">Jooksev </w:t>
      </w:r>
      <w:r w:rsidR="005B7BA9">
        <w:rPr>
          <w:spacing w:val="0"/>
          <w:szCs w:val="18"/>
        </w:rPr>
        <w:t>töö</w:t>
      </w:r>
      <w:r w:rsidR="005B7BA9" w:rsidRPr="005A3A33">
        <w:rPr>
          <w:spacing w:val="0"/>
          <w:szCs w:val="18"/>
        </w:rPr>
        <w:t xml:space="preserve"> </w:t>
      </w:r>
      <w:r w:rsidRPr="005A3A33">
        <w:rPr>
          <w:spacing w:val="0"/>
          <w:szCs w:val="18"/>
        </w:rPr>
        <w:t xml:space="preserve">vaheetappide vastuvõtt </w:t>
      </w:r>
      <w:r w:rsidR="005B7BA9">
        <w:rPr>
          <w:spacing w:val="0"/>
          <w:szCs w:val="18"/>
        </w:rPr>
        <w:t>t</w:t>
      </w:r>
      <w:r w:rsidRPr="005A3A33">
        <w:rPr>
          <w:spacing w:val="0"/>
          <w:szCs w:val="18"/>
        </w:rPr>
        <w:t xml:space="preserve">ellija poolt ei ole </w:t>
      </w:r>
      <w:r w:rsidR="005B7BA9">
        <w:rPr>
          <w:spacing w:val="0"/>
          <w:szCs w:val="18"/>
        </w:rPr>
        <w:t>t</w:t>
      </w:r>
      <w:r w:rsidRPr="005A3A33">
        <w:rPr>
          <w:spacing w:val="0"/>
          <w:szCs w:val="18"/>
        </w:rPr>
        <w:t xml:space="preserve">ellija poolt </w:t>
      </w:r>
      <w:r w:rsidR="007B7BB4">
        <w:rPr>
          <w:spacing w:val="0"/>
          <w:szCs w:val="18"/>
        </w:rPr>
        <w:t>e</w:t>
      </w:r>
      <w:r w:rsidRPr="005A3A33">
        <w:rPr>
          <w:spacing w:val="0"/>
          <w:szCs w:val="18"/>
        </w:rPr>
        <w:t>hitustööde vastuvõtmise aluseks juhusliku hävimise või kahjustumise riisiko mõttes.</w:t>
      </w:r>
    </w:p>
    <w:p w:rsidR="00161B84" w:rsidRPr="005A3A33" w:rsidRDefault="00161B84" w:rsidP="00EC39BF">
      <w:pPr>
        <w:numPr>
          <w:ilvl w:val="1"/>
          <w:numId w:val="1"/>
        </w:numPr>
        <w:spacing w:after="120"/>
        <w:jc w:val="both"/>
        <w:rPr>
          <w:spacing w:val="0"/>
          <w:szCs w:val="18"/>
        </w:rPr>
      </w:pPr>
      <w:r w:rsidRPr="005A3A33">
        <w:rPr>
          <w:spacing w:val="0"/>
          <w:szCs w:val="18"/>
        </w:rPr>
        <w:t xml:space="preserve">Vaegtööde olemasolul kannab </w:t>
      </w:r>
      <w:r w:rsidR="005B7BA9">
        <w:rPr>
          <w:spacing w:val="0"/>
          <w:szCs w:val="18"/>
        </w:rPr>
        <w:t>t</w:t>
      </w:r>
      <w:r w:rsidRPr="005A3A33">
        <w:rPr>
          <w:spacing w:val="0"/>
          <w:szCs w:val="18"/>
        </w:rPr>
        <w:t xml:space="preserve">öövõtja vaegtööde juhusliku hävimise või kahjustamise riisikot kuni vaegtööde vastuvõtmiseni </w:t>
      </w:r>
      <w:r w:rsidR="005B7BA9">
        <w:rPr>
          <w:spacing w:val="0"/>
          <w:szCs w:val="18"/>
        </w:rPr>
        <w:t>t</w:t>
      </w:r>
      <w:r w:rsidRPr="005A3A33">
        <w:rPr>
          <w:spacing w:val="0"/>
          <w:szCs w:val="18"/>
        </w:rPr>
        <w:t>ellija poolt.</w:t>
      </w:r>
    </w:p>
    <w:p w:rsidR="00366B8F" w:rsidRPr="005A3A33" w:rsidRDefault="00366B8F" w:rsidP="00366B8F">
      <w:pPr>
        <w:widowControl w:val="0"/>
        <w:numPr>
          <w:ilvl w:val="0"/>
          <w:numId w:val="1"/>
        </w:numPr>
        <w:tabs>
          <w:tab w:val="left" w:pos="-144"/>
          <w:tab w:val="left" w:pos="2448"/>
          <w:tab w:val="left" w:pos="3744"/>
          <w:tab w:val="left" w:pos="5040"/>
          <w:tab w:val="left" w:pos="6336"/>
          <w:tab w:val="left" w:pos="7632"/>
          <w:tab w:val="left" w:pos="8928"/>
        </w:tabs>
        <w:spacing w:before="240" w:after="240"/>
        <w:jc w:val="both"/>
        <w:rPr>
          <w:caps/>
          <w:spacing w:val="0"/>
        </w:rPr>
      </w:pPr>
      <w:r w:rsidRPr="005A3A33">
        <w:rPr>
          <w:b/>
          <w:caps/>
          <w:spacing w:val="0"/>
        </w:rPr>
        <w:t>töö eest TASUMISE KORD</w:t>
      </w:r>
    </w:p>
    <w:p w:rsidR="00366B8F" w:rsidRPr="005A3A33" w:rsidRDefault="00366B8F" w:rsidP="00366B8F">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sidRPr="005A3A33">
        <w:rPr>
          <w:spacing w:val="0"/>
        </w:rPr>
        <w:t xml:space="preserve">Tellija tasub </w:t>
      </w:r>
      <w:r w:rsidR="005B7BA9">
        <w:rPr>
          <w:spacing w:val="0"/>
        </w:rPr>
        <w:t>t</w:t>
      </w:r>
      <w:r w:rsidRPr="005A3A33">
        <w:rPr>
          <w:spacing w:val="0"/>
        </w:rPr>
        <w:t xml:space="preserve">öövõtjale teostatud ehitustööde eest vastavalt tööde jooksvale vastuvõtmisele ning </w:t>
      </w:r>
      <w:r w:rsidR="005B7BA9">
        <w:rPr>
          <w:spacing w:val="0"/>
        </w:rPr>
        <w:t>t</w:t>
      </w:r>
      <w:r w:rsidRPr="005A3A33">
        <w:rPr>
          <w:spacing w:val="0"/>
        </w:rPr>
        <w:t xml:space="preserve">öövõtja poolt esitatavate arvete alusel. Tellija </w:t>
      </w:r>
      <w:r w:rsidR="00580820" w:rsidRPr="005A3A33">
        <w:rPr>
          <w:spacing w:val="0"/>
        </w:rPr>
        <w:t>maksetähtaeg on viisteist</w:t>
      </w:r>
      <w:r w:rsidRPr="005A3A33">
        <w:rPr>
          <w:spacing w:val="0"/>
        </w:rPr>
        <w:t xml:space="preserve"> </w:t>
      </w:r>
      <w:r w:rsidRPr="005A3A33">
        <w:rPr>
          <w:b/>
          <w:spacing w:val="0"/>
        </w:rPr>
        <w:t>(15) tööpäeva</w:t>
      </w:r>
      <w:r w:rsidRPr="005A3A33">
        <w:rPr>
          <w:spacing w:val="0"/>
        </w:rPr>
        <w:t xml:space="preserve"> alates vastava arve kättesaamisest </w:t>
      </w:r>
      <w:r w:rsidR="005B7BA9">
        <w:rPr>
          <w:spacing w:val="0"/>
        </w:rPr>
        <w:t>t</w:t>
      </w:r>
      <w:r w:rsidRPr="005A3A33">
        <w:rPr>
          <w:spacing w:val="0"/>
        </w:rPr>
        <w:t>ellija poolt.</w:t>
      </w:r>
    </w:p>
    <w:p w:rsidR="00366B8F" w:rsidRDefault="00366B8F" w:rsidP="00B5699C">
      <w:pPr>
        <w:numPr>
          <w:ilvl w:val="1"/>
          <w:numId w:val="1"/>
        </w:numPr>
        <w:spacing w:after="120"/>
        <w:jc w:val="both"/>
        <w:rPr>
          <w:spacing w:val="0"/>
          <w:szCs w:val="18"/>
        </w:rPr>
      </w:pPr>
      <w:r w:rsidRPr="005A3A33">
        <w:rPr>
          <w:spacing w:val="0"/>
          <w:szCs w:val="18"/>
        </w:rPr>
        <w:t xml:space="preserve">Töövõtja esitab </w:t>
      </w:r>
      <w:r w:rsidR="005B7BA9">
        <w:rPr>
          <w:spacing w:val="0"/>
          <w:szCs w:val="18"/>
        </w:rPr>
        <w:t>t</w:t>
      </w:r>
      <w:r w:rsidRPr="005A3A33">
        <w:rPr>
          <w:spacing w:val="0"/>
          <w:szCs w:val="18"/>
        </w:rPr>
        <w:t xml:space="preserve">ellijale igakuiselt </w:t>
      </w:r>
      <w:r w:rsidR="0096739E">
        <w:rPr>
          <w:b/>
          <w:spacing w:val="0"/>
          <w:szCs w:val="18"/>
        </w:rPr>
        <w:t>kuu viimaseks tööpäevaks</w:t>
      </w:r>
      <w:r w:rsidRPr="005A3A33">
        <w:rPr>
          <w:spacing w:val="0"/>
          <w:szCs w:val="18"/>
        </w:rPr>
        <w:t xml:space="preserve"> aktid teostatud faktiliste töömahtude ja maksumuse kohta. Nimetatud aktide aktsepteerimine vastavalt </w:t>
      </w:r>
      <w:r w:rsidR="005B7BA9">
        <w:rPr>
          <w:spacing w:val="0"/>
          <w:szCs w:val="18"/>
        </w:rPr>
        <w:t>l</w:t>
      </w:r>
      <w:r w:rsidRPr="005A3A33">
        <w:rPr>
          <w:spacing w:val="0"/>
          <w:szCs w:val="18"/>
        </w:rPr>
        <w:t>epingu punktile 1</w:t>
      </w:r>
      <w:r w:rsidR="00925DB6" w:rsidRPr="005A3A33">
        <w:rPr>
          <w:spacing w:val="0"/>
          <w:szCs w:val="18"/>
        </w:rPr>
        <w:t>1</w:t>
      </w:r>
      <w:r w:rsidRPr="005A3A33">
        <w:rPr>
          <w:spacing w:val="0"/>
          <w:szCs w:val="18"/>
        </w:rPr>
        <w:t xml:space="preserve">.2. Tellija poolt on </w:t>
      </w:r>
      <w:r w:rsidR="005B7BA9">
        <w:rPr>
          <w:spacing w:val="0"/>
          <w:szCs w:val="18"/>
        </w:rPr>
        <w:t>t</w:t>
      </w:r>
      <w:r w:rsidRPr="005A3A33">
        <w:rPr>
          <w:spacing w:val="0"/>
          <w:szCs w:val="18"/>
        </w:rPr>
        <w:t xml:space="preserve">öövõtjale aluseks vastava arve esitamisele </w:t>
      </w:r>
      <w:r w:rsidR="005B7BA9">
        <w:rPr>
          <w:spacing w:val="0"/>
          <w:szCs w:val="18"/>
        </w:rPr>
        <w:t>t</w:t>
      </w:r>
      <w:r w:rsidRPr="005A3A33">
        <w:rPr>
          <w:spacing w:val="0"/>
          <w:szCs w:val="18"/>
        </w:rPr>
        <w:t xml:space="preserve">ellijale, </w:t>
      </w:r>
      <w:r w:rsidR="00110912" w:rsidRPr="005A3A33">
        <w:rPr>
          <w:spacing w:val="0"/>
          <w:szCs w:val="18"/>
        </w:rPr>
        <w:t>mis</w:t>
      </w:r>
      <w:r w:rsidRPr="005A3A33">
        <w:rPr>
          <w:spacing w:val="0"/>
          <w:szCs w:val="18"/>
        </w:rPr>
        <w:t xml:space="preserve"> peab olema </w:t>
      </w:r>
      <w:r w:rsidR="00110912" w:rsidRPr="005A3A33">
        <w:rPr>
          <w:spacing w:val="0"/>
          <w:szCs w:val="18"/>
        </w:rPr>
        <w:t>edastatud</w:t>
      </w:r>
      <w:r w:rsidRPr="005A3A33">
        <w:rPr>
          <w:spacing w:val="0"/>
          <w:szCs w:val="18"/>
        </w:rPr>
        <w:t xml:space="preserve"> </w:t>
      </w:r>
      <w:r w:rsidR="005B7BA9">
        <w:rPr>
          <w:spacing w:val="0"/>
          <w:szCs w:val="18"/>
        </w:rPr>
        <w:t>t</w:t>
      </w:r>
      <w:r w:rsidRPr="005A3A33">
        <w:rPr>
          <w:spacing w:val="0"/>
          <w:szCs w:val="18"/>
        </w:rPr>
        <w:t xml:space="preserve">ellijale hiljemalt järgmise kuu </w:t>
      </w:r>
      <w:r w:rsidRPr="005A3A33">
        <w:rPr>
          <w:b/>
          <w:spacing w:val="0"/>
          <w:szCs w:val="18"/>
        </w:rPr>
        <w:t>7.</w:t>
      </w:r>
      <w:r w:rsidR="00925DB6" w:rsidRPr="005A3A33">
        <w:rPr>
          <w:b/>
          <w:spacing w:val="0"/>
          <w:szCs w:val="18"/>
        </w:rPr>
        <w:t xml:space="preserve"> </w:t>
      </w:r>
      <w:r w:rsidRPr="005A3A33">
        <w:rPr>
          <w:b/>
          <w:spacing w:val="0"/>
          <w:szCs w:val="18"/>
        </w:rPr>
        <w:t>(seitsmendal) kuupäeval</w:t>
      </w:r>
      <w:r w:rsidRPr="005A3A33">
        <w:rPr>
          <w:spacing w:val="0"/>
          <w:szCs w:val="18"/>
        </w:rPr>
        <w:t xml:space="preserve">. Juhul, kui </w:t>
      </w:r>
      <w:r w:rsidR="005B7BA9">
        <w:rPr>
          <w:spacing w:val="0"/>
          <w:szCs w:val="18"/>
        </w:rPr>
        <w:t>t</w:t>
      </w:r>
      <w:r w:rsidRPr="005A3A33">
        <w:rPr>
          <w:spacing w:val="0"/>
          <w:szCs w:val="18"/>
        </w:rPr>
        <w:t>öövõtja ei ole esitanud tähtaegselt eeltoodud akte või arveid, lükkub nende esitamise õigus edasi järgmise kuu samasse aega.</w:t>
      </w:r>
    </w:p>
    <w:p w:rsidR="001515C2" w:rsidRPr="00003552" w:rsidRDefault="001515C2" w:rsidP="001515C2">
      <w:pPr>
        <w:numPr>
          <w:ilvl w:val="1"/>
          <w:numId w:val="1"/>
        </w:numPr>
        <w:spacing w:after="120"/>
        <w:jc w:val="both"/>
        <w:rPr>
          <w:spacing w:val="0"/>
          <w:szCs w:val="18"/>
        </w:rPr>
      </w:pPr>
      <w:r w:rsidRPr="00003552">
        <w:rPr>
          <w:spacing w:val="0"/>
          <w:szCs w:val="18"/>
        </w:rPr>
        <w:t xml:space="preserve">Viimane makse, mis ei tohi olla väiksem kui 10% </w:t>
      </w:r>
      <w:r w:rsidR="00003552">
        <w:rPr>
          <w:spacing w:val="0"/>
          <w:szCs w:val="18"/>
        </w:rPr>
        <w:t>l</w:t>
      </w:r>
      <w:r w:rsidRPr="00003552">
        <w:rPr>
          <w:spacing w:val="0"/>
          <w:szCs w:val="18"/>
        </w:rPr>
        <w:t xml:space="preserve">epingu hinnast, sooritatakse </w:t>
      </w:r>
      <w:r w:rsidR="00003552">
        <w:rPr>
          <w:spacing w:val="0"/>
          <w:szCs w:val="18"/>
        </w:rPr>
        <w:t>t</w:t>
      </w:r>
      <w:r w:rsidRPr="00003552">
        <w:rPr>
          <w:spacing w:val="0"/>
          <w:szCs w:val="18"/>
        </w:rPr>
        <w:t xml:space="preserve">öövõtjale 3 </w:t>
      </w:r>
      <w:r w:rsidR="00003552">
        <w:rPr>
          <w:spacing w:val="0"/>
          <w:szCs w:val="18"/>
        </w:rPr>
        <w:t xml:space="preserve">(kolme) </w:t>
      </w:r>
      <w:r w:rsidRPr="00003552">
        <w:rPr>
          <w:spacing w:val="0"/>
          <w:szCs w:val="18"/>
        </w:rPr>
        <w:t>tööpäeva jooksul peale ehitusobjektile kasutusloa vormistamist kohaliku omavalitsuse poolt.</w:t>
      </w:r>
      <w:r w:rsidR="00060081" w:rsidRPr="004812F1">
        <w:rPr>
          <w:spacing w:val="0"/>
          <w:szCs w:val="18"/>
        </w:rPr>
        <w:t xml:space="preserve"> </w:t>
      </w:r>
    </w:p>
    <w:p w:rsidR="00366B8F" w:rsidRPr="009603AB" w:rsidRDefault="00366B8F" w:rsidP="00366B8F">
      <w:pPr>
        <w:numPr>
          <w:ilvl w:val="1"/>
          <w:numId w:val="1"/>
        </w:numPr>
        <w:spacing w:after="120"/>
        <w:jc w:val="both"/>
        <w:rPr>
          <w:spacing w:val="0"/>
          <w:szCs w:val="18"/>
        </w:rPr>
      </w:pPr>
      <w:r w:rsidRPr="005A3A33">
        <w:rPr>
          <w:spacing w:val="0"/>
        </w:rPr>
        <w:t xml:space="preserve">Maksed sooritatakse </w:t>
      </w:r>
      <w:r w:rsidR="00003552">
        <w:rPr>
          <w:spacing w:val="0"/>
        </w:rPr>
        <w:t>t</w:t>
      </w:r>
      <w:r w:rsidRPr="005A3A33">
        <w:rPr>
          <w:spacing w:val="0"/>
        </w:rPr>
        <w:t xml:space="preserve">ellija poolt </w:t>
      </w:r>
      <w:r w:rsidR="00003552">
        <w:rPr>
          <w:spacing w:val="0"/>
        </w:rPr>
        <w:t>t</w:t>
      </w:r>
      <w:r w:rsidRPr="005A3A33">
        <w:rPr>
          <w:spacing w:val="0"/>
        </w:rPr>
        <w:t>öövõtja arvelduskontole.</w:t>
      </w:r>
    </w:p>
    <w:p w:rsidR="00A04F72" w:rsidRPr="005A3A33" w:rsidRDefault="00A04F72" w:rsidP="009D7ADD">
      <w:pPr>
        <w:numPr>
          <w:ilvl w:val="0"/>
          <w:numId w:val="1"/>
        </w:numPr>
        <w:spacing w:before="240" w:after="240"/>
        <w:jc w:val="both"/>
        <w:rPr>
          <w:spacing w:val="0"/>
          <w:szCs w:val="18"/>
        </w:rPr>
      </w:pPr>
      <w:r w:rsidRPr="005A3A33">
        <w:rPr>
          <w:b/>
          <w:spacing w:val="0"/>
          <w:szCs w:val="18"/>
        </w:rPr>
        <w:t>GARANTII. TAGATISED</w:t>
      </w:r>
    </w:p>
    <w:p w:rsidR="00A04F72" w:rsidRPr="005A3A33" w:rsidRDefault="00A04F72" w:rsidP="009D7ADD">
      <w:pPr>
        <w:numPr>
          <w:ilvl w:val="1"/>
          <w:numId w:val="1"/>
        </w:numPr>
        <w:spacing w:after="120"/>
        <w:jc w:val="both"/>
        <w:rPr>
          <w:spacing w:val="0"/>
          <w:szCs w:val="18"/>
        </w:rPr>
      </w:pPr>
      <w:r w:rsidRPr="005A3A33">
        <w:rPr>
          <w:spacing w:val="0"/>
          <w:szCs w:val="18"/>
        </w:rPr>
        <w:t xml:space="preserve">Töövõtja annab tema </w:t>
      </w:r>
      <w:r w:rsidR="009D7ADD" w:rsidRPr="005A3A33">
        <w:rPr>
          <w:spacing w:val="0"/>
          <w:szCs w:val="18"/>
        </w:rPr>
        <w:t>poolt ja korraldusel teostatud e</w:t>
      </w:r>
      <w:r w:rsidRPr="005A3A33">
        <w:rPr>
          <w:spacing w:val="0"/>
          <w:szCs w:val="18"/>
        </w:rPr>
        <w:t xml:space="preserve">hitustöödele ja </w:t>
      </w:r>
      <w:r w:rsidR="00003552">
        <w:rPr>
          <w:spacing w:val="0"/>
          <w:szCs w:val="18"/>
        </w:rPr>
        <w:t>e</w:t>
      </w:r>
      <w:r w:rsidRPr="005A3A33">
        <w:rPr>
          <w:spacing w:val="0"/>
          <w:szCs w:val="18"/>
        </w:rPr>
        <w:t xml:space="preserve">hitisele vähemalt </w:t>
      </w:r>
      <w:r w:rsidR="009D7ADD" w:rsidRPr="005A3A33">
        <w:rPr>
          <w:b/>
          <w:spacing w:val="0"/>
          <w:szCs w:val="18"/>
        </w:rPr>
        <w:t xml:space="preserve">24 </w:t>
      </w:r>
      <w:r w:rsidRPr="005A3A33">
        <w:rPr>
          <w:b/>
          <w:spacing w:val="0"/>
          <w:szCs w:val="18"/>
        </w:rPr>
        <w:t>(</w:t>
      </w:r>
      <w:r w:rsidR="009D7ADD" w:rsidRPr="005A3A33">
        <w:rPr>
          <w:b/>
          <w:spacing w:val="0"/>
          <w:szCs w:val="18"/>
        </w:rPr>
        <w:t>kahekümne nelja</w:t>
      </w:r>
      <w:r w:rsidRPr="005A3A33">
        <w:rPr>
          <w:b/>
          <w:spacing w:val="0"/>
          <w:szCs w:val="18"/>
        </w:rPr>
        <w:t xml:space="preserve">) kuu </w:t>
      </w:r>
      <w:r w:rsidR="001023BF">
        <w:rPr>
          <w:b/>
          <w:spacing w:val="0"/>
          <w:szCs w:val="18"/>
        </w:rPr>
        <w:t xml:space="preserve">pikkuse </w:t>
      </w:r>
      <w:r w:rsidRPr="005A3A33">
        <w:rPr>
          <w:b/>
          <w:spacing w:val="0"/>
          <w:szCs w:val="18"/>
        </w:rPr>
        <w:t>garantii</w:t>
      </w:r>
      <w:r w:rsidRPr="005A3A33">
        <w:rPr>
          <w:spacing w:val="0"/>
          <w:szCs w:val="18"/>
        </w:rPr>
        <w:t xml:space="preserve">. Nimetatud garantii tähtaeg algab ehitamise lõppemise päevast alates. Ehitamise lõppemise päevaks on </w:t>
      </w:r>
      <w:r w:rsidR="00F16BE3" w:rsidRPr="005A3A33">
        <w:rPr>
          <w:spacing w:val="0"/>
          <w:szCs w:val="18"/>
        </w:rPr>
        <w:t>lepingu p</w:t>
      </w:r>
      <w:r w:rsidR="00003552">
        <w:rPr>
          <w:spacing w:val="0"/>
          <w:szCs w:val="18"/>
        </w:rPr>
        <w:t>unktis</w:t>
      </w:r>
      <w:r w:rsidR="00F16BE3" w:rsidRPr="005A3A33">
        <w:rPr>
          <w:spacing w:val="0"/>
          <w:szCs w:val="18"/>
        </w:rPr>
        <w:t xml:space="preserve"> 1 nimetatud ja kirjeldatud </w:t>
      </w:r>
      <w:r w:rsidR="00003552">
        <w:rPr>
          <w:spacing w:val="0"/>
          <w:szCs w:val="18"/>
        </w:rPr>
        <w:t>t</w:t>
      </w:r>
      <w:r w:rsidR="00FF2E0D" w:rsidRPr="005A3A33">
        <w:rPr>
          <w:spacing w:val="0"/>
          <w:szCs w:val="18"/>
        </w:rPr>
        <w:t xml:space="preserve">öö üleandmise-vastuvõtmise akti allkirjastamise kuupäev </w:t>
      </w:r>
      <w:r w:rsidR="00003552">
        <w:rPr>
          <w:spacing w:val="0"/>
          <w:szCs w:val="18"/>
        </w:rPr>
        <w:t>t</w:t>
      </w:r>
      <w:r w:rsidR="00FF2E0D" w:rsidRPr="005A3A33">
        <w:rPr>
          <w:spacing w:val="0"/>
          <w:szCs w:val="18"/>
        </w:rPr>
        <w:t>ellija poolt.</w:t>
      </w:r>
    </w:p>
    <w:p w:rsidR="00243153" w:rsidRDefault="00003552"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Pr>
          <w:spacing w:val="0"/>
        </w:rPr>
        <w:t>T</w:t>
      </w:r>
      <w:r w:rsidR="009109EE" w:rsidRPr="00C1177E">
        <w:rPr>
          <w:spacing w:val="0"/>
        </w:rPr>
        <w:t>öö teostamise ja garantiiaja kestel ilmnenud või tekkinud</w:t>
      </w:r>
      <w:r w:rsidR="00243153">
        <w:rPr>
          <w:spacing w:val="0"/>
        </w:rPr>
        <w:t>,</w:t>
      </w:r>
      <w:r w:rsidR="009109EE" w:rsidRPr="00C1177E">
        <w:rPr>
          <w:spacing w:val="0"/>
        </w:rPr>
        <w:t xml:space="preserve"> </w:t>
      </w:r>
      <w:r>
        <w:rPr>
          <w:spacing w:val="0"/>
        </w:rPr>
        <w:t>t</w:t>
      </w:r>
      <w:r w:rsidR="009109EE" w:rsidRPr="00C1177E">
        <w:rPr>
          <w:spacing w:val="0"/>
        </w:rPr>
        <w:t>öövõtja poolt või tema korraldusel teostatud tööde</w:t>
      </w:r>
      <w:r>
        <w:rPr>
          <w:spacing w:val="0"/>
        </w:rPr>
        <w:t xml:space="preserve"> l</w:t>
      </w:r>
      <w:r w:rsidR="009109EE" w:rsidRPr="00C1177E">
        <w:rPr>
          <w:spacing w:val="0"/>
        </w:rPr>
        <w:t xml:space="preserve">epingutingimustele mittevastavused kõrvaldab </w:t>
      </w:r>
      <w:r>
        <w:rPr>
          <w:spacing w:val="0"/>
        </w:rPr>
        <w:t>t</w:t>
      </w:r>
      <w:r w:rsidR="009109EE" w:rsidRPr="00C1177E">
        <w:rPr>
          <w:spacing w:val="0"/>
        </w:rPr>
        <w:t xml:space="preserve">öövõtja omal kulul </w:t>
      </w:r>
      <w:r w:rsidR="009109EE" w:rsidRPr="00C1177E">
        <w:rPr>
          <w:spacing w:val="0"/>
        </w:rPr>
        <w:lastRenderedPageBreak/>
        <w:t>võimalikult kiiresti pärast nende avastamist</w:t>
      </w:r>
      <w:r w:rsidR="009109EE">
        <w:rPr>
          <w:spacing w:val="0"/>
        </w:rPr>
        <w:t xml:space="preserve"> </w:t>
      </w:r>
      <w:r>
        <w:rPr>
          <w:spacing w:val="0"/>
        </w:rPr>
        <w:t>t</w:t>
      </w:r>
      <w:r w:rsidR="009109EE">
        <w:rPr>
          <w:spacing w:val="0"/>
        </w:rPr>
        <w:t xml:space="preserve">ellija poolt ja vastava teate saatmist </w:t>
      </w:r>
      <w:r>
        <w:rPr>
          <w:spacing w:val="0"/>
        </w:rPr>
        <w:t>t</w:t>
      </w:r>
      <w:r w:rsidR="009109EE">
        <w:rPr>
          <w:spacing w:val="0"/>
        </w:rPr>
        <w:t>öövõtjale</w:t>
      </w:r>
      <w:r w:rsidR="009109EE" w:rsidRPr="00C1177E">
        <w:rPr>
          <w:spacing w:val="0"/>
        </w:rPr>
        <w:t xml:space="preserve">. </w:t>
      </w:r>
      <w:r w:rsidR="009109EE">
        <w:rPr>
          <w:spacing w:val="0"/>
        </w:rPr>
        <w:t xml:space="preserve">Töövõtja kohustub garantiitöö </w:t>
      </w:r>
      <w:r w:rsidR="00243153">
        <w:rPr>
          <w:spacing w:val="0"/>
        </w:rPr>
        <w:t xml:space="preserve">üle vaatama 3 </w:t>
      </w:r>
      <w:r>
        <w:rPr>
          <w:spacing w:val="0"/>
        </w:rPr>
        <w:t xml:space="preserve">(kolme) </w:t>
      </w:r>
      <w:r w:rsidR="00243153">
        <w:rPr>
          <w:spacing w:val="0"/>
        </w:rPr>
        <w:t>tööpäeva jooksul.</w:t>
      </w:r>
    </w:p>
    <w:p w:rsidR="00243153" w:rsidRDefault="009109EE"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Pr>
          <w:spacing w:val="0"/>
        </w:rPr>
        <w:t>Mittevastavuse k</w:t>
      </w:r>
      <w:r w:rsidRPr="00C1177E">
        <w:rPr>
          <w:spacing w:val="0"/>
        </w:rPr>
        <w:t xml:space="preserve">õrvaldamise tähtaeg lepitakse </w:t>
      </w:r>
      <w:r w:rsidR="00085556">
        <w:rPr>
          <w:spacing w:val="0"/>
        </w:rPr>
        <w:t>p</w:t>
      </w:r>
      <w:r w:rsidRPr="00C1177E">
        <w:rPr>
          <w:spacing w:val="0"/>
        </w:rPr>
        <w:t xml:space="preserve">oolte poolt kokku kahepoolselt allkirjastatud </w:t>
      </w:r>
      <w:r>
        <w:rPr>
          <w:spacing w:val="0"/>
        </w:rPr>
        <w:t xml:space="preserve">garantiiaktis peale tööde mahu hindamist </w:t>
      </w:r>
      <w:r w:rsidR="00085556">
        <w:rPr>
          <w:spacing w:val="0"/>
        </w:rPr>
        <w:t>t</w:t>
      </w:r>
      <w:r>
        <w:rPr>
          <w:spacing w:val="0"/>
        </w:rPr>
        <w:t>öövõtja poolt</w:t>
      </w:r>
      <w:r w:rsidR="00243153">
        <w:rPr>
          <w:spacing w:val="0"/>
        </w:rPr>
        <w:t>.</w:t>
      </w:r>
    </w:p>
    <w:p w:rsidR="00243153" w:rsidRDefault="009109EE"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Pr>
          <w:spacing w:val="0"/>
        </w:rPr>
        <w:t xml:space="preserve">Avarii või tõsise mittevastavuse korral asub </w:t>
      </w:r>
      <w:r w:rsidR="00085556">
        <w:rPr>
          <w:spacing w:val="0"/>
        </w:rPr>
        <w:t>t</w:t>
      </w:r>
      <w:r>
        <w:rPr>
          <w:spacing w:val="0"/>
        </w:rPr>
        <w:t>öövõtja mittevast</w:t>
      </w:r>
      <w:r w:rsidR="00243153">
        <w:rPr>
          <w:spacing w:val="0"/>
        </w:rPr>
        <w:t>avusi kõrvaldama viivitamatult.</w:t>
      </w:r>
    </w:p>
    <w:p w:rsidR="00A04F72" w:rsidRDefault="009109EE"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sidRPr="00C1177E">
        <w:rPr>
          <w:spacing w:val="0"/>
        </w:rPr>
        <w:t xml:space="preserve">Kui </w:t>
      </w:r>
      <w:r w:rsidR="007B7BB4">
        <w:rPr>
          <w:spacing w:val="0"/>
        </w:rPr>
        <w:t>t</w:t>
      </w:r>
      <w:r w:rsidRPr="00C1177E">
        <w:rPr>
          <w:spacing w:val="0"/>
        </w:rPr>
        <w:t xml:space="preserve">öövõtja keeldub </w:t>
      </w:r>
      <w:r w:rsidR="00085556">
        <w:rPr>
          <w:spacing w:val="0"/>
        </w:rPr>
        <w:t xml:space="preserve">punktis 13.3 nimetatud </w:t>
      </w:r>
      <w:r>
        <w:rPr>
          <w:spacing w:val="0"/>
        </w:rPr>
        <w:t>aktile</w:t>
      </w:r>
      <w:r w:rsidRPr="00C1177E">
        <w:rPr>
          <w:spacing w:val="0"/>
        </w:rPr>
        <w:t xml:space="preserve"> alla kirjutamast või ei kõrvalda eeltoodud mittevastavusi õigeaegselt, on </w:t>
      </w:r>
      <w:r w:rsidR="00085556">
        <w:rPr>
          <w:spacing w:val="0"/>
        </w:rPr>
        <w:t>t</w:t>
      </w:r>
      <w:r w:rsidRPr="00C1177E">
        <w:rPr>
          <w:spacing w:val="0"/>
        </w:rPr>
        <w:t xml:space="preserve">ellijal õigus eeltoodud mittevastavused ise kõrvaldada, ning </w:t>
      </w:r>
      <w:r w:rsidR="00085556">
        <w:rPr>
          <w:spacing w:val="0"/>
        </w:rPr>
        <w:t>t</w:t>
      </w:r>
      <w:r w:rsidRPr="00C1177E">
        <w:rPr>
          <w:spacing w:val="0"/>
        </w:rPr>
        <w:t xml:space="preserve">öövõtja on kohustatud </w:t>
      </w:r>
      <w:r w:rsidR="007B7BB4">
        <w:rPr>
          <w:spacing w:val="0"/>
        </w:rPr>
        <w:t>t</w:t>
      </w:r>
      <w:r w:rsidRPr="00C1177E">
        <w:rPr>
          <w:spacing w:val="0"/>
        </w:rPr>
        <w:t xml:space="preserve">ellijale hüvitama kõik nimetatud mittevastavuste kõrvaldamisega seonduvad kulud vastavalt </w:t>
      </w:r>
      <w:r w:rsidR="007B7BB4">
        <w:rPr>
          <w:spacing w:val="0"/>
        </w:rPr>
        <w:t>t</w:t>
      </w:r>
      <w:r w:rsidRPr="00C1177E">
        <w:rPr>
          <w:spacing w:val="0"/>
        </w:rPr>
        <w:t>ellija poolt esitatud arvetele.</w:t>
      </w:r>
      <w:r w:rsidR="002857EB" w:rsidRPr="005A3A33">
        <w:rPr>
          <w:spacing w:val="0"/>
        </w:rPr>
        <w:t xml:space="preserve"> T</w:t>
      </w:r>
      <w:r w:rsidR="00CA7555" w:rsidRPr="005A3A33">
        <w:rPr>
          <w:spacing w:val="0"/>
        </w:rPr>
        <w:t>öövõt</w:t>
      </w:r>
      <w:r w:rsidR="002857EB" w:rsidRPr="005A3A33">
        <w:rPr>
          <w:spacing w:val="0"/>
        </w:rPr>
        <w:t xml:space="preserve">ja tasub nimetatud arved </w:t>
      </w:r>
      <w:r w:rsidR="002857EB" w:rsidRPr="005A3A33">
        <w:rPr>
          <w:b/>
          <w:spacing w:val="0"/>
        </w:rPr>
        <w:t xml:space="preserve">15 (viieteistkümne) </w:t>
      </w:r>
      <w:r w:rsidR="002857EB" w:rsidRPr="005A3A33">
        <w:rPr>
          <w:spacing w:val="0"/>
        </w:rPr>
        <w:t>kalendripäeva jooksul.</w:t>
      </w:r>
    </w:p>
    <w:p w:rsidR="009109EE" w:rsidRDefault="009109EE"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Pr>
          <w:spacing w:val="0"/>
        </w:rPr>
        <w:t>Töövõtja kohustub osalema garantiiülevaatusel, mille</w:t>
      </w:r>
      <w:r w:rsidR="00085556">
        <w:rPr>
          <w:spacing w:val="0"/>
        </w:rPr>
        <w:t xml:space="preserve"> toimumise aja</w:t>
      </w:r>
      <w:r>
        <w:rPr>
          <w:spacing w:val="0"/>
        </w:rPr>
        <w:t xml:space="preserve"> </w:t>
      </w:r>
      <w:r w:rsidR="00085556">
        <w:rPr>
          <w:spacing w:val="0"/>
        </w:rPr>
        <w:t xml:space="preserve">lepivad </w:t>
      </w:r>
      <w:r w:rsidR="007B7BB4">
        <w:rPr>
          <w:spacing w:val="0"/>
        </w:rPr>
        <w:t>p</w:t>
      </w:r>
      <w:r>
        <w:rPr>
          <w:spacing w:val="0"/>
        </w:rPr>
        <w:t>ooled kokku tööde üleandmise-vastuvõtmise akti vormistamisel.</w:t>
      </w:r>
    </w:p>
    <w:p w:rsidR="009109EE" w:rsidRPr="005A3A33" w:rsidRDefault="009109EE"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rPr>
      </w:pPr>
      <w:r>
        <w:rPr>
          <w:spacing w:val="0"/>
        </w:rPr>
        <w:t xml:space="preserve">Garantiitööde üleandmisel vormistab </w:t>
      </w:r>
      <w:r w:rsidR="00085556">
        <w:rPr>
          <w:spacing w:val="0"/>
        </w:rPr>
        <w:t>t</w:t>
      </w:r>
      <w:r>
        <w:rPr>
          <w:spacing w:val="0"/>
        </w:rPr>
        <w:t xml:space="preserve">öövõtja vastava akti, olles eelnevalt teostatud töö üle vaadanud. Sõltumata teostatud töö iseloomust, kontrollib ja annab teostatud tööd </w:t>
      </w:r>
      <w:r w:rsidR="00085556">
        <w:rPr>
          <w:spacing w:val="0"/>
        </w:rPr>
        <w:t>t</w:t>
      </w:r>
      <w:r>
        <w:rPr>
          <w:spacing w:val="0"/>
        </w:rPr>
        <w:t xml:space="preserve">ellijale üle </w:t>
      </w:r>
      <w:r w:rsidR="00085556">
        <w:rPr>
          <w:spacing w:val="0"/>
        </w:rPr>
        <w:t>l</w:t>
      </w:r>
      <w:r>
        <w:rPr>
          <w:spacing w:val="0"/>
        </w:rPr>
        <w:t xml:space="preserve">epingus fikseeritud </w:t>
      </w:r>
      <w:r w:rsidR="00085556">
        <w:rPr>
          <w:spacing w:val="0"/>
        </w:rPr>
        <w:t>t</w:t>
      </w:r>
      <w:r>
        <w:rPr>
          <w:spacing w:val="0"/>
        </w:rPr>
        <w:t xml:space="preserve">öövõtja esindaja. Tellija ei võta vastavaid töid vastu </w:t>
      </w:r>
      <w:r w:rsidR="00085556">
        <w:rPr>
          <w:spacing w:val="0"/>
        </w:rPr>
        <w:t>t</w:t>
      </w:r>
      <w:r>
        <w:rPr>
          <w:spacing w:val="0"/>
        </w:rPr>
        <w:t xml:space="preserve">öövõtja alltöövõtjalt või </w:t>
      </w:r>
      <w:r w:rsidR="00085556">
        <w:rPr>
          <w:spacing w:val="0"/>
        </w:rPr>
        <w:t>t</w:t>
      </w:r>
      <w:r>
        <w:rPr>
          <w:spacing w:val="0"/>
        </w:rPr>
        <w:t xml:space="preserve">öövõtja esindajalt, kes ei ole </w:t>
      </w:r>
      <w:r w:rsidR="00085556">
        <w:rPr>
          <w:spacing w:val="0"/>
        </w:rPr>
        <w:t>l</w:t>
      </w:r>
      <w:r>
        <w:rPr>
          <w:spacing w:val="0"/>
        </w:rPr>
        <w:t xml:space="preserve">epingus fikseeritud </w:t>
      </w:r>
      <w:r w:rsidR="00085556">
        <w:rPr>
          <w:spacing w:val="0"/>
        </w:rPr>
        <w:t>t</w:t>
      </w:r>
      <w:r>
        <w:rPr>
          <w:spacing w:val="0"/>
        </w:rPr>
        <w:t>öövõtja esindajana.</w:t>
      </w:r>
    </w:p>
    <w:p w:rsidR="00A04F72" w:rsidRPr="005A3A33" w:rsidRDefault="00A04F72" w:rsidP="009311E2">
      <w:pPr>
        <w:widowControl w:val="0"/>
        <w:numPr>
          <w:ilvl w:val="1"/>
          <w:numId w:val="1"/>
        </w:numPr>
        <w:tabs>
          <w:tab w:val="left" w:pos="-144"/>
          <w:tab w:val="left" w:pos="2448"/>
          <w:tab w:val="left" w:pos="3744"/>
          <w:tab w:val="left" w:pos="5040"/>
          <w:tab w:val="left" w:pos="6336"/>
          <w:tab w:val="left" w:pos="7632"/>
          <w:tab w:val="left" w:pos="8928"/>
        </w:tabs>
        <w:spacing w:after="120"/>
        <w:jc w:val="both"/>
        <w:rPr>
          <w:spacing w:val="0"/>
          <w:szCs w:val="18"/>
        </w:rPr>
      </w:pPr>
      <w:r w:rsidRPr="005A3A33">
        <w:rPr>
          <w:spacing w:val="0"/>
        </w:rPr>
        <w:t xml:space="preserve">Juhul kui alltöövõtja poolt teostatud tööde garantiiaeg on pikem </w:t>
      </w:r>
      <w:r w:rsidR="00085556">
        <w:rPr>
          <w:spacing w:val="0"/>
        </w:rPr>
        <w:t>t</w:t>
      </w:r>
      <w:r w:rsidRPr="005A3A33">
        <w:rPr>
          <w:spacing w:val="0"/>
        </w:rPr>
        <w:t>öövõtja garantiiajast, jääb ilmnevate</w:t>
      </w:r>
      <w:r w:rsidRPr="005A3A33">
        <w:rPr>
          <w:spacing w:val="0"/>
          <w:szCs w:val="18"/>
        </w:rPr>
        <w:t xml:space="preserve"> mittevastavuste kõrvaldamisel </w:t>
      </w:r>
      <w:r w:rsidR="00085556">
        <w:rPr>
          <w:spacing w:val="0"/>
          <w:szCs w:val="18"/>
        </w:rPr>
        <w:t>t</w:t>
      </w:r>
      <w:r w:rsidRPr="005A3A33">
        <w:rPr>
          <w:spacing w:val="0"/>
          <w:szCs w:val="18"/>
        </w:rPr>
        <w:t xml:space="preserve">ellija ees vastutavaks </w:t>
      </w:r>
      <w:r w:rsidR="00085556">
        <w:rPr>
          <w:spacing w:val="0"/>
          <w:szCs w:val="18"/>
        </w:rPr>
        <w:t>t</w:t>
      </w:r>
      <w:r w:rsidRPr="005A3A33">
        <w:rPr>
          <w:spacing w:val="0"/>
          <w:szCs w:val="18"/>
        </w:rPr>
        <w:t>öövõtja.</w:t>
      </w:r>
    </w:p>
    <w:p w:rsidR="00A04F72" w:rsidRPr="005A3A33" w:rsidRDefault="00A04F72" w:rsidP="009D7ADD">
      <w:pPr>
        <w:numPr>
          <w:ilvl w:val="1"/>
          <w:numId w:val="1"/>
        </w:numPr>
        <w:spacing w:after="120"/>
        <w:jc w:val="both"/>
        <w:rPr>
          <w:spacing w:val="0"/>
          <w:szCs w:val="18"/>
        </w:rPr>
      </w:pPr>
      <w:r w:rsidRPr="005A3A33">
        <w:rPr>
          <w:spacing w:val="0"/>
          <w:szCs w:val="18"/>
        </w:rPr>
        <w:t xml:space="preserve">Pärast </w:t>
      </w:r>
      <w:r w:rsidR="00085556">
        <w:rPr>
          <w:spacing w:val="0"/>
          <w:szCs w:val="18"/>
        </w:rPr>
        <w:t xml:space="preserve">lepingus sätestatud </w:t>
      </w:r>
      <w:r w:rsidRPr="005A3A33">
        <w:rPr>
          <w:spacing w:val="0"/>
          <w:szCs w:val="18"/>
        </w:rPr>
        <w:t xml:space="preserve">garantiiaja lõppu on </w:t>
      </w:r>
      <w:r w:rsidR="00085556">
        <w:rPr>
          <w:spacing w:val="0"/>
          <w:szCs w:val="18"/>
        </w:rPr>
        <w:t>p</w:t>
      </w:r>
      <w:r w:rsidRPr="005A3A33">
        <w:rPr>
          <w:spacing w:val="0"/>
          <w:szCs w:val="18"/>
        </w:rPr>
        <w:t>ooltel õigus esitada teineteisele pretensioone vastavate hagi aegumise tähtaegade piires.</w:t>
      </w:r>
    </w:p>
    <w:p w:rsidR="00A04F72" w:rsidRPr="005A3A33" w:rsidRDefault="00A04F72" w:rsidP="009D7ADD">
      <w:pPr>
        <w:numPr>
          <w:ilvl w:val="0"/>
          <w:numId w:val="1"/>
        </w:numPr>
        <w:spacing w:before="240" w:after="240"/>
        <w:jc w:val="both"/>
        <w:rPr>
          <w:b/>
          <w:spacing w:val="0"/>
          <w:szCs w:val="18"/>
        </w:rPr>
      </w:pPr>
      <w:r w:rsidRPr="005A3A33">
        <w:rPr>
          <w:b/>
          <w:spacing w:val="0"/>
          <w:szCs w:val="18"/>
        </w:rPr>
        <w:t>POOLTE VASTUTUS</w:t>
      </w:r>
    </w:p>
    <w:p w:rsidR="00A04F72" w:rsidRPr="002E558B" w:rsidRDefault="00A04F72" w:rsidP="002E558B">
      <w:pPr>
        <w:numPr>
          <w:ilvl w:val="1"/>
          <w:numId w:val="1"/>
        </w:numPr>
        <w:spacing w:after="120"/>
        <w:jc w:val="both"/>
        <w:rPr>
          <w:spacing w:val="0"/>
          <w:szCs w:val="18"/>
        </w:rPr>
      </w:pPr>
      <w:r w:rsidRPr="005A3A33">
        <w:rPr>
          <w:spacing w:val="0"/>
          <w:szCs w:val="18"/>
        </w:rPr>
        <w:t xml:space="preserve">Töövõtja vastutab </w:t>
      </w:r>
      <w:r w:rsidR="00085556">
        <w:rPr>
          <w:spacing w:val="0"/>
          <w:szCs w:val="18"/>
        </w:rPr>
        <w:t>l</w:t>
      </w:r>
      <w:r w:rsidRPr="005A3A33">
        <w:rPr>
          <w:spacing w:val="0"/>
          <w:szCs w:val="18"/>
        </w:rPr>
        <w:t xml:space="preserve">epingu mittetäitmise või mittekohase täitmisega </w:t>
      </w:r>
      <w:r w:rsidR="00085556">
        <w:rPr>
          <w:spacing w:val="0"/>
          <w:szCs w:val="18"/>
        </w:rPr>
        <w:t>t</w:t>
      </w:r>
      <w:r w:rsidRPr="005A3A33">
        <w:rPr>
          <w:spacing w:val="0"/>
          <w:szCs w:val="18"/>
        </w:rPr>
        <w:t xml:space="preserve">ellijale tekitatud kahju eest, samuti on </w:t>
      </w:r>
      <w:r w:rsidR="00085556">
        <w:rPr>
          <w:spacing w:val="0"/>
          <w:szCs w:val="18"/>
        </w:rPr>
        <w:t>t</w:t>
      </w:r>
      <w:r w:rsidRPr="005A3A33">
        <w:rPr>
          <w:spacing w:val="0"/>
          <w:szCs w:val="18"/>
        </w:rPr>
        <w:t xml:space="preserve">öövõtja kohustatud </w:t>
      </w:r>
      <w:r w:rsidR="00085556">
        <w:rPr>
          <w:spacing w:val="0"/>
          <w:szCs w:val="18"/>
        </w:rPr>
        <w:t>t</w:t>
      </w:r>
      <w:r w:rsidRPr="005A3A33">
        <w:rPr>
          <w:spacing w:val="0"/>
          <w:szCs w:val="18"/>
        </w:rPr>
        <w:t xml:space="preserve">ellijale hüvitama </w:t>
      </w:r>
      <w:r w:rsidR="00085556">
        <w:rPr>
          <w:spacing w:val="0"/>
          <w:szCs w:val="18"/>
        </w:rPr>
        <w:t>t</w:t>
      </w:r>
      <w:r w:rsidRPr="005A3A33">
        <w:rPr>
          <w:spacing w:val="0"/>
          <w:szCs w:val="18"/>
        </w:rPr>
        <w:t xml:space="preserve">ellija poolt seoses </w:t>
      </w:r>
      <w:r w:rsidR="00085556">
        <w:rPr>
          <w:spacing w:val="0"/>
          <w:szCs w:val="18"/>
        </w:rPr>
        <w:t>t</w:t>
      </w:r>
      <w:r w:rsidRPr="005A3A33">
        <w:rPr>
          <w:spacing w:val="0"/>
          <w:szCs w:val="18"/>
        </w:rPr>
        <w:t xml:space="preserve">öövõtja poolse </w:t>
      </w:r>
      <w:r w:rsidR="00085556">
        <w:rPr>
          <w:spacing w:val="0"/>
          <w:szCs w:val="18"/>
        </w:rPr>
        <w:t>l</w:t>
      </w:r>
      <w:r w:rsidRPr="005A3A33">
        <w:rPr>
          <w:spacing w:val="0"/>
          <w:szCs w:val="18"/>
        </w:rPr>
        <w:t xml:space="preserve">epingu rikkumisega tehtud kulutused. Tellija vastutab </w:t>
      </w:r>
      <w:r w:rsidR="00085556">
        <w:rPr>
          <w:spacing w:val="0"/>
          <w:szCs w:val="18"/>
        </w:rPr>
        <w:t>l</w:t>
      </w:r>
      <w:r w:rsidRPr="005A3A33">
        <w:rPr>
          <w:spacing w:val="0"/>
          <w:szCs w:val="18"/>
        </w:rPr>
        <w:t xml:space="preserve">epingu süülise rikkumise eest ning on kohustatud </w:t>
      </w:r>
      <w:r w:rsidR="00085556">
        <w:rPr>
          <w:spacing w:val="0"/>
          <w:szCs w:val="18"/>
        </w:rPr>
        <w:t>t</w:t>
      </w:r>
      <w:r w:rsidRPr="005A3A33">
        <w:rPr>
          <w:spacing w:val="0"/>
          <w:szCs w:val="18"/>
        </w:rPr>
        <w:t xml:space="preserve">öövõtjale hüvitama </w:t>
      </w:r>
      <w:r w:rsidR="00085556">
        <w:rPr>
          <w:spacing w:val="0"/>
          <w:szCs w:val="18"/>
        </w:rPr>
        <w:t>l</w:t>
      </w:r>
      <w:r w:rsidRPr="005A3A33">
        <w:rPr>
          <w:spacing w:val="0"/>
          <w:szCs w:val="18"/>
        </w:rPr>
        <w:t xml:space="preserve">epingu süülise rikkumisega tekitatud kahju ning </w:t>
      </w:r>
      <w:r w:rsidR="00085556">
        <w:rPr>
          <w:spacing w:val="0"/>
          <w:szCs w:val="18"/>
        </w:rPr>
        <w:t>t</w:t>
      </w:r>
      <w:r w:rsidRPr="005A3A33">
        <w:rPr>
          <w:spacing w:val="0"/>
          <w:szCs w:val="18"/>
        </w:rPr>
        <w:t xml:space="preserve">öövõtja poolt </w:t>
      </w:r>
      <w:r w:rsidR="00085556">
        <w:rPr>
          <w:spacing w:val="0"/>
          <w:szCs w:val="18"/>
        </w:rPr>
        <w:t>t</w:t>
      </w:r>
      <w:r w:rsidRPr="005A3A33">
        <w:rPr>
          <w:spacing w:val="0"/>
          <w:szCs w:val="18"/>
        </w:rPr>
        <w:t xml:space="preserve">ellija poolse </w:t>
      </w:r>
      <w:r w:rsidR="00085556">
        <w:rPr>
          <w:spacing w:val="0"/>
          <w:szCs w:val="18"/>
        </w:rPr>
        <w:t>l</w:t>
      </w:r>
      <w:r w:rsidRPr="005A3A33">
        <w:rPr>
          <w:spacing w:val="0"/>
          <w:szCs w:val="18"/>
        </w:rPr>
        <w:t>epingu süülise rikkumisega seoses tehtud kulutused.</w:t>
      </w:r>
    </w:p>
    <w:p w:rsidR="005103AC" w:rsidRPr="005A3A33" w:rsidRDefault="005103AC" w:rsidP="009D7ADD">
      <w:pPr>
        <w:numPr>
          <w:ilvl w:val="1"/>
          <w:numId w:val="1"/>
        </w:numPr>
        <w:spacing w:after="120"/>
        <w:jc w:val="both"/>
        <w:rPr>
          <w:spacing w:val="0"/>
          <w:szCs w:val="18"/>
        </w:rPr>
      </w:pPr>
      <w:r>
        <w:rPr>
          <w:spacing w:val="0"/>
          <w:szCs w:val="18"/>
        </w:rPr>
        <w:t xml:space="preserve">Töövõtjal on õigus nõuda tellijalt arvete mittetähtaegse tasumise korral viivist </w:t>
      </w:r>
      <w:r w:rsidRPr="005A3A33">
        <w:rPr>
          <w:b/>
          <w:spacing w:val="0"/>
          <w:szCs w:val="18"/>
        </w:rPr>
        <w:t xml:space="preserve">0,15% (null koma viisteist protsenti) </w:t>
      </w:r>
      <w:r w:rsidRPr="005A3A33">
        <w:rPr>
          <w:spacing w:val="0"/>
          <w:szCs w:val="18"/>
        </w:rPr>
        <w:t>tähtajaks tasumata summalt iga viivitatud päeva eest (esitatud arvete alusel).</w:t>
      </w:r>
    </w:p>
    <w:p w:rsidR="00A04F72" w:rsidRDefault="005103AC" w:rsidP="009D7ADD">
      <w:pPr>
        <w:numPr>
          <w:ilvl w:val="1"/>
          <w:numId w:val="1"/>
        </w:numPr>
        <w:spacing w:after="120"/>
        <w:jc w:val="both"/>
        <w:rPr>
          <w:spacing w:val="0"/>
          <w:szCs w:val="18"/>
        </w:rPr>
      </w:pPr>
      <w:r>
        <w:rPr>
          <w:spacing w:val="0"/>
          <w:szCs w:val="18"/>
        </w:rPr>
        <w:t xml:space="preserve">Tellijal on õigus nõuda töövõtjalt </w:t>
      </w:r>
      <w:r w:rsidRPr="005A3A33">
        <w:rPr>
          <w:spacing w:val="0"/>
          <w:szCs w:val="18"/>
        </w:rPr>
        <w:t xml:space="preserve">leppetrahvi </w:t>
      </w:r>
      <w:r w:rsidRPr="005A3A33">
        <w:rPr>
          <w:b/>
          <w:spacing w:val="0"/>
          <w:szCs w:val="18"/>
        </w:rPr>
        <w:t>1</w:t>
      </w:r>
      <w:r>
        <w:rPr>
          <w:b/>
          <w:spacing w:val="0"/>
          <w:szCs w:val="18"/>
        </w:rPr>
        <w:t>,</w:t>
      </w:r>
      <w:r w:rsidRPr="005A3A33">
        <w:rPr>
          <w:b/>
          <w:spacing w:val="0"/>
          <w:szCs w:val="18"/>
        </w:rPr>
        <w:t>5% (</w:t>
      </w:r>
      <w:r>
        <w:rPr>
          <w:b/>
          <w:spacing w:val="0"/>
          <w:szCs w:val="18"/>
        </w:rPr>
        <w:t>üks koma viis</w:t>
      </w:r>
      <w:r w:rsidRPr="005A3A33">
        <w:rPr>
          <w:b/>
          <w:spacing w:val="0"/>
          <w:szCs w:val="18"/>
        </w:rPr>
        <w:t xml:space="preserve"> protsenti)</w:t>
      </w:r>
      <w:r w:rsidRPr="001023BF">
        <w:rPr>
          <w:spacing w:val="0"/>
          <w:szCs w:val="18"/>
        </w:rPr>
        <w:t xml:space="preserve"> </w:t>
      </w:r>
      <w:r w:rsidR="001023BF" w:rsidRPr="001023BF">
        <w:rPr>
          <w:spacing w:val="0"/>
          <w:szCs w:val="18"/>
        </w:rPr>
        <w:t>töö</w:t>
      </w:r>
      <w:r w:rsidR="002E19B4">
        <w:rPr>
          <w:spacing w:val="0"/>
          <w:szCs w:val="18"/>
        </w:rPr>
        <w:t>de</w:t>
      </w:r>
      <w:r w:rsidR="001023BF" w:rsidRPr="001023BF">
        <w:rPr>
          <w:spacing w:val="0"/>
          <w:szCs w:val="18"/>
        </w:rPr>
        <w:t xml:space="preserve"> üldmaksumusest </w:t>
      </w:r>
      <w:r w:rsidRPr="005A3A33">
        <w:rPr>
          <w:spacing w:val="0"/>
          <w:szCs w:val="18"/>
        </w:rPr>
        <w:t xml:space="preserve">iga </w:t>
      </w:r>
      <w:r>
        <w:rPr>
          <w:spacing w:val="0"/>
          <w:szCs w:val="18"/>
        </w:rPr>
        <w:t>l</w:t>
      </w:r>
      <w:r w:rsidRPr="005A3A33">
        <w:rPr>
          <w:spacing w:val="0"/>
          <w:szCs w:val="18"/>
        </w:rPr>
        <w:t>epingus sätestatud lõpptähtaega ületanud nädala eest</w:t>
      </w:r>
      <w:r>
        <w:rPr>
          <w:spacing w:val="0"/>
          <w:szCs w:val="18"/>
        </w:rPr>
        <w:t>.</w:t>
      </w:r>
      <w:r w:rsidRPr="005A3A33">
        <w:rPr>
          <w:spacing w:val="0"/>
          <w:szCs w:val="18"/>
        </w:rPr>
        <w:t xml:space="preserve"> </w:t>
      </w:r>
      <w:r w:rsidR="00A04F72" w:rsidRPr="005A3A33">
        <w:rPr>
          <w:spacing w:val="0"/>
          <w:szCs w:val="18"/>
        </w:rPr>
        <w:t xml:space="preserve">Tellijal on õigus </w:t>
      </w:r>
      <w:r w:rsidR="00ED074F">
        <w:rPr>
          <w:spacing w:val="0"/>
          <w:szCs w:val="18"/>
        </w:rPr>
        <w:t>l</w:t>
      </w:r>
      <w:r w:rsidR="00A04F72" w:rsidRPr="005A3A33">
        <w:rPr>
          <w:spacing w:val="0"/>
          <w:szCs w:val="18"/>
        </w:rPr>
        <w:t xml:space="preserve">epingust taganeda või </w:t>
      </w:r>
      <w:r w:rsidR="00266BC5">
        <w:rPr>
          <w:spacing w:val="0"/>
          <w:szCs w:val="18"/>
        </w:rPr>
        <w:t>l</w:t>
      </w:r>
      <w:r w:rsidR="00024C33">
        <w:rPr>
          <w:spacing w:val="0"/>
          <w:szCs w:val="18"/>
        </w:rPr>
        <w:t>eping</w:t>
      </w:r>
      <w:r w:rsidR="00266BC5">
        <w:rPr>
          <w:spacing w:val="0"/>
          <w:szCs w:val="18"/>
        </w:rPr>
        <w:t xml:space="preserve"> </w:t>
      </w:r>
      <w:r w:rsidR="00A04F72" w:rsidRPr="005A3A33">
        <w:rPr>
          <w:spacing w:val="0"/>
          <w:szCs w:val="18"/>
        </w:rPr>
        <w:t xml:space="preserve">üles öelda, kui </w:t>
      </w:r>
      <w:r w:rsidR="00ED074F">
        <w:rPr>
          <w:spacing w:val="0"/>
          <w:szCs w:val="18"/>
        </w:rPr>
        <w:t>t</w:t>
      </w:r>
      <w:r w:rsidR="00A04F72" w:rsidRPr="005A3A33">
        <w:rPr>
          <w:spacing w:val="0"/>
          <w:szCs w:val="18"/>
        </w:rPr>
        <w:t>öövõtja viivitab</w:t>
      </w:r>
      <w:r w:rsidR="002857EB" w:rsidRPr="005A3A33">
        <w:rPr>
          <w:spacing w:val="0"/>
          <w:szCs w:val="18"/>
        </w:rPr>
        <w:t xml:space="preserve"> lepingu lisas toodud ajagraafiku järgsete </w:t>
      </w:r>
      <w:r w:rsidR="00A04F72" w:rsidRPr="005A3A33">
        <w:rPr>
          <w:spacing w:val="0"/>
          <w:szCs w:val="18"/>
        </w:rPr>
        <w:t xml:space="preserve">tööde alustamisega või valmimise ja üleandmisega </w:t>
      </w:r>
      <w:r w:rsidR="00610B3B" w:rsidRPr="005A3A33">
        <w:rPr>
          <w:b/>
          <w:spacing w:val="0"/>
          <w:szCs w:val="18"/>
        </w:rPr>
        <w:t>3</w:t>
      </w:r>
      <w:r w:rsidR="00A04F72" w:rsidRPr="005A3A33">
        <w:rPr>
          <w:b/>
          <w:spacing w:val="0"/>
          <w:szCs w:val="18"/>
        </w:rPr>
        <w:t xml:space="preserve"> (</w:t>
      </w:r>
      <w:r w:rsidR="00610B3B" w:rsidRPr="005A3A33">
        <w:rPr>
          <w:b/>
          <w:spacing w:val="0"/>
          <w:szCs w:val="18"/>
        </w:rPr>
        <w:t>kolm</w:t>
      </w:r>
      <w:r w:rsidR="00A04F72" w:rsidRPr="005A3A33">
        <w:rPr>
          <w:b/>
          <w:spacing w:val="0"/>
          <w:szCs w:val="18"/>
        </w:rPr>
        <w:t>) nädalat</w:t>
      </w:r>
      <w:r w:rsidR="00A04F72" w:rsidRPr="005A3A33">
        <w:rPr>
          <w:spacing w:val="0"/>
          <w:szCs w:val="18"/>
        </w:rPr>
        <w:t>.</w:t>
      </w:r>
    </w:p>
    <w:p w:rsidR="009603AB" w:rsidRPr="005A3A33" w:rsidRDefault="009603AB" w:rsidP="009603AB">
      <w:pPr>
        <w:spacing w:after="120"/>
        <w:jc w:val="both"/>
        <w:rPr>
          <w:spacing w:val="0"/>
          <w:szCs w:val="18"/>
        </w:rPr>
      </w:pPr>
    </w:p>
    <w:p w:rsidR="00B94694" w:rsidRPr="005A3A33" w:rsidRDefault="00B94694" w:rsidP="00A07880">
      <w:pPr>
        <w:numPr>
          <w:ilvl w:val="0"/>
          <w:numId w:val="1"/>
        </w:numPr>
        <w:spacing w:before="240" w:after="240"/>
        <w:jc w:val="both"/>
        <w:rPr>
          <w:caps/>
          <w:spacing w:val="0"/>
          <w:szCs w:val="18"/>
        </w:rPr>
      </w:pPr>
      <w:r w:rsidRPr="005A3A33">
        <w:rPr>
          <w:b/>
          <w:bCs/>
          <w:caps/>
          <w:spacing w:val="0"/>
          <w:szCs w:val="20"/>
        </w:rPr>
        <w:t>Lepingu lõppemine ja lõpetamine</w:t>
      </w:r>
    </w:p>
    <w:p w:rsidR="00A07880" w:rsidRPr="005A3A33" w:rsidRDefault="00024C33" w:rsidP="00A07880">
      <w:pPr>
        <w:numPr>
          <w:ilvl w:val="1"/>
          <w:numId w:val="1"/>
        </w:numPr>
        <w:spacing w:after="120"/>
        <w:jc w:val="both"/>
        <w:rPr>
          <w:spacing w:val="0"/>
          <w:szCs w:val="18"/>
        </w:rPr>
      </w:pPr>
      <w:r>
        <w:rPr>
          <w:spacing w:val="0"/>
        </w:rPr>
        <w:t>Leping</w:t>
      </w:r>
      <w:r w:rsidR="00A12AF5">
        <w:rPr>
          <w:spacing w:val="0"/>
        </w:rPr>
        <w:t xml:space="preserve"> </w:t>
      </w:r>
      <w:r w:rsidR="00B94694" w:rsidRPr="005A3A33">
        <w:rPr>
          <w:spacing w:val="0"/>
        </w:rPr>
        <w:t xml:space="preserve">lõpeb, kui </w:t>
      </w:r>
      <w:r w:rsidR="00ED074F">
        <w:rPr>
          <w:spacing w:val="0"/>
        </w:rPr>
        <w:t>l</w:t>
      </w:r>
      <w:r w:rsidR="00B94694" w:rsidRPr="005A3A33">
        <w:rPr>
          <w:spacing w:val="0"/>
        </w:rPr>
        <w:t xml:space="preserve">epingust tulenevad </w:t>
      </w:r>
      <w:r w:rsidR="00ED074F">
        <w:rPr>
          <w:spacing w:val="0"/>
        </w:rPr>
        <w:t>p</w:t>
      </w:r>
      <w:r w:rsidR="00B94694" w:rsidRPr="005A3A33">
        <w:rPr>
          <w:spacing w:val="0"/>
        </w:rPr>
        <w:t>oolte kohustused on mõlemapoolselt täielikult ja nõuetekohaselt täidetud.</w:t>
      </w:r>
    </w:p>
    <w:p w:rsidR="00A07880" w:rsidRPr="005A3A33" w:rsidRDefault="00B94694" w:rsidP="00A07880">
      <w:pPr>
        <w:numPr>
          <w:ilvl w:val="1"/>
          <w:numId w:val="1"/>
        </w:numPr>
        <w:spacing w:after="120"/>
        <w:jc w:val="both"/>
        <w:rPr>
          <w:spacing w:val="0"/>
          <w:szCs w:val="18"/>
        </w:rPr>
      </w:pPr>
      <w:r w:rsidRPr="005A3A33">
        <w:rPr>
          <w:spacing w:val="0"/>
          <w:szCs w:val="18"/>
        </w:rPr>
        <w:t xml:space="preserve">Tellija võib </w:t>
      </w:r>
      <w:r w:rsidR="00ED074F">
        <w:rPr>
          <w:spacing w:val="0"/>
          <w:szCs w:val="18"/>
        </w:rPr>
        <w:t>l</w:t>
      </w:r>
      <w:r w:rsidRPr="005A3A33">
        <w:rPr>
          <w:spacing w:val="0"/>
          <w:szCs w:val="18"/>
        </w:rPr>
        <w:t>epingu igal ajal olenemata põhjusest etteteat</w:t>
      </w:r>
      <w:r w:rsidR="00A07880" w:rsidRPr="005A3A33">
        <w:rPr>
          <w:spacing w:val="0"/>
          <w:szCs w:val="18"/>
        </w:rPr>
        <w:t>amistähtajata üles öelda. Selli</w:t>
      </w:r>
      <w:r w:rsidRPr="005A3A33">
        <w:rPr>
          <w:spacing w:val="0"/>
          <w:szCs w:val="18"/>
        </w:rPr>
        <w:t xml:space="preserve">sel juhul on </w:t>
      </w:r>
      <w:r w:rsidR="00ED074F">
        <w:rPr>
          <w:spacing w:val="0"/>
          <w:szCs w:val="18"/>
        </w:rPr>
        <w:t>t</w:t>
      </w:r>
      <w:r w:rsidRPr="005A3A33">
        <w:rPr>
          <w:spacing w:val="0"/>
          <w:szCs w:val="18"/>
        </w:rPr>
        <w:t xml:space="preserve">ellija kohustatud tasuma </w:t>
      </w:r>
      <w:r w:rsidR="00ED074F">
        <w:rPr>
          <w:spacing w:val="0"/>
          <w:szCs w:val="18"/>
        </w:rPr>
        <w:t>t</w:t>
      </w:r>
      <w:r w:rsidRPr="005A3A33">
        <w:rPr>
          <w:spacing w:val="0"/>
          <w:szCs w:val="18"/>
        </w:rPr>
        <w:t xml:space="preserve">öövõtjale </w:t>
      </w:r>
      <w:r w:rsidR="00ED074F">
        <w:rPr>
          <w:spacing w:val="0"/>
          <w:szCs w:val="18"/>
        </w:rPr>
        <w:t>l</w:t>
      </w:r>
      <w:r w:rsidRPr="005A3A33">
        <w:rPr>
          <w:spacing w:val="0"/>
          <w:szCs w:val="18"/>
        </w:rPr>
        <w:t>epingu</w:t>
      </w:r>
      <w:r w:rsidR="00A07880" w:rsidRPr="005A3A33">
        <w:rPr>
          <w:spacing w:val="0"/>
          <w:szCs w:val="18"/>
        </w:rPr>
        <w:t xml:space="preserve"> ülesütlemise momendiks faktili</w:t>
      </w:r>
      <w:r w:rsidRPr="005A3A33">
        <w:rPr>
          <w:spacing w:val="0"/>
          <w:szCs w:val="18"/>
        </w:rPr>
        <w:t xml:space="preserve">selt tehtud </w:t>
      </w:r>
      <w:r w:rsidR="00ED074F">
        <w:rPr>
          <w:spacing w:val="0"/>
          <w:szCs w:val="18"/>
        </w:rPr>
        <w:t>t</w:t>
      </w:r>
      <w:r w:rsidRPr="005A3A33">
        <w:rPr>
          <w:spacing w:val="0"/>
          <w:szCs w:val="18"/>
        </w:rPr>
        <w:t xml:space="preserve">öö eest. Lepingu ülesütlemisel hüvitab </w:t>
      </w:r>
      <w:r w:rsidR="00ED074F">
        <w:rPr>
          <w:spacing w:val="0"/>
          <w:szCs w:val="18"/>
        </w:rPr>
        <w:t>t</w:t>
      </w:r>
      <w:r w:rsidRPr="005A3A33">
        <w:rPr>
          <w:spacing w:val="0"/>
          <w:szCs w:val="18"/>
        </w:rPr>
        <w:t xml:space="preserve">ellija </w:t>
      </w:r>
      <w:r w:rsidR="00ED074F">
        <w:rPr>
          <w:spacing w:val="0"/>
          <w:szCs w:val="18"/>
        </w:rPr>
        <w:t>t</w:t>
      </w:r>
      <w:r w:rsidRPr="005A3A33">
        <w:rPr>
          <w:spacing w:val="0"/>
          <w:szCs w:val="18"/>
        </w:rPr>
        <w:t xml:space="preserve">öövõtjale lisaks faktiliselt tehtud </w:t>
      </w:r>
      <w:r w:rsidR="00ED074F">
        <w:rPr>
          <w:spacing w:val="0"/>
          <w:szCs w:val="18"/>
        </w:rPr>
        <w:t>t</w:t>
      </w:r>
      <w:r w:rsidRPr="005A3A33">
        <w:rPr>
          <w:spacing w:val="0"/>
          <w:szCs w:val="18"/>
        </w:rPr>
        <w:t xml:space="preserve">öö eest </w:t>
      </w:r>
      <w:r w:rsidR="00ED074F">
        <w:rPr>
          <w:spacing w:val="0"/>
          <w:szCs w:val="18"/>
        </w:rPr>
        <w:t>l</w:t>
      </w:r>
      <w:r w:rsidRPr="005A3A33">
        <w:rPr>
          <w:spacing w:val="0"/>
          <w:szCs w:val="18"/>
        </w:rPr>
        <w:t xml:space="preserve">epingu </w:t>
      </w:r>
      <w:r w:rsidRPr="005A3A33">
        <w:rPr>
          <w:spacing w:val="0"/>
          <w:szCs w:val="18"/>
        </w:rPr>
        <w:lastRenderedPageBreak/>
        <w:t xml:space="preserve">ennetähtaegse ülesütlemisega tekitatud kahju, kuid mitte rohkem, kui </w:t>
      </w:r>
      <w:r w:rsidRPr="005A3A33">
        <w:rPr>
          <w:b/>
          <w:spacing w:val="0"/>
          <w:szCs w:val="18"/>
        </w:rPr>
        <w:t>10</w:t>
      </w:r>
      <w:r w:rsidR="001B0DD7" w:rsidRPr="005A3A33">
        <w:rPr>
          <w:b/>
          <w:spacing w:val="0"/>
          <w:szCs w:val="18"/>
        </w:rPr>
        <w:t>%</w:t>
      </w:r>
      <w:r w:rsidRPr="005A3A33">
        <w:rPr>
          <w:b/>
          <w:spacing w:val="0"/>
          <w:szCs w:val="18"/>
        </w:rPr>
        <w:t xml:space="preserve"> (kümme</w:t>
      </w:r>
      <w:r w:rsidR="001B0DD7" w:rsidRPr="005A3A33">
        <w:rPr>
          <w:b/>
          <w:spacing w:val="0"/>
          <w:szCs w:val="18"/>
        </w:rPr>
        <w:t xml:space="preserve"> protsenti</w:t>
      </w:r>
      <w:r w:rsidRPr="005A3A33">
        <w:rPr>
          <w:b/>
          <w:spacing w:val="0"/>
          <w:szCs w:val="18"/>
        </w:rPr>
        <w:t xml:space="preserve">) </w:t>
      </w:r>
      <w:r w:rsidR="00ED074F">
        <w:rPr>
          <w:spacing w:val="0"/>
          <w:szCs w:val="18"/>
        </w:rPr>
        <w:t>l</w:t>
      </w:r>
      <w:r w:rsidRPr="005A3A33">
        <w:rPr>
          <w:spacing w:val="0"/>
          <w:szCs w:val="18"/>
        </w:rPr>
        <w:t xml:space="preserve">epingus ettenähtud </w:t>
      </w:r>
      <w:r w:rsidR="00ED074F">
        <w:rPr>
          <w:spacing w:val="0"/>
          <w:szCs w:val="18"/>
        </w:rPr>
        <w:t>t</w:t>
      </w:r>
      <w:r w:rsidRPr="005A3A33">
        <w:rPr>
          <w:spacing w:val="0"/>
          <w:szCs w:val="18"/>
        </w:rPr>
        <w:t>öövõtja</w:t>
      </w:r>
      <w:r w:rsidR="00A07880" w:rsidRPr="005A3A33">
        <w:rPr>
          <w:spacing w:val="0"/>
          <w:szCs w:val="18"/>
        </w:rPr>
        <w:t>le makstavast tasust.</w:t>
      </w:r>
    </w:p>
    <w:p w:rsidR="00A07880" w:rsidRPr="005A3A33" w:rsidRDefault="00B94694" w:rsidP="00A07880">
      <w:pPr>
        <w:numPr>
          <w:ilvl w:val="1"/>
          <w:numId w:val="1"/>
        </w:numPr>
        <w:spacing w:after="120"/>
        <w:jc w:val="both"/>
        <w:rPr>
          <w:spacing w:val="0"/>
          <w:szCs w:val="18"/>
        </w:rPr>
      </w:pPr>
      <w:r w:rsidRPr="005A3A33">
        <w:rPr>
          <w:bCs/>
          <w:spacing w:val="0"/>
        </w:rPr>
        <w:t xml:space="preserve">Kui </w:t>
      </w:r>
      <w:r w:rsidR="00ED074F">
        <w:rPr>
          <w:bCs/>
          <w:spacing w:val="0"/>
        </w:rPr>
        <w:t>t</w:t>
      </w:r>
      <w:r w:rsidRPr="005A3A33">
        <w:rPr>
          <w:bCs/>
          <w:spacing w:val="0"/>
        </w:rPr>
        <w:t>öö tegemise käigus</w:t>
      </w:r>
      <w:r w:rsidR="002C397D" w:rsidRPr="005A3A33">
        <w:rPr>
          <w:bCs/>
          <w:spacing w:val="0"/>
        </w:rPr>
        <w:t xml:space="preserve"> </w:t>
      </w:r>
      <w:r w:rsidR="00B51ED3" w:rsidRPr="005A3A33">
        <w:rPr>
          <w:bCs/>
          <w:spacing w:val="0"/>
        </w:rPr>
        <w:t>selgub</w:t>
      </w:r>
      <w:r w:rsidRPr="005A3A33">
        <w:rPr>
          <w:bCs/>
          <w:spacing w:val="0"/>
        </w:rPr>
        <w:t xml:space="preserve">, et seda ei tehta nõuetekohaselt, on </w:t>
      </w:r>
      <w:r w:rsidR="00ED074F">
        <w:rPr>
          <w:bCs/>
          <w:spacing w:val="0"/>
        </w:rPr>
        <w:t>t</w:t>
      </w:r>
      <w:r w:rsidRPr="005A3A33">
        <w:rPr>
          <w:bCs/>
          <w:spacing w:val="0"/>
        </w:rPr>
        <w:t xml:space="preserve">ellijal õigus määrata </w:t>
      </w:r>
      <w:r w:rsidR="00ED074F">
        <w:rPr>
          <w:bCs/>
          <w:spacing w:val="0"/>
        </w:rPr>
        <w:t>t</w:t>
      </w:r>
      <w:r w:rsidRPr="005A3A33">
        <w:rPr>
          <w:bCs/>
          <w:spacing w:val="0"/>
        </w:rPr>
        <w:t xml:space="preserve">öövõtjale tähtaeg puuduste kõrvaldamiseks, </w:t>
      </w:r>
      <w:r w:rsidR="00A07880" w:rsidRPr="005A3A33">
        <w:rPr>
          <w:bCs/>
          <w:spacing w:val="0"/>
        </w:rPr>
        <w:t xml:space="preserve">selle mittetäitmisel aga kas </w:t>
      </w:r>
      <w:r w:rsidR="00ED074F">
        <w:rPr>
          <w:bCs/>
          <w:spacing w:val="0"/>
        </w:rPr>
        <w:t>l</w:t>
      </w:r>
      <w:r w:rsidR="00A07880" w:rsidRPr="005A3A33">
        <w:rPr>
          <w:bCs/>
          <w:spacing w:val="0"/>
        </w:rPr>
        <w:t>e</w:t>
      </w:r>
      <w:r w:rsidRPr="005A3A33">
        <w:rPr>
          <w:bCs/>
          <w:spacing w:val="0"/>
        </w:rPr>
        <w:t xml:space="preserve">pingust taganeda ja nõuda kahjude hüvitamist, või teha </w:t>
      </w:r>
      <w:r w:rsidR="00ED074F">
        <w:rPr>
          <w:bCs/>
          <w:spacing w:val="0"/>
        </w:rPr>
        <w:t>t</w:t>
      </w:r>
      <w:r w:rsidR="00A07880" w:rsidRPr="005A3A33">
        <w:rPr>
          <w:bCs/>
          <w:spacing w:val="0"/>
        </w:rPr>
        <w:t>öö jätkamine ja puuduste kõrval</w:t>
      </w:r>
      <w:r w:rsidRPr="005A3A33">
        <w:rPr>
          <w:bCs/>
          <w:spacing w:val="0"/>
        </w:rPr>
        <w:t xml:space="preserve">damine ülesandeks kolmandale isikule </w:t>
      </w:r>
      <w:r w:rsidR="00ED074F">
        <w:rPr>
          <w:bCs/>
          <w:spacing w:val="0"/>
        </w:rPr>
        <w:t>t</w:t>
      </w:r>
      <w:r w:rsidRPr="005A3A33">
        <w:rPr>
          <w:bCs/>
          <w:spacing w:val="0"/>
        </w:rPr>
        <w:t>öövõtja arvel.</w:t>
      </w:r>
    </w:p>
    <w:p w:rsidR="00B94694" w:rsidRPr="005A3A33" w:rsidRDefault="00B94694" w:rsidP="00A07880">
      <w:pPr>
        <w:numPr>
          <w:ilvl w:val="1"/>
          <w:numId w:val="1"/>
        </w:numPr>
        <w:spacing w:after="120"/>
        <w:jc w:val="both"/>
        <w:rPr>
          <w:spacing w:val="0"/>
          <w:szCs w:val="18"/>
        </w:rPr>
      </w:pPr>
      <w:r w:rsidRPr="005A3A33">
        <w:rPr>
          <w:spacing w:val="0"/>
          <w:szCs w:val="18"/>
        </w:rPr>
        <w:t xml:space="preserve">Juhul, kui </w:t>
      </w:r>
      <w:r w:rsidR="00ED074F">
        <w:rPr>
          <w:spacing w:val="0"/>
          <w:szCs w:val="18"/>
        </w:rPr>
        <w:t>t</w:t>
      </w:r>
      <w:r w:rsidRPr="005A3A33">
        <w:rPr>
          <w:spacing w:val="0"/>
          <w:szCs w:val="18"/>
        </w:rPr>
        <w:t xml:space="preserve">öövõtja ei ole </w:t>
      </w:r>
      <w:r w:rsidR="00ED074F">
        <w:rPr>
          <w:spacing w:val="0"/>
          <w:szCs w:val="18"/>
        </w:rPr>
        <w:t>t</w:t>
      </w:r>
      <w:r w:rsidRPr="005A3A33">
        <w:rPr>
          <w:spacing w:val="0"/>
          <w:szCs w:val="18"/>
        </w:rPr>
        <w:t xml:space="preserve">ööd </w:t>
      </w:r>
      <w:r w:rsidR="00ED074F">
        <w:rPr>
          <w:spacing w:val="0"/>
          <w:szCs w:val="18"/>
        </w:rPr>
        <w:t>t</w:t>
      </w:r>
      <w:r w:rsidRPr="005A3A33">
        <w:rPr>
          <w:spacing w:val="0"/>
          <w:szCs w:val="18"/>
        </w:rPr>
        <w:t xml:space="preserve">ellijale üle andnud hiljemalt </w:t>
      </w:r>
      <w:r w:rsidRPr="005A3A33">
        <w:rPr>
          <w:b/>
          <w:spacing w:val="0"/>
          <w:szCs w:val="18"/>
        </w:rPr>
        <w:t>1 (ühe) kuu</w:t>
      </w:r>
      <w:r w:rsidRPr="005A3A33">
        <w:rPr>
          <w:spacing w:val="0"/>
          <w:szCs w:val="18"/>
        </w:rPr>
        <w:t xml:space="preserve"> möödumisel arvates kokkulepitud </w:t>
      </w:r>
      <w:r w:rsidR="00ED074F">
        <w:rPr>
          <w:spacing w:val="0"/>
          <w:szCs w:val="18"/>
        </w:rPr>
        <w:t>t</w:t>
      </w:r>
      <w:r w:rsidRPr="005A3A33">
        <w:rPr>
          <w:spacing w:val="0"/>
          <w:szCs w:val="18"/>
        </w:rPr>
        <w:t xml:space="preserve">öö üleandmise tähtajast, on </w:t>
      </w:r>
      <w:r w:rsidR="00ED074F">
        <w:rPr>
          <w:spacing w:val="0"/>
          <w:szCs w:val="18"/>
        </w:rPr>
        <w:t>t</w:t>
      </w:r>
      <w:r w:rsidRPr="005A3A33">
        <w:rPr>
          <w:spacing w:val="0"/>
          <w:szCs w:val="18"/>
        </w:rPr>
        <w:t xml:space="preserve">ellijal õigus ilma </w:t>
      </w:r>
      <w:r w:rsidR="00ED074F">
        <w:rPr>
          <w:spacing w:val="0"/>
          <w:szCs w:val="18"/>
        </w:rPr>
        <w:t>t</w:t>
      </w:r>
      <w:r w:rsidRPr="005A3A33">
        <w:rPr>
          <w:spacing w:val="0"/>
          <w:szCs w:val="18"/>
        </w:rPr>
        <w:t>öövõ</w:t>
      </w:r>
      <w:r w:rsidR="00A07880" w:rsidRPr="005A3A33">
        <w:rPr>
          <w:spacing w:val="0"/>
          <w:szCs w:val="18"/>
        </w:rPr>
        <w:t>tjale kokkulepi</w:t>
      </w:r>
      <w:r w:rsidRPr="005A3A33">
        <w:rPr>
          <w:spacing w:val="0"/>
          <w:szCs w:val="18"/>
        </w:rPr>
        <w:t xml:space="preserve">tud tasu maksmata </w:t>
      </w:r>
      <w:r w:rsidR="00ED074F">
        <w:rPr>
          <w:spacing w:val="0"/>
          <w:szCs w:val="18"/>
        </w:rPr>
        <w:t>l</w:t>
      </w:r>
      <w:r w:rsidRPr="005A3A33">
        <w:rPr>
          <w:spacing w:val="0"/>
          <w:szCs w:val="18"/>
        </w:rPr>
        <w:t>epingust ühepoolselt taganeda ja nõuda</w:t>
      </w:r>
      <w:r w:rsidR="00A07880" w:rsidRPr="005A3A33">
        <w:rPr>
          <w:spacing w:val="0"/>
          <w:szCs w:val="18"/>
        </w:rPr>
        <w:t xml:space="preserve"> sisse </w:t>
      </w:r>
      <w:r w:rsidR="00ED074F">
        <w:rPr>
          <w:spacing w:val="0"/>
          <w:szCs w:val="18"/>
        </w:rPr>
        <w:t>l</w:t>
      </w:r>
      <w:r w:rsidR="00A07880" w:rsidRPr="005A3A33">
        <w:rPr>
          <w:spacing w:val="0"/>
          <w:szCs w:val="18"/>
        </w:rPr>
        <w:t>epinguga ettenähtud leppetrahv ning tekitatud kahju.</w:t>
      </w:r>
    </w:p>
    <w:p w:rsidR="00366B8F" w:rsidRPr="005A3A33" w:rsidRDefault="00366B8F" w:rsidP="00366B8F">
      <w:pPr>
        <w:numPr>
          <w:ilvl w:val="0"/>
          <w:numId w:val="1"/>
        </w:numPr>
        <w:spacing w:before="240" w:after="240"/>
        <w:jc w:val="both"/>
        <w:rPr>
          <w:spacing w:val="0"/>
          <w:szCs w:val="18"/>
        </w:rPr>
      </w:pPr>
      <w:r w:rsidRPr="005A3A33">
        <w:rPr>
          <w:b/>
          <w:spacing w:val="0"/>
          <w:szCs w:val="18"/>
        </w:rPr>
        <w:t xml:space="preserve">POOLTE ESINDAJAD JA </w:t>
      </w:r>
      <w:r w:rsidR="00D63E89">
        <w:rPr>
          <w:b/>
          <w:spacing w:val="0"/>
          <w:szCs w:val="18"/>
        </w:rPr>
        <w:t>KONTAKTANDMED</w:t>
      </w:r>
    </w:p>
    <w:p w:rsidR="00366B8F" w:rsidRPr="00D21B88" w:rsidRDefault="00D21B88" w:rsidP="00366B8F">
      <w:pPr>
        <w:numPr>
          <w:ilvl w:val="1"/>
          <w:numId w:val="1"/>
        </w:numPr>
        <w:spacing w:after="120"/>
        <w:jc w:val="both"/>
        <w:rPr>
          <w:spacing w:val="0"/>
          <w:szCs w:val="18"/>
        </w:rPr>
      </w:pPr>
      <w:r>
        <w:rPr>
          <w:b/>
          <w:spacing w:val="0"/>
          <w:szCs w:val="18"/>
        </w:rPr>
        <w:t>Tellijat</w:t>
      </w:r>
      <w:r w:rsidR="00366B8F" w:rsidRPr="005A3A33">
        <w:rPr>
          <w:b/>
          <w:spacing w:val="0"/>
          <w:szCs w:val="18"/>
        </w:rPr>
        <w:t xml:space="preserve"> esindavad</w:t>
      </w:r>
    </w:p>
    <w:p w:rsidR="00D21B88" w:rsidRPr="00D21B88" w:rsidRDefault="0045429A" w:rsidP="00D21B88">
      <w:pPr>
        <w:numPr>
          <w:ilvl w:val="2"/>
          <w:numId w:val="1"/>
        </w:numPr>
        <w:tabs>
          <w:tab w:val="left" w:pos="851"/>
        </w:tabs>
        <w:suppressAutoHyphens/>
        <w:spacing w:before="120"/>
        <w:jc w:val="both"/>
        <w:rPr>
          <w:spacing w:val="-3"/>
        </w:rPr>
      </w:pPr>
      <w:r>
        <w:rPr>
          <w:spacing w:val="-3"/>
        </w:rPr>
        <w:t xml:space="preserve">Tellija esindaja, </w:t>
      </w:r>
      <w:r w:rsidR="00D21B88">
        <w:rPr>
          <w:spacing w:val="-3"/>
        </w:rPr>
        <w:t xml:space="preserve">kes on volitatud </w:t>
      </w:r>
      <w:r w:rsidR="00ED074F">
        <w:rPr>
          <w:spacing w:val="-3"/>
        </w:rPr>
        <w:t>l</w:t>
      </w:r>
      <w:r w:rsidR="00D21B88">
        <w:rPr>
          <w:spacing w:val="-3"/>
        </w:rPr>
        <w:t xml:space="preserve">epingut täitma, muutma ja lõpetama: </w:t>
      </w:r>
      <w:r w:rsidR="00D21B88" w:rsidRPr="0045429A">
        <w:rPr>
          <w:spacing w:val="0"/>
          <w:szCs w:val="18"/>
        </w:rPr>
        <w:fldChar w:fldCharType="begin"/>
      </w:r>
      <w:r w:rsidR="00D21B88" w:rsidRPr="0045429A">
        <w:rPr>
          <w:spacing w:val="0"/>
          <w:szCs w:val="18"/>
        </w:rPr>
        <w:instrText>MACROBUTTON NoMacro [amet]</w:instrText>
      </w:r>
      <w:r w:rsidR="00D21B88" w:rsidRPr="0045429A">
        <w:rPr>
          <w:spacing w:val="0"/>
          <w:szCs w:val="18"/>
        </w:rPr>
        <w:fldChar w:fldCharType="end"/>
      </w:r>
      <w:r>
        <w:rPr>
          <w:spacing w:val="0"/>
          <w:szCs w:val="18"/>
        </w:rPr>
        <w:t xml:space="preserve"> </w:t>
      </w:r>
      <w:r w:rsidR="00D21B88" w:rsidRPr="00D21B88">
        <w:rPr>
          <w:spacing w:val="-3"/>
        </w:rPr>
        <w:fldChar w:fldCharType="begin"/>
      </w:r>
      <w:r w:rsidR="00D21B88" w:rsidRPr="00D21B88">
        <w:rPr>
          <w:spacing w:val="-3"/>
        </w:rPr>
        <w:instrText>MACROBUTTON NoMacro [Eesnimi Perekonnanimi]</w:instrText>
      </w:r>
      <w:r w:rsidR="00D21B88" w:rsidRPr="00D21B88">
        <w:rPr>
          <w:spacing w:val="-3"/>
        </w:rPr>
        <w:fldChar w:fldCharType="end"/>
      </w:r>
      <w:r w:rsidR="00D21B88" w:rsidRPr="00D21B88">
        <w:rPr>
          <w:spacing w:val="-3"/>
        </w:rPr>
        <w:t xml:space="preserve"> tel. nr. </w:t>
      </w:r>
      <w:r w:rsidR="00D21B88" w:rsidRPr="00D21B88">
        <w:rPr>
          <w:spacing w:val="-3"/>
        </w:rPr>
        <w:fldChar w:fldCharType="begin"/>
      </w:r>
      <w:r w:rsidR="00D21B88" w:rsidRPr="00D21B88">
        <w:rPr>
          <w:spacing w:val="-3"/>
        </w:rPr>
        <w:instrText>MACROBUTTON NoMacro [telefoni nr]</w:instrText>
      </w:r>
      <w:r w:rsidR="00D21B88" w:rsidRPr="00D21B88">
        <w:rPr>
          <w:spacing w:val="-3"/>
        </w:rPr>
        <w:fldChar w:fldCharType="end"/>
      </w:r>
      <w:r w:rsidR="00D21B88" w:rsidRPr="00D21B88">
        <w:rPr>
          <w:spacing w:val="-3"/>
        </w:rPr>
        <w:t xml:space="preserve">, e-mail </w:t>
      </w:r>
      <w:r w:rsidR="00D21B88" w:rsidRPr="00D21B88">
        <w:rPr>
          <w:spacing w:val="-3"/>
        </w:rPr>
        <w:fldChar w:fldCharType="begin"/>
      </w:r>
      <w:r w:rsidR="00D21B88" w:rsidRPr="00D21B88">
        <w:rPr>
          <w:spacing w:val="-3"/>
        </w:rPr>
        <w:instrText>MACROBUTTON NoMacro [e-maili aadress]</w:instrText>
      </w:r>
      <w:r w:rsidR="00D21B88" w:rsidRPr="00D21B88">
        <w:rPr>
          <w:spacing w:val="-3"/>
        </w:rPr>
        <w:fldChar w:fldCharType="end"/>
      </w:r>
      <w:r w:rsidR="00D21B88" w:rsidRPr="00D21B88">
        <w:rPr>
          <w:spacing w:val="-3"/>
        </w:rPr>
        <w:t>;</w:t>
      </w:r>
    </w:p>
    <w:p w:rsidR="0045429A" w:rsidRPr="005A3A33" w:rsidRDefault="00D21B88" w:rsidP="0045429A">
      <w:pPr>
        <w:numPr>
          <w:ilvl w:val="2"/>
          <w:numId w:val="1"/>
        </w:numPr>
        <w:tabs>
          <w:tab w:val="left" w:pos="851"/>
        </w:tabs>
        <w:suppressAutoHyphens/>
        <w:spacing w:before="120"/>
        <w:jc w:val="both"/>
        <w:rPr>
          <w:spacing w:val="0"/>
          <w:szCs w:val="18"/>
        </w:rPr>
      </w:pPr>
      <w:r w:rsidRPr="0045429A">
        <w:rPr>
          <w:spacing w:val="0"/>
          <w:szCs w:val="18"/>
        </w:rPr>
        <w:t xml:space="preserve">Tellija esindaja, kes on volitatud </w:t>
      </w:r>
      <w:r w:rsidR="00ED074F">
        <w:rPr>
          <w:spacing w:val="0"/>
          <w:szCs w:val="18"/>
        </w:rPr>
        <w:t>l</w:t>
      </w:r>
      <w:r w:rsidRPr="0045429A">
        <w:rPr>
          <w:spacing w:val="0"/>
          <w:szCs w:val="18"/>
        </w:rPr>
        <w:t xml:space="preserve">epingut täitma ja juhtima ehitusprotsessi objektil: </w:t>
      </w:r>
      <w:r w:rsidR="0045429A" w:rsidRPr="0045429A">
        <w:rPr>
          <w:spacing w:val="0"/>
          <w:szCs w:val="18"/>
        </w:rPr>
        <w:fldChar w:fldCharType="begin"/>
      </w:r>
      <w:r w:rsidR="0045429A" w:rsidRPr="0045429A">
        <w:rPr>
          <w:spacing w:val="0"/>
          <w:szCs w:val="18"/>
        </w:rPr>
        <w:instrText>MACROBUTTON NoMacro [amet]</w:instrText>
      </w:r>
      <w:r w:rsidR="0045429A" w:rsidRPr="0045429A">
        <w:rPr>
          <w:spacing w:val="0"/>
          <w:szCs w:val="18"/>
        </w:rPr>
        <w:fldChar w:fldCharType="end"/>
      </w:r>
      <w:r w:rsidR="0045429A">
        <w:rPr>
          <w:spacing w:val="0"/>
          <w:szCs w:val="18"/>
        </w:rPr>
        <w:t xml:space="preserve"> </w:t>
      </w:r>
      <w:r w:rsidRPr="0045429A">
        <w:rPr>
          <w:spacing w:val="0"/>
          <w:szCs w:val="18"/>
        </w:rPr>
        <w:fldChar w:fldCharType="begin"/>
      </w:r>
      <w:r w:rsidRPr="0045429A">
        <w:rPr>
          <w:spacing w:val="0"/>
          <w:szCs w:val="18"/>
        </w:rPr>
        <w:instrText>MACROBUTTON NoMacro [Eesnimi Perekonnanimi]</w:instrText>
      </w:r>
      <w:r w:rsidRPr="0045429A">
        <w:rPr>
          <w:spacing w:val="0"/>
          <w:szCs w:val="18"/>
        </w:rPr>
        <w:fldChar w:fldCharType="end"/>
      </w:r>
      <w:r w:rsidRPr="0045429A">
        <w:rPr>
          <w:spacing w:val="0"/>
          <w:szCs w:val="18"/>
        </w:rPr>
        <w:t xml:space="preserve"> tel. nr. </w:t>
      </w:r>
      <w:r w:rsidRPr="0045429A">
        <w:rPr>
          <w:spacing w:val="0"/>
          <w:szCs w:val="18"/>
        </w:rPr>
        <w:fldChar w:fldCharType="begin"/>
      </w:r>
      <w:r w:rsidRPr="0045429A">
        <w:rPr>
          <w:spacing w:val="0"/>
          <w:szCs w:val="18"/>
        </w:rPr>
        <w:instrText>MACROBUTTON NoMacro [telefoni nr]</w:instrText>
      </w:r>
      <w:r w:rsidRPr="0045429A">
        <w:rPr>
          <w:spacing w:val="0"/>
          <w:szCs w:val="18"/>
        </w:rPr>
        <w:fldChar w:fldCharType="end"/>
      </w:r>
      <w:r w:rsidRPr="0045429A">
        <w:rPr>
          <w:spacing w:val="0"/>
          <w:szCs w:val="18"/>
        </w:rPr>
        <w:t xml:space="preserve">, e-mail </w:t>
      </w:r>
      <w:r w:rsidRPr="0045429A">
        <w:rPr>
          <w:spacing w:val="0"/>
          <w:szCs w:val="18"/>
        </w:rPr>
        <w:fldChar w:fldCharType="begin"/>
      </w:r>
      <w:r w:rsidRPr="0045429A">
        <w:rPr>
          <w:spacing w:val="0"/>
          <w:szCs w:val="18"/>
        </w:rPr>
        <w:instrText>MACROBUTTON NoMacro [e-maili aadress]</w:instrText>
      </w:r>
      <w:r w:rsidRPr="0045429A">
        <w:rPr>
          <w:spacing w:val="0"/>
          <w:szCs w:val="18"/>
        </w:rPr>
        <w:fldChar w:fldCharType="end"/>
      </w:r>
      <w:r w:rsidRPr="0045429A">
        <w:rPr>
          <w:spacing w:val="0"/>
          <w:szCs w:val="18"/>
        </w:rPr>
        <w:t>;</w:t>
      </w:r>
    </w:p>
    <w:p w:rsidR="00D21B88" w:rsidRDefault="00ED074F" w:rsidP="0045429A">
      <w:pPr>
        <w:numPr>
          <w:ilvl w:val="2"/>
          <w:numId w:val="1"/>
        </w:numPr>
        <w:tabs>
          <w:tab w:val="left" w:pos="851"/>
        </w:tabs>
        <w:suppressAutoHyphens/>
        <w:spacing w:before="120"/>
        <w:jc w:val="both"/>
        <w:rPr>
          <w:spacing w:val="0"/>
        </w:rPr>
      </w:pPr>
      <w:r>
        <w:rPr>
          <w:spacing w:val="0"/>
          <w:szCs w:val="18"/>
        </w:rPr>
        <w:t>Omaniku</w:t>
      </w:r>
      <w:r w:rsidR="0045429A" w:rsidRPr="005A3A33">
        <w:rPr>
          <w:spacing w:val="0"/>
          <w:szCs w:val="18"/>
        </w:rPr>
        <w:t xml:space="preserve">järelevalvet teostab </w:t>
      </w:r>
      <w:r w:rsidR="0045429A" w:rsidRPr="0045429A">
        <w:rPr>
          <w:spacing w:val="0"/>
          <w:szCs w:val="18"/>
        </w:rPr>
        <w:fldChar w:fldCharType="begin"/>
      </w:r>
      <w:r w:rsidR="0045429A" w:rsidRPr="0045429A">
        <w:rPr>
          <w:spacing w:val="0"/>
          <w:szCs w:val="18"/>
        </w:rPr>
        <w:instrText>MACROBUTTON NoMacro [</w:instrText>
      </w:r>
      <w:r w:rsidR="0045429A">
        <w:rPr>
          <w:spacing w:val="0"/>
          <w:szCs w:val="18"/>
        </w:rPr>
        <w:instrText>firma</w:instrText>
      </w:r>
      <w:r w:rsidR="0045429A" w:rsidRPr="0045429A">
        <w:rPr>
          <w:spacing w:val="0"/>
          <w:szCs w:val="18"/>
        </w:rPr>
        <w:instrText>]</w:instrText>
      </w:r>
      <w:r w:rsidR="0045429A" w:rsidRPr="0045429A">
        <w:rPr>
          <w:spacing w:val="0"/>
          <w:szCs w:val="18"/>
        </w:rPr>
        <w:fldChar w:fldCharType="end"/>
      </w:r>
      <w:r w:rsidR="0045429A">
        <w:rPr>
          <w:spacing w:val="0"/>
          <w:szCs w:val="18"/>
        </w:rPr>
        <w:t xml:space="preserve"> </w:t>
      </w:r>
      <w:r w:rsidR="0045429A" w:rsidRPr="00D21B88">
        <w:rPr>
          <w:spacing w:val="0"/>
        </w:rPr>
        <w:fldChar w:fldCharType="begin"/>
      </w:r>
      <w:r w:rsidR="0045429A" w:rsidRPr="00D21B88">
        <w:rPr>
          <w:spacing w:val="0"/>
        </w:rPr>
        <w:instrText>MACROBUTTON NoMacro [Eesnimi Perekonnanimi]</w:instrText>
      </w:r>
      <w:r w:rsidR="0045429A" w:rsidRPr="00D21B88">
        <w:rPr>
          <w:spacing w:val="0"/>
        </w:rPr>
        <w:fldChar w:fldCharType="end"/>
      </w:r>
      <w:r w:rsidR="0045429A" w:rsidRPr="00D21B88">
        <w:rPr>
          <w:spacing w:val="0"/>
        </w:rPr>
        <w:t xml:space="preserve"> tel. nr. </w:t>
      </w:r>
      <w:r w:rsidR="0045429A" w:rsidRPr="00D21B88">
        <w:rPr>
          <w:spacing w:val="0"/>
        </w:rPr>
        <w:fldChar w:fldCharType="begin"/>
      </w:r>
      <w:r w:rsidR="0045429A" w:rsidRPr="00D21B88">
        <w:rPr>
          <w:spacing w:val="0"/>
        </w:rPr>
        <w:instrText>MACROBUTTON NoMacro [telefoni nr]</w:instrText>
      </w:r>
      <w:r w:rsidR="0045429A" w:rsidRPr="00D21B88">
        <w:rPr>
          <w:spacing w:val="0"/>
        </w:rPr>
        <w:fldChar w:fldCharType="end"/>
      </w:r>
      <w:r w:rsidR="0045429A" w:rsidRPr="00D21B88">
        <w:rPr>
          <w:spacing w:val="0"/>
        </w:rPr>
        <w:t xml:space="preserve">, e-mail </w:t>
      </w:r>
      <w:r w:rsidR="0045429A" w:rsidRPr="00D21B88">
        <w:rPr>
          <w:spacing w:val="0"/>
        </w:rPr>
        <w:fldChar w:fldCharType="begin"/>
      </w:r>
      <w:r w:rsidR="0045429A" w:rsidRPr="00D21B88">
        <w:rPr>
          <w:spacing w:val="0"/>
        </w:rPr>
        <w:instrText>MACROBUTTON NoMacro [e-maili aadress]</w:instrText>
      </w:r>
      <w:r w:rsidR="0045429A" w:rsidRPr="00D21B88">
        <w:rPr>
          <w:spacing w:val="0"/>
        </w:rPr>
        <w:fldChar w:fldCharType="end"/>
      </w:r>
      <w:r w:rsidR="0045429A" w:rsidRPr="005A3A33">
        <w:rPr>
          <w:spacing w:val="0"/>
          <w:szCs w:val="18"/>
        </w:rPr>
        <w:t>.</w:t>
      </w:r>
    </w:p>
    <w:p w:rsidR="0045429A" w:rsidRPr="00D21B88" w:rsidRDefault="0045429A" w:rsidP="0045429A">
      <w:pPr>
        <w:numPr>
          <w:ilvl w:val="1"/>
          <w:numId w:val="1"/>
        </w:numPr>
        <w:spacing w:before="240" w:after="120"/>
        <w:jc w:val="both"/>
        <w:rPr>
          <w:spacing w:val="0"/>
          <w:szCs w:val="18"/>
        </w:rPr>
      </w:pPr>
      <w:r>
        <w:rPr>
          <w:b/>
          <w:spacing w:val="0"/>
          <w:szCs w:val="18"/>
        </w:rPr>
        <w:t>Töövõtjat</w:t>
      </w:r>
      <w:r w:rsidRPr="005A3A33">
        <w:rPr>
          <w:b/>
          <w:spacing w:val="0"/>
          <w:szCs w:val="18"/>
        </w:rPr>
        <w:t xml:space="preserve"> esindavad</w:t>
      </w:r>
    </w:p>
    <w:p w:rsidR="00D21B88" w:rsidRPr="00D21B88" w:rsidRDefault="00D21B88" w:rsidP="00D21B88">
      <w:pPr>
        <w:numPr>
          <w:ilvl w:val="2"/>
          <w:numId w:val="1"/>
        </w:numPr>
        <w:tabs>
          <w:tab w:val="left" w:pos="851"/>
        </w:tabs>
        <w:suppressAutoHyphens/>
        <w:spacing w:before="120"/>
        <w:jc w:val="both"/>
        <w:rPr>
          <w:spacing w:val="0"/>
        </w:rPr>
      </w:pPr>
      <w:r w:rsidRPr="00D21B88">
        <w:rPr>
          <w:spacing w:val="-3"/>
        </w:rPr>
        <w:t xml:space="preserve">Töövõtja esindaja, kes on volitatud </w:t>
      </w:r>
      <w:r w:rsidR="00ED074F">
        <w:rPr>
          <w:spacing w:val="-3"/>
        </w:rPr>
        <w:t>l</w:t>
      </w:r>
      <w:r w:rsidRPr="00D21B88">
        <w:rPr>
          <w:spacing w:val="-3"/>
        </w:rPr>
        <w:t xml:space="preserve">epingut täitma, muutma ja lõpetama: </w:t>
      </w:r>
      <w:r w:rsidR="0045429A" w:rsidRPr="0045429A">
        <w:rPr>
          <w:spacing w:val="0"/>
          <w:szCs w:val="18"/>
        </w:rPr>
        <w:fldChar w:fldCharType="begin"/>
      </w:r>
      <w:r w:rsidR="0045429A" w:rsidRPr="0045429A">
        <w:rPr>
          <w:spacing w:val="0"/>
          <w:szCs w:val="18"/>
        </w:rPr>
        <w:instrText>MACROBUTTON NoMacro [amet]</w:instrText>
      </w:r>
      <w:r w:rsidR="0045429A" w:rsidRPr="0045429A">
        <w:rPr>
          <w:spacing w:val="0"/>
          <w:szCs w:val="18"/>
        </w:rPr>
        <w:fldChar w:fldCharType="end"/>
      </w:r>
      <w:r w:rsidR="0045429A">
        <w:rPr>
          <w:spacing w:val="0"/>
          <w:szCs w:val="18"/>
        </w:rPr>
        <w:t xml:space="preserve"> </w:t>
      </w:r>
      <w:r w:rsidRPr="00D21B88">
        <w:rPr>
          <w:spacing w:val="0"/>
        </w:rPr>
        <w:fldChar w:fldCharType="begin"/>
      </w:r>
      <w:r w:rsidRPr="00D21B88">
        <w:rPr>
          <w:spacing w:val="0"/>
        </w:rPr>
        <w:instrText>MACROBUTTON NoMacro [Eesnimi Perekonnanimi]</w:instrText>
      </w:r>
      <w:r w:rsidRPr="00D21B88">
        <w:rPr>
          <w:spacing w:val="0"/>
        </w:rPr>
        <w:fldChar w:fldCharType="end"/>
      </w:r>
      <w:r w:rsidR="00882874">
        <w:rPr>
          <w:spacing w:val="0"/>
        </w:rPr>
        <w:t>,</w:t>
      </w:r>
      <w:r w:rsidRPr="00D21B88">
        <w:rPr>
          <w:spacing w:val="0"/>
        </w:rPr>
        <w:t xml:space="preserve"> tel. nr. </w:t>
      </w:r>
      <w:r w:rsidRPr="00D21B88">
        <w:rPr>
          <w:spacing w:val="0"/>
        </w:rPr>
        <w:fldChar w:fldCharType="begin"/>
      </w:r>
      <w:r w:rsidRPr="00D21B88">
        <w:rPr>
          <w:spacing w:val="0"/>
        </w:rPr>
        <w:instrText>MACROBUTTON NoMacro [telefoni nr]</w:instrText>
      </w:r>
      <w:r w:rsidRPr="00D21B88">
        <w:rPr>
          <w:spacing w:val="0"/>
        </w:rPr>
        <w:fldChar w:fldCharType="end"/>
      </w:r>
      <w:r w:rsidRPr="00D21B88">
        <w:rPr>
          <w:spacing w:val="0"/>
        </w:rPr>
        <w:t xml:space="preserve">, e-mail </w:t>
      </w:r>
      <w:r w:rsidRPr="00D21B88">
        <w:rPr>
          <w:spacing w:val="0"/>
        </w:rPr>
        <w:fldChar w:fldCharType="begin"/>
      </w:r>
      <w:r w:rsidRPr="00D21B88">
        <w:rPr>
          <w:spacing w:val="0"/>
        </w:rPr>
        <w:instrText>MACROBUTTON NoMacro [e-maili aadress]</w:instrText>
      </w:r>
      <w:r w:rsidRPr="00D21B88">
        <w:rPr>
          <w:spacing w:val="0"/>
        </w:rPr>
        <w:fldChar w:fldCharType="end"/>
      </w:r>
      <w:r w:rsidRPr="00D21B88">
        <w:rPr>
          <w:spacing w:val="0"/>
        </w:rPr>
        <w:t>;</w:t>
      </w:r>
    </w:p>
    <w:p w:rsidR="00D21B88" w:rsidRPr="00D21B88" w:rsidRDefault="00D21B88" w:rsidP="00D21B88">
      <w:pPr>
        <w:numPr>
          <w:ilvl w:val="2"/>
          <w:numId w:val="1"/>
        </w:numPr>
        <w:tabs>
          <w:tab w:val="left" w:pos="851"/>
        </w:tabs>
        <w:suppressAutoHyphens/>
        <w:spacing w:before="120"/>
        <w:jc w:val="both"/>
        <w:rPr>
          <w:spacing w:val="0"/>
        </w:rPr>
      </w:pPr>
      <w:r>
        <w:rPr>
          <w:spacing w:val="-3"/>
        </w:rPr>
        <w:t>Töövõtja esindaja (</w:t>
      </w:r>
      <w:r w:rsidR="00ED074F">
        <w:rPr>
          <w:spacing w:val="-3"/>
        </w:rPr>
        <w:t>t</w:t>
      </w:r>
      <w:r>
        <w:rPr>
          <w:spacing w:val="-3"/>
        </w:rPr>
        <w:t>ööde juht),</w:t>
      </w:r>
      <w:r w:rsidR="0045429A">
        <w:rPr>
          <w:spacing w:val="-3"/>
        </w:rPr>
        <w:t xml:space="preserve"> kes on volitatud juhtima </w:t>
      </w:r>
      <w:r w:rsidR="00ED074F">
        <w:rPr>
          <w:spacing w:val="-3"/>
        </w:rPr>
        <w:t>t</w:t>
      </w:r>
      <w:r w:rsidR="0045429A">
        <w:rPr>
          <w:spacing w:val="-3"/>
        </w:rPr>
        <w:t xml:space="preserve">öid </w:t>
      </w:r>
      <w:r>
        <w:rPr>
          <w:spacing w:val="-3"/>
        </w:rPr>
        <w:t xml:space="preserve">ehitusobjektil ning allkirjastama ehitusprotsessi operatiivseid dokumente (talle on antud õigus allkirjastada </w:t>
      </w:r>
      <w:r w:rsidR="00ED074F">
        <w:rPr>
          <w:spacing w:val="-3"/>
        </w:rPr>
        <w:t>t</w:t>
      </w:r>
      <w:r>
        <w:rPr>
          <w:spacing w:val="-3"/>
        </w:rPr>
        <w:t xml:space="preserve">öövõtja poolt Lepingu täitmisega seotud dokumente, esindada </w:t>
      </w:r>
      <w:r w:rsidR="00ED074F">
        <w:rPr>
          <w:spacing w:val="-3"/>
        </w:rPr>
        <w:t>t</w:t>
      </w:r>
      <w:r>
        <w:rPr>
          <w:spacing w:val="-3"/>
        </w:rPr>
        <w:t xml:space="preserve">öövõtjat ehitusobjektil toimuvatel koosolekutel, </w:t>
      </w:r>
      <w:r w:rsidR="00ED074F">
        <w:rPr>
          <w:spacing w:val="-3"/>
        </w:rPr>
        <w:t>l</w:t>
      </w:r>
      <w:r>
        <w:rPr>
          <w:spacing w:val="-3"/>
        </w:rPr>
        <w:t xml:space="preserve">epingu kestuse jooksul vastu võtma </w:t>
      </w:r>
      <w:r w:rsidR="00ED074F">
        <w:rPr>
          <w:spacing w:val="-3"/>
        </w:rPr>
        <w:t>t</w:t>
      </w:r>
      <w:r>
        <w:rPr>
          <w:spacing w:val="-3"/>
        </w:rPr>
        <w:t xml:space="preserve">ellijalt projektdokumentatsiooni, samuti vastutab ta tööohutuse eest </w:t>
      </w:r>
      <w:r w:rsidR="00ED074F">
        <w:rPr>
          <w:spacing w:val="-3"/>
        </w:rPr>
        <w:t>l</w:t>
      </w:r>
      <w:r>
        <w:rPr>
          <w:spacing w:val="-3"/>
        </w:rPr>
        <w:t>epingu ulatuses):</w:t>
      </w:r>
      <w:r w:rsidR="0045429A" w:rsidRPr="0045429A">
        <w:rPr>
          <w:spacing w:val="0"/>
          <w:szCs w:val="18"/>
        </w:rPr>
        <w:t xml:space="preserve"> </w:t>
      </w:r>
      <w:r w:rsidR="0045429A" w:rsidRPr="0045429A">
        <w:rPr>
          <w:spacing w:val="0"/>
          <w:szCs w:val="18"/>
        </w:rPr>
        <w:fldChar w:fldCharType="begin"/>
      </w:r>
      <w:r w:rsidR="0045429A" w:rsidRPr="0045429A">
        <w:rPr>
          <w:spacing w:val="0"/>
          <w:szCs w:val="18"/>
        </w:rPr>
        <w:instrText>MACROBUTTON NoMacro [amet]</w:instrText>
      </w:r>
      <w:r w:rsidR="0045429A" w:rsidRPr="0045429A">
        <w:rPr>
          <w:spacing w:val="0"/>
          <w:szCs w:val="18"/>
        </w:rPr>
        <w:fldChar w:fldCharType="end"/>
      </w:r>
      <w:r w:rsidR="0045429A">
        <w:rPr>
          <w:spacing w:val="0"/>
          <w:szCs w:val="18"/>
        </w:rPr>
        <w:t xml:space="preserve"> </w:t>
      </w:r>
      <w:r w:rsidRPr="00D21B88">
        <w:rPr>
          <w:spacing w:val="0"/>
        </w:rPr>
        <w:fldChar w:fldCharType="begin"/>
      </w:r>
      <w:r w:rsidRPr="00D21B88">
        <w:rPr>
          <w:spacing w:val="0"/>
        </w:rPr>
        <w:instrText>MACROBUTTON NoMacro [Eesnimi Perekonnanimi]</w:instrText>
      </w:r>
      <w:r w:rsidRPr="00D21B88">
        <w:rPr>
          <w:spacing w:val="0"/>
        </w:rPr>
        <w:fldChar w:fldCharType="end"/>
      </w:r>
      <w:r w:rsidR="00882874">
        <w:rPr>
          <w:spacing w:val="0"/>
        </w:rPr>
        <w:t>,</w:t>
      </w:r>
      <w:r w:rsidRPr="00D21B88">
        <w:rPr>
          <w:spacing w:val="0"/>
        </w:rPr>
        <w:t xml:space="preserve"> tel. nr. </w:t>
      </w:r>
      <w:r w:rsidRPr="00D21B88">
        <w:rPr>
          <w:spacing w:val="0"/>
        </w:rPr>
        <w:fldChar w:fldCharType="begin"/>
      </w:r>
      <w:r w:rsidRPr="00D21B88">
        <w:rPr>
          <w:spacing w:val="0"/>
        </w:rPr>
        <w:instrText>MACROBUTTON NoMacro [telefoni nr]</w:instrText>
      </w:r>
      <w:r w:rsidRPr="00D21B88">
        <w:rPr>
          <w:spacing w:val="0"/>
        </w:rPr>
        <w:fldChar w:fldCharType="end"/>
      </w:r>
      <w:r w:rsidRPr="00D21B88">
        <w:rPr>
          <w:spacing w:val="0"/>
        </w:rPr>
        <w:t xml:space="preserve">, e-mail </w:t>
      </w:r>
      <w:r w:rsidRPr="00D21B88">
        <w:rPr>
          <w:spacing w:val="0"/>
        </w:rPr>
        <w:fldChar w:fldCharType="begin"/>
      </w:r>
      <w:r w:rsidRPr="00D21B88">
        <w:rPr>
          <w:spacing w:val="0"/>
        </w:rPr>
        <w:instrText>MACROBUTTON NoMacro [e-maili aadress]</w:instrText>
      </w:r>
      <w:r w:rsidRPr="00D21B88">
        <w:rPr>
          <w:spacing w:val="0"/>
        </w:rPr>
        <w:fldChar w:fldCharType="end"/>
      </w:r>
      <w:r w:rsidR="0045429A">
        <w:rPr>
          <w:spacing w:val="0"/>
        </w:rPr>
        <w:t>;</w:t>
      </w:r>
    </w:p>
    <w:p w:rsidR="00366B8F" w:rsidRPr="0045429A" w:rsidRDefault="00010E89" w:rsidP="0045429A">
      <w:pPr>
        <w:numPr>
          <w:ilvl w:val="2"/>
          <w:numId w:val="1"/>
        </w:numPr>
        <w:tabs>
          <w:tab w:val="left" w:pos="851"/>
        </w:tabs>
        <w:suppressAutoHyphens/>
        <w:spacing w:before="120"/>
        <w:jc w:val="both"/>
        <w:rPr>
          <w:spacing w:val="-3"/>
        </w:rPr>
      </w:pPr>
      <w:r w:rsidRPr="0045429A">
        <w:rPr>
          <w:spacing w:val="-3"/>
        </w:rPr>
        <w:t>V</w:t>
      </w:r>
      <w:r w:rsidR="00366B8F" w:rsidRPr="0045429A">
        <w:rPr>
          <w:spacing w:val="-3"/>
        </w:rPr>
        <w:t xml:space="preserve">astutav </w:t>
      </w:r>
      <w:r w:rsidR="00333E02">
        <w:rPr>
          <w:spacing w:val="-3"/>
        </w:rPr>
        <w:t>pädev isik</w:t>
      </w:r>
      <w:r w:rsidR="00333E02" w:rsidRPr="0045429A">
        <w:rPr>
          <w:spacing w:val="-3"/>
        </w:rPr>
        <w:t xml:space="preserve"> </w:t>
      </w:r>
      <w:r w:rsidR="00366B8F" w:rsidRPr="0045429A">
        <w:rPr>
          <w:spacing w:val="-3"/>
        </w:rPr>
        <w:t>Majandustegevuse Registri mõistes</w:t>
      </w:r>
      <w:r w:rsidR="0045429A" w:rsidRPr="0045429A">
        <w:rPr>
          <w:spacing w:val="-3"/>
        </w:rPr>
        <w:t>:</w:t>
      </w:r>
      <w:r w:rsidR="00882874">
        <w:rPr>
          <w:spacing w:val="-3"/>
        </w:rPr>
        <w:t xml:space="preserve"> </w:t>
      </w:r>
      <w:r w:rsidR="00882874" w:rsidRPr="0045429A">
        <w:rPr>
          <w:spacing w:val="0"/>
          <w:szCs w:val="18"/>
        </w:rPr>
        <w:fldChar w:fldCharType="begin"/>
      </w:r>
      <w:r w:rsidR="00882874" w:rsidRPr="0045429A">
        <w:rPr>
          <w:spacing w:val="0"/>
          <w:szCs w:val="18"/>
        </w:rPr>
        <w:instrText>MACROBUTTON NoMacro [</w:instrText>
      </w:r>
      <w:r w:rsidR="00882874">
        <w:rPr>
          <w:spacing w:val="0"/>
          <w:szCs w:val="18"/>
        </w:rPr>
        <w:instrText>Ettevõtte nimi, milles töötab põhitöökohal</w:instrText>
      </w:r>
      <w:r w:rsidR="00882874" w:rsidRPr="0045429A">
        <w:rPr>
          <w:spacing w:val="0"/>
          <w:szCs w:val="18"/>
        </w:rPr>
        <w:instrText>]</w:instrText>
      </w:r>
      <w:r w:rsidR="00882874" w:rsidRPr="0045429A">
        <w:rPr>
          <w:spacing w:val="0"/>
          <w:szCs w:val="18"/>
        </w:rPr>
        <w:fldChar w:fldCharType="end"/>
      </w:r>
      <w:r w:rsidR="00882874">
        <w:rPr>
          <w:spacing w:val="0"/>
          <w:szCs w:val="18"/>
        </w:rPr>
        <w:t>,</w:t>
      </w:r>
      <w:r w:rsidR="00882874" w:rsidRPr="00882874">
        <w:rPr>
          <w:spacing w:val="0"/>
          <w:szCs w:val="18"/>
        </w:rPr>
        <w:t xml:space="preserve"> </w:t>
      </w:r>
      <w:r w:rsidR="00882874" w:rsidRPr="0045429A">
        <w:rPr>
          <w:spacing w:val="0"/>
          <w:szCs w:val="18"/>
        </w:rPr>
        <w:fldChar w:fldCharType="begin"/>
      </w:r>
      <w:r w:rsidR="00882874" w:rsidRPr="0045429A">
        <w:rPr>
          <w:spacing w:val="0"/>
          <w:szCs w:val="18"/>
        </w:rPr>
        <w:instrText>MACROBUTTON NoMacro [amet]</w:instrText>
      </w:r>
      <w:r w:rsidR="00882874" w:rsidRPr="0045429A">
        <w:rPr>
          <w:spacing w:val="0"/>
          <w:szCs w:val="18"/>
        </w:rPr>
        <w:fldChar w:fldCharType="end"/>
      </w:r>
      <w:r w:rsidR="00882874">
        <w:rPr>
          <w:spacing w:val="0"/>
          <w:szCs w:val="18"/>
        </w:rPr>
        <w:t xml:space="preserve"> </w:t>
      </w:r>
      <w:r w:rsidR="00882874" w:rsidRPr="00D21B88">
        <w:rPr>
          <w:spacing w:val="0"/>
        </w:rPr>
        <w:fldChar w:fldCharType="begin"/>
      </w:r>
      <w:r w:rsidR="00882874" w:rsidRPr="00D21B88">
        <w:rPr>
          <w:spacing w:val="0"/>
        </w:rPr>
        <w:instrText>MACROBUTTON NoMacro [Eesnimi Perekonnanimi]</w:instrText>
      </w:r>
      <w:r w:rsidR="00882874" w:rsidRPr="00D21B88">
        <w:rPr>
          <w:spacing w:val="0"/>
        </w:rPr>
        <w:fldChar w:fldCharType="end"/>
      </w:r>
      <w:r w:rsidR="00882874">
        <w:rPr>
          <w:spacing w:val="0"/>
        </w:rPr>
        <w:t>,</w:t>
      </w:r>
      <w:r w:rsidR="00882874" w:rsidRPr="00D21B88">
        <w:rPr>
          <w:spacing w:val="0"/>
        </w:rPr>
        <w:t xml:space="preserve"> tel. nr. </w:t>
      </w:r>
      <w:r w:rsidR="00882874" w:rsidRPr="00D21B88">
        <w:rPr>
          <w:spacing w:val="0"/>
        </w:rPr>
        <w:fldChar w:fldCharType="begin"/>
      </w:r>
      <w:r w:rsidR="00882874" w:rsidRPr="00D21B88">
        <w:rPr>
          <w:spacing w:val="0"/>
        </w:rPr>
        <w:instrText>MACROBUTTON NoMacro [telefoni nr]</w:instrText>
      </w:r>
      <w:r w:rsidR="00882874" w:rsidRPr="00D21B88">
        <w:rPr>
          <w:spacing w:val="0"/>
        </w:rPr>
        <w:fldChar w:fldCharType="end"/>
      </w:r>
      <w:r w:rsidR="009603AB">
        <w:rPr>
          <w:spacing w:val="0"/>
        </w:rPr>
        <w:t>, e-post</w:t>
      </w:r>
      <w:r w:rsidR="00882874" w:rsidRPr="00D21B88">
        <w:rPr>
          <w:spacing w:val="0"/>
        </w:rPr>
        <w:t xml:space="preserve"> </w:t>
      </w:r>
      <w:r w:rsidR="00882874" w:rsidRPr="00D21B88">
        <w:rPr>
          <w:spacing w:val="0"/>
        </w:rPr>
        <w:fldChar w:fldCharType="begin"/>
      </w:r>
      <w:r w:rsidR="00882874" w:rsidRPr="00D21B88">
        <w:rPr>
          <w:spacing w:val="0"/>
        </w:rPr>
        <w:instrText>MACROBUTTON NoMacro [e-maili aadress]</w:instrText>
      </w:r>
      <w:r w:rsidR="00882874" w:rsidRPr="00D21B88">
        <w:rPr>
          <w:spacing w:val="0"/>
        </w:rPr>
        <w:fldChar w:fldCharType="end"/>
      </w:r>
      <w:r w:rsidR="009E02CA" w:rsidRPr="0045429A">
        <w:rPr>
          <w:spacing w:val="-3"/>
        </w:rPr>
        <w:t>.</w:t>
      </w:r>
    </w:p>
    <w:p w:rsidR="00B94694" w:rsidRPr="00A12AF5" w:rsidRDefault="00B94694" w:rsidP="00C006DF">
      <w:pPr>
        <w:numPr>
          <w:ilvl w:val="0"/>
          <w:numId w:val="1"/>
        </w:numPr>
        <w:spacing w:before="240" w:after="240"/>
        <w:jc w:val="both"/>
        <w:rPr>
          <w:caps/>
          <w:spacing w:val="0"/>
          <w:szCs w:val="18"/>
        </w:rPr>
      </w:pPr>
      <w:r w:rsidRPr="005A3A33">
        <w:rPr>
          <w:b/>
          <w:bCs/>
          <w:caps/>
          <w:spacing w:val="0"/>
          <w:szCs w:val="20"/>
        </w:rPr>
        <w:t>Teadete edastamine</w:t>
      </w:r>
    </w:p>
    <w:p w:rsidR="00C448C0" w:rsidRPr="002E558B" w:rsidRDefault="00C448C0" w:rsidP="002E558B">
      <w:pPr>
        <w:numPr>
          <w:ilvl w:val="1"/>
          <w:numId w:val="1"/>
        </w:numPr>
        <w:tabs>
          <w:tab w:val="left" w:pos="851"/>
        </w:tabs>
        <w:suppressAutoHyphens/>
        <w:spacing w:before="120"/>
        <w:jc w:val="both"/>
        <w:rPr>
          <w:spacing w:val="-3"/>
        </w:rPr>
      </w:pPr>
      <w:r w:rsidRPr="002E558B">
        <w:rPr>
          <w:spacing w:val="-3"/>
        </w:rPr>
        <w:t>Lepinguga seotud teated edastatakse telefoni teel või e-kirja teel poole lepingus märgitud e-posti aadressile. Aadressi muutusest on pool kohustatud koheselt informeerima teist poolt.</w:t>
      </w:r>
    </w:p>
    <w:p w:rsidR="00C448C0" w:rsidRPr="002E558B" w:rsidRDefault="00C448C0" w:rsidP="002E558B">
      <w:pPr>
        <w:numPr>
          <w:ilvl w:val="1"/>
          <w:numId w:val="1"/>
        </w:numPr>
        <w:tabs>
          <w:tab w:val="left" w:pos="851"/>
        </w:tabs>
        <w:suppressAutoHyphens/>
        <w:spacing w:before="120"/>
        <w:jc w:val="both"/>
        <w:rPr>
          <w:spacing w:val="-3"/>
        </w:rPr>
      </w:pPr>
      <w:r w:rsidRPr="002E558B">
        <w:rPr>
          <w:spacing w:val="-3"/>
        </w:rPr>
        <w:t>E-kirja teel edastatud teated peetakse kättesaaduks alates teate edastamisele järgnevast tööpäevast.</w:t>
      </w:r>
    </w:p>
    <w:p w:rsidR="00A12AF5" w:rsidRPr="00A12AF5" w:rsidRDefault="00C448C0" w:rsidP="002E558B">
      <w:pPr>
        <w:numPr>
          <w:ilvl w:val="1"/>
          <w:numId w:val="1"/>
        </w:numPr>
        <w:tabs>
          <w:tab w:val="left" w:pos="851"/>
        </w:tabs>
        <w:suppressAutoHyphens/>
        <w:spacing w:before="120"/>
        <w:jc w:val="both"/>
        <w:rPr>
          <w:spacing w:val="-3"/>
        </w:rPr>
      </w:pPr>
      <w:r w:rsidRPr="002E558B">
        <w:rPr>
          <w:spacing w:val="-3"/>
        </w:rPr>
        <w:t>Lepingust taganemise avaldused ning lepingu rikkumisel teisele poolele esitatavad nõudekirjad peavad olema kirjalikus vormis. Kirjaliku vormiga on võrdsustatud digitaalselt allkirjastatud elektrooniline dokument. Viimane vorminõue on täidetud ka juhul, kui teade edastatakse e-kirja teel</w:t>
      </w:r>
      <w:r w:rsidR="003D2132">
        <w:rPr>
          <w:spacing w:val="-3"/>
        </w:rPr>
        <w:t>.</w:t>
      </w:r>
    </w:p>
    <w:p w:rsidR="00B94694" w:rsidRPr="005A3A33" w:rsidRDefault="00B94694" w:rsidP="00A12AF5">
      <w:pPr>
        <w:numPr>
          <w:ilvl w:val="0"/>
          <w:numId w:val="1"/>
        </w:numPr>
        <w:spacing w:before="240" w:after="240"/>
        <w:jc w:val="both"/>
        <w:rPr>
          <w:caps/>
          <w:spacing w:val="0"/>
          <w:szCs w:val="18"/>
        </w:rPr>
      </w:pPr>
      <w:r w:rsidRPr="005A3A33">
        <w:rPr>
          <w:b/>
          <w:bCs/>
          <w:caps/>
          <w:spacing w:val="0"/>
          <w:szCs w:val="20"/>
        </w:rPr>
        <w:t>Lõppsätted</w:t>
      </w:r>
    </w:p>
    <w:p w:rsidR="0040040D" w:rsidRPr="005A3A33" w:rsidRDefault="00B94694" w:rsidP="0040040D">
      <w:pPr>
        <w:numPr>
          <w:ilvl w:val="1"/>
          <w:numId w:val="1"/>
        </w:numPr>
        <w:spacing w:after="120"/>
        <w:jc w:val="both"/>
        <w:rPr>
          <w:spacing w:val="0"/>
          <w:szCs w:val="18"/>
        </w:rPr>
      </w:pPr>
      <w:r w:rsidRPr="005A3A33">
        <w:rPr>
          <w:spacing w:val="0"/>
          <w:szCs w:val="18"/>
        </w:rPr>
        <w:lastRenderedPageBreak/>
        <w:t xml:space="preserve">Kõik </w:t>
      </w:r>
      <w:r w:rsidR="00266BC5">
        <w:rPr>
          <w:spacing w:val="0"/>
          <w:szCs w:val="18"/>
        </w:rPr>
        <w:t>l</w:t>
      </w:r>
      <w:r w:rsidRPr="005A3A33">
        <w:rPr>
          <w:spacing w:val="0"/>
          <w:szCs w:val="18"/>
        </w:rPr>
        <w:t xml:space="preserve">epingu muudatused jõustuvad pärast nende allakirjutamist mõlema </w:t>
      </w:r>
      <w:r w:rsidR="00266BC5">
        <w:rPr>
          <w:spacing w:val="0"/>
          <w:szCs w:val="18"/>
        </w:rPr>
        <w:t>p</w:t>
      </w:r>
      <w:r w:rsidRPr="005A3A33">
        <w:rPr>
          <w:spacing w:val="0"/>
          <w:szCs w:val="18"/>
        </w:rPr>
        <w:t xml:space="preserve">oole poolt allakirjutamise momendist või </w:t>
      </w:r>
      <w:r w:rsidR="00266BC5">
        <w:rPr>
          <w:spacing w:val="0"/>
          <w:szCs w:val="18"/>
        </w:rPr>
        <w:t>p</w:t>
      </w:r>
      <w:r w:rsidRPr="005A3A33">
        <w:rPr>
          <w:spacing w:val="0"/>
          <w:szCs w:val="18"/>
        </w:rPr>
        <w:t>oolte poolt</w:t>
      </w:r>
      <w:r w:rsidR="0040040D" w:rsidRPr="005A3A33">
        <w:rPr>
          <w:spacing w:val="0"/>
          <w:szCs w:val="18"/>
        </w:rPr>
        <w:t xml:space="preserve"> kirjalikult määratud tähtajal.</w:t>
      </w:r>
    </w:p>
    <w:p w:rsidR="0040040D" w:rsidRDefault="00B94694" w:rsidP="0040040D">
      <w:pPr>
        <w:numPr>
          <w:ilvl w:val="1"/>
          <w:numId w:val="1"/>
        </w:numPr>
        <w:spacing w:after="120"/>
        <w:jc w:val="both"/>
        <w:rPr>
          <w:spacing w:val="0"/>
          <w:szCs w:val="18"/>
        </w:rPr>
      </w:pPr>
      <w:r w:rsidRPr="005A3A33">
        <w:rPr>
          <w:spacing w:val="0"/>
          <w:szCs w:val="18"/>
        </w:rPr>
        <w:t xml:space="preserve">Lepinguga seonduvaid eriarvamusi ja vaidlusi lahendavad </w:t>
      </w:r>
      <w:r w:rsidR="00266BC5">
        <w:rPr>
          <w:spacing w:val="0"/>
          <w:szCs w:val="18"/>
        </w:rPr>
        <w:t>p</w:t>
      </w:r>
      <w:r w:rsidRPr="005A3A33">
        <w:rPr>
          <w:spacing w:val="0"/>
          <w:szCs w:val="18"/>
        </w:rPr>
        <w:t xml:space="preserve">ooled eelkõige läbirääkimiste teel. Kui </w:t>
      </w:r>
      <w:r w:rsidR="00470DE8">
        <w:rPr>
          <w:spacing w:val="0"/>
          <w:szCs w:val="18"/>
        </w:rPr>
        <w:t>l</w:t>
      </w:r>
      <w:r w:rsidRPr="005A3A33">
        <w:rPr>
          <w:spacing w:val="0"/>
          <w:szCs w:val="18"/>
        </w:rPr>
        <w:t>epingust tulenevaid vaidlusi ei õnnestu lahendada</w:t>
      </w:r>
      <w:r w:rsidR="0040040D" w:rsidRPr="005A3A33">
        <w:rPr>
          <w:spacing w:val="0"/>
          <w:szCs w:val="18"/>
        </w:rPr>
        <w:t xml:space="preserve"> </w:t>
      </w:r>
      <w:r w:rsidR="00266BC5">
        <w:rPr>
          <w:spacing w:val="0"/>
          <w:szCs w:val="18"/>
        </w:rPr>
        <w:t>p</w:t>
      </w:r>
      <w:r w:rsidR="0040040D" w:rsidRPr="005A3A33">
        <w:rPr>
          <w:spacing w:val="0"/>
          <w:szCs w:val="18"/>
        </w:rPr>
        <w:t>oolte läbirääkimistega, lahen</w:t>
      </w:r>
      <w:r w:rsidRPr="005A3A33">
        <w:rPr>
          <w:spacing w:val="0"/>
          <w:szCs w:val="18"/>
        </w:rPr>
        <w:t>datakse vaidlus</w:t>
      </w:r>
      <w:r w:rsidR="002C397D" w:rsidRPr="005A3A33">
        <w:rPr>
          <w:spacing w:val="0"/>
          <w:szCs w:val="18"/>
        </w:rPr>
        <w:t xml:space="preserve"> </w:t>
      </w:r>
      <w:r w:rsidR="00B51ED3" w:rsidRPr="005A3A33">
        <w:rPr>
          <w:spacing w:val="0"/>
          <w:szCs w:val="18"/>
        </w:rPr>
        <w:t>Harju Maakohtus</w:t>
      </w:r>
      <w:r w:rsidR="0040040D" w:rsidRPr="005A3A33">
        <w:rPr>
          <w:spacing w:val="0"/>
          <w:szCs w:val="18"/>
        </w:rPr>
        <w:t>.</w:t>
      </w:r>
    </w:p>
    <w:p w:rsidR="00333E02" w:rsidRPr="005A3A33" w:rsidRDefault="00024C33" w:rsidP="0040040D">
      <w:pPr>
        <w:numPr>
          <w:ilvl w:val="1"/>
          <w:numId w:val="1"/>
        </w:numPr>
        <w:spacing w:after="120"/>
        <w:jc w:val="both"/>
        <w:rPr>
          <w:spacing w:val="0"/>
          <w:szCs w:val="18"/>
        </w:rPr>
      </w:pPr>
      <w:r>
        <w:rPr>
          <w:spacing w:val="0"/>
          <w:szCs w:val="18"/>
        </w:rPr>
        <w:t>Leping</w:t>
      </w:r>
      <w:r w:rsidR="00A24BB4">
        <w:rPr>
          <w:spacing w:val="0"/>
          <w:szCs w:val="18"/>
        </w:rPr>
        <w:t xml:space="preserve"> </w:t>
      </w:r>
      <w:r w:rsidR="00333E02">
        <w:rPr>
          <w:spacing w:val="0"/>
          <w:szCs w:val="18"/>
        </w:rPr>
        <w:t>on allkirjastatud digitaalselt.</w:t>
      </w:r>
    </w:p>
    <w:p w:rsidR="00B94694" w:rsidRPr="005A3A33" w:rsidRDefault="00644EEE" w:rsidP="00C47C61">
      <w:pPr>
        <w:spacing w:before="720" w:after="240" w:line="240" w:lineRule="exact"/>
        <w:jc w:val="both"/>
        <w:rPr>
          <w:b/>
          <w:spacing w:val="0"/>
        </w:rPr>
      </w:pPr>
      <w:r w:rsidRPr="005A3A33">
        <w:rPr>
          <w:b/>
          <w:spacing w:val="0"/>
        </w:rPr>
        <w:t>Poolte andmed ja allkirjad</w:t>
      </w:r>
    </w:p>
    <w:tbl>
      <w:tblPr>
        <w:tblW w:w="0" w:type="auto"/>
        <w:tblInd w:w="70" w:type="dxa"/>
        <w:tblCellMar>
          <w:left w:w="70" w:type="dxa"/>
          <w:right w:w="70" w:type="dxa"/>
        </w:tblCellMar>
        <w:tblLook w:val="0000" w:firstRow="0" w:lastRow="0" w:firstColumn="0" w:lastColumn="0" w:noHBand="0" w:noVBand="0"/>
      </w:tblPr>
      <w:tblGrid>
        <w:gridCol w:w="4536"/>
        <w:gridCol w:w="4464"/>
      </w:tblGrid>
      <w:tr w:rsidR="00561311" w:rsidRPr="005A3A33" w:rsidTr="005E2123">
        <w:trPr>
          <w:trHeight w:val="230"/>
        </w:trPr>
        <w:tc>
          <w:tcPr>
            <w:tcW w:w="4536" w:type="dxa"/>
          </w:tcPr>
          <w:p w:rsidR="00561311" w:rsidRPr="005A3A33" w:rsidRDefault="00561311" w:rsidP="00561311">
            <w:pPr>
              <w:tabs>
                <w:tab w:val="left" w:pos="4320"/>
              </w:tabs>
              <w:jc w:val="both"/>
              <w:rPr>
                <w:b/>
                <w:spacing w:val="0"/>
              </w:rPr>
            </w:pPr>
            <w:r w:rsidRPr="005A3A33">
              <w:rPr>
                <w:b/>
                <w:spacing w:val="0"/>
              </w:rPr>
              <w:t>Tellija</w:t>
            </w:r>
          </w:p>
        </w:tc>
        <w:tc>
          <w:tcPr>
            <w:tcW w:w="4464" w:type="dxa"/>
          </w:tcPr>
          <w:p w:rsidR="00561311" w:rsidRPr="005A3A33" w:rsidRDefault="00561311" w:rsidP="00561311">
            <w:pPr>
              <w:tabs>
                <w:tab w:val="left" w:pos="4320"/>
              </w:tabs>
              <w:jc w:val="both"/>
              <w:rPr>
                <w:b/>
                <w:spacing w:val="0"/>
              </w:rPr>
            </w:pPr>
            <w:r w:rsidRPr="005A3A33">
              <w:rPr>
                <w:b/>
                <w:spacing w:val="0"/>
              </w:rPr>
              <w:t>Töövõtja</w:t>
            </w:r>
          </w:p>
        </w:tc>
      </w:tr>
      <w:tr w:rsidR="00561311" w:rsidRPr="005A3A33" w:rsidTr="005E2123">
        <w:trPr>
          <w:trHeight w:val="1097"/>
        </w:trPr>
        <w:tc>
          <w:tcPr>
            <w:tcW w:w="4536" w:type="dxa"/>
          </w:tcPr>
          <w:p w:rsidR="00561311" w:rsidRPr="005A3A33" w:rsidRDefault="00561311" w:rsidP="00561311">
            <w:pPr>
              <w:tabs>
                <w:tab w:val="left" w:pos="4320"/>
              </w:tabs>
              <w:jc w:val="both"/>
              <w:rPr>
                <w:spacing w:val="0"/>
              </w:rPr>
            </w:pPr>
            <w:r w:rsidRPr="005A3A33">
              <w:rPr>
                <w:spacing w:val="0"/>
              </w:rPr>
              <w:t>Riigimetsa Majandamise Keskus</w:t>
            </w:r>
          </w:p>
          <w:p w:rsidR="002D125D" w:rsidRPr="002D125D" w:rsidRDefault="002D125D" w:rsidP="002D125D">
            <w:pPr>
              <w:tabs>
                <w:tab w:val="left" w:pos="4320"/>
              </w:tabs>
              <w:jc w:val="both"/>
              <w:rPr>
                <w:spacing w:val="0"/>
              </w:rPr>
            </w:pPr>
            <w:r w:rsidRPr="002D125D">
              <w:rPr>
                <w:spacing w:val="0"/>
              </w:rPr>
              <w:t>Sagadi küla, 45403 Haljala vald,</w:t>
            </w:r>
          </w:p>
          <w:p w:rsidR="00561311" w:rsidRPr="005A3A33" w:rsidRDefault="002D125D" w:rsidP="002D125D">
            <w:pPr>
              <w:tabs>
                <w:tab w:val="left" w:pos="4320"/>
              </w:tabs>
              <w:jc w:val="both"/>
              <w:rPr>
                <w:spacing w:val="0"/>
              </w:rPr>
            </w:pPr>
            <w:r w:rsidRPr="002D125D">
              <w:rPr>
                <w:spacing w:val="0"/>
              </w:rPr>
              <w:t>Lääne-Viru maakond</w:t>
            </w:r>
          </w:p>
          <w:p w:rsidR="00561311" w:rsidRPr="005A3A33" w:rsidRDefault="00561311" w:rsidP="00561311">
            <w:pPr>
              <w:tabs>
                <w:tab w:val="left" w:pos="4320"/>
              </w:tabs>
              <w:jc w:val="both"/>
              <w:rPr>
                <w:spacing w:val="0"/>
              </w:rPr>
            </w:pPr>
            <w:r w:rsidRPr="005A3A33">
              <w:rPr>
                <w:spacing w:val="0"/>
              </w:rPr>
              <w:t>Registrikood 70004459</w:t>
            </w:r>
          </w:p>
          <w:p w:rsidR="008B68D6" w:rsidRPr="005A3A33" w:rsidRDefault="005E2123" w:rsidP="00561311">
            <w:pPr>
              <w:tabs>
                <w:tab w:val="left" w:pos="4320"/>
              </w:tabs>
              <w:jc w:val="both"/>
              <w:rPr>
                <w:spacing w:val="0"/>
              </w:rPr>
            </w:pPr>
            <w:r>
              <w:rPr>
                <w:spacing w:val="0"/>
              </w:rPr>
              <w:t>T</w:t>
            </w:r>
            <w:r w:rsidR="008B68D6" w:rsidRPr="005A3A33">
              <w:rPr>
                <w:spacing w:val="0"/>
              </w:rPr>
              <w:t>elefon 676 7500</w:t>
            </w:r>
          </w:p>
        </w:tc>
        <w:tc>
          <w:tcPr>
            <w:tcW w:w="4464" w:type="dxa"/>
          </w:tcPr>
          <w:p w:rsidR="00FF2E0D" w:rsidRPr="005A3A33" w:rsidRDefault="00470DE8" w:rsidP="00561311">
            <w:pPr>
              <w:tabs>
                <w:tab w:val="left" w:pos="4320"/>
              </w:tabs>
              <w:jc w:val="both"/>
              <w:rPr>
                <w:iCs/>
                <w:spacing w:val="0"/>
              </w:rPr>
            </w:pPr>
            <w:r>
              <w:rPr>
                <w:spacing w:val="-3"/>
              </w:rPr>
              <w:t>Nimi</w:t>
            </w:r>
          </w:p>
          <w:p w:rsidR="00561311" w:rsidRPr="005A3A33" w:rsidRDefault="005E2123" w:rsidP="00561311">
            <w:pPr>
              <w:tabs>
                <w:tab w:val="left" w:pos="4320"/>
              </w:tabs>
              <w:jc w:val="both"/>
              <w:rPr>
                <w:iCs/>
                <w:spacing w:val="0"/>
              </w:rPr>
            </w:pPr>
            <w:r w:rsidRPr="00D21B88">
              <w:rPr>
                <w:spacing w:val="-3"/>
              </w:rPr>
              <w:fldChar w:fldCharType="begin"/>
            </w:r>
            <w:r w:rsidRPr="00D21B88">
              <w:rPr>
                <w:spacing w:val="-3"/>
              </w:rPr>
              <w:instrText>MACROBUTTON NoMacro [</w:instrText>
            </w:r>
            <w:r>
              <w:rPr>
                <w:spacing w:val="-3"/>
              </w:rPr>
              <w:instrText>Ettevõtte postiaadress</w:instrText>
            </w:r>
            <w:r w:rsidRPr="00D21B88">
              <w:rPr>
                <w:spacing w:val="-3"/>
              </w:rPr>
              <w:instrText>]</w:instrText>
            </w:r>
            <w:r w:rsidRPr="00D21B88">
              <w:rPr>
                <w:spacing w:val="-3"/>
              </w:rPr>
              <w:fldChar w:fldCharType="end"/>
            </w:r>
          </w:p>
          <w:p w:rsidR="00FF2E0D" w:rsidRPr="005A3A33" w:rsidRDefault="004A4BF3" w:rsidP="00561311">
            <w:pPr>
              <w:tabs>
                <w:tab w:val="left" w:pos="4320"/>
              </w:tabs>
              <w:jc w:val="both"/>
              <w:rPr>
                <w:iCs/>
                <w:spacing w:val="0"/>
              </w:rPr>
            </w:pPr>
            <w:r w:rsidRPr="005A3A33">
              <w:rPr>
                <w:spacing w:val="0"/>
                <w:szCs w:val="18"/>
              </w:rPr>
              <w:t xml:space="preserve">Registrikood </w:t>
            </w:r>
            <w:r w:rsidR="005E2123" w:rsidRPr="00D21B88">
              <w:rPr>
                <w:spacing w:val="-3"/>
              </w:rPr>
              <w:fldChar w:fldCharType="begin"/>
            </w:r>
            <w:r w:rsidR="005E2123">
              <w:rPr>
                <w:spacing w:val="-3"/>
              </w:rPr>
              <w:instrText>MACROBUTTON NoMacro [number</w:instrText>
            </w:r>
            <w:r w:rsidR="005E2123" w:rsidRPr="00D21B88">
              <w:rPr>
                <w:spacing w:val="-3"/>
              </w:rPr>
              <w:instrText>]</w:instrText>
            </w:r>
            <w:r w:rsidR="005E2123" w:rsidRPr="00D21B88">
              <w:rPr>
                <w:spacing w:val="-3"/>
              </w:rPr>
              <w:fldChar w:fldCharType="end"/>
            </w:r>
          </w:p>
          <w:p w:rsidR="00561311" w:rsidRPr="005A3A33" w:rsidRDefault="004A4BF3" w:rsidP="002B4335">
            <w:pPr>
              <w:tabs>
                <w:tab w:val="left" w:pos="4320"/>
              </w:tabs>
              <w:jc w:val="both"/>
              <w:rPr>
                <w:iCs/>
                <w:spacing w:val="0"/>
              </w:rPr>
            </w:pPr>
            <w:r w:rsidRPr="005A3A33">
              <w:rPr>
                <w:spacing w:val="0"/>
                <w:szCs w:val="18"/>
              </w:rPr>
              <w:t xml:space="preserve">Telefon </w:t>
            </w:r>
            <w:r w:rsidR="005E2123" w:rsidRPr="00D21B88">
              <w:rPr>
                <w:spacing w:val="-3"/>
              </w:rPr>
              <w:fldChar w:fldCharType="begin"/>
            </w:r>
            <w:r w:rsidR="005E2123" w:rsidRPr="00D21B88">
              <w:rPr>
                <w:spacing w:val="-3"/>
              </w:rPr>
              <w:instrText>MACROBUTTON NoMacro [telefoni nr]</w:instrText>
            </w:r>
            <w:r w:rsidR="005E2123" w:rsidRPr="00D21B88">
              <w:rPr>
                <w:spacing w:val="-3"/>
              </w:rPr>
              <w:fldChar w:fldCharType="end"/>
            </w:r>
          </w:p>
        </w:tc>
      </w:tr>
      <w:tr w:rsidR="005E2123" w:rsidRPr="005A3A33" w:rsidTr="005E2123">
        <w:trPr>
          <w:trHeight w:val="1097"/>
        </w:trPr>
        <w:tc>
          <w:tcPr>
            <w:tcW w:w="4536" w:type="dxa"/>
            <w:vAlign w:val="bottom"/>
          </w:tcPr>
          <w:p w:rsidR="005E2123" w:rsidRDefault="00470DE8" w:rsidP="002B4335">
            <w:pPr>
              <w:tabs>
                <w:tab w:val="left" w:pos="4320"/>
              </w:tabs>
              <w:spacing w:after="240"/>
              <w:rPr>
                <w:spacing w:val="0"/>
              </w:rPr>
            </w:pPr>
            <w:r>
              <w:rPr>
                <w:spacing w:val="0"/>
              </w:rPr>
              <w:t>(</w:t>
            </w:r>
            <w:r w:rsidR="005E2123" w:rsidRPr="003D2132">
              <w:rPr>
                <w:spacing w:val="0"/>
              </w:rPr>
              <w:t>allkirjastatud digitaalselt</w:t>
            </w:r>
            <w:r>
              <w:rPr>
                <w:spacing w:val="0"/>
              </w:rPr>
              <w:t>)</w:t>
            </w:r>
          </w:p>
          <w:p w:rsidR="002B4335" w:rsidRPr="003D2132" w:rsidRDefault="002B4335" w:rsidP="002B4335">
            <w:pPr>
              <w:tabs>
                <w:tab w:val="left" w:pos="4320"/>
              </w:tabs>
              <w:rPr>
                <w:spacing w:val="0"/>
              </w:rPr>
            </w:pPr>
          </w:p>
        </w:tc>
        <w:tc>
          <w:tcPr>
            <w:tcW w:w="4464" w:type="dxa"/>
            <w:vAlign w:val="bottom"/>
          </w:tcPr>
          <w:p w:rsidR="005E2123" w:rsidRDefault="00470DE8" w:rsidP="002B4335">
            <w:pPr>
              <w:tabs>
                <w:tab w:val="left" w:pos="4320"/>
              </w:tabs>
              <w:spacing w:after="240"/>
              <w:rPr>
                <w:spacing w:val="0"/>
              </w:rPr>
            </w:pPr>
            <w:r>
              <w:rPr>
                <w:spacing w:val="0"/>
              </w:rPr>
              <w:t>(</w:t>
            </w:r>
            <w:r w:rsidR="005E2123" w:rsidRPr="003D2132">
              <w:rPr>
                <w:spacing w:val="0"/>
              </w:rPr>
              <w:t>allkirjastatud digitaalselt</w:t>
            </w:r>
            <w:r>
              <w:rPr>
                <w:spacing w:val="0"/>
              </w:rPr>
              <w:t>)</w:t>
            </w:r>
          </w:p>
          <w:p w:rsidR="002B4335" w:rsidRPr="00470DE8" w:rsidRDefault="002B4335" w:rsidP="002B4335">
            <w:pPr>
              <w:tabs>
                <w:tab w:val="left" w:pos="4320"/>
              </w:tabs>
              <w:rPr>
                <w:spacing w:val="-3"/>
              </w:rPr>
            </w:pPr>
          </w:p>
        </w:tc>
      </w:tr>
      <w:tr w:rsidR="003D2132" w:rsidRPr="005A3A33" w:rsidTr="003D2132">
        <w:trPr>
          <w:trHeight w:val="340"/>
        </w:trPr>
        <w:tc>
          <w:tcPr>
            <w:tcW w:w="4536" w:type="dxa"/>
            <w:vAlign w:val="bottom"/>
          </w:tcPr>
          <w:p w:rsidR="003D2132" w:rsidRPr="003D2132" w:rsidRDefault="003D2132" w:rsidP="002B4335">
            <w:pPr>
              <w:tabs>
                <w:tab w:val="left" w:pos="4320"/>
              </w:tabs>
              <w:rPr>
                <w:spacing w:val="0"/>
              </w:rPr>
            </w:pPr>
            <w:r w:rsidRPr="003D2132">
              <w:rPr>
                <w:spacing w:val="0"/>
                <w:lang w:val="en-AU"/>
              </w:rPr>
              <w:fldChar w:fldCharType="begin"/>
            </w:r>
            <w:r w:rsidRPr="003D2132">
              <w:rPr>
                <w:spacing w:val="0"/>
              </w:rPr>
              <w:instrText>MACROBUTTON NoMacro [ametinimetus]</w:instrText>
            </w:r>
            <w:r w:rsidRPr="003D2132">
              <w:rPr>
                <w:spacing w:val="0"/>
              </w:rPr>
              <w:fldChar w:fldCharType="end"/>
            </w:r>
          </w:p>
        </w:tc>
        <w:tc>
          <w:tcPr>
            <w:tcW w:w="4464" w:type="dxa"/>
            <w:vAlign w:val="bottom"/>
          </w:tcPr>
          <w:p w:rsidR="003D2132" w:rsidRPr="003D2132" w:rsidRDefault="003D2132" w:rsidP="002B4335">
            <w:pPr>
              <w:tabs>
                <w:tab w:val="left" w:pos="4320"/>
              </w:tabs>
              <w:rPr>
                <w:spacing w:val="0"/>
              </w:rPr>
            </w:pPr>
            <w:r w:rsidRPr="003D2132">
              <w:rPr>
                <w:spacing w:val="0"/>
                <w:lang w:val="en-AU"/>
              </w:rPr>
              <w:fldChar w:fldCharType="begin"/>
            </w:r>
            <w:r w:rsidRPr="003D2132">
              <w:rPr>
                <w:spacing w:val="0"/>
              </w:rPr>
              <w:instrText>MACROBUTTON NoMacro [ametinimetus]</w:instrText>
            </w:r>
            <w:r w:rsidRPr="003D2132">
              <w:rPr>
                <w:spacing w:val="0"/>
              </w:rPr>
              <w:fldChar w:fldCharType="end"/>
            </w:r>
          </w:p>
        </w:tc>
      </w:tr>
      <w:tr w:rsidR="003D2132" w:rsidRPr="009603AB" w:rsidTr="003D2132">
        <w:trPr>
          <w:trHeight w:val="340"/>
        </w:trPr>
        <w:tc>
          <w:tcPr>
            <w:tcW w:w="4536" w:type="dxa"/>
            <w:vAlign w:val="bottom"/>
          </w:tcPr>
          <w:p w:rsidR="003D2132" w:rsidRPr="002E558B" w:rsidRDefault="003D2132" w:rsidP="002B4335">
            <w:pPr>
              <w:tabs>
                <w:tab w:val="left" w:pos="4320"/>
              </w:tabs>
              <w:rPr>
                <w:spacing w:val="0"/>
              </w:rPr>
            </w:pPr>
            <w:r w:rsidRPr="002E558B">
              <w:rPr>
                <w:spacing w:val="0"/>
                <w:lang w:val="en-AU"/>
              </w:rPr>
              <w:fldChar w:fldCharType="begin"/>
            </w:r>
            <w:r w:rsidRPr="001023BF">
              <w:rPr>
                <w:spacing w:val="0"/>
              </w:rPr>
              <w:instrText>MACROBUTTON NoMacro [Eesnimi Nimi]</w:instrText>
            </w:r>
            <w:r w:rsidRPr="002E558B">
              <w:rPr>
                <w:spacing w:val="0"/>
              </w:rPr>
              <w:fldChar w:fldCharType="end"/>
            </w:r>
            <w:r w:rsidRPr="002E558B">
              <w:rPr>
                <w:spacing w:val="0"/>
              </w:rPr>
              <w:t xml:space="preserve"> </w:t>
            </w:r>
          </w:p>
        </w:tc>
        <w:tc>
          <w:tcPr>
            <w:tcW w:w="4464" w:type="dxa"/>
            <w:vAlign w:val="bottom"/>
          </w:tcPr>
          <w:p w:rsidR="003D2132" w:rsidRPr="002E558B" w:rsidRDefault="003D2132" w:rsidP="002B4335">
            <w:pPr>
              <w:tabs>
                <w:tab w:val="left" w:pos="4320"/>
              </w:tabs>
              <w:rPr>
                <w:spacing w:val="0"/>
              </w:rPr>
            </w:pPr>
            <w:r w:rsidRPr="001023BF">
              <w:rPr>
                <w:spacing w:val="0"/>
                <w:lang w:val="en-AU"/>
              </w:rPr>
              <w:fldChar w:fldCharType="begin"/>
            </w:r>
            <w:r w:rsidRPr="001023BF">
              <w:rPr>
                <w:spacing w:val="0"/>
              </w:rPr>
              <w:instrText>MACROBUTTON NoMacro [Eesnimi Nimi]</w:instrText>
            </w:r>
            <w:r w:rsidRPr="001023BF">
              <w:rPr>
                <w:spacing w:val="0"/>
              </w:rPr>
              <w:fldChar w:fldCharType="end"/>
            </w:r>
          </w:p>
        </w:tc>
      </w:tr>
    </w:tbl>
    <w:p w:rsidR="00D708C2" w:rsidRPr="005A3A33" w:rsidRDefault="00D708C2" w:rsidP="005E2123">
      <w:pPr>
        <w:tabs>
          <w:tab w:val="left" w:pos="4320"/>
        </w:tabs>
        <w:spacing w:after="480" w:line="240" w:lineRule="exact"/>
        <w:jc w:val="both"/>
        <w:rPr>
          <w:spacing w:val="0"/>
        </w:rPr>
      </w:pPr>
    </w:p>
    <w:sectPr w:rsidR="00D708C2" w:rsidRPr="005A3A33" w:rsidSect="00297D69">
      <w:head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76" w:rsidRDefault="00520976">
      <w:r>
        <w:separator/>
      </w:r>
    </w:p>
  </w:endnote>
  <w:endnote w:type="continuationSeparator" w:id="0">
    <w:p w:rsidR="00520976" w:rsidRDefault="0052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76" w:rsidRDefault="00520976">
      <w:r>
        <w:separator/>
      </w:r>
    </w:p>
  </w:footnote>
  <w:footnote w:type="continuationSeparator" w:id="0">
    <w:p w:rsidR="00520976" w:rsidRDefault="0052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4F" w:rsidRPr="00413C7B" w:rsidRDefault="00ED074F">
    <w:pPr>
      <w:pStyle w:val="Pis"/>
      <w:rPr>
        <w:b/>
        <w:color w:val="808080"/>
        <w:sz w:val="20"/>
        <w:szCs w:val="20"/>
      </w:rPr>
    </w:pPr>
    <w:r w:rsidRPr="00413C7B">
      <w:rPr>
        <w:b/>
        <w:color w:val="808080"/>
        <w:sz w:val="20"/>
        <w:szCs w:val="20"/>
      </w:rPr>
      <w:tab/>
    </w:r>
    <w:r w:rsidRPr="00413C7B">
      <w:rPr>
        <w:rStyle w:val="Lehekljenumber"/>
        <w:color w:val="808080"/>
        <w:sz w:val="20"/>
        <w:szCs w:val="20"/>
      </w:rPr>
      <w:fldChar w:fldCharType="begin"/>
    </w:r>
    <w:r w:rsidRPr="00413C7B">
      <w:rPr>
        <w:rStyle w:val="Lehekljenumber"/>
        <w:color w:val="808080"/>
        <w:sz w:val="20"/>
        <w:szCs w:val="20"/>
      </w:rPr>
      <w:instrText xml:space="preserve"> PAGE </w:instrText>
    </w:r>
    <w:r w:rsidRPr="00413C7B">
      <w:rPr>
        <w:rStyle w:val="Lehekljenumber"/>
        <w:color w:val="808080"/>
        <w:sz w:val="20"/>
        <w:szCs w:val="20"/>
      </w:rPr>
      <w:fldChar w:fldCharType="separate"/>
    </w:r>
    <w:r w:rsidR="003C02CE">
      <w:rPr>
        <w:rStyle w:val="Lehekljenumber"/>
        <w:noProof/>
        <w:color w:val="808080"/>
        <w:sz w:val="20"/>
        <w:szCs w:val="20"/>
      </w:rPr>
      <w:t>9</w:t>
    </w:r>
    <w:r w:rsidRPr="00413C7B">
      <w:rPr>
        <w:rStyle w:val="Lehekljenumber"/>
        <w:color w:val="808080"/>
        <w:sz w:val="20"/>
        <w:szCs w:val="20"/>
      </w:rPr>
      <w:fldChar w:fldCharType="end"/>
    </w:r>
    <w:r w:rsidRPr="00413C7B">
      <w:rPr>
        <w:b/>
        <w:color w:val="8080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1F3"/>
    <w:multiLevelType w:val="multilevel"/>
    <w:tmpl w:val="20942BDC"/>
    <w:lvl w:ilvl="0">
      <w:start w:val="4"/>
      <w:numFmt w:val="decimal"/>
      <w:lvlText w:val="%1."/>
      <w:lvlJc w:val="left"/>
      <w:pPr>
        <w:tabs>
          <w:tab w:val="num" w:pos="1155"/>
        </w:tabs>
        <w:ind w:left="1155" w:hanging="1155"/>
      </w:pPr>
      <w:rPr>
        <w:rFonts w:cs="Times New Roman" w:hint="default"/>
      </w:rPr>
    </w:lvl>
    <w:lvl w:ilvl="1">
      <w:start w:val="14"/>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EC13CE"/>
    <w:multiLevelType w:val="multilevel"/>
    <w:tmpl w:val="1618ECCA"/>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0955845"/>
    <w:multiLevelType w:val="multilevel"/>
    <w:tmpl w:val="09EACC58"/>
    <w:lvl w:ilvl="0">
      <w:start w:val="5"/>
      <w:numFmt w:val="decimal"/>
      <w:lvlText w:val="%1."/>
      <w:lvlJc w:val="left"/>
      <w:pPr>
        <w:tabs>
          <w:tab w:val="num" w:pos="1155"/>
        </w:tabs>
        <w:ind w:left="1155" w:hanging="1155"/>
      </w:pPr>
      <w:rPr>
        <w:rFonts w:cs="Times New Roman" w:hint="default"/>
      </w:rPr>
    </w:lvl>
    <w:lvl w:ilvl="1">
      <w:start w:val="4"/>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29E7B34"/>
    <w:multiLevelType w:val="multilevel"/>
    <w:tmpl w:val="0198A3A6"/>
    <w:lvl w:ilvl="0">
      <w:start w:val="1"/>
      <w:numFmt w:val="decimal"/>
      <w:lvlText w:val="%1."/>
      <w:lvlJc w:val="left"/>
      <w:pPr>
        <w:tabs>
          <w:tab w:val="num" w:pos="0"/>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964" w:hanging="964"/>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0E187E"/>
    <w:multiLevelType w:val="multilevel"/>
    <w:tmpl w:val="ABC66724"/>
    <w:lvl w:ilvl="0">
      <w:start w:val="12"/>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B9104A"/>
    <w:multiLevelType w:val="multilevel"/>
    <w:tmpl w:val="344224C0"/>
    <w:lvl w:ilvl="0">
      <w:start w:val="4"/>
      <w:numFmt w:val="decimal"/>
      <w:lvlText w:val="%1."/>
      <w:lvlJc w:val="left"/>
      <w:pPr>
        <w:tabs>
          <w:tab w:val="num" w:pos="1155"/>
        </w:tabs>
        <w:ind w:left="1155" w:hanging="1155"/>
      </w:pPr>
      <w:rPr>
        <w:rFonts w:cs="Times New Roman" w:hint="default"/>
        <w:u w:val="none"/>
      </w:rPr>
    </w:lvl>
    <w:lvl w:ilvl="1">
      <w:start w:val="12"/>
      <w:numFmt w:val="decimal"/>
      <w:lvlText w:val="%1.%2."/>
      <w:lvlJc w:val="left"/>
      <w:pPr>
        <w:tabs>
          <w:tab w:val="num" w:pos="1155"/>
        </w:tabs>
        <w:ind w:left="1155" w:hanging="1155"/>
      </w:pPr>
      <w:rPr>
        <w:rFonts w:cs="Times New Roman" w:hint="default"/>
        <w:u w:val="none"/>
      </w:rPr>
    </w:lvl>
    <w:lvl w:ilvl="2">
      <w:start w:val="1"/>
      <w:numFmt w:val="decimal"/>
      <w:lvlText w:val="%1.%2.%3."/>
      <w:lvlJc w:val="left"/>
      <w:pPr>
        <w:tabs>
          <w:tab w:val="num" w:pos="1155"/>
        </w:tabs>
        <w:ind w:left="1155" w:hanging="1155"/>
      </w:pPr>
      <w:rPr>
        <w:rFonts w:cs="Times New Roman" w:hint="default"/>
        <w:u w:val="none"/>
      </w:rPr>
    </w:lvl>
    <w:lvl w:ilvl="3">
      <w:start w:val="1"/>
      <w:numFmt w:val="decimal"/>
      <w:lvlText w:val="%1.%2.%3.%4."/>
      <w:lvlJc w:val="left"/>
      <w:pPr>
        <w:tabs>
          <w:tab w:val="num" w:pos="1155"/>
        </w:tabs>
        <w:ind w:left="1155" w:hanging="1155"/>
      </w:pPr>
      <w:rPr>
        <w:rFonts w:cs="Times New Roman" w:hint="default"/>
        <w:u w:val="none"/>
      </w:rPr>
    </w:lvl>
    <w:lvl w:ilvl="4">
      <w:start w:val="1"/>
      <w:numFmt w:val="decimal"/>
      <w:lvlText w:val="%1.%2.%3.%4.%5."/>
      <w:lvlJc w:val="left"/>
      <w:pPr>
        <w:tabs>
          <w:tab w:val="num" w:pos="1155"/>
        </w:tabs>
        <w:ind w:left="1155" w:hanging="1155"/>
      </w:pPr>
      <w:rPr>
        <w:rFonts w:cs="Times New Roman" w:hint="default"/>
        <w:u w:val="none"/>
      </w:rPr>
    </w:lvl>
    <w:lvl w:ilvl="5">
      <w:start w:val="1"/>
      <w:numFmt w:val="decimal"/>
      <w:lvlText w:val="%1.%2.%3.%4.%5.%6."/>
      <w:lvlJc w:val="left"/>
      <w:pPr>
        <w:tabs>
          <w:tab w:val="num" w:pos="1155"/>
        </w:tabs>
        <w:ind w:left="1155" w:hanging="1155"/>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 w15:restartNumberingAfterBreak="0">
    <w:nsid w:val="1E492039"/>
    <w:multiLevelType w:val="multilevel"/>
    <w:tmpl w:val="B4084AC4"/>
    <w:lvl w:ilvl="0">
      <w:start w:val="16"/>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F45595A"/>
    <w:multiLevelType w:val="multilevel"/>
    <w:tmpl w:val="3C7E3E42"/>
    <w:lvl w:ilvl="0">
      <w:start w:val="13"/>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9E2BF1"/>
    <w:multiLevelType w:val="multilevel"/>
    <w:tmpl w:val="17CC300C"/>
    <w:lvl w:ilvl="0">
      <w:start w:val="1"/>
      <w:numFmt w:val="decimal"/>
      <w:lvlText w:val="%1."/>
      <w:lvlJc w:val="left"/>
      <w:pPr>
        <w:tabs>
          <w:tab w:val="num" w:pos="567"/>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44A4178"/>
    <w:multiLevelType w:val="multilevel"/>
    <w:tmpl w:val="A9C0A5E2"/>
    <w:lvl w:ilvl="0">
      <w:start w:val="5"/>
      <w:numFmt w:val="decimal"/>
      <w:lvlText w:val="%1."/>
      <w:lvlJc w:val="left"/>
      <w:pPr>
        <w:tabs>
          <w:tab w:val="num" w:pos="1155"/>
        </w:tabs>
        <w:ind w:left="1155" w:hanging="1155"/>
      </w:pPr>
      <w:rPr>
        <w:rFonts w:cs="Times New Roman" w:hint="default"/>
      </w:rPr>
    </w:lvl>
    <w:lvl w:ilvl="1">
      <w:start w:val="6"/>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E8213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9D5760"/>
    <w:multiLevelType w:val="multilevel"/>
    <w:tmpl w:val="742C5C1C"/>
    <w:lvl w:ilvl="0">
      <w:start w:val="7"/>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AC11394"/>
    <w:multiLevelType w:val="multilevel"/>
    <w:tmpl w:val="9E42DDD0"/>
    <w:lvl w:ilvl="0">
      <w:start w:val="4"/>
      <w:numFmt w:val="decimal"/>
      <w:lvlText w:val="%1."/>
      <w:lvlJc w:val="left"/>
      <w:pPr>
        <w:tabs>
          <w:tab w:val="num" w:pos="1155"/>
        </w:tabs>
        <w:ind w:left="1155" w:hanging="1155"/>
      </w:pPr>
      <w:rPr>
        <w:rFonts w:cs="Times New Roman" w:hint="default"/>
      </w:rPr>
    </w:lvl>
    <w:lvl w:ilvl="1">
      <w:start w:val="16"/>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E6E0D91"/>
    <w:multiLevelType w:val="multilevel"/>
    <w:tmpl w:val="0BCA9932"/>
    <w:lvl w:ilvl="0">
      <w:start w:val="1"/>
      <w:numFmt w:val="decimal"/>
      <w:lvlText w:val="%1."/>
      <w:lvlJc w:val="left"/>
      <w:pPr>
        <w:tabs>
          <w:tab w:val="num" w:pos="567"/>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964" w:hanging="964"/>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EF7299D"/>
    <w:multiLevelType w:val="multilevel"/>
    <w:tmpl w:val="60C6E95E"/>
    <w:lvl w:ilvl="0">
      <w:start w:val="1"/>
      <w:numFmt w:val="decimal"/>
      <w:lvlText w:val="%1."/>
      <w:lvlJc w:val="left"/>
      <w:pPr>
        <w:tabs>
          <w:tab w:val="num" w:pos="567"/>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FB1B18"/>
    <w:multiLevelType w:val="multilevel"/>
    <w:tmpl w:val="1DEE8028"/>
    <w:lvl w:ilvl="0">
      <w:start w:val="9"/>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590CEE"/>
    <w:multiLevelType w:val="multilevel"/>
    <w:tmpl w:val="E47619A4"/>
    <w:lvl w:ilvl="0">
      <w:start w:val="1"/>
      <w:numFmt w:val="decimal"/>
      <w:lvlText w:val="%1."/>
      <w:lvlJc w:val="left"/>
      <w:pPr>
        <w:tabs>
          <w:tab w:val="num" w:pos="624"/>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964" w:hanging="964"/>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815F8D"/>
    <w:multiLevelType w:val="multilevel"/>
    <w:tmpl w:val="E18EB142"/>
    <w:lvl w:ilvl="0">
      <w:start w:val="6"/>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38C5F92"/>
    <w:multiLevelType w:val="multilevel"/>
    <w:tmpl w:val="756AE080"/>
    <w:lvl w:ilvl="0">
      <w:start w:val="11"/>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DA84FAD"/>
    <w:multiLevelType w:val="multilevel"/>
    <w:tmpl w:val="DBF6F622"/>
    <w:lvl w:ilvl="0">
      <w:start w:val="4"/>
      <w:numFmt w:val="decimal"/>
      <w:lvlText w:val="%1."/>
      <w:lvlJc w:val="left"/>
      <w:pPr>
        <w:tabs>
          <w:tab w:val="num" w:pos="1155"/>
        </w:tabs>
        <w:ind w:left="1155" w:hanging="1155"/>
      </w:pPr>
      <w:rPr>
        <w:rFonts w:cs="Times New Roman" w:hint="default"/>
      </w:rPr>
    </w:lvl>
    <w:lvl w:ilvl="1">
      <w:start w:val="4"/>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E843595"/>
    <w:multiLevelType w:val="multilevel"/>
    <w:tmpl w:val="9B8E47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E4464E"/>
    <w:multiLevelType w:val="multilevel"/>
    <w:tmpl w:val="60C6E95E"/>
    <w:lvl w:ilvl="0">
      <w:start w:val="1"/>
      <w:numFmt w:val="decimal"/>
      <w:lvlText w:val="%1."/>
      <w:lvlJc w:val="left"/>
      <w:pPr>
        <w:tabs>
          <w:tab w:val="num" w:pos="567"/>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2C1D97"/>
    <w:multiLevelType w:val="multilevel"/>
    <w:tmpl w:val="C0ECB9C6"/>
    <w:lvl w:ilvl="0">
      <w:start w:val="3"/>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0F65F40"/>
    <w:multiLevelType w:val="multilevel"/>
    <w:tmpl w:val="8556A8EA"/>
    <w:lvl w:ilvl="0">
      <w:start w:val="1"/>
      <w:numFmt w:val="decimal"/>
      <w:lvlText w:val="%1."/>
      <w:lvlJc w:val="left"/>
      <w:pPr>
        <w:tabs>
          <w:tab w:val="num" w:pos="360"/>
        </w:tabs>
        <w:ind w:left="0" w:firstLine="0"/>
      </w:pPr>
      <w:rPr>
        <w:b/>
        <w:i w:val="0"/>
        <w:sz w:val="24"/>
      </w:r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3240"/>
        </w:tabs>
        <w:ind w:left="3240" w:hanging="3240"/>
      </w:pPr>
    </w:lvl>
    <w:lvl w:ilvl="7">
      <w:start w:val="1"/>
      <w:numFmt w:val="decimal"/>
      <w:suff w:val="space"/>
      <w:lvlText w:val="%1.%2.%3.%4.%5.%6.%7.%8."/>
      <w:lvlJc w:val="left"/>
      <w:pPr>
        <w:ind w:left="0" w:firstLine="0"/>
      </w:pPr>
    </w:lvl>
    <w:lvl w:ilvl="8">
      <w:start w:val="1"/>
      <w:numFmt w:val="decimal"/>
      <w:lvlText w:val="%1.%2.%3.%4.%5.%6.%7.%8.%9."/>
      <w:lvlJc w:val="left"/>
      <w:pPr>
        <w:tabs>
          <w:tab w:val="num" w:pos="5040"/>
        </w:tabs>
        <w:ind w:left="4320" w:hanging="1440"/>
      </w:pPr>
    </w:lvl>
  </w:abstractNum>
  <w:abstractNum w:abstractNumId="24" w15:restartNumberingAfterBreak="0">
    <w:nsid w:val="715921C7"/>
    <w:multiLevelType w:val="multilevel"/>
    <w:tmpl w:val="18B414B8"/>
    <w:lvl w:ilvl="0">
      <w:start w:val="4"/>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080"/>
        </w:tabs>
        <w:ind w:left="1080" w:hanging="1080"/>
      </w:pPr>
      <w:rPr>
        <w:rFonts w:cs="Times New Roman" w:hint="default"/>
      </w:rPr>
    </w:lvl>
    <w:lvl w:ilvl="2">
      <w:start w:val="4"/>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6740E18"/>
    <w:multiLevelType w:val="multilevel"/>
    <w:tmpl w:val="D8F026D6"/>
    <w:lvl w:ilvl="0">
      <w:start w:val="1"/>
      <w:numFmt w:val="decimal"/>
      <w:lvlText w:val="%1."/>
      <w:lvlJc w:val="left"/>
      <w:pPr>
        <w:tabs>
          <w:tab w:val="num" w:pos="737"/>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964" w:hanging="964"/>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8A77BF8"/>
    <w:multiLevelType w:val="multilevel"/>
    <w:tmpl w:val="6B5C1AAC"/>
    <w:lvl w:ilvl="0">
      <w:start w:val="8"/>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8E418B6"/>
    <w:multiLevelType w:val="multilevel"/>
    <w:tmpl w:val="6068F790"/>
    <w:lvl w:ilvl="0">
      <w:start w:val="4"/>
      <w:numFmt w:val="decimal"/>
      <w:lvlText w:val="%1"/>
      <w:lvlJc w:val="left"/>
      <w:pPr>
        <w:tabs>
          <w:tab w:val="num" w:pos="1080"/>
        </w:tabs>
        <w:ind w:left="1080" w:hanging="1080"/>
      </w:pPr>
      <w:rPr>
        <w:rFonts w:cs="Times New Roman" w:hint="default"/>
        <w:b/>
        <w:color w:val="000000"/>
      </w:rPr>
    </w:lvl>
    <w:lvl w:ilvl="1">
      <w:start w:val="2"/>
      <w:numFmt w:val="decimal"/>
      <w:lvlText w:val="%1.%2"/>
      <w:lvlJc w:val="left"/>
      <w:pPr>
        <w:tabs>
          <w:tab w:val="num" w:pos="1080"/>
        </w:tabs>
        <w:ind w:left="1080" w:hanging="1080"/>
      </w:pPr>
      <w:rPr>
        <w:rFonts w:cs="Times New Roman" w:hint="default"/>
        <w:b/>
        <w:color w:val="000000"/>
      </w:rPr>
    </w:lvl>
    <w:lvl w:ilvl="2">
      <w:start w:val="3"/>
      <w:numFmt w:val="decimal"/>
      <w:lvlText w:val="%1.%2.%3"/>
      <w:lvlJc w:val="left"/>
      <w:pPr>
        <w:tabs>
          <w:tab w:val="num" w:pos="1080"/>
        </w:tabs>
        <w:ind w:left="1080" w:hanging="1080"/>
      </w:pPr>
      <w:rPr>
        <w:rFonts w:cs="Times New Roman" w:hint="default"/>
        <w:b/>
        <w:color w:val="000000"/>
      </w:rPr>
    </w:lvl>
    <w:lvl w:ilvl="3">
      <w:start w:val="1"/>
      <w:numFmt w:val="decimal"/>
      <w:lvlText w:val="%1.%2.%3.%4"/>
      <w:lvlJc w:val="left"/>
      <w:pPr>
        <w:tabs>
          <w:tab w:val="num" w:pos="1080"/>
        </w:tabs>
        <w:ind w:left="1080" w:hanging="108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28" w15:restartNumberingAfterBreak="0">
    <w:nsid w:val="7C0C2975"/>
    <w:multiLevelType w:val="multilevel"/>
    <w:tmpl w:val="6764C7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0"/>
  </w:num>
  <w:num w:numId="3">
    <w:abstractNumId w:val="3"/>
  </w:num>
  <w:num w:numId="4">
    <w:abstractNumId w:val="25"/>
  </w:num>
  <w:num w:numId="5">
    <w:abstractNumId w:val="16"/>
  </w:num>
  <w:num w:numId="6">
    <w:abstractNumId w:val="22"/>
  </w:num>
  <w:num w:numId="7">
    <w:abstractNumId w:val="12"/>
  </w:num>
  <w:num w:numId="8">
    <w:abstractNumId w:val="0"/>
  </w:num>
  <w:num w:numId="9">
    <w:abstractNumId w:val="19"/>
  </w:num>
  <w:num w:numId="10">
    <w:abstractNumId w:val="5"/>
  </w:num>
  <w:num w:numId="11">
    <w:abstractNumId w:val="28"/>
  </w:num>
  <w:num w:numId="12">
    <w:abstractNumId w:val="13"/>
  </w:num>
  <w:num w:numId="13">
    <w:abstractNumId w:val="8"/>
  </w:num>
  <w:num w:numId="14">
    <w:abstractNumId w:val="27"/>
  </w:num>
  <w:num w:numId="15">
    <w:abstractNumId w:val="24"/>
  </w:num>
  <w:num w:numId="16">
    <w:abstractNumId w:val="9"/>
  </w:num>
  <w:num w:numId="17">
    <w:abstractNumId w:val="2"/>
  </w:num>
  <w:num w:numId="18">
    <w:abstractNumId w:val="17"/>
  </w:num>
  <w:num w:numId="19">
    <w:abstractNumId w:val="11"/>
  </w:num>
  <w:num w:numId="20">
    <w:abstractNumId w:val="26"/>
  </w:num>
  <w:num w:numId="21">
    <w:abstractNumId w:val="15"/>
  </w:num>
  <w:num w:numId="22">
    <w:abstractNumId w:val="18"/>
  </w:num>
  <w:num w:numId="23">
    <w:abstractNumId w:val="4"/>
  </w:num>
  <w:num w:numId="24">
    <w:abstractNumId w:val="7"/>
  </w:num>
  <w:num w:numId="25">
    <w:abstractNumId w:val="1"/>
  </w:num>
  <w:num w:numId="26">
    <w:abstractNumId w:val="6"/>
  </w:num>
  <w:num w:numId="27">
    <w:abstractNumId w:val="1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76"/>
    <w:rsid w:val="00003552"/>
    <w:rsid w:val="00007B2B"/>
    <w:rsid w:val="00010E89"/>
    <w:rsid w:val="00024C33"/>
    <w:rsid w:val="000310AC"/>
    <w:rsid w:val="000314D3"/>
    <w:rsid w:val="000470C0"/>
    <w:rsid w:val="000521CE"/>
    <w:rsid w:val="00060081"/>
    <w:rsid w:val="0006341C"/>
    <w:rsid w:val="0007111D"/>
    <w:rsid w:val="0007601E"/>
    <w:rsid w:val="00080DF9"/>
    <w:rsid w:val="00083543"/>
    <w:rsid w:val="00084BA6"/>
    <w:rsid w:val="00085556"/>
    <w:rsid w:val="00086A22"/>
    <w:rsid w:val="000C10F1"/>
    <w:rsid w:val="000D2592"/>
    <w:rsid w:val="001023BF"/>
    <w:rsid w:val="0010269D"/>
    <w:rsid w:val="00110912"/>
    <w:rsid w:val="0013298D"/>
    <w:rsid w:val="00134E00"/>
    <w:rsid w:val="001515C2"/>
    <w:rsid w:val="00156025"/>
    <w:rsid w:val="00161B84"/>
    <w:rsid w:val="0017504A"/>
    <w:rsid w:val="001950D6"/>
    <w:rsid w:val="001A375B"/>
    <w:rsid w:val="001A7DC6"/>
    <w:rsid w:val="001B0DD7"/>
    <w:rsid w:val="001B3B92"/>
    <w:rsid w:val="001D7643"/>
    <w:rsid w:val="001E0346"/>
    <w:rsid w:val="001E45E2"/>
    <w:rsid w:val="001F694C"/>
    <w:rsid w:val="002171BB"/>
    <w:rsid w:val="00226FE0"/>
    <w:rsid w:val="00243153"/>
    <w:rsid w:val="00263586"/>
    <w:rsid w:val="00266BC5"/>
    <w:rsid w:val="002727E6"/>
    <w:rsid w:val="00273BFA"/>
    <w:rsid w:val="002820BC"/>
    <w:rsid w:val="002832E7"/>
    <w:rsid w:val="002857EB"/>
    <w:rsid w:val="00297D69"/>
    <w:rsid w:val="002A3368"/>
    <w:rsid w:val="002B4335"/>
    <w:rsid w:val="002B5483"/>
    <w:rsid w:val="002C397D"/>
    <w:rsid w:val="002D125D"/>
    <w:rsid w:val="002D53B8"/>
    <w:rsid w:val="002E19B4"/>
    <w:rsid w:val="002E4109"/>
    <w:rsid w:val="002E558B"/>
    <w:rsid w:val="003313EF"/>
    <w:rsid w:val="00333E02"/>
    <w:rsid w:val="00334246"/>
    <w:rsid w:val="0034005B"/>
    <w:rsid w:val="00343EBA"/>
    <w:rsid w:val="0034767B"/>
    <w:rsid w:val="00357644"/>
    <w:rsid w:val="00366B39"/>
    <w:rsid w:val="00366B8F"/>
    <w:rsid w:val="003706B3"/>
    <w:rsid w:val="00394B2F"/>
    <w:rsid w:val="003A5D6A"/>
    <w:rsid w:val="003C02CE"/>
    <w:rsid w:val="003D2132"/>
    <w:rsid w:val="003D2F9D"/>
    <w:rsid w:val="003D7D70"/>
    <w:rsid w:val="003F68D6"/>
    <w:rsid w:val="0040040D"/>
    <w:rsid w:val="00407EB4"/>
    <w:rsid w:val="00413C7B"/>
    <w:rsid w:val="00425102"/>
    <w:rsid w:val="0043036B"/>
    <w:rsid w:val="0045429A"/>
    <w:rsid w:val="00470DE8"/>
    <w:rsid w:val="00477BE3"/>
    <w:rsid w:val="004812F1"/>
    <w:rsid w:val="00493647"/>
    <w:rsid w:val="004953A8"/>
    <w:rsid w:val="004A352C"/>
    <w:rsid w:val="004A4BF3"/>
    <w:rsid w:val="004A7A4E"/>
    <w:rsid w:val="004D7186"/>
    <w:rsid w:val="004E37F4"/>
    <w:rsid w:val="004F260C"/>
    <w:rsid w:val="005001FD"/>
    <w:rsid w:val="00505485"/>
    <w:rsid w:val="005103AC"/>
    <w:rsid w:val="005202B2"/>
    <w:rsid w:val="00520976"/>
    <w:rsid w:val="00520B53"/>
    <w:rsid w:val="00523FFF"/>
    <w:rsid w:val="00524815"/>
    <w:rsid w:val="0052558B"/>
    <w:rsid w:val="00526AE1"/>
    <w:rsid w:val="0053543F"/>
    <w:rsid w:val="005360A5"/>
    <w:rsid w:val="00536DE3"/>
    <w:rsid w:val="00543444"/>
    <w:rsid w:val="00561311"/>
    <w:rsid w:val="00564B84"/>
    <w:rsid w:val="00570E76"/>
    <w:rsid w:val="00573B4E"/>
    <w:rsid w:val="00580820"/>
    <w:rsid w:val="00581B92"/>
    <w:rsid w:val="00584E25"/>
    <w:rsid w:val="00587ED9"/>
    <w:rsid w:val="005A3A33"/>
    <w:rsid w:val="005B2378"/>
    <w:rsid w:val="005B6CCC"/>
    <w:rsid w:val="005B7BA9"/>
    <w:rsid w:val="005C164A"/>
    <w:rsid w:val="005D4A5A"/>
    <w:rsid w:val="005D75BC"/>
    <w:rsid w:val="005E2123"/>
    <w:rsid w:val="005F0DD5"/>
    <w:rsid w:val="005F32F1"/>
    <w:rsid w:val="006034AC"/>
    <w:rsid w:val="00605DC9"/>
    <w:rsid w:val="00610B3B"/>
    <w:rsid w:val="006302B5"/>
    <w:rsid w:val="00641EBD"/>
    <w:rsid w:val="00644EEE"/>
    <w:rsid w:val="00675252"/>
    <w:rsid w:val="00680884"/>
    <w:rsid w:val="006D2CFA"/>
    <w:rsid w:val="006D5CD2"/>
    <w:rsid w:val="006E493A"/>
    <w:rsid w:val="006F36C4"/>
    <w:rsid w:val="00701A6A"/>
    <w:rsid w:val="00713428"/>
    <w:rsid w:val="00727DC2"/>
    <w:rsid w:val="00740B81"/>
    <w:rsid w:val="00742BF5"/>
    <w:rsid w:val="00747DAF"/>
    <w:rsid w:val="00764277"/>
    <w:rsid w:val="007660CE"/>
    <w:rsid w:val="007741C1"/>
    <w:rsid w:val="00780F2A"/>
    <w:rsid w:val="0079313F"/>
    <w:rsid w:val="007A2FCE"/>
    <w:rsid w:val="007A541D"/>
    <w:rsid w:val="007B7BB4"/>
    <w:rsid w:val="0080599F"/>
    <w:rsid w:val="008145C3"/>
    <w:rsid w:val="00817E41"/>
    <w:rsid w:val="008235A5"/>
    <w:rsid w:val="008319DC"/>
    <w:rsid w:val="008522D5"/>
    <w:rsid w:val="00852AE5"/>
    <w:rsid w:val="0085684B"/>
    <w:rsid w:val="0085737D"/>
    <w:rsid w:val="00862E8E"/>
    <w:rsid w:val="00865FC7"/>
    <w:rsid w:val="00873E55"/>
    <w:rsid w:val="00877A32"/>
    <w:rsid w:val="008816FB"/>
    <w:rsid w:val="00882874"/>
    <w:rsid w:val="008B3DA5"/>
    <w:rsid w:val="008B68D6"/>
    <w:rsid w:val="008C2178"/>
    <w:rsid w:val="008C7512"/>
    <w:rsid w:val="008D247D"/>
    <w:rsid w:val="009109EE"/>
    <w:rsid w:val="0091421C"/>
    <w:rsid w:val="00925DB6"/>
    <w:rsid w:val="009311E2"/>
    <w:rsid w:val="009325FD"/>
    <w:rsid w:val="00933BFC"/>
    <w:rsid w:val="009435A9"/>
    <w:rsid w:val="00954F57"/>
    <w:rsid w:val="009603AB"/>
    <w:rsid w:val="0096739E"/>
    <w:rsid w:val="009735BF"/>
    <w:rsid w:val="0099427C"/>
    <w:rsid w:val="009B1A47"/>
    <w:rsid w:val="009B79B9"/>
    <w:rsid w:val="009C6496"/>
    <w:rsid w:val="009D13A8"/>
    <w:rsid w:val="009D178B"/>
    <w:rsid w:val="009D2603"/>
    <w:rsid w:val="009D52DB"/>
    <w:rsid w:val="009D7ADD"/>
    <w:rsid w:val="009E02CA"/>
    <w:rsid w:val="009E4BBE"/>
    <w:rsid w:val="009F1A41"/>
    <w:rsid w:val="009F47F3"/>
    <w:rsid w:val="00A049A8"/>
    <w:rsid w:val="00A04F72"/>
    <w:rsid w:val="00A07880"/>
    <w:rsid w:val="00A12AF5"/>
    <w:rsid w:val="00A24BB4"/>
    <w:rsid w:val="00A4356D"/>
    <w:rsid w:val="00A5157A"/>
    <w:rsid w:val="00A74D30"/>
    <w:rsid w:val="00A81754"/>
    <w:rsid w:val="00A834E8"/>
    <w:rsid w:val="00A910B1"/>
    <w:rsid w:val="00A95CB9"/>
    <w:rsid w:val="00AC4F61"/>
    <w:rsid w:val="00AC5E3D"/>
    <w:rsid w:val="00AE4FB5"/>
    <w:rsid w:val="00AF38E6"/>
    <w:rsid w:val="00B14F0C"/>
    <w:rsid w:val="00B209BA"/>
    <w:rsid w:val="00B25834"/>
    <w:rsid w:val="00B31366"/>
    <w:rsid w:val="00B40651"/>
    <w:rsid w:val="00B51ED3"/>
    <w:rsid w:val="00B5699C"/>
    <w:rsid w:val="00B81DF9"/>
    <w:rsid w:val="00B9464B"/>
    <w:rsid w:val="00B94694"/>
    <w:rsid w:val="00B96B64"/>
    <w:rsid w:val="00BA274B"/>
    <w:rsid w:val="00BB626F"/>
    <w:rsid w:val="00BC753E"/>
    <w:rsid w:val="00BD020B"/>
    <w:rsid w:val="00BD3B59"/>
    <w:rsid w:val="00BF0471"/>
    <w:rsid w:val="00BF42DA"/>
    <w:rsid w:val="00BF5FC2"/>
    <w:rsid w:val="00C002C5"/>
    <w:rsid w:val="00C006DF"/>
    <w:rsid w:val="00C30F0E"/>
    <w:rsid w:val="00C426B9"/>
    <w:rsid w:val="00C448C0"/>
    <w:rsid w:val="00C47C61"/>
    <w:rsid w:val="00CA1F35"/>
    <w:rsid w:val="00CA2B5D"/>
    <w:rsid w:val="00CA7555"/>
    <w:rsid w:val="00CB0E41"/>
    <w:rsid w:val="00CC3F43"/>
    <w:rsid w:val="00CF2C51"/>
    <w:rsid w:val="00CF2D96"/>
    <w:rsid w:val="00D135D3"/>
    <w:rsid w:val="00D21B88"/>
    <w:rsid w:val="00D256FE"/>
    <w:rsid w:val="00D353D2"/>
    <w:rsid w:val="00D35EDF"/>
    <w:rsid w:val="00D63E89"/>
    <w:rsid w:val="00D64E88"/>
    <w:rsid w:val="00D708C2"/>
    <w:rsid w:val="00D84FE7"/>
    <w:rsid w:val="00D856BC"/>
    <w:rsid w:val="00DA731F"/>
    <w:rsid w:val="00DD2D98"/>
    <w:rsid w:val="00DD7F36"/>
    <w:rsid w:val="00DF51C2"/>
    <w:rsid w:val="00E01ADB"/>
    <w:rsid w:val="00E03F91"/>
    <w:rsid w:val="00E04B90"/>
    <w:rsid w:val="00E2059B"/>
    <w:rsid w:val="00E30997"/>
    <w:rsid w:val="00E66062"/>
    <w:rsid w:val="00E71096"/>
    <w:rsid w:val="00E719FE"/>
    <w:rsid w:val="00E71C8B"/>
    <w:rsid w:val="00E768F7"/>
    <w:rsid w:val="00EB6921"/>
    <w:rsid w:val="00EC1837"/>
    <w:rsid w:val="00EC39BF"/>
    <w:rsid w:val="00ED074F"/>
    <w:rsid w:val="00EF41D6"/>
    <w:rsid w:val="00F02E74"/>
    <w:rsid w:val="00F16BE3"/>
    <w:rsid w:val="00F238C2"/>
    <w:rsid w:val="00F26104"/>
    <w:rsid w:val="00F343EA"/>
    <w:rsid w:val="00F421B5"/>
    <w:rsid w:val="00F57EA5"/>
    <w:rsid w:val="00F73984"/>
    <w:rsid w:val="00F74E58"/>
    <w:rsid w:val="00F751E2"/>
    <w:rsid w:val="00F767BA"/>
    <w:rsid w:val="00F82458"/>
    <w:rsid w:val="00F85642"/>
    <w:rsid w:val="00F962AD"/>
    <w:rsid w:val="00FB6760"/>
    <w:rsid w:val="00FC552E"/>
    <w:rsid w:val="00FF2E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AF95C"/>
  <w15:docId w15:val="{82347EA9-BB94-480B-A249-FD0F6A4B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4694"/>
    <w:rPr>
      <w:spacing w:val="-20"/>
      <w:sz w:val="24"/>
      <w:szCs w:val="24"/>
      <w:lang w:eastAsia="en-US"/>
    </w:rPr>
  </w:style>
  <w:style w:type="paragraph" w:styleId="Pealkiri1">
    <w:name w:val="heading 1"/>
    <w:basedOn w:val="Normaallaad"/>
    <w:next w:val="Normaallaad"/>
    <w:qFormat/>
    <w:rsid w:val="00B94694"/>
    <w:pPr>
      <w:keepNext/>
      <w:outlineLvl w:val="0"/>
    </w:pPr>
    <w:rPr>
      <w:b/>
      <w:bCs/>
      <w:spacing w:val="0"/>
      <w:szCs w:val="23"/>
    </w:rPr>
  </w:style>
  <w:style w:type="paragraph" w:styleId="Pealkiri2">
    <w:name w:val="heading 2"/>
    <w:basedOn w:val="Normaallaad"/>
    <w:next w:val="Normaallaad"/>
    <w:qFormat/>
    <w:rsid w:val="00B94694"/>
    <w:pPr>
      <w:keepNext/>
      <w:outlineLvl w:val="1"/>
    </w:pPr>
    <w:rPr>
      <w:i/>
      <w:iCs/>
      <w:spacing w:val="0"/>
    </w:rPr>
  </w:style>
  <w:style w:type="paragraph" w:styleId="Pealkiri4">
    <w:name w:val="heading 4"/>
    <w:basedOn w:val="Normaallaad"/>
    <w:next w:val="Normaallaad"/>
    <w:qFormat/>
    <w:rsid w:val="00B94694"/>
    <w:pPr>
      <w:keepNext/>
      <w:ind w:left="1440" w:firstLine="720"/>
      <w:outlineLvl w:val="3"/>
    </w:pPr>
    <w:rPr>
      <w:b/>
      <w:bCs/>
      <w:spacing w:val="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75252"/>
    <w:pPr>
      <w:tabs>
        <w:tab w:val="center" w:pos="4536"/>
        <w:tab w:val="right" w:pos="9072"/>
      </w:tabs>
    </w:pPr>
  </w:style>
  <w:style w:type="paragraph" w:styleId="Jalus">
    <w:name w:val="footer"/>
    <w:basedOn w:val="Normaallaad"/>
    <w:rsid w:val="00675252"/>
    <w:pPr>
      <w:tabs>
        <w:tab w:val="center" w:pos="4536"/>
        <w:tab w:val="right" w:pos="9072"/>
      </w:tabs>
    </w:pPr>
  </w:style>
  <w:style w:type="character" w:styleId="Lehekljenumber">
    <w:name w:val="page number"/>
    <w:basedOn w:val="Liguvaikefont"/>
    <w:rsid w:val="00675252"/>
  </w:style>
  <w:style w:type="paragraph" w:styleId="Pealkiri">
    <w:name w:val="Title"/>
    <w:basedOn w:val="Normaallaad"/>
    <w:qFormat/>
    <w:rsid w:val="00B94694"/>
    <w:pPr>
      <w:jc w:val="center"/>
    </w:pPr>
    <w:rPr>
      <w:b/>
      <w:bCs/>
      <w:spacing w:val="0"/>
    </w:rPr>
  </w:style>
  <w:style w:type="character" w:styleId="Hperlink">
    <w:name w:val="Hyperlink"/>
    <w:rsid w:val="00B94694"/>
    <w:rPr>
      <w:color w:val="0000FF"/>
      <w:u w:val="single"/>
    </w:rPr>
  </w:style>
  <w:style w:type="paragraph" w:styleId="Taandegakehatekst">
    <w:name w:val="Body Text Indent"/>
    <w:basedOn w:val="Normaallaad"/>
    <w:rsid w:val="0010269D"/>
    <w:pPr>
      <w:suppressAutoHyphens/>
      <w:spacing w:after="120"/>
      <w:ind w:left="283"/>
    </w:pPr>
    <w:rPr>
      <w:spacing w:val="0"/>
      <w:lang w:eastAsia="ar-SA"/>
    </w:rPr>
  </w:style>
  <w:style w:type="paragraph" w:styleId="Taandegakehatekst2">
    <w:name w:val="Body Text Indent 2"/>
    <w:basedOn w:val="Normaallaad"/>
    <w:rsid w:val="0010269D"/>
    <w:pPr>
      <w:suppressAutoHyphens/>
      <w:spacing w:after="120" w:line="480" w:lineRule="auto"/>
      <w:ind w:left="283"/>
    </w:pPr>
    <w:rPr>
      <w:spacing w:val="0"/>
      <w:lang w:eastAsia="ar-SA"/>
    </w:rPr>
  </w:style>
  <w:style w:type="paragraph" w:styleId="Jutumullitekst">
    <w:name w:val="Balloon Text"/>
    <w:basedOn w:val="Normaallaad"/>
    <w:semiHidden/>
    <w:rsid w:val="0010269D"/>
    <w:rPr>
      <w:rFonts w:ascii="Tahoma" w:hAnsi="Tahoma" w:cs="Tahoma"/>
      <w:sz w:val="16"/>
      <w:szCs w:val="16"/>
    </w:rPr>
  </w:style>
  <w:style w:type="paragraph" w:styleId="Kehatekst">
    <w:name w:val="Body Text"/>
    <w:basedOn w:val="Normaallaad"/>
    <w:link w:val="KehatekstMrk"/>
    <w:rsid w:val="00C448C0"/>
    <w:pPr>
      <w:spacing w:after="120"/>
    </w:pPr>
  </w:style>
  <w:style w:type="character" w:customStyle="1" w:styleId="KehatekstMrk">
    <w:name w:val="Kehatekst Märk"/>
    <w:link w:val="Kehatekst"/>
    <w:rsid w:val="00C448C0"/>
    <w:rPr>
      <w:spacing w:val="-20"/>
      <w:sz w:val="24"/>
      <w:szCs w:val="24"/>
      <w:lang w:eastAsia="en-US"/>
    </w:rPr>
  </w:style>
  <w:style w:type="character" w:styleId="Kommentaariviide">
    <w:name w:val="annotation reference"/>
    <w:rsid w:val="0085737D"/>
    <w:rPr>
      <w:sz w:val="16"/>
      <w:szCs w:val="16"/>
    </w:rPr>
  </w:style>
  <w:style w:type="paragraph" w:styleId="Kommentaaritekst">
    <w:name w:val="annotation text"/>
    <w:basedOn w:val="Normaallaad"/>
    <w:link w:val="KommentaaritekstMrk"/>
    <w:rsid w:val="0085737D"/>
    <w:rPr>
      <w:sz w:val="20"/>
      <w:szCs w:val="20"/>
    </w:rPr>
  </w:style>
  <w:style w:type="character" w:customStyle="1" w:styleId="KommentaaritekstMrk">
    <w:name w:val="Kommentaari tekst Märk"/>
    <w:link w:val="Kommentaaritekst"/>
    <w:rsid w:val="0085737D"/>
    <w:rPr>
      <w:spacing w:val="-20"/>
      <w:lang w:eastAsia="en-US"/>
    </w:rPr>
  </w:style>
  <w:style w:type="paragraph" w:styleId="Kommentaariteema">
    <w:name w:val="annotation subject"/>
    <w:basedOn w:val="Kommentaaritekst"/>
    <w:next w:val="Kommentaaritekst"/>
    <w:link w:val="KommentaariteemaMrk"/>
    <w:rsid w:val="0085737D"/>
    <w:rPr>
      <w:b/>
      <w:bCs/>
    </w:rPr>
  </w:style>
  <w:style w:type="character" w:customStyle="1" w:styleId="KommentaariteemaMrk">
    <w:name w:val="Kommentaari teema Märk"/>
    <w:link w:val="Kommentaariteema"/>
    <w:rsid w:val="0085737D"/>
    <w:rPr>
      <w:b/>
      <w:bCs/>
      <w:spacing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Haldus%20-%20hooldus%20-%20ehitus\Ehitus%20-%20remont\01%20-%20Ehitustegevusega%20seotud%20vormid%20ja%20dokumendin&#228;idised\02%20Ehitust&#246;&#246;d\T&#214;&#214;V&#213;TULEP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E863-672E-4B32-B852-4B158E0A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TÖÖVÕTULEPING.dotx</Template>
  <TotalTime>3</TotalTime>
  <Pages>9</Pages>
  <Words>2980</Words>
  <Characters>22664</Characters>
  <Application>Microsoft Office Word</Application>
  <DocSecurity>0</DocSecurity>
  <Lines>188</Lines>
  <Paragraphs>51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TÖÖVÕTULEPING nr</vt:lpstr>
      <vt:lpstr>TÖÖVÕTULEPING nr</vt:lpstr>
      <vt:lpstr>TÖÖVÕTULEPING nr</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 nr</dc:title>
  <dc:creator>Jüri Orlov</dc:creator>
  <cp:lastModifiedBy>Jüri Orlov</cp:lastModifiedBy>
  <cp:revision>3</cp:revision>
  <cp:lastPrinted>2012-01-19T11:15:00Z</cp:lastPrinted>
  <dcterms:created xsi:type="dcterms:W3CDTF">2022-03-28T06:41:00Z</dcterms:created>
  <dcterms:modified xsi:type="dcterms:W3CDTF">2022-04-07T06:40:00Z</dcterms:modified>
</cp:coreProperties>
</file>