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92" w:rsidRDefault="00E46B92" w:rsidP="00021F4C"/>
    <w:p w:rsidR="00E46B92" w:rsidRDefault="00E46B92" w:rsidP="00CC7145"/>
    <w:tbl>
      <w:tblPr>
        <w:tblW w:w="5000" w:type="pct"/>
        <w:tblLayout w:type="fixed"/>
        <w:tblCellMar>
          <w:left w:w="0" w:type="dxa"/>
          <w:right w:w="0" w:type="dxa"/>
        </w:tblCellMar>
        <w:tblLook w:val="0000" w:firstRow="0" w:lastRow="0" w:firstColumn="0" w:lastColumn="0" w:noHBand="0" w:noVBand="0"/>
      </w:tblPr>
      <w:tblGrid>
        <w:gridCol w:w="4479"/>
      </w:tblGrid>
      <w:tr w:rsidR="00021F4C" w:rsidTr="004541B0">
        <w:trPr>
          <w:cantSplit/>
          <w:trHeight w:hRule="exact" w:val="1304"/>
        </w:trPr>
        <w:tc>
          <w:tcPr>
            <w:tcW w:w="5000" w:type="pct"/>
            <w:vAlign w:val="center"/>
          </w:tcPr>
          <w:p w:rsidR="00021F4C" w:rsidRDefault="00021F4C" w:rsidP="00021F4C">
            <w:pPr>
              <w:pStyle w:val="Pealdis"/>
              <w:framePr w:w="4479" w:h="1304" w:hRule="exact" w:wrap="around" w:x="6871" w:y="781"/>
              <w:pBdr>
                <w:top w:val="none" w:sz="0" w:space="0" w:color="auto"/>
                <w:bottom w:val="none" w:sz="0" w:space="0" w:color="auto"/>
              </w:pBdr>
              <w:rPr>
                <w:spacing w:val="0"/>
                <w:position w:val="0"/>
              </w:rPr>
            </w:pPr>
            <w:r>
              <w:rPr>
                <w:spacing w:val="0"/>
                <w:position w:val="0"/>
              </w:rPr>
              <w:t>ASUTUSESISESEKS KASUTAMISEKS</w:t>
            </w:r>
          </w:p>
          <w:p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b/>
                <w:bCs/>
                <w:sz w:val="16"/>
              </w:rPr>
              <w:t xml:space="preserve">Märge tehtud </w:t>
            </w:r>
            <w:r>
              <w:rPr>
                <w:rFonts w:ascii="Arial" w:hAnsi="Arial" w:cs="Arial"/>
                <w:sz w:val="16"/>
              </w:rPr>
              <w:fldChar w:fldCharType="begin">
                <w:ffData>
                  <w:name w:val="Text39"/>
                  <w:enabled/>
                  <w:calcOnExit w:val="0"/>
                  <w:helpText w:type="text" w:val="Sisestage siia märke tegemise kuupäev.&#10;&#10;Näiteks: &#10;01.05.2014&#10;(hiliseima digitaalallkirja kuupäev)&#10;&#10;Seejärel liikuge Tab klahviga järgmisele väljale."/>
                  <w:statusText w:type="text" w:val="Sisestage siia märke tegemise kuupäev (vt F1)"/>
                  <w:textInput/>
                </w:ffData>
              </w:fldChar>
            </w:r>
            <w:bookmarkStart w:id="0" w:name="Text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p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sz w:val="16"/>
              </w:rPr>
              <w:t>Riigimetsa Majandamise Keskuses.</w:t>
            </w:r>
          </w:p>
          <w:p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b/>
                <w:bCs/>
                <w:sz w:val="16"/>
              </w:rPr>
              <w:t xml:space="preserve">Kehtib kuni </w:t>
            </w:r>
            <w:r>
              <w:rPr>
                <w:rFonts w:ascii="Arial" w:hAnsi="Arial" w:cs="Arial"/>
                <w:sz w:val="16"/>
              </w:rPr>
              <w:fldChar w:fldCharType="begin">
                <w:ffData>
                  <w:name w:val="Text40"/>
                  <w:enabled/>
                  <w:calcOnExit w:val="0"/>
                  <w:helpText w:type="text" w:val="Sisestage siia kehtivusaeg.&#10;&#10;Näiteks: &#10;01.05.2019&#10;(5 aastat hiliseima digitaalallkirja kuupäevast)&#10;&#10;Seejärel liikuge Tab klahviga järgmisele väljale.&#10;&#10;"/>
                  <w:statusText w:type="text" w:val="Sisestage siia kehtivusaeg (vt F1)"/>
                  <w:textInput/>
                </w:ffData>
              </w:fldChar>
            </w:r>
            <w:bookmarkStart w:id="1"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p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b/>
                <w:bCs/>
                <w:sz w:val="16"/>
              </w:rPr>
              <w:t xml:space="preserve">Alus </w:t>
            </w:r>
            <w:r>
              <w:rPr>
                <w:rFonts w:ascii="Arial" w:hAnsi="Arial" w:cs="Arial"/>
                <w:sz w:val="16"/>
              </w:rPr>
              <w:fldChar w:fldCharType="begin">
                <w:ffData>
                  <w:name w:val="Text41"/>
                  <w:enabled/>
                  <w:calcOnExit w:val="0"/>
                  <w:helpText w:type="text" w:val="Sisestage siia viide seadusele.&#10;&#10;Näiteks: AvTS&#10;&#10;Seejärel liikuge Tab klahviga järgmisele väljale."/>
                  <w:statusText w:type="text" w:val="Sisestage siia viide seadusele (vt F1)"/>
                  <w:textInput/>
                </w:ffData>
              </w:fldChar>
            </w:r>
            <w:bookmarkStart w:id="2"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r>
              <w:rPr>
                <w:rFonts w:ascii="Arial" w:hAnsi="Arial" w:cs="Arial"/>
                <w:sz w:val="16"/>
              </w:rPr>
              <w:t xml:space="preserve"> § </w:t>
            </w:r>
            <w:r>
              <w:rPr>
                <w:rFonts w:ascii="Arial" w:hAnsi="Arial" w:cs="Arial"/>
                <w:sz w:val="16"/>
              </w:rPr>
              <w:fldChar w:fldCharType="begin">
                <w:ffData>
                  <w:name w:val="Text42"/>
                  <w:enabled/>
                  <w:calcOnExit w:val="0"/>
                  <w:helpText w:type="text" w:val="Sisestage siia paragrahvi number.&#10;&#10;Näiteks: 35&#10;&#10;Seejärel liikuge Tab klahviga järgmisele väljale."/>
                  <w:statusText w:type="text" w:val="Sisestage siia paragrahvi number (vt F1)"/>
                  <w:textInput/>
                </w:ffData>
              </w:fldChar>
            </w:r>
            <w:bookmarkStart w:id="3" w:name="Text4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r>
              <w:rPr>
                <w:rFonts w:ascii="Arial" w:hAnsi="Arial" w:cs="Arial"/>
                <w:sz w:val="16"/>
              </w:rPr>
              <w:t xml:space="preserve"> lg </w:t>
            </w:r>
            <w:r>
              <w:rPr>
                <w:rFonts w:ascii="Arial" w:hAnsi="Arial" w:cs="Arial"/>
                <w:sz w:val="16"/>
              </w:rPr>
              <w:fldChar w:fldCharType="begin">
                <w:ffData>
                  <w:name w:val="Text43"/>
                  <w:enabled/>
                  <w:calcOnExit w:val="0"/>
                  <w:helpText w:type="text" w:val="Sisestage siia paragrahvi lõike number.&#10;&#10;Näiteks: 1&#10;&#10;Seejärel liikuge Tab klahviga järgmisele väljale."/>
                  <w:statusText w:type="text" w:val="Sisestage siia paragrahvi lõike number (vt F1)"/>
                  <w:textInput/>
                </w:ffData>
              </w:fldChar>
            </w:r>
            <w:bookmarkStart w:id="4"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r>
              <w:rPr>
                <w:rFonts w:ascii="Arial" w:hAnsi="Arial" w:cs="Arial"/>
                <w:sz w:val="16"/>
              </w:rPr>
              <w:t xml:space="preserve"> p </w:t>
            </w:r>
            <w:r>
              <w:rPr>
                <w:rFonts w:ascii="Arial" w:hAnsi="Arial" w:cs="Arial"/>
                <w:sz w:val="16"/>
              </w:rPr>
              <w:fldChar w:fldCharType="begin">
                <w:ffData>
                  <w:name w:val="Text44"/>
                  <w:enabled/>
                  <w:calcOnExit w:val="0"/>
                  <w:helpText w:type="text" w:val="Sisestage siia paragrahvi lõike punkti number.&#10;&#10;Näiteks: 10&#10;&#10;Seejärel liikuge Tab klahviga järgmisele väljale."/>
                  <w:statusText w:type="text" w:val="Sisestage siia paragrahvi lõike punkti number (vt F1)"/>
                  <w:textInput/>
                </w:ffData>
              </w:fldChar>
            </w:r>
            <w:bookmarkStart w:id="5" w:name="Text4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r>
              <w:rPr>
                <w:rFonts w:ascii="Arial" w:hAnsi="Arial" w:cs="Arial"/>
                <w:sz w:val="16"/>
              </w:rPr>
              <w:t xml:space="preserve">. </w:t>
            </w:r>
            <w:r>
              <w:rPr>
                <w:rFonts w:ascii="Arial" w:hAnsi="Arial" w:cs="Arial"/>
                <w:sz w:val="16"/>
              </w:rPr>
              <w:fldChar w:fldCharType="begin">
                <w:ffData>
                  <w:name w:val="Text48"/>
                  <w:enabled/>
                  <w:calcOnExit w:val="0"/>
                  <w:helpText w:type="text" w:val="Vajadusel sisestage siia teine viide seadusele.&#10;&#10;Näiteks: AvTS § 35 lg 1 p 17&#10;&#10;Seejärel liikuge Tab klahviga järgmisele väljale."/>
                  <w:statusText w:type="text" w:val="Vajadusel sisestage siia teine viide seadusele (vt F1)"/>
                  <w:textInput/>
                </w:ffData>
              </w:fldChar>
            </w:r>
            <w:bookmarkStart w:id="6" w:name="Text4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r>
    </w:tbl>
    <w:p w:rsidR="00021F4C" w:rsidRDefault="00021F4C" w:rsidP="00021F4C">
      <w:pPr>
        <w:framePr w:w="4479" w:h="1304" w:hRule="exact" w:wrap="around" w:vAnchor="page" w:hAnchor="page" w:x="6871" w:y="781"/>
        <w:pBdr>
          <w:top w:val="single" w:sz="6" w:space="1" w:color="auto"/>
          <w:left w:val="single" w:sz="6" w:space="1" w:color="auto"/>
          <w:bottom w:val="single" w:sz="6" w:space="1" w:color="auto"/>
          <w:right w:val="single" w:sz="6" w:space="1" w:color="auto"/>
        </w:pBdr>
        <w:rPr>
          <w:rFonts w:ascii="Arial" w:hAnsi="Arial" w:cs="Arial"/>
          <w:sz w:val="16"/>
        </w:rPr>
      </w:pPr>
    </w:p>
    <w:p w:rsidR="00E46B92" w:rsidRPr="001331D7" w:rsidRDefault="00E46B92" w:rsidP="00CC7145"/>
    <w:p w:rsidR="00E46B92" w:rsidRDefault="00E46B92" w:rsidP="0057594D">
      <w:pPr>
        <w:jc w:val="center"/>
        <w:rPr>
          <w:b/>
        </w:rPr>
      </w:pPr>
    </w:p>
    <w:p w:rsidR="00E46B92" w:rsidRDefault="00E46B92" w:rsidP="0057594D">
      <w:pPr>
        <w:jc w:val="center"/>
        <w:rPr>
          <w:b/>
        </w:rPr>
        <w:sectPr w:rsidR="00E46B92" w:rsidSect="00F30116">
          <w:headerReference w:type="even" r:id="rId9"/>
          <w:headerReference w:type="default" r:id="rId10"/>
          <w:footerReference w:type="default" r:id="rId11"/>
          <w:headerReference w:type="first" r:id="rId12"/>
          <w:footerReference w:type="first" r:id="rId13"/>
          <w:pgSz w:w="11906" w:h="16838"/>
          <w:pgMar w:top="1079" w:right="1417" w:bottom="360" w:left="1417" w:header="708" w:footer="708" w:gutter="0"/>
          <w:cols w:space="708"/>
          <w:docGrid w:linePitch="360"/>
        </w:sectPr>
      </w:pPr>
    </w:p>
    <w:p w:rsidR="00E46B92" w:rsidRDefault="00E46B92" w:rsidP="0057594D">
      <w:pPr>
        <w:jc w:val="center"/>
        <w:rPr>
          <w:b/>
        </w:rPr>
      </w:pPr>
    </w:p>
    <w:p w:rsidR="00E46B92" w:rsidRDefault="00E46B92" w:rsidP="0057594D">
      <w:pPr>
        <w:jc w:val="center"/>
        <w:rPr>
          <w:b/>
        </w:rPr>
      </w:pPr>
    </w:p>
    <w:p w:rsidR="00E46B92" w:rsidRDefault="00E46B92" w:rsidP="0057594D">
      <w:pPr>
        <w:jc w:val="center"/>
        <w:rPr>
          <w:b/>
        </w:rPr>
      </w:pPr>
      <w:r w:rsidRPr="0057594D">
        <w:rPr>
          <w:b/>
        </w:rPr>
        <w:t>JAHI</w:t>
      </w:r>
      <w:r w:rsidR="00EF672A">
        <w:rPr>
          <w:b/>
        </w:rPr>
        <w:t xml:space="preserve">LUBADE </w:t>
      </w:r>
      <w:r w:rsidRPr="0057594D">
        <w:rPr>
          <w:b/>
        </w:rPr>
        <w:t>P</w:t>
      </w:r>
      <w:r w:rsidR="00EF672A">
        <w:rPr>
          <w:b/>
        </w:rPr>
        <w:t>AKETI</w:t>
      </w:r>
      <w:r w:rsidRPr="0057594D">
        <w:rPr>
          <w:b/>
        </w:rPr>
        <w:t xml:space="preserve"> KASUTAMISE KOKKULEPE</w:t>
      </w:r>
      <w:r w:rsidRPr="00992EFE">
        <w:rPr>
          <w:b/>
        </w:rPr>
        <w:t xml:space="preserve"> </w:t>
      </w:r>
      <w:r>
        <w:rPr>
          <w:b/>
        </w:rPr>
        <w:t>nr 3-1.39/</w:t>
      </w:r>
    </w:p>
    <w:p w:rsidR="00E46B92" w:rsidRDefault="00F30116" w:rsidP="0057594D">
      <w:pPr>
        <w:jc w:val="center"/>
        <w:rPr>
          <w:b/>
        </w:rPr>
      </w:pPr>
      <w:r>
        <w:rPr>
          <w:rFonts w:eastAsia="Calibri"/>
          <w:b/>
          <w:bCs/>
          <w:kern w:val="28"/>
        </w:rPr>
        <w:t>Kuressaare</w:t>
      </w:r>
      <w:r w:rsidR="004C0562">
        <w:rPr>
          <w:rFonts w:eastAsia="Calibri"/>
          <w:b/>
          <w:bCs/>
          <w:kern w:val="28"/>
        </w:rPr>
        <w:t xml:space="preserve"> </w:t>
      </w:r>
      <w:r w:rsidR="00E46B92">
        <w:rPr>
          <w:b/>
        </w:rPr>
        <w:t xml:space="preserve">jahipiirkond </w:t>
      </w:r>
      <w:r>
        <w:rPr>
          <w:rFonts w:eastAsia="Calibri"/>
          <w:b/>
          <w:bCs/>
          <w:kern w:val="28"/>
        </w:rPr>
        <w:t>Mändjala</w:t>
      </w:r>
      <w:r w:rsidR="00E46B92">
        <w:rPr>
          <w:b/>
        </w:rPr>
        <w:t xml:space="preserve"> jahiala </w:t>
      </w:r>
    </w:p>
    <w:p w:rsidR="00E46B92" w:rsidRPr="001331D7" w:rsidRDefault="00E46B92" w:rsidP="0057594D">
      <w:pPr>
        <w:jc w:val="center"/>
      </w:pPr>
    </w:p>
    <w:p w:rsidR="00E46B92" w:rsidRDefault="00E46B92"/>
    <w:p w:rsidR="00E46B92" w:rsidRDefault="00E46B92" w:rsidP="004C0562">
      <w:pPr>
        <w:jc w:val="right"/>
      </w:pPr>
      <w:r>
        <w:tab/>
      </w:r>
      <w:r>
        <w:tab/>
      </w:r>
      <w:r>
        <w:tab/>
      </w:r>
      <w:r>
        <w:tab/>
      </w:r>
      <w:r>
        <w:tab/>
      </w:r>
      <w:r>
        <w:tab/>
      </w:r>
      <w:r>
        <w:tab/>
      </w:r>
      <w:r>
        <w:tab/>
      </w:r>
      <w:r>
        <w:tab/>
      </w:r>
      <w:sdt>
        <w:sdtPr>
          <w:id w:val="383991535"/>
          <w:placeholder>
            <w:docPart w:val="84C3EB78E47B42808A622D9B01EC02F7"/>
          </w:placeholder>
          <w:showingPlcHdr/>
          <w:date>
            <w:dateFormat w:val="d.MM.yyyy"/>
            <w:lid w:val="et-EE"/>
            <w:storeMappedDataAs w:val="dateTime"/>
            <w:calendar w:val="gregorian"/>
          </w:date>
        </w:sdtPr>
        <w:sdtEndPr/>
        <w:sdtContent>
          <w:r w:rsidR="004C0562">
            <w:t>(Vali kuupäev)</w:t>
          </w:r>
        </w:sdtContent>
      </w:sdt>
    </w:p>
    <w:p w:rsidR="004541B0" w:rsidRDefault="004541B0" w:rsidP="004541B0"/>
    <w:p w:rsidR="004D0334" w:rsidRPr="00C0591F" w:rsidRDefault="004541B0" w:rsidP="004541B0">
      <w:pPr>
        <w:pStyle w:val="Kehatekst"/>
      </w:pPr>
      <w:r w:rsidRPr="00C0591F">
        <w:t>Riigimetsa Majandamise Keskus (edaspidi RMK), keda esindab</w:t>
      </w:r>
      <w:r w:rsidR="00CB0095" w:rsidRPr="00C0591F">
        <w:t xml:space="preserve"> jahindustalituse juhataja </w:t>
      </w:r>
      <w:r w:rsidRPr="00C0591F">
        <w:t xml:space="preserve"> </w:t>
      </w:r>
      <w:r w:rsidRPr="00C0591F">
        <w:rPr>
          <w:b/>
        </w:rPr>
        <w:t>Kalev Männiste</w:t>
      </w:r>
      <w:r w:rsidRPr="00C0591F">
        <w:t xml:space="preserve">, kes tegutseb RMK juhatuse </w:t>
      </w:r>
      <w:r w:rsidR="00FC37E4" w:rsidRPr="00C0591F">
        <w:t>28</w:t>
      </w:r>
      <w:r w:rsidRPr="00C0591F">
        <w:t>.</w:t>
      </w:r>
      <w:r w:rsidR="00FC37E4" w:rsidRPr="00C0591F">
        <w:t>11</w:t>
      </w:r>
      <w:r w:rsidRPr="00C0591F">
        <w:t>.201</w:t>
      </w:r>
      <w:r w:rsidR="00FC37E4" w:rsidRPr="00C0591F">
        <w:t>7</w:t>
      </w:r>
      <w:r w:rsidRPr="00C0591F">
        <w:t>. a otsusega nr 1-32/</w:t>
      </w:r>
      <w:r w:rsidR="00FC37E4" w:rsidRPr="00C0591F">
        <w:t>100</w:t>
      </w:r>
      <w:r w:rsidR="00CB0095" w:rsidRPr="00C0591F">
        <w:t xml:space="preserve"> lisa </w:t>
      </w:r>
      <w:r w:rsidR="00FC37E4" w:rsidRPr="00C0591F">
        <w:t>5</w:t>
      </w:r>
      <w:r w:rsidRPr="00C0591F">
        <w:t xml:space="preserve"> kinnitatud jahindus</w:t>
      </w:r>
      <w:r w:rsidR="00CB0095" w:rsidRPr="00C0591F">
        <w:t>talituse</w:t>
      </w:r>
      <w:r w:rsidRPr="00C0591F">
        <w:t xml:space="preserve"> põhimääruse alusel, ühelt poolt </w:t>
      </w:r>
      <w:r w:rsidR="004D0334" w:rsidRPr="00C0591F">
        <w:t>ja</w:t>
      </w:r>
    </w:p>
    <w:p w:rsidR="004541B0" w:rsidRPr="00C0591F" w:rsidRDefault="004D0334" w:rsidP="004541B0">
      <w:pPr>
        <w:pStyle w:val="Kehatekst"/>
      </w:pPr>
      <w:r w:rsidRPr="00C0591F">
        <w:t xml:space="preserve"> </w:t>
      </w:r>
      <w:r w:rsidRPr="00C0591F">
        <w:rPr>
          <w:rFonts w:eastAsia="Calibri"/>
          <w:bCs/>
          <w:kern w:val="28"/>
        </w:rPr>
        <w:fldChar w:fldCharType="begin"/>
      </w:r>
      <w:r w:rsidRPr="00C0591F">
        <w:rPr>
          <w:rFonts w:eastAsia="Calibri"/>
          <w:bCs/>
          <w:kern w:val="28"/>
        </w:rPr>
        <w:instrText xml:space="preserve"> MACROBUTTON  AcceptAllChangesInDoc [Sisesta firma nimi] </w:instrText>
      </w:r>
      <w:r w:rsidRPr="00C0591F">
        <w:rPr>
          <w:rFonts w:eastAsia="Calibri"/>
          <w:bCs/>
          <w:kern w:val="28"/>
        </w:rPr>
        <w:fldChar w:fldCharType="end"/>
      </w:r>
      <w:r w:rsidRPr="00C0591F">
        <w:rPr>
          <w:rFonts w:eastAsia="Calibri"/>
          <w:bCs/>
          <w:kern w:val="28"/>
        </w:rPr>
        <w:t xml:space="preserve">registrikood </w:t>
      </w:r>
      <w:r w:rsidRPr="00C0591F">
        <w:rPr>
          <w:rFonts w:eastAsia="Calibri"/>
          <w:bCs/>
          <w:kern w:val="28"/>
        </w:rPr>
        <w:fldChar w:fldCharType="begin"/>
      </w:r>
      <w:r w:rsidRPr="00C0591F">
        <w:rPr>
          <w:rFonts w:eastAsia="Calibri"/>
          <w:bCs/>
          <w:kern w:val="28"/>
        </w:rPr>
        <w:instrText xml:space="preserve"> MACROBUTTON  AcceptAllChangesInDoc [Sisesta registrikood], </w:instrText>
      </w:r>
      <w:r w:rsidRPr="00C0591F">
        <w:rPr>
          <w:rFonts w:eastAsia="Calibri"/>
          <w:bCs/>
          <w:kern w:val="28"/>
        </w:rPr>
        <w:fldChar w:fldCharType="end"/>
      </w:r>
      <w:r w:rsidR="00EF672A" w:rsidRPr="00C0591F">
        <w:t xml:space="preserve">keda esindab </w:t>
      </w:r>
    </w:p>
    <w:p w:rsidR="004541B0" w:rsidRPr="00C0591F" w:rsidRDefault="004C0562" w:rsidP="004541B0">
      <w:pPr>
        <w:pStyle w:val="Kehatekst"/>
      </w:pPr>
      <w:r w:rsidRPr="00C0591F">
        <w:rPr>
          <w:b/>
        </w:rPr>
        <w:t xml:space="preserve"> </w:t>
      </w:r>
      <w:r w:rsidRPr="00C0591F">
        <w:rPr>
          <w:rFonts w:eastAsia="Calibri"/>
          <w:bCs/>
          <w:kern w:val="28"/>
        </w:rPr>
        <w:fldChar w:fldCharType="begin"/>
      </w:r>
      <w:r w:rsidRPr="00C0591F">
        <w:rPr>
          <w:rFonts w:eastAsia="Calibri"/>
          <w:bCs/>
          <w:kern w:val="28"/>
        </w:rPr>
        <w:instrText xml:space="preserve"> MACROBUTTON  AcceptAllChangesInDoc [Sisesta jahimehe nimi]</w:instrText>
      </w:r>
      <w:r w:rsidRPr="00C0591F">
        <w:rPr>
          <w:rFonts w:eastAsia="Calibri"/>
          <w:bCs/>
          <w:kern w:val="28"/>
        </w:rPr>
        <w:fldChar w:fldCharType="end"/>
      </w:r>
      <w:r w:rsidRPr="00C0591F">
        <w:rPr>
          <w:b/>
        </w:rPr>
        <w:t xml:space="preserve">, </w:t>
      </w:r>
      <w:r w:rsidR="004541B0" w:rsidRPr="00C0591F">
        <w:t xml:space="preserve">jahitunnistuse number </w:t>
      </w:r>
      <w:r w:rsidRPr="00C0591F">
        <w:rPr>
          <w:rFonts w:eastAsia="Calibri"/>
          <w:bCs/>
          <w:kern w:val="28"/>
        </w:rPr>
        <w:fldChar w:fldCharType="begin"/>
      </w:r>
      <w:r w:rsidRPr="00C0591F">
        <w:rPr>
          <w:rFonts w:eastAsia="Calibri"/>
          <w:bCs/>
          <w:kern w:val="28"/>
        </w:rPr>
        <w:instrText xml:space="preserve"> MACROBUTTON  AcceptAllChangesInDoc [Sisesta number]</w:instrText>
      </w:r>
      <w:r w:rsidRPr="00C0591F">
        <w:rPr>
          <w:rFonts w:eastAsia="Calibri"/>
          <w:bCs/>
          <w:kern w:val="28"/>
        </w:rPr>
        <w:fldChar w:fldCharType="end"/>
      </w:r>
      <w:r w:rsidRPr="00C0591F">
        <w:rPr>
          <w:rFonts w:eastAsia="Calibri"/>
          <w:bCs/>
          <w:kern w:val="28"/>
        </w:rPr>
        <w:t>,</w:t>
      </w:r>
      <w:r w:rsidR="003F28BA" w:rsidRPr="00C0591F">
        <w:t xml:space="preserve"> </w:t>
      </w:r>
      <w:r w:rsidR="004541B0" w:rsidRPr="00C0591F">
        <w:t>(</w:t>
      </w:r>
      <w:r w:rsidRPr="00C0591F">
        <w:t>edaspidi k</w:t>
      </w:r>
      <w:r w:rsidR="004541B0" w:rsidRPr="00C0591F">
        <w:t xml:space="preserve">asutaja) </w:t>
      </w:r>
      <w:r w:rsidR="00CB0095" w:rsidRPr="00C0591F">
        <w:t>Kuressaare</w:t>
      </w:r>
      <w:r w:rsidR="004541B0" w:rsidRPr="00C0591F">
        <w:t xml:space="preserve"> jahipiirkonna </w:t>
      </w:r>
      <w:r w:rsidR="00CB0095" w:rsidRPr="00C0591F">
        <w:t>Mändjala</w:t>
      </w:r>
      <w:r w:rsidR="003F28BA" w:rsidRPr="00C0591F">
        <w:t xml:space="preserve"> jahiala </w:t>
      </w:r>
      <w:r w:rsidR="004541B0" w:rsidRPr="00C0591F">
        <w:t xml:space="preserve"> suurulukite (</w:t>
      </w:r>
      <w:r w:rsidR="00EF672A" w:rsidRPr="00C0591F">
        <w:t>sõraliste) küttimis</w:t>
      </w:r>
      <w:r w:rsidR="003F28BA" w:rsidRPr="00C0591F">
        <w:t xml:space="preserve">lubade </w:t>
      </w:r>
      <w:r w:rsidR="00EF672A" w:rsidRPr="00C0591F">
        <w:t xml:space="preserve">paketi </w:t>
      </w:r>
      <w:r w:rsidR="004541B0" w:rsidRPr="00C0591F">
        <w:t xml:space="preserve">enampakkumise võitja, teiselt poolt, sõlmisid </w:t>
      </w:r>
      <w:r w:rsidR="00EF672A" w:rsidRPr="00C0591F">
        <w:t xml:space="preserve">omandatud suurulukilubade </w:t>
      </w:r>
      <w:r w:rsidR="004541B0" w:rsidRPr="00C0591F">
        <w:t>realiseerimiseks kokkuleppe</w:t>
      </w:r>
      <w:r w:rsidRPr="00C0591F">
        <w:t xml:space="preserve"> (edaspidi k</w:t>
      </w:r>
      <w:r w:rsidR="004541B0" w:rsidRPr="00C0591F">
        <w:t xml:space="preserve">okkuleppe) alljärgnevas: </w:t>
      </w:r>
    </w:p>
    <w:p w:rsidR="00E46B92" w:rsidRPr="00C0591F" w:rsidRDefault="00E46B92" w:rsidP="00222F66">
      <w:pPr>
        <w:numPr>
          <w:ilvl w:val="0"/>
          <w:numId w:val="1"/>
        </w:numPr>
        <w:jc w:val="both"/>
        <w:rPr>
          <w:b/>
        </w:rPr>
      </w:pPr>
      <w:r w:rsidRPr="00C0591F">
        <w:rPr>
          <w:b/>
        </w:rPr>
        <w:t>Üldtingimused</w:t>
      </w:r>
    </w:p>
    <w:p w:rsidR="00E46B92" w:rsidRPr="00C0591F" w:rsidRDefault="00E46B92" w:rsidP="00C0591F">
      <w:pPr>
        <w:ind w:left="360"/>
        <w:jc w:val="both"/>
      </w:pPr>
    </w:p>
    <w:p w:rsidR="004541B0" w:rsidRPr="00C0591F" w:rsidRDefault="00EF672A" w:rsidP="00C0591F">
      <w:pPr>
        <w:numPr>
          <w:ilvl w:val="1"/>
          <w:numId w:val="1"/>
        </w:numPr>
        <w:suppressAutoHyphens/>
        <w:spacing w:line="100" w:lineRule="atLeast"/>
        <w:jc w:val="both"/>
      </w:pPr>
      <w:r w:rsidRPr="00C0591F">
        <w:t xml:space="preserve">Jahilubade paketi </w:t>
      </w:r>
      <w:r w:rsidR="004D0334" w:rsidRPr="00C0591F">
        <w:rPr>
          <w:rFonts w:eastAsia="Calibri"/>
          <w:bCs/>
          <w:kern w:val="28"/>
        </w:rPr>
        <w:fldChar w:fldCharType="begin"/>
      </w:r>
      <w:r w:rsidR="004D0334" w:rsidRPr="00C0591F">
        <w:rPr>
          <w:rFonts w:eastAsia="Calibri"/>
          <w:bCs/>
          <w:kern w:val="28"/>
        </w:rPr>
        <w:instrText xml:space="preserve"> MACROBUTTON  AcceptAllChangesInDoc [Sisesta nimetus] </w:instrText>
      </w:r>
      <w:r w:rsidR="004D0334" w:rsidRPr="00C0591F">
        <w:rPr>
          <w:rFonts w:eastAsia="Calibri"/>
          <w:bCs/>
          <w:kern w:val="28"/>
        </w:rPr>
        <w:fldChar w:fldCharType="end"/>
      </w:r>
      <w:r w:rsidR="004D0334" w:rsidRPr="00C0591F">
        <w:t xml:space="preserve"> </w:t>
      </w:r>
      <w:r w:rsidRPr="00C0591F">
        <w:t xml:space="preserve">jahiload väljastatakse </w:t>
      </w:r>
      <w:r w:rsidR="00CB0095" w:rsidRPr="00C0591F">
        <w:t xml:space="preserve">Kuressaare </w:t>
      </w:r>
      <w:r w:rsidRPr="00C0591F">
        <w:t xml:space="preserve">jahipiirkonna </w:t>
      </w:r>
      <w:r w:rsidR="00CB0095" w:rsidRPr="00C0591F">
        <w:t xml:space="preserve">Mändjala </w:t>
      </w:r>
      <w:r w:rsidRPr="00C0591F">
        <w:t xml:space="preserve">jahialale </w:t>
      </w:r>
      <w:r w:rsidR="004D0334" w:rsidRPr="00C0591F">
        <w:t>k</w:t>
      </w:r>
      <w:r w:rsidRPr="00C0591F">
        <w:t xml:space="preserve">asutajale jahipidamiseks </w:t>
      </w:r>
      <w:r w:rsidR="004D0334" w:rsidRPr="00C0591F">
        <w:rPr>
          <w:rFonts w:eastAsia="Calibri"/>
          <w:bCs/>
          <w:kern w:val="28"/>
        </w:rPr>
        <w:fldChar w:fldCharType="begin"/>
      </w:r>
      <w:r w:rsidR="004D0334" w:rsidRPr="00C0591F">
        <w:rPr>
          <w:rFonts w:eastAsia="Calibri"/>
          <w:bCs/>
          <w:kern w:val="28"/>
        </w:rPr>
        <w:instrText xml:space="preserve"> MACROBUTTON  AcceptAllChangesInDoc [Sisesta kuupäevad]. </w:instrText>
      </w:r>
      <w:r w:rsidR="004D0334" w:rsidRPr="00C0591F">
        <w:rPr>
          <w:rFonts w:eastAsia="Calibri"/>
          <w:bCs/>
          <w:kern w:val="28"/>
        </w:rPr>
        <w:fldChar w:fldCharType="end"/>
      </w:r>
      <w:r w:rsidR="004541B0" w:rsidRPr="00C0591F">
        <w:t xml:space="preserve">Väljastatud </w:t>
      </w:r>
      <w:r w:rsidRPr="00C0591F">
        <w:t>jah</w:t>
      </w:r>
      <w:r w:rsidR="004541B0" w:rsidRPr="00C0591F">
        <w:t>iload kehtivad kaardimaterjalil (</w:t>
      </w:r>
      <w:r w:rsidR="004D0334" w:rsidRPr="00C0591F">
        <w:t>k</w:t>
      </w:r>
      <w:r w:rsidR="004541B0" w:rsidRPr="00C0591F">
        <w:t>okkuleppe lisa 1, kaart dateeritakse kuupäevaliselt) fikseeritud jahipiirkonna jahiala</w:t>
      </w:r>
      <w:r w:rsidR="003F28BA" w:rsidRPr="00C0591F">
        <w:t>l</w:t>
      </w:r>
      <w:r w:rsidR="004541B0" w:rsidRPr="00C0591F">
        <w:t xml:space="preserve"> </w:t>
      </w:r>
      <w:r w:rsidR="003F28BA" w:rsidRPr="00C0591F">
        <w:t xml:space="preserve">riigimaal ja </w:t>
      </w:r>
      <w:r w:rsidR="004541B0" w:rsidRPr="00C0591F">
        <w:t xml:space="preserve">jahipidamiseks lubatud </w:t>
      </w:r>
      <w:r w:rsidR="003F28BA" w:rsidRPr="00C0591F">
        <w:t xml:space="preserve">eraomanike </w:t>
      </w:r>
      <w:r w:rsidR="004541B0" w:rsidRPr="00C0591F">
        <w:t xml:space="preserve">kinnistutel. Jahipiirkonna jahiala piirikirjeldus on toodud </w:t>
      </w:r>
      <w:r w:rsidR="004D0334" w:rsidRPr="00C0591F">
        <w:t>k</w:t>
      </w:r>
      <w:r w:rsidR="004541B0" w:rsidRPr="00C0591F">
        <w:t>okkuleppe lisas 2.</w:t>
      </w:r>
    </w:p>
    <w:p w:rsidR="004541B0" w:rsidRPr="00C0591F" w:rsidRDefault="004541B0" w:rsidP="00C0591F">
      <w:pPr>
        <w:numPr>
          <w:ilvl w:val="1"/>
          <w:numId w:val="1"/>
        </w:numPr>
        <w:suppressAutoHyphens/>
        <w:spacing w:line="100" w:lineRule="atLeast"/>
        <w:jc w:val="both"/>
      </w:pPr>
      <w:r w:rsidRPr="00C0591F">
        <w:rPr>
          <w:iCs/>
        </w:rPr>
        <w:t>Kasutaja</w:t>
      </w:r>
      <w:r w:rsidRPr="00C0591F">
        <w:t xml:space="preserve"> </w:t>
      </w:r>
      <w:r w:rsidR="000600C1" w:rsidRPr="00C0591F">
        <w:t xml:space="preserve">koostab </w:t>
      </w:r>
      <w:r w:rsidR="00FC37E4" w:rsidRPr="00C0591F">
        <w:t xml:space="preserve">ühisjahil </w:t>
      </w:r>
      <w:r w:rsidRPr="00C0591F">
        <w:t xml:space="preserve">RMK </w:t>
      </w:r>
      <w:r w:rsidR="000600C1" w:rsidRPr="00C0591F">
        <w:t>vormikohase</w:t>
      </w:r>
      <w:r w:rsidRPr="00C0591F">
        <w:t xml:space="preserve"> </w:t>
      </w:r>
      <w:r w:rsidR="000600C1" w:rsidRPr="00C0591F">
        <w:t xml:space="preserve">jahinimekirja </w:t>
      </w:r>
      <w:r w:rsidRPr="00C0591F">
        <w:t>(</w:t>
      </w:r>
      <w:r w:rsidR="004D0334" w:rsidRPr="00C0591F">
        <w:t>k</w:t>
      </w:r>
      <w:r w:rsidRPr="00C0591F">
        <w:t>okkuleppe</w:t>
      </w:r>
      <w:r w:rsidR="000600C1" w:rsidRPr="00C0591F">
        <w:t xml:space="preserve"> lisa 3).</w:t>
      </w:r>
      <w:r w:rsidRPr="00C0591F">
        <w:t xml:space="preserve"> Ühisjah</w:t>
      </w:r>
      <w:r w:rsidR="000600C1" w:rsidRPr="00C0591F">
        <w:t>i nimekiri</w:t>
      </w:r>
      <w:r w:rsidRPr="00C0591F">
        <w:t xml:space="preserve"> </w:t>
      </w:r>
      <w:r w:rsidR="000600C1" w:rsidRPr="00C0591F">
        <w:t xml:space="preserve">koos väljastatud suurulukilubade ja </w:t>
      </w:r>
      <w:r w:rsidR="00FC37E4" w:rsidRPr="00C0591F">
        <w:t xml:space="preserve">realiseeritud suurulukiloal kirjeldatud </w:t>
      </w:r>
      <w:r w:rsidR="000600C1" w:rsidRPr="00C0591F">
        <w:t xml:space="preserve">nõutava biomaterjaliga tagastatakse RMK-le hiljemalt </w:t>
      </w:r>
      <w:r w:rsidRPr="00C0591F">
        <w:t>1</w:t>
      </w:r>
      <w:r w:rsidR="000600C1" w:rsidRPr="00C0591F">
        <w:t>5</w:t>
      </w:r>
      <w:r w:rsidRPr="00C0591F">
        <w:t xml:space="preserve"> päeva jooksul peale jahi toimumist. </w:t>
      </w:r>
      <w:r w:rsidR="00FC37E4" w:rsidRPr="00C0591F">
        <w:t>Jahindustalituse jahindus</w:t>
      </w:r>
      <w:r w:rsidRPr="00C0591F">
        <w:t xml:space="preserve">spetsialist võtab materjale vastu kuu igal teisel ja neljandal </w:t>
      </w:r>
      <w:r w:rsidR="00232A7E" w:rsidRPr="00C0591F">
        <w:t>esmaspäeval</w:t>
      </w:r>
      <w:r w:rsidRPr="00C0591F">
        <w:t xml:space="preserve"> RMK </w:t>
      </w:r>
      <w:r w:rsidR="00232A7E" w:rsidRPr="00C0591F">
        <w:t>Kihelkonna</w:t>
      </w:r>
      <w:r w:rsidRPr="00C0591F">
        <w:t xml:space="preserve"> kontoris</w:t>
      </w:r>
      <w:r w:rsidR="00232A7E" w:rsidRPr="00C0591F">
        <w:t xml:space="preserve"> (Kuuse küla, Saaremaa).</w:t>
      </w:r>
    </w:p>
    <w:p w:rsidR="004541B0" w:rsidRPr="00C0591F" w:rsidRDefault="004541B0" w:rsidP="00C0591F">
      <w:pPr>
        <w:numPr>
          <w:ilvl w:val="1"/>
          <w:numId w:val="1"/>
        </w:numPr>
        <w:suppressAutoHyphens/>
        <w:spacing w:line="100" w:lineRule="atLeast"/>
        <w:jc w:val="both"/>
      </w:pPr>
      <w:r w:rsidRPr="00C0591F">
        <w:t>Kasutaja on kohustatud kütitud sõralisest suuruluki tabamisel ja peale jahiloale vastava tabamismärke tegemist koheselt saatma RMK</w:t>
      </w:r>
      <w:r w:rsidR="003F28BA" w:rsidRPr="00C0591F">
        <w:t xml:space="preserve"> SMS-k</w:t>
      </w:r>
      <w:r w:rsidRPr="00C0591F">
        <w:t>eskusesse vastava sõnumi. Kui mobiililevi ei võimalda koheselt sõnumi saatmist (sõnumi saatmine ebaõnnestus), tuleb sõnumi saatmist korrata seni, kuni sõnumikeskusest on saabunud saatjale jahiloa realiseerimist kinnitav vastus.</w:t>
      </w:r>
      <w:r w:rsidR="004A5503" w:rsidRPr="00C0591F">
        <w:t xml:space="preserve"> Keelatud on alustada uluki </w:t>
      </w:r>
      <w:r w:rsidR="00232A7E" w:rsidRPr="00C0591F">
        <w:t>transporti</w:t>
      </w:r>
      <w:r w:rsidR="004A5503" w:rsidRPr="00C0591F">
        <w:t xml:space="preserve"> enne </w:t>
      </w:r>
      <w:r w:rsidR="006178BF" w:rsidRPr="00C0591F">
        <w:t>SMS-</w:t>
      </w:r>
      <w:r w:rsidR="004A5503" w:rsidRPr="00C0591F">
        <w:t>sõnumi saatmist.</w:t>
      </w:r>
      <w:r w:rsidR="00232A7E" w:rsidRPr="00C0591F">
        <w:t xml:space="preserve"> Kütitud suuruluki SMS-sõnumi saatmise ja märgistamise kord on fikseeritud </w:t>
      </w:r>
      <w:r w:rsidR="004D0334" w:rsidRPr="00C0591F">
        <w:t>k</w:t>
      </w:r>
      <w:r w:rsidR="00232A7E" w:rsidRPr="00C0591F">
        <w:t>okkuleppe lisas 4.</w:t>
      </w:r>
    </w:p>
    <w:p w:rsidR="004541B0" w:rsidRPr="00C0591F" w:rsidRDefault="004541B0" w:rsidP="00C0591F">
      <w:pPr>
        <w:numPr>
          <w:ilvl w:val="1"/>
          <w:numId w:val="1"/>
        </w:numPr>
        <w:suppressAutoHyphens/>
        <w:spacing w:line="100" w:lineRule="atLeast"/>
        <w:jc w:val="both"/>
      </w:pPr>
      <w:r w:rsidRPr="00C0591F">
        <w:t xml:space="preserve">Kasutaja on kohustatud märgistama kütitud sõralisest suuruluki ühekordse märgistuslipikuga vahetult peale uluki transpordivahendile laadimist. Transportimise ajal peab suuruluk olema märgistuslipikuga tähistatud. Märgistuslipiku numbrikombinatsioon peab vastama väljastatud jahiloa numbrile. </w:t>
      </w:r>
      <w:r w:rsidR="00232A7E" w:rsidRPr="00C0591F">
        <w:t>Märgistuslipiku võib eemaldada uluki</w:t>
      </w:r>
      <w:r w:rsidR="006178BF" w:rsidRPr="00C0591F">
        <w:t>l</w:t>
      </w:r>
      <w:r w:rsidR="00232A7E" w:rsidRPr="00C0591F">
        <w:t xml:space="preserve">t tema </w:t>
      </w:r>
      <w:proofErr w:type="spellStart"/>
      <w:r w:rsidR="00232A7E" w:rsidRPr="00C0591F">
        <w:t>nahastustamise</w:t>
      </w:r>
      <w:proofErr w:type="spellEnd"/>
      <w:r w:rsidR="00232A7E" w:rsidRPr="00C0591F">
        <w:t xml:space="preserve"> ajal.</w:t>
      </w:r>
    </w:p>
    <w:p w:rsidR="009C1B37" w:rsidRDefault="004541B0" w:rsidP="00C0591F">
      <w:pPr>
        <w:numPr>
          <w:ilvl w:val="1"/>
          <w:numId w:val="1"/>
        </w:numPr>
        <w:suppressAutoHyphens/>
        <w:spacing w:line="100" w:lineRule="atLeast"/>
        <w:jc w:val="both"/>
      </w:pPr>
      <w:r w:rsidRPr="00C0591F">
        <w:t>Jahindusliku seadusandluse muutumisel jätab RMK endale õiguse ühepoolselt muuta käesoleva</w:t>
      </w:r>
      <w:r w:rsidR="004A5503" w:rsidRPr="00C0591F">
        <w:t xml:space="preserve">t </w:t>
      </w:r>
      <w:r w:rsidR="004D0334" w:rsidRPr="00C0591F">
        <w:t>k</w:t>
      </w:r>
      <w:r w:rsidR="004A5503" w:rsidRPr="00C0591F">
        <w:t>okkulepet ja</w:t>
      </w:r>
      <w:r w:rsidRPr="00C0591F">
        <w:t xml:space="preserve"> </w:t>
      </w:r>
      <w:r w:rsidR="004D0334" w:rsidRPr="00C0591F">
        <w:t>k</w:t>
      </w:r>
      <w:r w:rsidRPr="00C0591F">
        <w:t xml:space="preserve">okkuleppe lisasid, tagamaks </w:t>
      </w:r>
      <w:r w:rsidR="004A5503" w:rsidRPr="00C0591F">
        <w:t xml:space="preserve">muutunud </w:t>
      </w:r>
      <w:r w:rsidRPr="00C0591F">
        <w:t>seadusandlusest tulenevate regulatsioonide ja jahipiirkonna kasutusõiguse loaga kehtestatud nõuete täitmine.</w:t>
      </w:r>
    </w:p>
    <w:p w:rsidR="00F30116" w:rsidRDefault="00F30116" w:rsidP="00F30116">
      <w:pPr>
        <w:suppressAutoHyphens/>
        <w:spacing w:line="100" w:lineRule="atLeast"/>
        <w:jc w:val="both"/>
      </w:pPr>
    </w:p>
    <w:p w:rsidR="00F30116" w:rsidRDefault="00F30116" w:rsidP="00F30116">
      <w:pPr>
        <w:suppressAutoHyphens/>
        <w:spacing w:line="100" w:lineRule="atLeast"/>
        <w:jc w:val="both"/>
      </w:pPr>
    </w:p>
    <w:p w:rsidR="00F30116" w:rsidRPr="00C0591F" w:rsidRDefault="00F30116" w:rsidP="00F30116">
      <w:pPr>
        <w:suppressAutoHyphens/>
        <w:spacing w:line="100" w:lineRule="atLeast"/>
        <w:jc w:val="both"/>
      </w:pPr>
    </w:p>
    <w:p w:rsidR="005B70E1" w:rsidRPr="00C0591F" w:rsidRDefault="005B70E1" w:rsidP="00C0591F">
      <w:pPr>
        <w:jc w:val="both"/>
      </w:pPr>
    </w:p>
    <w:p w:rsidR="004541B0" w:rsidRPr="00C0591F" w:rsidRDefault="004541B0" w:rsidP="00C0591F">
      <w:pPr>
        <w:pStyle w:val="Loendilik"/>
        <w:numPr>
          <w:ilvl w:val="0"/>
          <w:numId w:val="1"/>
        </w:numPr>
        <w:suppressAutoHyphens/>
        <w:spacing w:line="100" w:lineRule="atLeast"/>
        <w:jc w:val="both"/>
        <w:rPr>
          <w:b/>
        </w:rPr>
      </w:pPr>
      <w:r w:rsidRPr="00C0591F">
        <w:rPr>
          <w:b/>
        </w:rPr>
        <w:lastRenderedPageBreak/>
        <w:t>Jahiload</w:t>
      </w:r>
    </w:p>
    <w:p w:rsidR="004541B0" w:rsidRPr="00C0591F" w:rsidRDefault="004541B0" w:rsidP="00C0591F">
      <w:pPr>
        <w:ind w:left="360"/>
        <w:jc w:val="both"/>
      </w:pPr>
    </w:p>
    <w:p w:rsidR="004541B0" w:rsidRPr="00C0591F" w:rsidRDefault="004541B0" w:rsidP="00C0591F">
      <w:pPr>
        <w:numPr>
          <w:ilvl w:val="1"/>
          <w:numId w:val="1"/>
        </w:numPr>
        <w:suppressAutoHyphens/>
        <w:spacing w:line="100" w:lineRule="atLeast"/>
        <w:jc w:val="both"/>
      </w:pPr>
      <w:r w:rsidRPr="00C0591F">
        <w:t>RMK kannab väljastatava</w:t>
      </w:r>
      <w:r w:rsidR="00232A7E" w:rsidRPr="00C0591F">
        <w:t>tele suurulukilubade</w:t>
      </w:r>
      <w:r w:rsidRPr="00C0591F">
        <w:t xml:space="preserve">le vaid </w:t>
      </w:r>
      <w:r w:rsidR="00372B3A" w:rsidRPr="00C0591F">
        <w:t xml:space="preserve">käesolevas </w:t>
      </w:r>
      <w:r w:rsidR="004D0334" w:rsidRPr="00C0591F">
        <w:t>k</w:t>
      </w:r>
      <w:r w:rsidR="00372B3A" w:rsidRPr="00C0591F">
        <w:t xml:space="preserve">okkuleppes fikseeritud </w:t>
      </w:r>
      <w:r w:rsidR="00E762D9" w:rsidRPr="00C0591F">
        <w:t xml:space="preserve">jahimehe </w:t>
      </w:r>
      <w:r w:rsidRPr="00C0591F">
        <w:t>nime.</w:t>
      </w:r>
    </w:p>
    <w:p w:rsidR="00E762D9" w:rsidRPr="00C0591F" w:rsidRDefault="00E762D9" w:rsidP="00C0591F">
      <w:pPr>
        <w:numPr>
          <w:ilvl w:val="1"/>
          <w:numId w:val="1"/>
        </w:numPr>
        <w:suppressAutoHyphens/>
        <w:spacing w:line="100" w:lineRule="atLeast"/>
        <w:jc w:val="both"/>
      </w:pPr>
      <w:r w:rsidRPr="00C0591F">
        <w:t xml:space="preserve">Väljastatud suurulukiload kehtivad </w:t>
      </w:r>
      <w:r w:rsidR="00232A7E" w:rsidRPr="00C0591F">
        <w:t>kolmel</w:t>
      </w:r>
      <w:r w:rsidRPr="00C0591F">
        <w:t xml:space="preserve"> järjestikusel kalendripäeval, nende tähtaega ei pikendata.</w:t>
      </w:r>
    </w:p>
    <w:p w:rsidR="00FE3ED3" w:rsidRPr="00C0591F" w:rsidRDefault="00FE3ED3" w:rsidP="00C0591F">
      <w:pPr>
        <w:numPr>
          <w:ilvl w:val="1"/>
          <w:numId w:val="1"/>
        </w:numPr>
        <w:suppressAutoHyphens/>
        <w:spacing w:line="100" w:lineRule="atLeast"/>
        <w:jc w:val="both"/>
      </w:pPr>
      <w:r w:rsidRPr="00C0591F">
        <w:t>RMK väljastab suurulukilubade omaja nimele suurulukilubadega samaks kehtivusajaks väikeulukituusiku juhuks, kui ühisjahis murrab koer väikeuluki (kährikkoer)</w:t>
      </w:r>
      <w:r w:rsidR="00DD02E2" w:rsidRPr="00C0591F">
        <w:t>.</w:t>
      </w:r>
    </w:p>
    <w:p w:rsidR="00E762D9" w:rsidRPr="00C0591F" w:rsidRDefault="006178BF" w:rsidP="00C0591F">
      <w:pPr>
        <w:numPr>
          <w:ilvl w:val="1"/>
          <w:numId w:val="1"/>
        </w:numPr>
        <w:suppressAutoHyphens/>
        <w:spacing w:line="100" w:lineRule="atLeast"/>
        <w:jc w:val="both"/>
      </w:pPr>
      <w:r w:rsidRPr="00C0591F">
        <w:t>Paketina v</w:t>
      </w:r>
      <w:r w:rsidR="00E762D9" w:rsidRPr="00C0591F">
        <w:t>äljastatud suurulukilubade kehtivusajal ei korralda RMK antud jahialal ühisjahte.</w:t>
      </w:r>
    </w:p>
    <w:p w:rsidR="004541B0" w:rsidRPr="00C0591F" w:rsidRDefault="004541B0" w:rsidP="00C0591F">
      <w:pPr>
        <w:numPr>
          <w:ilvl w:val="1"/>
          <w:numId w:val="1"/>
        </w:numPr>
        <w:suppressAutoHyphens/>
        <w:spacing w:line="100" w:lineRule="atLeast"/>
        <w:jc w:val="both"/>
      </w:pPr>
      <w:r w:rsidRPr="00C0591F">
        <w:t xml:space="preserve">RMK väljastab jahipiirkonna maaomanikule tema soovil väikeulukite küttimiseks jahilubasid tema kinnistute piires. </w:t>
      </w:r>
    </w:p>
    <w:p w:rsidR="00E762D9" w:rsidRPr="00C0591F" w:rsidRDefault="00E762D9" w:rsidP="00C0591F">
      <w:pPr>
        <w:numPr>
          <w:ilvl w:val="1"/>
          <w:numId w:val="1"/>
        </w:numPr>
        <w:suppressAutoHyphens/>
        <w:spacing w:line="100" w:lineRule="atLeast"/>
        <w:jc w:val="both"/>
      </w:pPr>
      <w:r w:rsidRPr="00C0591F">
        <w:t xml:space="preserve">Sigade aafrika katku (SAK) tõrjumiseks võib RMK väljastada maaomanikust jahimehe taotlusel talle metssealubasid </w:t>
      </w:r>
      <w:r w:rsidR="006178BF" w:rsidRPr="00C0591F">
        <w:t xml:space="preserve">jahipidamiseks </w:t>
      </w:r>
      <w:r w:rsidRPr="00C0591F">
        <w:t>tema kinnistute piires.</w:t>
      </w:r>
    </w:p>
    <w:p w:rsidR="00E762D9" w:rsidRPr="00C0591F" w:rsidRDefault="00E762D9" w:rsidP="00C0591F">
      <w:pPr>
        <w:suppressAutoHyphens/>
        <w:spacing w:line="100" w:lineRule="atLeast"/>
        <w:ind w:left="360"/>
        <w:jc w:val="both"/>
      </w:pPr>
    </w:p>
    <w:p w:rsidR="005B70E1" w:rsidRPr="00C0591F" w:rsidRDefault="005B70E1" w:rsidP="00C0591F">
      <w:pPr>
        <w:ind w:left="709"/>
        <w:jc w:val="both"/>
      </w:pPr>
    </w:p>
    <w:p w:rsidR="005B70E1" w:rsidRPr="00C0591F" w:rsidRDefault="005B70E1" w:rsidP="00C0591F">
      <w:pPr>
        <w:pStyle w:val="Loendilik"/>
        <w:numPr>
          <w:ilvl w:val="0"/>
          <w:numId w:val="1"/>
        </w:numPr>
        <w:jc w:val="both"/>
        <w:rPr>
          <w:b/>
        </w:rPr>
      </w:pPr>
      <w:r w:rsidRPr="00C0591F">
        <w:rPr>
          <w:b/>
        </w:rPr>
        <w:t>Seirematerjal (teaduslik uurimismaterjal)</w:t>
      </w:r>
    </w:p>
    <w:p w:rsidR="005B70E1" w:rsidRPr="00C0591F" w:rsidRDefault="005B70E1" w:rsidP="00C0591F">
      <w:pPr>
        <w:jc w:val="both"/>
      </w:pPr>
    </w:p>
    <w:p w:rsidR="004541B0" w:rsidRPr="00C0591F" w:rsidRDefault="00A05F45" w:rsidP="00C0591F">
      <w:pPr>
        <w:pStyle w:val="Loendinumber2"/>
        <w:tabs>
          <w:tab w:val="left" w:pos="0"/>
        </w:tabs>
        <w:spacing w:after="0"/>
        <w:jc w:val="both"/>
      </w:pPr>
      <w:r w:rsidRPr="00C0591F">
        <w:t>3.1</w:t>
      </w:r>
      <w:r w:rsidRPr="00C0591F">
        <w:tab/>
      </w:r>
      <w:r w:rsidR="004541B0" w:rsidRPr="00C0591F">
        <w:t xml:space="preserve">Kasutaja on kohustatud kütitud </w:t>
      </w:r>
      <w:r w:rsidR="00E762D9" w:rsidRPr="00C0591F">
        <w:t>suur</w:t>
      </w:r>
      <w:r w:rsidR="004541B0" w:rsidRPr="00C0591F">
        <w:t xml:space="preserve">ulukitelt koguma </w:t>
      </w:r>
      <w:r w:rsidR="004D0334" w:rsidRPr="00C0591F">
        <w:t>k</w:t>
      </w:r>
      <w:r w:rsidR="004541B0" w:rsidRPr="00C0591F">
        <w:t xml:space="preserve">asutajale väljastatud </w:t>
      </w:r>
      <w:r w:rsidR="00DD02E2" w:rsidRPr="00C0591F">
        <w:t xml:space="preserve">suuruluki </w:t>
      </w:r>
      <w:r w:rsidR="004541B0" w:rsidRPr="00C0591F">
        <w:t>jahiloa eritingimu</w:t>
      </w:r>
      <w:r w:rsidR="00E762D9" w:rsidRPr="00C0591F">
        <w:t>stes fikseeritud seirematerjali, mis</w:t>
      </w:r>
      <w:r w:rsidR="004541B0" w:rsidRPr="00C0591F">
        <w:t xml:space="preserve"> </w:t>
      </w:r>
      <w:r w:rsidR="00E762D9" w:rsidRPr="00C0591F">
        <w:t>antakse k</w:t>
      </w:r>
      <w:r w:rsidR="004541B0" w:rsidRPr="00C0591F">
        <w:t xml:space="preserve">äesoleva </w:t>
      </w:r>
      <w:r w:rsidR="004D0334" w:rsidRPr="00C0591F">
        <w:t>k</w:t>
      </w:r>
      <w:r w:rsidR="004541B0" w:rsidRPr="00C0591F">
        <w:t>okkuleppe punktis 1.</w:t>
      </w:r>
      <w:r w:rsidR="00683B22">
        <w:t>2</w:t>
      </w:r>
      <w:r w:rsidR="004541B0" w:rsidRPr="00C0591F">
        <w:t xml:space="preserve">. fikseeritud ajal </w:t>
      </w:r>
      <w:r w:rsidR="004D0334" w:rsidRPr="00C0591F">
        <w:t>k</w:t>
      </w:r>
      <w:r w:rsidR="004541B0" w:rsidRPr="00C0591F">
        <w:t>asutaja poolt üle RMK-le</w:t>
      </w:r>
      <w:r w:rsidR="00E762D9" w:rsidRPr="00C0591F">
        <w:t>.</w:t>
      </w:r>
    </w:p>
    <w:p w:rsidR="004541B0" w:rsidRPr="00C0591F" w:rsidRDefault="00A05F45" w:rsidP="00C0591F">
      <w:pPr>
        <w:pStyle w:val="Loendinumber2"/>
        <w:tabs>
          <w:tab w:val="left" w:pos="0"/>
        </w:tabs>
        <w:spacing w:after="0"/>
        <w:jc w:val="both"/>
      </w:pPr>
      <w:r w:rsidRPr="00C0591F">
        <w:t>3.2</w:t>
      </w:r>
      <w:r w:rsidRPr="00C0591F">
        <w:tab/>
      </w:r>
      <w:r w:rsidR="004541B0" w:rsidRPr="00C0591F">
        <w:t xml:space="preserve">Ulukilt kogutud seirematerjal peab olema markeeritud viisil, mis võimaldab ametnikul seirematerjali seostamist vastava jahiloaga (jahiloa numbri järgi). Alumised parempoolsed lõualuud peavad olema </w:t>
      </w:r>
      <w:r w:rsidR="00DD02E2" w:rsidRPr="00C0591F">
        <w:t>termiliselt töödeldud</w:t>
      </w:r>
      <w:r w:rsidR="004541B0" w:rsidRPr="00C0591F">
        <w:t xml:space="preserve"> ja tähistatud vastava jahiloa nu</w:t>
      </w:r>
      <w:r w:rsidR="008C722F" w:rsidRPr="00C0591F">
        <w:t>mbriga (permanentse markeriga).</w:t>
      </w:r>
    </w:p>
    <w:p w:rsidR="00457A98" w:rsidRPr="00C0591F" w:rsidRDefault="008C722F" w:rsidP="00C0591F">
      <w:pPr>
        <w:pStyle w:val="Loendinumber2"/>
        <w:tabs>
          <w:tab w:val="left" w:pos="0"/>
        </w:tabs>
        <w:spacing w:after="0"/>
        <w:jc w:val="both"/>
      </w:pPr>
      <w:r w:rsidRPr="00C0591F">
        <w:t>3.3</w:t>
      </w:r>
      <w:r w:rsidR="00457A98" w:rsidRPr="00C0591F">
        <w:tab/>
        <w:t xml:space="preserve">Kõigilt kütitud metssigadelt tuleb võtta vereproov ja edastada see maakondlikule veterinaarkeskusele SAK-i </w:t>
      </w:r>
      <w:r w:rsidR="006178BF" w:rsidRPr="00C0591F">
        <w:t>testi</w:t>
      </w:r>
      <w:r w:rsidR="00457A98" w:rsidRPr="00C0591F">
        <w:t xml:space="preserve"> tegemiseks. Kuni SAK-i </w:t>
      </w:r>
      <w:r w:rsidR="006178BF" w:rsidRPr="00C0591F">
        <w:t>testi</w:t>
      </w:r>
      <w:r w:rsidR="00457A98" w:rsidRPr="00C0591F">
        <w:t xml:space="preserve"> tulemuse selgumiseni tuleb </w:t>
      </w:r>
      <w:r w:rsidR="00DD02E2" w:rsidRPr="00C0591F">
        <w:t xml:space="preserve">kokkuleppel jahindusspetsialistiga </w:t>
      </w:r>
      <w:r w:rsidR="00457A98" w:rsidRPr="00C0591F">
        <w:t xml:space="preserve">hoiustada kütitud metssiga ja kõik tema sisused metsloomadele kättesaamatult. SAK-i </w:t>
      </w:r>
      <w:r w:rsidR="006178BF" w:rsidRPr="00C0591F">
        <w:t xml:space="preserve">testi </w:t>
      </w:r>
      <w:r w:rsidR="00457A98" w:rsidRPr="00C0591F">
        <w:t xml:space="preserve">positiivse </w:t>
      </w:r>
      <w:r w:rsidR="006178BF" w:rsidRPr="00C0591F">
        <w:t xml:space="preserve">tulemuse </w:t>
      </w:r>
      <w:r w:rsidR="00457A98" w:rsidRPr="00C0591F">
        <w:t xml:space="preserve">korral tuleb </w:t>
      </w:r>
      <w:r w:rsidRPr="00C0591F">
        <w:t xml:space="preserve">järgida </w:t>
      </w:r>
      <w:r w:rsidR="00DD02E2" w:rsidRPr="00C0591F">
        <w:t>määruse „Sigade klassikalise katku ja sigade Aafrika katku tõrje eeskiri“ (RT I, 04.11.2016,</w:t>
      </w:r>
      <w:r w:rsidR="004D0334" w:rsidRPr="00C0591F">
        <w:t xml:space="preserve"> </w:t>
      </w:r>
      <w:r w:rsidR="00DD02E2" w:rsidRPr="00C0591F">
        <w:t xml:space="preserve">7) nõudeid ja </w:t>
      </w:r>
      <w:r w:rsidRPr="00C0591F">
        <w:t xml:space="preserve">veterinaarametnikult saadud juhiseid. </w:t>
      </w:r>
    </w:p>
    <w:p w:rsidR="005B70E1" w:rsidRPr="00C0591F" w:rsidRDefault="005B70E1" w:rsidP="00C0591F">
      <w:pPr>
        <w:jc w:val="both"/>
      </w:pPr>
    </w:p>
    <w:p w:rsidR="005B70E1" w:rsidRPr="00C0591F" w:rsidRDefault="005B70E1" w:rsidP="00C0591F">
      <w:pPr>
        <w:pStyle w:val="Loendilik"/>
        <w:numPr>
          <w:ilvl w:val="0"/>
          <w:numId w:val="1"/>
        </w:numPr>
        <w:jc w:val="both"/>
        <w:rPr>
          <w:b/>
        </w:rPr>
      </w:pPr>
      <w:r w:rsidRPr="00C0591F">
        <w:rPr>
          <w:b/>
        </w:rPr>
        <w:t>Piirangud</w:t>
      </w:r>
    </w:p>
    <w:p w:rsidR="005B70E1" w:rsidRPr="00C0591F" w:rsidRDefault="005B70E1" w:rsidP="00C0591F">
      <w:pPr>
        <w:ind w:left="567"/>
        <w:jc w:val="both"/>
      </w:pPr>
    </w:p>
    <w:p w:rsidR="00A05F45" w:rsidRPr="00C0591F" w:rsidRDefault="008C722F" w:rsidP="00C0591F">
      <w:pPr>
        <w:pStyle w:val="Loendinumber2"/>
        <w:tabs>
          <w:tab w:val="left" w:pos="0"/>
        </w:tabs>
        <w:spacing w:after="0"/>
        <w:ind w:left="426" w:firstLine="0"/>
        <w:jc w:val="both"/>
      </w:pPr>
      <w:r w:rsidRPr="00C0591F">
        <w:t>4.1</w:t>
      </w:r>
      <w:r w:rsidRPr="00C0591F">
        <w:tab/>
      </w:r>
      <w:r w:rsidR="00A05F45" w:rsidRPr="00C0591F">
        <w:t>Jahialal jahipidamist või tegevusi piir</w:t>
      </w:r>
      <w:r w:rsidR="004D0334" w:rsidRPr="00C0591F">
        <w:t>avad tingimused on kehtestatud l</w:t>
      </w:r>
      <w:r w:rsidR="00A05F45" w:rsidRPr="00C0591F">
        <w:t xml:space="preserve">ooduskaitseseaduse või selle seaduse alusel kehtestatud regulatsioonide alusel </w:t>
      </w:r>
      <w:r w:rsidR="004D0334" w:rsidRPr="00C0591F">
        <w:t>või maaomanike poolt vastavalt j</w:t>
      </w:r>
      <w:r w:rsidR="00A05F45" w:rsidRPr="00C0591F">
        <w:t>ahiseaduse §</w:t>
      </w:r>
      <w:r w:rsidR="004D0334" w:rsidRPr="00C0591F">
        <w:t xml:space="preserve"> </w:t>
      </w:r>
      <w:r w:rsidR="00A05F45" w:rsidRPr="00C0591F">
        <w:t>6 lõikele 3:</w:t>
      </w:r>
    </w:p>
    <w:p w:rsidR="00A05F45" w:rsidRPr="00C0591F" w:rsidRDefault="008C722F" w:rsidP="00C0591F">
      <w:pPr>
        <w:pStyle w:val="Loendilik"/>
        <w:numPr>
          <w:ilvl w:val="2"/>
          <w:numId w:val="1"/>
        </w:numPr>
        <w:tabs>
          <w:tab w:val="clear" w:pos="1080"/>
          <w:tab w:val="left" w:pos="1134"/>
        </w:tabs>
        <w:suppressAutoHyphens/>
        <w:spacing w:line="100" w:lineRule="atLeast"/>
        <w:ind w:left="993" w:firstLine="0"/>
        <w:jc w:val="both"/>
      </w:pPr>
      <w:r w:rsidRPr="00C0591F">
        <w:t>Jahipiirkonna jahialal asuvates r</w:t>
      </w:r>
      <w:r w:rsidR="00A05F45" w:rsidRPr="00C0591F">
        <w:t>ahvusparkides, looduskai</w:t>
      </w:r>
      <w:r w:rsidR="00674D4A" w:rsidRPr="00C0591F">
        <w:t xml:space="preserve">tsealadel, maastikukaitsealadel, </w:t>
      </w:r>
      <w:r w:rsidR="00A05F45" w:rsidRPr="00C0591F">
        <w:t xml:space="preserve">hoiualadel </w:t>
      </w:r>
      <w:r w:rsidR="00674D4A" w:rsidRPr="00C0591F">
        <w:t xml:space="preserve">või püsielupaikades </w:t>
      </w:r>
      <w:r w:rsidRPr="00C0591F">
        <w:t>kehtivate piirangute iseloom</w:t>
      </w:r>
      <w:r w:rsidR="00674D4A" w:rsidRPr="00C0591F">
        <w:t>u</w:t>
      </w:r>
      <w:r w:rsidRPr="00C0591F">
        <w:t xml:space="preserve"> ja </w:t>
      </w:r>
      <w:r w:rsidR="004D0334" w:rsidRPr="00C0591F">
        <w:t>kestust tutvustatakse k</w:t>
      </w:r>
      <w:r w:rsidR="00674D4A" w:rsidRPr="00C0591F">
        <w:t>asutajale suurulukilubade väljastamisel.</w:t>
      </w:r>
    </w:p>
    <w:p w:rsidR="00A05F45" w:rsidRPr="00C0591F" w:rsidRDefault="00A05F45" w:rsidP="00C0591F">
      <w:pPr>
        <w:numPr>
          <w:ilvl w:val="2"/>
          <w:numId w:val="1"/>
        </w:numPr>
        <w:tabs>
          <w:tab w:val="left" w:pos="360"/>
          <w:tab w:val="left" w:pos="1134"/>
        </w:tabs>
        <w:suppressAutoHyphens/>
        <w:spacing w:line="100" w:lineRule="atLeast"/>
        <w:ind w:left="993" w:firstLine="0"/>
        <w:jc w:val="both"/>
      </w:pPr>
      <w:r w:rsidRPr="00C0591F">
        <w:t xml:space="preserve">Eramaal võib jahti pidada ainult maaomaniku vastava loa olemasolul. (rohelisega viirutatud alad kaardil). </w:t>
      </w:r>
      <w:r w:rsidR="00674D4A" w:rsidRPr="00C0591F">
        <w:t>Piiramata või tähistamata eramaal võib lepinguta jahti pidada päikesetõusust päikeseloojanguni, kuid mitte lähemal kui 200</w:t>
      </w:r>
      <w:r w:rsidR="004D0334" w:rsidRPr="00C0591F">
        <w:t xml:space="preserve"> </w:t>
      </w:r>
      <w:r w:rsidR="00674D4A" w:rsidRPr="00C0591F">
        <w:t xml:space="preserve">m kaugusel hoonest. </w:t>
      </w:r>
      <w:r w:rsidRPr="00C0591F">
        <w:t>Maaomanike pool</w:t>
      </w:r>
      <w:r w:rsidR="00674D4A" w:rsidRPr="00C0591F">
        <w:t xml:space="preserve">t jahipidamiseks keelatud alad on </w:t>
      </w:r>
      <w:r w:rsidRPr="00C0591F">
        <w:t>punasega vii</w:t>
      </w:r>
      <w:r w:rsidR="00674D4A" w:rsidRPr="00C0591F">
        <w:t>rutatud alad kaardil.</w:t>
      </w:r>
    </w:p>
    <w:p w:rsidR="00A05F45" w:rsidRPr="00C0591F" w:rsidRDefault="004D0334" w:rsidP="00C0591F">
      <w:pPr>
        <w:numPr>
          <w:ilvl w:val="2"/>
          <w:numId w:val="1"/>
        </w:numPr>
        <w:tabs>
          <w:tab w:val="left" w:pos="360"/>
          <w:tab w:val="left" w:pos="1134"/>
        </w:tabs>
        <w:suppressAutoHyphens/>
        <w:spacing w:line="100" w:lineRule="atLeast"/>
        <w:ind w:left="993" w:firstLine="0"/>
        <w:jc w:val="both"/>
      </w:pPr>
      <w:r w:rsidRPr="00C0591F">
        <w:t>Tulenevalt l</w:t>
      </w:r>
      <w:r w:rsidR="00A05F45" w:rsidRPr="00C0591F">
        <w:t>ooduskaitseseaduse §</w:t>
      </w:r>
      <w:r w:rsidRPr="00C0591F">
        <w:t xml:space="preserve"> </w:t>
      </w:r>
      <w:r w:rsidR="00A05F45" w:rsidRPr="00C0591F">
        <w:t xml:space="preserve">53 lõikest 1 on I ja II </w:t>
      </w:r>
      <w:r w:rsidR="00B92084" w:rsidRPr="00C0591F">
        <w:t>kaitse</w:t>
      </w:r>
      <w:r w:rsidR="00A05F45" w:rsidRPr="00C0591F">
        <w:t>kategooria liigi isendi täpse elupaiga asukoha avaldamine massiteabevahendites keelatud.</w:t>
      </w:r>
    </w:p>
    <w:p w:rsidR="00A05F45" w:rsidRPr="00C0591F" w:rsidRDefault="00A05F45" w:rsidP="00C0591F">
      <w:pPr>
        <w:numPr>
          <w:ilvl w:val="2"/>
          <w:numId w:val="1"/>
        </w:numPr>
        <w:tabs>
          <w:tab w:val="left" w:pos="360"/>
          <w:tab w:val="left" w:pos="1134"/>
        </w:tabs>
        <w:suppressAutoHyphens/>
        <w:spacing w:line="100" w:lineRule="atLeast"/>
        <w:ind w:left="993" w:firstLine="0"/>
        <w:jc w:val="both"/>
      </w:pPr>
      <w:r w:rsidRPr="00C0591F">
        <w:t xml:space="preserve">Jahipidamisega ega muu tegevusega ei tohi </w:t>
      </w:r>
      <w:r w:rsidR="00F50708" w:rsidRPr="00C0591F">
        <w:t>k</w:t>
      </w:r>
      <w:r w:rsidRPr="00C0591F">
        <w:t xml:space="preserve">asutaja kahjustada RMK kasutuses oleval maa-alal asuvat RMK vara ega luua takistusi tema vara kasutamiseks, samuti muul viisil kahjustada RMK </w:t>
      </w:r>
      <w:r w:rsidR="00754075" w:rsidRPr="00C0591F">
        <w:t xml:space="preserve">ja maaomanike </w:t>
      </w:r>
      <w:r w:rsidRPr="00C0591F">
        <w:t>õigusi.</w:t>
      </w:r>
    </w:p>
    <w:p w:rsidR="00A05F45" w:rsidRPr="00C0591F" w:rsidRDefault="00F50708" w:rsidP="00C0591F">
      <w:pPr>
        <w:numPr>
          <w:ilvl w:val="2"/>
          <w:numId w:val="1"/>
        </w:numPr>
        <w:tabs>
          <w:tab w:val="left" w:pos="360"/>
          <w:tab w:val="left" w:pos="1134"/>
        </w:tabs>
        <w:suppressAutoHyphens/>
        <w:spacing w:line="100" w:lineRule="atLeast"/>
        <w:ind w:left="993" w:firstLine="0"/>
        <w:jc w:val="both"/>
      </w:pPr>
      <w:r w:rsidRPr="00C0591F">
        <w:t>Vastavalt j</w:t>
      </w:r>
      <w:r w:rsidR="00A05F45" w:rsidRPr="00C0591F">
        <w:t>ahiseadusele, selle alusel antud õigusaktidele, töölepingule ja ametijuhendile omavad RMK töötajad töötõendi esitamisel RMK esindajana õigust teha toiminguid, mis tagavad RMK hallatava jahipiirkonna, sealt saadud jahisaadute, RMK valduses oleva vara säilimise ja seaduspärase kasutamise.</w:t>
      </w:r>
    </w:p>
    <w:p w:rsidR="00A05F45" w:rsidRPr="00C0591F" w:rsidRDefault="00A05F45" w:rsidP="00C0591F">
      <w:pPr>
        <w:numPr>
          <w:ilvl w:val="1"/>
          <w:numId w:val="1"/>
        </w:numPr>
        <w:tabs>
          <w:tab w:val="left" w:pos="360"/>
        </w:tabs>
        <w:suppressAutoHyphens/>
        <w:spacing w:line="100" w:lineRule="atLeast"/>
        <w:jc w:val="both"/>
      </w:pPr>
      <w:r w:rsidRPr="00C0591F">
        <w:lastRenderedPageBreak/>
        <w:t>Haavatud uluki</w:t>
      </w:r>
      <w:r w:rsidR="00B92084" w:rsidRPr="00C0591F">
        <w:t>le</w:t>
      </w:r>
      <w:r w:rsidRPr="00C0591F">
        <w:t xml:space="preserve"> või koerte</w:t>
      </w:r>
      <w:r w:rsidR="00B92084" w:rsidRPr="00C0591F">
        <w:t>le</w:t>
      </w:r>
      <w:r w:rsidRPr="00C0591F">
        <w:t xml:space="preserve"> </w:t>
      </w:r>
      <w:r w:rsidR="00B92084" w:rsidRPr="00C0591F">
        <w:t>järeleminekul</w:t>
      </w:r>
      <w:r w:rsidRPr="00C0591F">
        <w:t xml:space="preserve"> naaberjahialal</w:t>
      </w:r>
      <w:r w:rsidR="00B92084" w:rsidRPr="00C0591F">
        <w:t>e või –piirkonda</w:t>
      </w:r>
      <w:r w:rsidRPr="00C0591F">
        <w:t xml:space="preserve"> tuleb koheselt </w:t>
      </w:r>
      <w:r w:rsidR="00B92084" w:rsidRPr="00C0591F">
        <w:t xml:space="preserve">sellest </w:t>
      </w:r>
      <w:r w:rsidRPr="00C0591F">
        <w:t>teavitada selle jahimaa kasutajat</w:t>
      </w:r>
      <w:r w:rsidR="00595C99" w:rsidRPr="00C0591F">
        <w:t xml:space="preserve"> või</w:t>
      </w:r>
      <w:r w:rsidRPr="00C0591F">
        <w:t xml:space="preserve"> RMK </w:t>
      </w:r>
      <w:r w:rsidR="00595C99" w:rsidRPr="00C0591F">
        <w:t>jahindusspetsialisti</w:t>
      </w:r>
      <w:r w:rsidRPr="00C0591F">
        <w:t>.</w:t>
      </w:r>
    </w:p>
    <w:p w:rsidR="005B70E1" w:rsidRPr="00C0591F" w:rsidRDefault="005B70E1" w:rsidP="00C0591F">
      <w:pPr>
        <w:ind w:left="567" w:hanging="567"/>
        <w:jc w:val="both"/>
      </w:pPr>
    </w:p>
    <w:p w:rsidR="005B70E1" w:rsidRPr="00C0591F" w:rsidRDefault="00595C99" w:rsidP="00C0591F">
      <w:pPr>
        <w:jc w:val="both"/>
        <w:rPr>
          <w:b/>
        </w:rPr>
      </w:pPr>
      <w:r w:rsidRPr="00C0591F">
        <w:rPr>
          <w:b/>
        </w:rPr>
        <w:t>5</w:t>
      </w:r>
      <w:r w:rsidR="005B70E1" w:rsidRPr="00C0591F">
        <w:rPr>
          <w:b/>
        </w:rPr>
        <w:t>.</w:t>
      </w:r>
      <w:r w:rsidR="005B70E1" w:rsidRPr="00C0591F">
        <w:rPr>
          <w:b/>
        </w:rPr>
        <w:tab/>
        <w:t>Lõppsätted</w:t>
      </w:r>
    </w:p>
    <w:p w:rsidR="00D6453A" w:rsidRPr="00C0591F" w:rsidRDefault="00D6453A" w:rsidP="00C0591F">
      <w:pPr>
        <w:jc w:val="both"/>
      </w:pPr>
    </w:p>
    <w:p w:rsidR="00D6453A" w:rsidRPr="00C0591F" w:rsidRDefault="00D6453A" w:rsidP="00F30116">
      <w:pPr>
        <w:pStyle w:val="Loendinumber2"/>
        <w:numPr>
          <w:ilvl w:val="1"/>
          <w:numId w:val="19"/>
        </w:numPr>
        <w:tabs>
          <w:tab w:val="left" w:pos="0"/>
        </w:tabs>
        <w:spacing w:after="0"/>
        <w:jc w:val="both"/>
      </w:pPr>
      <w:r w:rsidRPr="00C0591F">
        <w:t xml:space="preserve">Kokkulepe </w:t>
      </w:r>
      <w:r w:rsidR="00215165" w:rsidRPr="00C0591F">
        <w:t xml:space="preserve">kehtib </w:t>
      </w:r>
      <w:r w:rsidR="00F50708" w:rsidRPr="00C0591F">
        <w:rPr>
          <w:rFonts w:eastAsia="Calibri"/>
          <w:bCs/>
          <w:kern w:val="28"/>
        </w:rPr>
        <w:fldChar w:fldCharType="begin"/>
      </w:r>
      <w:r w:rsidR="00F50708" w:rsidRPr="00C0591F">
        <w:rPr>
          <w:rFonts w:eastAsia="Calibri"/>
          <w:bCs/>
          <w:kern w:val="28"/>
        </w:rPr>
        <w:instrText xml:space="preserve"> MACROBUTTON  AcceptAllChangesInDoc [Sisesta kuupäevad]. </w:instrText>
      </w:r>
      <w:r w:rsidR="00F50708" w:rsidRPr="00C0591F">
        <w:rPr>
          <w:rFonts w:eastAsia="Calibri"/>
          <w:bCs/>
          <w:kern w:val="28"/>
        </w:rPr>
        <w:fldChar w:fldCharType="end"/>
      </w:r>
      <w:r w:rsidRPr="00C0591F">
        <w:t xml:space="preserve">Kasutaja on kohustatud </w:t>
      </w:r>
      <w:r w:rsidR="00F50708" w:rsidRPr="00C0591F">
        <w:t>k</w:t>
      </w:r>
      <w:r w:rsidR="00215165" w:rsidRPr="00C0591F">
        <w:t>okkuleppe</w:t>
      </w:r>
      <w:r w:rsidRPr="00C0591F">
        <w:t xml:space="preserve"> lõ</w:t>
      </w:r>
      <w:r w:rsidR="00F50708" w:rsidRPr="00C0591F">
        <w:t>pptähtaja saabumisel vastavalt j</w:t>
      </w:r>
      <w:r w:rsidRPr="00C0591F">
        <w:t xml:space="preserve">ahiseadusele tagastama talle väljastatud jahiload ja täitma </w:t>
      </w:r>
      <w:r w:rsidR="00F50708" w:rsidRPr="00C0591F">
        <w:t>k</w:t>
      </w:r>
      <w:r w:rsidRPr="00C0591F">
        <w:t>okkuleppega võetud kõik kohustused.</w:t>
      </w:r>
    </w:p>
    <w:p w:rsidR="00D6453A" w:rsidRPr="00C0591F" w:rsidRDefault="00F30116" w:rsidP="00C0591F">
      <w:pPr>
        <w:pStyle w:val="Loendinumber2"/>
        <w:tabs>
          <w:tab w:val="left" w:pos="0"/>
        </w:tabs>
        <w:spacing w:after="0"/>
        <w:jc w:val="both"/>
      </w:pPr>
      <w:r>
        <w:t>5</w:t>
      </w:r>
      <w:r w:rsidR="00215165" w:rsidRPr="00C0591F">
        <w:t>.2</w:t>
      </w:r>
      <w:r w:rsidR="00215165" w:rsidRPr="00C0591F">
        <w:tab/>
      </w:r>
      <w:r w:rsidR="00D6453A" w:rsidRPr="00C0591F">
        <w:t xml:space="preserve">Kasutaja poolt </w:t>
      </w:r>
      <w:r w:rsidR="00F50708" w:rsidRPr="00C0591F">
        <w:t>k</w:t>
      </w:r>
      <w:r w:rsidR="00D6453A" w:rsidRPr="00C0591F">
        <w:t xml:space="preserve">okkuleppe kohaste kohustuste rikkumise või täitmatajätmise avastamisel koostab jahindusspetsialist </w:t>
      </w:r>
      <w:r w:rsidR="00F50708" w:rsidRPr="00C0591F">
        <w:t>k</w:t>
      </w:r>
      <w:r w:rsidR="00D6453A" w:rsidRPr="00C0591F">
        <w:t>asutajale sellekohase kirjaliku esildise.</w:t>
      </w:r>
      <w:r w:rsidR="00215165" w:rsidRPr="00C0591F">
        <w:t xml:space="preserve"> Sõltuvalt rikkumise iseloomust teavitatakse asjaoludest Keskkonnainspektsiooni.</w:t>
      </w:r>
    </w:p>
    <w:p w:rsidR="00D6453A" w:rsidRPr="00C0591F" w:rsidRDefault="00F30116" w:rsidP="00C0591F">
      <w:pPr>
        <w:pStyle w:val="Loendinumber2"/>
        <w:tabs>
          <w:tab w:val="left" w:pos="0"/>
        </w:tabs>
        <w:spacing w:after="0"/>
        <w:jc w:val="both"/>
      </w:pPr>
      <w:r>
        <w:t>5</w:t>
      </w:r>
      <w:r w:rsidR="00215165" w:rsidRPr="00C0591F">
        <w:t>.3</w:t>
      </w:r>
      <w:r w:rsidR="00215165" w:rsidRPr="00C0591F">
        <w:tab/>
      </w:r>
      <w:r w:rsidR="00D6453A" w:rsidRPr="00C0591F">
        <w:t xml:space="preserve">Kasutaja ja RMK vahel võidakse sõlmida käesoleva </w:t>
      </w:r>
      <w:r w:rsidR="00F50708" w:rsidRPr="00C0591F">
        <w:t>k</w:t>
      </w:r>
      <w:r w:rsidR="00D6453A" w:rsidRPr="00C0591F">
        <w:t xml:space="preserve">okkuleppe kehtivuse ajaks täiendavaid kokkuleppe lisasid, mis koostatakse kirjalikus vormis ja mis jõustuvad nende allakirjutamise hetkest mõlema osapoole poolt ja mis on käesoleva </w:t>
      </w:r>
      <w:r w:rsidR="00F50708" w:rsidRPr="00C0591F">
        <w:t>k</w:t>
      </w:r>
      <w:r w:rsidR="00D6453A" w:rsidRPr="00C0591F">
        <w:t>okkuleppe lahutamatu osa.</w:t>
      </w:r>
    </w:p>
    <w:p w:rsidR="00D6453A" w:rsidRPr="00C0591F" w:rsidRDefault="00F30116" w:rsidP="00C0591F">
      <w:pPr>
        <w:pStyle w:val="Loendinumber2"/>
        <w:tabs>
          <w:tab w:val="left" w:pos="0"/>
        </w:tabs>
        <w:spacing w:after="0"/>
        <w:jc w:val="both"/>
      </w:pPr>
      <w:r>
        <w:t>5</w:t>
      </w:r>
      <w:r w:rsidR="003F1377" w:rsidRPr="00C0591F">
        <w:t>.4</w:t>
      </w:r>
      <w:r w:rsidR="003F1377" w:rsidRPr="00C0591F">
        <w:tab/>
      </w:r>
      <w:r w:rsidR="00D6453A" w:rsidRPr="00C0591F">
        <w:t xml:space="preserve">Pooled kohustuvad </w:t>
      </w:r>
      <w:r w:rsidR="00F50708" w:rsidRPr="00C0591F">
        <w:t>k</w:t>
      </w:r>
      <w:r w:rsidR="00D6453A" w:rsidRPr="00C0591F">
        <w:t xml:space="preserve">okkuleppe kehtivuse ajal hoidma konfidentsiaalsena kõik seoses </w:t>
      </w:r>
      <w:r w:rsidR="00F50708" w:rsidRPr="00C0591F">
        <w:t>k</w:t>
      </w:r>
      <w:r w:rsidR="00D6453A" w:rsidRPr="00C0591F">
        <w:t>okkuleppe täitmisega teatavaks saanud isikuandmed, samuti usalduslikud ning ärisaladusteks peetavad andmed.</w:t>
      </w:r>
    </w:p>
    <w:p w:rsidR="00D6453A" w:rsidRPr="00C0591F" w:rsidRDefault="00F30116" w:rsidP="00C0591F">
      <w:pPr>
        <w:pStyle w:val="Loendinumber2"/>
        <w:tabs>
          <w:tab w:val="left" w:pos="0"/>
        </w:tabs>
        <w:spacing w:after="0"/>
        <w:jc w:val="both"/>
      </w:pPr>
      <w:r>
        <w:t>5</w:t>
      </w:r>
      <w:r w:rsidR="003F1377" w:rsidRPr="00C0591F">
        <w:t>.5</w:t>
      </w:r>
      <w:r w:rsidR="003F1377" w:rsidRPr="00C0591F">
        <w:tab/>
      </w:r>
      <w:r w:rsidR="00D6453A" w:rsidRPr="00C0591F">
        <w:t xml:space="preserve">Poolte vahel </w:t>
      </w:r>
      <w:r w:rsidR="00F50708" w:rsidRPr="00C0591F">
        <w:t>k</w:t>
      </w:r>
      <w:r w:rsidR="00D6453A" w:rsidRPr="00C0591F">
        <w:t>okkuleppe täitmisest tulenevad vaidlused lahendatakse läbirääkimiste teel, mille käigus kokkuleppe mittesaavutamisel kuuluvad vaidlused läbivaatamisele õigusaktidega kehtestatud korras.</w:t>
      </w:r>
    </w:p>
    <w:p w:rsidR="005B70E1" w:rsidRPr="00C0591F" w:rsidRDefault="00F30116" w:rsidP="00C0591F">
      <w:pPr>
        <w:ind w:firstLine="360"/>
        <w:jc w:val="both"/>
      </w:pPr>
      <w:r>
        <w:t>5</w:t>
      </w:r>
      <w:r w:rsidR="003F1377" w:rsidRPr="00C0591F">
        <w:t>.6</w:t>
      </w:r>
      <w:r w:rsidR="003F1377" w:rsidRPr="00C0591F">
        <w:tab/>
      </w:r>
      <w:r w:rsidR="00D6453A" w:rsidRPr="00C0591F">
        <w:t>Kokkulepe on koostatud kahes võrdväärset</w:t>
      </w:r>
      <w:r w:rsidR="00705778" w:rsidRPr="00C0591F">
        <w:t xml:space="preserve"> jõudu omavas eksemplaris, üks </w:t>
      </w:r>
      <w:r w:rsidR="00F50708" w:rsidRPr="00C0591F">
        <w:t>k</w:t>
      </w:r>
      <w:r w:rsidR="00D6453A" w:rsidRPr="00C0591F">
        <w:t>asutajale ja teine RMK-le.</w:t>
      </w:r>
    </w:p>
    <w:p w:rsidR="005B70E1" w:rsidRPr="00C0591F" w:rsidRDefault="005B70E1" w:rsidP="00C0591F">
      <w:pPr>
        <w:jc w:val="both"/>
      </w:pPr>
    </w:p>
    <w:p w:rsidR="00E46B92" w:rsidRPr="00FE10AC" w:rsidRDefault="00E46B92" w:rsidP="00C0591F">
      <w:pPr>
        <w:jc w:val="both"/>
      </w:pPr>
      <w:r w:rsidRPr="00FE10AC">
        <w:rPr>
          <w:b/>
          <w:bCs/>
        </w:rPr>
        <w:t>Poolte a</w:t>
      </w:r>
      <w:r>
        <w:rPr>
          <w:b/>
          <w:bCs/>
        </w:rPr>
        <w:t>ndmed</w:t>
      </w:r>
      <w:r w:rsidRPr="00FE10AC">
        <w:rPr>
          <w:b/>
          <w:bCs/>
        </w:rPr>
        <w:t xml:space="preserve"> ja allkirjad</w:t>
      </w:r>
      <w:r w:rsidRPr="005A4304">
        <w:rPr>
          <w:b/>
        </w:rPr>
        <w:t>:</w:t>
      </w:r>
    </w:p>
    <w:p w:rsidR="00E46B92" w:rsidRPr="00FE10AC" w:rsidRDefault="00E46B92" w:rsidP="002954BC"/>
    <w:p w:rsidR="00E46B92" w:rsidRPr="00FE10AC" w:rsidRDefault="001E5DFC" w:rsidP="002954BC">
      <w:pPr>
        <w:rPr>
          <w:b/>
          <w:bCs/>
        </w:rPr>
      </w:pPr>
      <w:r>
        <w:rPr>
          <w:b/>
          <w:bCs/>
        </w:rPr>
        <w:t>RMK</w:t>
      </w:r>
      <w:r>
        <w:rPr>
          <w:b/>
          <w:bCs/>
        </w:rPr>
        <w:tab/>
      </w:r>
      <w:r>
        <w:rPr>
          <w:b/>
          <w:bCs/>
        </w:rPr>
        <w:tab/>
      </w:r>
      <w:r>
        <w:rPr>
          <w:b/>
          <w:bCs/>
        </w:rPr>
        <w:tab/>
      </w:r>
      <w:r>
        <w:rPr>
          <w:b/>
          <w:bCs/>
        </w:rPr>
        <w:tab/>
      </w:r>
      <w:r>
        <w:rPr>
          <w:b/>
          <w:bCs/>
        </w:rPr>
        <w:tab/>
      </w:r>
      <w:r w:rsidR="003F1377">
        <w:rPr>
          <w:b/>
          <w:bCs/>
        </w:rPr>
        <w:tab/>
      </w:r>
      <w:r w:rsidR="003F1377">
        <w:rPr>
          <w:b/>
          <w:bCs/>
        </w:rPr>
        <w:tab/>
      </w:r>
      <w:r w:rsidR="00E46B92">
        <w:rPr>
          <w:b/>
          <w:bCs/>
        </w:rPr>
        <w:t>K</w:t>
      </w:r>
      <w:r w:rsidR="00E46B92" w:rsidRPr="00FE10AC">
        <w:rPr>
          <w:b/>
          <w:bCs/>
        </w:rPr>
        <w:t>asutaja</w:t>
      </w:r>
    </w:p>
    <w:p w:rsidR="003F1377" w:rsidRDefault="001E5DFC" w:rsidP="002954BC">
      <w:pPr>
        <w:jc w:val="both"/>
      </w:pPr>
      <w:r>
        <w:t>Riigimetsa Majandamise Keskus</w:t>
      </w:r>
      <w:r>
        <w:tab/>
      </w:r>
      <w:r w:rsidR="00F50708">
        <w:tab/>
      </w:r>
    </w:p>
    <w:p w:rsidR="00E46B92" w:rsidRPr="008C4BE6" w:rsidRDefault="00E46B92" w:rsidP="002954BC">
      <w:pPr>
        <w:jc w:val="both"/>
      </w:pPr>
      <w:r w:rsidRPr="008C4BE6">
        <w:t>Registrikood 70004459</w:t>
      </w:r>
      <w:r w:rsidRPr="008C4BE6">
        <w:tab/>
      </w:r>
      <w:r w:rsidRPr="008C4BE6">
        <w:tab/>
      </w:r>
      <w:r w:rsidR="003F1377">
        <w:tab/>
      </w:r>
      <w:r w:rsidR="003F1377">
        <w:tab/>
      </w:r>
    </w:p>
    <w:p w:rsidR="00754075" w:rsidRDefault="000B57E0" w:rsidP="002954BC">
      <w:pPr>
        <w:jc w:val="both"/>
      </w:pPr>
      <w:r>
        <w:t>Toompuiestee 24</w:t>
      </w:r>
      <w:r w:rsidR="00754075">
        <w:t>, Tallin</w:t>
      </w:r>
      <w:r w:rsidR="00705778">
        <w:t>n</w:t>
      </w:r>
      <w:r w:rsidR="00F50708">
        <w:tab/>
      </w:r>
      <w:r w:rsidR="00F50708">
        <w:tab/>
      </w:r>
      <w:r w:rsidR="00F50708">
        <w:tab/>
      </w:r>
    </w:p>
    <w:p w:rsidR="00E46B92" w:rsidRPr="008C4BE6" w:rsidRDefault="005835CF" w:rsidP="002954BC">
      <w:pPr>
        <w:jc w:val="both"/>
      </w:pPr>
      <w:hyperlink r:id="rId14" w:history="1">
        <w:r w:rsidR="00754075" w:rsidRPr="002763E0">
          <w:rPr>
            <w:rStyle w:val="Hperlink"/>
          </w:rPr>
          <w:t>jaht@rmk.ee</w:t>
        </w:r>
      </w:hyperlink>
      <w:r w:rsidR="00754075">
        <w:t xml:space="preserve"> </w:t>
      </w:r>
      <w:r w:rsidR="00754075">
        <w:tab/>
      </w:r>
      <w:r w:rsidR="00754075">
        <w:tab/>
      </w:r>
      <w:r w:rsidR="001E5DFC">
        <w:tab/>
      </w:r>
      <w:r w:rsidR="001E5DFC">
        <w:tab/>
      </w:r>
      <w:r w:rsidR="00F50708">
        <w:tab/>
      </w:r>
    </w:p>
    <w:p w:rsidR="00E46B92" w:rsidRDefault="00E46B92" w:rsidP="002954BC"/>
    <w:p w:rsidR="00E46B92" w:rsidRDefault="00E46B92" w:rsidP="002954BC"/>
    <w:p w:rsidR="00E46B92" w:rsidRDefault="00E46B92" w:rsidP="002954BC"/>
    <w:p w:rsidR="00E46B92" w:rsidRPr="00F50708" w:rsidRDefault="005835CF" w:rsidP="002954BC">
      <w:sdt>
        <w:sdtPr>
          <w:id w:val="1182242972"/>
          <w:placeholder>
            <w:docPart w:val="72F9BEE867514E35ACECD109378EF8A3"/>
          </w:placeholder>
          <w:comboBox>
            <w:listItem w:displayText=" " w:value=" "/>
            <w:listItem w:displayText="(allkirjastatud digitaalselt)" w:value="(allkirjastatud digitaalselt)"/>
          </w:comboBox>
        </w:sdtPr>
        <w:sdtEndPr/>
        <w:sdtContent>
          <w:r w:rsidR="00F50708" w:rsidRPr="00F50708">
            <w:t>[Vali sobiv]</w:t>
          </w:r>
        </w:sdtContent>
      </w:sdt>
      <w:r w:rsidR="008E155B">
        <w:tab/>
      </w:r>
      <w:r w:rsidR="003F1377">
        <w:tab/>
      </w:r>
      <w:r w:rsidR="003F1377">
        <w:tab/>
      </w:r>
      <w:r w:rsidR="00F50708">
        <w:tab/>
      </w:r>
      <w:r w:rsidR="002F55A8">
        <w:tab/>
      </w:r>
      <w:r w:rsidR="00F50708">
        <w:tab/>
      </w:r>
      <w:sdt>
        <w:sdtPr>
          <w:id w:val="1713223949"/>
          <w:placeholder>
            <w:docPart w:val="1BA89A44D8764C31B1D265D4670601AA"/>
          </w:placeholder>
          <w:comboBox>
            <w:listItem w:displayText=" " w:value=" "/>
            <w:listItem w:displayText="(allkirjastatud digitaalselt)" w:value="(allkirjastatud digitaalselt)"/>
          </w:comboBox>
        </w:sdtPr>
        <w:sdtEndPr/>
        <w:sdtContent>
          <w:r w:rsidR="00F50708" w:rsidRPr="00F50708">
            <w:t>[Vali sobiv]</w:t>
          </w:r>
        </w:sdtContent>
      </w:sdt>
      <w:r w:rsidR="00F50708" w:rsidRPr="00F50708">
        <w:t xml:space="preserve"> </w:t>
      </w:r>
    </w:p>
    <w:p w:rsidR="00E46B92" w:rsidRPr="00F50708" w:rsidRDefault="00E46B92" w:rsidP="002954BC">
      <w:pPr>
        <w:rPr>
          <w:i/>
        </w:rPr>
      </w:pPr>
      <w:r w:rsidRPr="00F50708">
        <w:t>Kalev Männiste</w:t>
      </w:r>
      <w:r w:rsidR="008E155B" w:rsidRPr="00F50708">
        <w:rPr>
          <w:i/>
        </w:rPr>
        <w:tab/>
      </w:r>
      <w:r w:rsidR="008E155B" w:rsidRPr="00F50708">
        <w:rPr>
          <w:i/>
        </w:rPr>
        <w:tab/>
      </w:r>
      <w:r w:rsidR="008E155B" w:rsidRPr="00F50708">
        <w:rPr>
          <w:i/>
        </w:rPr>
        <w:tab/>
      </w:r>
      <w:r w:rsidR="003F1377" w:rsidRPr="00F50708">
        <w:rPr>
          <w:i/>
        </w:rPr>
        <w:tab/>
      </w:r>
      <w:r w:rsidR="003F1377" w:rsidRPr="00F50708">
        <w:rPr>
          <w:i/>
        </w:rPr>
        <w:tab/>
      </w:r>
      <w:r w:rsidR="00F50708" w:rsidRPr="00F50708">
        <w:fldChar w:fldCharType="begin"/>
      </w:r>
      <w:r w:rsidR="00F50708" w:rsidRPr="00F50708">
        <w:instrText xml:space="preserve"> MACROBUTTON  AcceptAllChangesInDoc [Sisesta eesnimi ja perekonnanimi] </w:instrText>
      </w:r>
      <w:r w:rsidR="00F50708" w:rsidRPr="00F50708">
        <w:fldChar w:fldCharType="end"/>
      </w:r>
    </w:p>
    <w:p w:rsidR="00E46B92" w:rsidRDefault="00754075" w:rsidP="008E155B">
      <w:r w:rsidRPr="00F50708">
        <w:t>juhataja</w:t>
      </w:r>
      <w:r w:rsidR="008E155B">
        <w:tab/>
      </w:r>
      <w:r w:rsidR="00E46B92">
        <w:br w:type="page"/>
      </w:r>
      <w:r w:rsidR="00E46B92">
        <w:lastRenderedPageBreak/>
        <w:t>Lisa 1</w:t>
      </w:r>
    </w:p>
    <w:p w:rsidR="00E46B92" w:rsidRPr="00FE2967" w:rsidRDefault="00E46B92" w:rsidP="006E14ED">
      <w:pPr>
        <w:jc w:val="center"/>
        <w:rPr>
          <w:b/>
        </w:rPr>
      </w:pPr>
      <w:r>
        <w:rPr>
          <w:b/>
        </w:rPr>
        <w:t>JAHIPIIRKONNA KAART</w:t>
      </w:r>
    </w:p>
    <w:p w:rsidR="00E46B92" w:rsidRDefault="00E46B92" w:rsidP="002954BC"/>
    <w:p w:rsidR="00E46B92" w:rsidRDefault="00E46B92" w:rsidP="006E14ED">
      <w:pPr>
        <w:jc w:val="right"/>
      </w:pPr>
      <w:r>
        <w:br w:type="page"/>
      </w:r>
      <w:r>
        <w:lastRenderedPageBreak/>
        <w:t>Lisa 2</w:t>
      </w:r>
    </w:p>
    <w:p w:rsidR="00E46B92" w:rsidRPr="00FE2967" w:rsidRDefault="00754075" w:rsidP="006E14ED">
      <w:pPr>
        <w:jc w:val="center"/>
        <w:rPr>
          <w:b/>
        </w:rPr>
      </w:pPr>
      <w:r>
        <w:rPr>
          <w:b/>
        </w:rPr>
        <w:t>Kuressaare jahipiirkonna Mändjala j</w:t>
      </w:r>
      <w:r w:rsidR="005B70E1">
        <w:rPr>
          <w:b/>
        </w:rPr>
        <w:t>ahiala piirikirjeldus</w:t>
      </w:r>
    </w:p>
    <w:p w:rsidR="00E46B92" w:rsidRDefault="00E46B92" w:rsidP="002954BC"/>
    <w:p w:rsidR="00754075" w:rsidRDefault="00754075" w:rsidP="00754075">
      <w:pPr>
        <w:jc w:val="both"/>
        <w:rPr>
          <w:b/>
        </w:rPr>
      </w:pPr>
      <w:r>
        <w:rPr>
          <w:b/>
        </w:rPr>
        <w:t xml:space="preserve">MÄNDJALA jahiala (üldpindala </w:t>
      </w:r>
      <w:r w:rsidR="005835CF">
        <w:rPr>
          <w:b/>
        </w:rPr>
        <w:t>6293</w:t>
      </w:r>
      <w:r>
        <w:rPr>
          <w:b/>
        </w:rPr>
        <w:t xml:space="preserve"> ha,</w:t>
      </w:r>
      <w:r w:rsidRPr="003F6BE6">
        <w:rPr>
          <w:b/>
        </w:rPr>
        <w:t xml:space="preserve"> </w:t>
      </w:r>
      <w:r>
        <w:rPr>
          <w:b/>
        </w:rPr>
        <w:t>sellest RMK hallatav maa 3</w:t>
      </w:r>
      <w:r w:rsidR="005835CF">
        <w:rPr>
          <w:b/>
        </w:rPr>
        <w:t>996</w:t>
      </w:r>
      <w:bookmarkStart w:id="7" w:name="_GoBack"/>
      <w:bookmarkEnd w:id="7"/>
      <w:r>
        <w:rPr>
          <w:b/>
        </w:rPr>
        <w:t xml:space="preserve"> ha. Eramaaomanike nõusolekuid jahipidamiseks 272 ha. Jahialal paikneb 32 jahindusrajatist, nendest 8 jahitorni, </w:t>
      </w:r>
      <w:r w:rsidR="00705778">
        <w:rPr>
          <w:b/>
        </w:rPr>
        <w:t>3</w:t>
      </w:r>
      <w:r>
        <w:rPr>
          <w:b/>
        </w:rPr>
        <w:t xml:space="preserve"> kütiliini, 11 soolakut, 7 söödakohta, 4 söödapõldu ja üks hirvekaamera jahikeeluala) piirikirjeldus:</w:t>
      </w:r>
    </w:p>
    <w:p w:rsidR="00754075" w:rsidRDefault="00754075" w:rsidP="00754075">
      <w:pPr>
        <w:jc w:val="both"/>
      </w:pPr>
      <w:r>
        <w:t>Jahiala</w:t>
      </w:r>
      <w:r w:rsidRPr="00E95BFD">
        <w:t xml:space="preserve"> piir </w:t>
      </w:r>
      <w:r>
        <w:t>algab</w:t>
      </w:r>
      <w:r w:rsidRPr="00E95BFD">
        <w:t xml:space="preserve"> Muha kinnistu</w:t>
      </w:r>
      <w:r>
        <w:t xml:space="preserve"> (44001:004:0431)</w:t>
      </w:r>
      <w:r w:rsidRPr="00E95BFD">
        <w:t xml:space="preserve"> </w:t>
      </w:r>
      <w:r>
        <w:t>lõunanurga ja Põhjasoo–Haavasoo tee kokkupuutekohast,</w:t>
      </w:r>
      <w:r w:rsidRPr="00E95BFD">
        <w:t xml:space="preserve"> edasi </w:t>
      </w:r>
      <w:r>
        <w:t xml:space="preserve">kulgeb </w:t>
      </w:r>
      <w:r w:rsidRPr="00E95BFD">
        <w:t xml:space="preserve">mööda Põhjasoo–Haavasoo teed Põlenu kinnistu </w:t>
      </w:r>
      <w:r>
        <w:t xml:space="preserve">(44001:004:0545) </w:t>
      </w:r>
      <w:r w:rsidRPr="00E95BFD">
        <w:t xml:space="preserve">lõunapiirini; seejärel mööda Põlenu, </w:t>
      </w:r>
      <w:proofErr w:type="spellStart"/>
      <w:r w:rsidRPr="00E95BFD">
        <w:t>Reediku</w:t>
      </w:r>
      <w:proofErr w:type="spellEnd"/>
      <w:r>
        <w:t xml:space="preserve"> (44001:004:0484; 37301:006:0099)</w:t>
      </w:r>
      <w:r w:rsidRPr="00E95BFD">
        <w:t>, Liivametsa</w:t>
      </w:r>
      <w:r>
        <w:t xml:space="preserve"> (37301:006:0200)</w:t>
      </w:r>
      <w:r w:rsidRPr="00E95BFD">
        <w:t xml:space="preserve"> ja Liiva</w:t>
      </w:r>
      <w:r>
        <w:t xml:space="preserve"> (37301:006:0200)</w:t>
      </w:r>
      <w:r w:rsidRPr="00E95BFD">
        <w:t xml:space="preserve"> kinnistu lõunapiiri </w:t>
      </w:r>
      <w:proofErr w:type="spellStart"/>
      <w:r w:rsidRPr="00E95BFD">
        <w:t>Annuniidu</w:t>
      </w:r>
      <w:proofErr w:type="spellEnd"/>
      <w:r w:rsidRPr="00E95BFD">
        <w:t xml:space="preserve"> </w:t>
      </w:r>
      <w:r>
        <w:t xml:space="preserve">(37301:006:0143) </w:t>
      </w:r>
      <w:r w:rsidRPr="00E95BFD">
        <w:t xml:space="preserve">kinnistuni. </w:t>
      </w:r>
      <w:proofErr w:type="spellStart"/>
      <w:r w:rsidRPr="00E95BFD">
        <w:t>Annuniidu</w:t>
      </w:r>
      <w:proofErr w:type="spellEnd"/>
      <w:r w:rsidRPr="00E95BFD">
        <w:t xml:space="preserve"> kinnistult kulgeb piir mööda Toome teed Sure-Tõllu teeni, jätkudes mööda Suure-Tõllu teed </w:t>
      </w:r>
      <w:proofErr w:type="spellStart"/>
      <w:r w:rsidRPr="00E95BFD">
        <w:t>Tehumardi–Kogula</w:t>
      </w:r>
      <w:proofErr w:type="spellEnd"/>
      <w:r w:rsidRPr="00E95BFD">
        <w:t xml:space="preserve"> teeni; sealt mööda </w:t>
      </w:r>
      <w:proofErr w:type="spellStart"/>
      <w:r w:rsidRPr="00E95BFD">
        <w:t>Tehumardi–Kogula</w:t>
      </w:r>
      <w:proofErr w:type="spellEnd"/>
      <w:r w:rsidRPr="00E95BFD">
        <w:t xml:space="preserve"> teed </w:t>
      </w:r>
      <w:proofErr w:type="spellStart"/>
      <w:r w:rsidRPr="00E95BFD">
        <w:t>Drenaazi</w:t>
      </w:r>
      <w:proofErr w:type="spellEnd"/>
      <w:r w:rsidRPr="00E95BFD">
        <w:t xml:space="preserve"> teeni; edasi mööda </w:t>
      </w:r>
      <w:proofErr w:type="spellStart"/>
      <w:r w:rsidRPr="00E95BFD">
        <w:t>Drenaazi</w:t>
      </w:r>
      <w:proofErr w:type="spellEnd"/>
      <w:r w:rsidRPr="00E95BFD">
        <w:t xml:space="preserve"> teed </w:t>
      </w:r>
      <w:proofErr w:type="spellStart"/>
      <w:r w:rsidRPr="00E95BFD">
        <w:t>Rigo</w:t>
      </w:r>
      <w:proofErr w:type="spellEnd"/>
      <w:r w:rsidRPr="00E95BFD">
        <w:t xml:space="preserve"> kraavini; siitpeale mööda </w:t>
      </w:r>
      <w:proofErr w:type="spellStart"/>
      <w:r w:rsidRPr="00E95BFD">
        <w:t>Rigo</w:t>
      </w:r>
      <w:proofErr w:type="spellEnd"/>
      <w:r w:rsidRPr="00E95BFD">
        <w:t xml:space="preserve"> kraavi </w:t>
      </w:r>
      <w:proofErr w:type="spellStart"/>
      <w:r w:rsidRPr="00E95BFD">
        <w:t>Rigo</w:t>
      </w:r>
      <w:proofErr w:type="spellEnd"/>
      <w:r w:rsidRPr="00E95BFD">
        <w:t xml:space="preserve"> sihini; seejärel mööda </w:t>
      </w:r>
      <w:proofErr w:type="spellStart"/>
      <w:r w:rsidRPr="00E95BFD">
        <w:t>Rigo</w:t>
      </w:r>
      <w:proofErr w:type="spellEnd"/>
      <w:r w:rsidRPr="00E95BFD">
        <w:t xml:space="preserve"> sihti Pärdi </w:t>
      </w:r>
      <w:r>
        <w:t xml:space="preserve">(37301:006:0106) </w:t>
      </w:r>
      <w:r w:rsidRPr="00E95BFD">
        <w:t xml:space="preserve">kinnistu edelanurgani ning Pärdi kinnistu edelanurgast mööda Pärdi ja </w:t>
      </w:r>
      <w:proofErr w:type="spellStart"/>
      <w:r w:rsidRPr="00E95BFD">
        <w:t>Upassoo</w:t>
      </w:r>
      <w:proofErr w:type="spellEnd"/>
      <w:r>
        <w:t xml:space="preserve"> (37301:006:0052)</w:t>
      </w:r>
      <w:r w:rsidRPr="00E95BFD">
        <w:t xml:space="preserve"> kinnistu lõunapiiri </w:t>
      </w:r>
      <w:proofErr w:type="spellStart"/>
      <w:r w:rsidRPr="00E95BFD">
        <w:t>Kaalupi</w:t>
      </w:r>
      <w:proofErr w:type="spellEnd"/>
      <w:r w:rsidRPr="00E95BFD">
        <w:t xml:space="preserve"> teeni. </w:t>
      </w:r>
      <w:proofErr w:type="spellStart"/>
      <w:r w:rsidRPr="00E95BFD">
        <w:t>Kaalupi</w:t>
      </w:r>
      <w:proofErr w:type="spellEnd"/>
      <w:r w:rsidRPr="00E95BFD">
        <w:t xml:space="preserve"> teed mööda kulgeb piir Tammetõru</w:t>
      </w:r>
      <w:r>
        <w:t xml:space="preserve"> (37301:004:0236)</w:t>
      </w:r>
      <w:r w:rsidRPr="00E95BFD">
        <w:t xml:space="preserve"> kinnistu edelanurgani, jätkudes mööda Tammetõru ja Liiva</w:t>
      </w:r>
      <w:r>
        <w:t xml:space="preserve"> (37301:004:0066)</w:t>
      </w:r>
      <w:r w:rsidRPr="00E95BFD">
        <w:t xml:space="preserve"> kinnistu lõunapiiri </w:t>
      </w:r>
      <w:proofErr w:type="spellStart"/>
      <w:r w:rsidRPr="00E95BFD">
        <w:t>Sutre</w:t>
      </w:r>
      <w:proofErr w:type="spellEnd"/>
      <w:r w:rsidRPr="00E95BFD">
        <w:t xml:space="preserve"> </w:t>
      </w:r>
      <w:r>
        <w:t xml:space="preserve">(37301:004:0304) </w:t>
      </w:r>
      <w:r w:rsidRPr="00E95BFD">
        <w:t xml:space="preserve">kinnistu läänepiirini; sealt mööda </w:t>
      </w:r>
      <w:proofErr w:type="spellStart"/>
      <w:r w:rsidRPr="00E95BFD">
        <w:t>Sutre</w:t>
      </w:r>
      <w:proofErr w:type="spellEnd"/>
      <w:r w:rsidRPr="00E95BFD">
        <w:t xml:space="preserve"> kinnistu lääne- ja lõunapiiri ning </w:t>
      </w:r>
      <w:proofErr w:type="spellStart"/>
      <w:r w:rsidRPr="00E95BFD">
        <w:t>Lutre</w:t>
      </w:r>
      <w:proofErr w:type="spellEnd"/>
      <w:r>
        <w:t xml:space="preserve"> (37301:004:0308)</w:t>
      </w:r>
      <w:r w:rsidRPr="00E95BFD">
        <w:t xml:space="preserve"> ja Poolaka </w:t>
      </w:r>
      <w:r>
        <w:t xml:space="preserve">(37301:004:0076) </w:t>
      </w:r>
      <w:r w:rsidRPr="00E95BFD">
        <w:t xml:space="preserve">kinnistu lõunapiiri Poolaka kinnistu kagunurgani; edasi Poolaka kinnistu kagunurgast mööda kinnistu idapiiri </w:t>
      </w:r>
      <w:proofErr w:type="spellStart"/>
      <w:r w:rsidRPr="00E95BFD">
        <w:t>Äbandi</w:t>
      </w:r>
      <w:proofErr w:type="spellEnd"/>
      <w:r w:rsidRPr="00E95BFD">
        <w:t xml:space="preserve"> talu teeni ja </w:t>
      </w:r>
      <w:proofErr w:type="spellStart"/>
      <w:r w:rsidRPr="00E95BFD">
        <w:t>Äbandi</w:t>
      </w:r>
      <w:proofErr w:type="spellEnd"/>
      <w:r w:rsidRPr="00E95BFD">
        <w:t xml:space="preserve"> talu teed mööda </w:t>
      </w:r>
      <w:proofErr w:type="spellStart"/>
      <w:r w:rsidRPr="00E95BFD">
        <w:t>Äbandi</w:t>
      </w:r>
      <w:proofErr w:type="spellEnd"/>
      <w:r w:rsidRPr="00E95BFD">
        <w:t xml:space="preserve"> taluni, jätkudes </w:t>
      </w:r>
      <w:proofErr w:type="spellStart"/>
      <w:r w:rsidRPr="00E95BFD">
        <w:t>Äbandi</w:t>
      </w:r>
      <w:proofErr w:type="spellEnd"/>
      <w:r w:rsidRPr="00E95BFD">
        <w:t xml:space="preserve"> talu juurest mööda Kiilipõllu kinnistu lõuna- ja idapiiri Lepiku taluni; seejärel Lepiku talu juurest mööda taluteed Kõrkküla teeni; siitpeale mööda Kõrkküla teed </w:t>
      </w:r>
      <w:proofErr w:type="spellStart"/>
      <w:r w:rsidRPr="00E95BFD">
        <w:t>Tehumardi–Kogula</w:t>
      </w:r>
      <w:proofErr w:type="spellEnd"/>
      <w:r w:rsidRPr="00E95BFD">
        <w:t xml:space="preserve"> teeni ning  </w:t>
      </w:r>
      <w:proofErr w:type="spellStart"/>
      <w:r w:rsidRPr="00E95BFD">
        <w:t>Tehumardi–Kogula</w:t>
      </w:r>
      <w:proofErr w:type="spellEnd"/>
      <w:r w:rsidRPr="00E95BFD">
        <w:t xml:space="preserve"> teed mööda Kihelkonna–Kuressaare maanteeni. Kihelkonna–Kuressaare maanteed mööda kulgeb piir </w:t>
      </w:r>
      <w:proofErr w:type="spellStart"/>
      <w:r w:rsidRPr="00E95BFD">
        <w:t>Vennati</w:t>
      </w:r>
      <w:proofErr w:type="spellEnd"/>
      <w:r w:rsidRPr="00E95BFD">
        <w:t xml:space="preserve"> teeni, jätkudes mööda </w:t>
      </w:r>
      <w:proofErr w:type="spellStart"/>
      <w:r w:rsidRPr="00E95BFD">
        <w:t>Vennati</w:t>
      </w:r>
      <w:proofErr w:type="spellEnd"/>
      <w:r w:rsidRPr="00E95BFD">
        <w:t xml:space="preserve"> teed </w:t>
      </w:r>
      <w:proofErr w:type="spellStart"/>
      <w:r w:rsidRPr="00E95BFD">
        <w:t>Kogula</w:t>
      </w:r>
      <w:proofErr w:type="spellEnd"/>
      <w:r w:rsidRPr="00E95BFD">
        <w:t xml:space="preserve"> peakraavini; sealt mööd</w:t>
      </w:r>
      <w:r>
        <w:t>a</w:t>
      </w:r>
      <w:r w:rsidRPr="00E95BFD">
        <w:t xml:space="preserve"> </w:t>
      </w:r>
      <w:proofErr w:type="spellStart"/>
      <w:r w:rsidRPr="00E95BFD">
        <w:t>Kogula</w:t>
      </w:r>
      <w:proofErr w:type="spellEnd"/>
      <w:r w:rsidRPr="00E95BFD">
        <w:t xml:space="preserve"> peakraavi Mullutu lahe rannikuni; edasi mööda Mullu</w:t>
      </w:r>
      <w:r>
        <w:t>tu lahe lääne- ja põhja</w:t>
      </w:r>
      <w:r w:rsidRPr="00E95BFD">
        <w:t xml:space="preserve">rannikut </w:t>
      </w:r>
      <w:r>
        <w:t>ristumiseni Kärla valla idapiiriga (koordinaatide punkt 6459663-403753); seejärel kulgeb piir mõttelise joonena üle Mullutu lahe Ohaka kraavi suudmeni ning Ohaka</w:t>
      </w:r>
      <w:r w:rsidRPr="00E95BFD">
        <w:t xml:space="preserve"> kraavi mööda Ohaka teeni. Ohaka teed mööda kulgeb piir Leebemetsa teeni, jätkudes mööda Leebemetsa teed </w:t>
      </w:r>
      <w:proofErr w:type="spellStart"/>
      <w:r w:rsidRPr="00E95BFD">
        <w:t>Tehumardi–Kogula</w:t>
      </w:r>
      <w:proofErr w:type="spellEnd"/>
      <w:r w:rsidRPr="00E95BFD">
        <w:t xml:space="preserve"> teeni; edasi </w:t>
      </w:r>
      <w:r>
        <w:t xml:space="preserve">mööda </w:t>
      </w:r>
      <w:proofErr w:type="spellStart"/>
      <w:r>
        <w:t>Kogula</w:t>
      </w:r>
      <w:proofErr w:type="spellEnd"/>
      <w:r>
        <w:t xml:space="preserve"> </w:t>
      </w:r>
      <w:proofErr w:type="spellStart"/>
      <w:r>
        <w:t>maaanteed</w:t>
      </w:r>
      <w:proofErr w:type="spellEnd"/>
      <w:r>
        <w:t xml:space="preserve"> kuni kv </w:t>
      </w:r>
      <w:proofErr w:type="spellStart"/>
      <w:r>
        <w:t>Kh</w:t>
      </w:r>
      <w:proofErr w:type="spellEnd"/>
      <w:r>
        <w:t xml:space="preserve"> 381 põhjatipuni, sealt mööda põhjakülge kuni kv KH380, edasi mööda kvartali Kh380 ja KH372 põhjakülge pidi kuni </w:t>
      </w:r>
      <w:proofErr w:type="spellStart"/>
      <w:r>
        <w:t>Suuretõllu</w:t>
      </w:r>
      <w:proofErr w:type="spellEnd"/>
      <w:r>
        <w:t xml:space="preserve"> teeni, sealt mööda teed kuni </w:t>
      </w:r>
      <w:proofErr w:type="spellStart"/>
      <w:r w:rsidRPr="00E95BFD">
        <w:t>Länga</w:t>
      </w:r>
      <w:proofErr w:type="spellEnd"/>
      <w:r w:rsidRPr="00E95BFD">
        <w:t xml:space="preserve"> teeni. </w:t>
      </w:r>
      <w:proofErr w:type="spellStart"/>
      <w:r w:rsidRPr="00E95BFD">
        <w:t>Länga</w:t>
      </w:r>
      <w:proofErr w:type="spellEnd"/>
      <w:r w:rsidRPr="00E95BFD">
        <w:t xml:space="preserve"> teed mööda kulgeb piir Tatarselja trassi teeni, jätkudes mööda Tatarselj</w:t>
      </w:r>
      <w:r>
        <w:t xml:space="preserve">a trassi teed </w:t>
      </w:r>
      <w:proofErr w:type="spellStart"/>
      <w:r>
        <w:t>Lümanda–Tehumardi</w:t>
      </w:r>
      <w:proofErr w:type="spellEnd"/>
      <w:r w:rsidRPr="00E95BFD">
        <w:t xml:space="preserve"> </w:t>
      </w:r>
      <w:r>
        <w:t>maan</w:t>
      </w:r>
      <w:r w:rsidRPr="00E95BFD">
        <w:t xml:space="preserve">teeni; edasi mööda </w:t>
      </w:r>
      <w:proofErr w:type="spellStart"/>
      <w:r>
        <w:t>Lümanda–Tehumardi</w:t>
      </w:r>
      <w:proofErr w:type="spellEnd"/>
      <w:r w:rsidRPr="00E95BFD">
        <w:t xml:space="preserve"> </w:t>
      </w:r>
      <w:r>
        <w:t>maan</w:t>
      </w:r>
      <w:r w:rsidRPr="00E95BFD">
        <w:t xml:space="preserve">teed </w:t>
      </w:r>
      <w:proofErr w:type="spellStart"/>
      <w:r w:rsidRPr="00E95BFD">
        <w:t>Iganessoo</w:t>
      </w:r>
      <w:proofErr w:type="spellEnd"/>
      <w:r w:rsidRPr="00E95BFD">
        <w:t xml:space="preserve"> teeni; sealt mööda </w:t>
      </w:r>
      <w:proofErr w:type="spellStart"/>
      <w:r w:rsidRPr="00E95BFD">
        <w:t>Iganessoo</w:t>
      </w:r>
      <w:proofErr w:type="spellEnd"/>
      <w:r w:rsidRPr="00E95BFD">
        <w:t xml:space="preserve"> teed </w:t>
      </w:r>
      <w:proofErr w:type="spellStart"/>
      <w:r w:rsidRPr="00E95BFD">
        <w:t>Iganessoo</w:t>
      </w:r>
      <w:proofErr w:type="spellEnd"/>
      <w:r w:rsidRPr="00E95BFD">
        <w:t xml:space="preserve"> piirikraavini;  seejärel mööda </w:t>
      </w:r>
      <w:proofErr w:type="spellStart"/>
      <w:r w:rsidRPr="00E95BFD">
        <w:t>Iganessoo</w:t>
      </w:r>
      <w:proofErr w:type="spellEnd"/>
      <w:r w:rsidRPr="00E95BFD">
        <w:t xml:space="preserve"> põldude lääne-, lõuna ja idaserva </w:t>
      </w:r>
      <w:proofErr w:type="spellStart"/>
      <w:r w:rsidRPr="00E95BFD">
        <w:t>Iganessoo</w:t>
      </w:r>
      <w:proofErr w:type="spellEnd"/>
      <w:r w:rsidRPr="00E95BFD">
        <w:t xml:space="preserve"> teeni; siitpeale mööda </w:t>
      </w:r>
      <w:proofErr w:type="spellStart"/>
      <w:r w:rsidRPr="00E95BFD">
        <w:t>Iganessoo</w:t>
      </w:r>
      <w:proofErr w:type="spellEnd"/>
      <w:r w:rsidRPr="00E95BFD">
        <w:t xml:space="preserve"> teed </w:t>
      </w:r>
      <w:proofErr w:type="spellStart"/>
      <w:r w:rsidRPr="00E95BFD">
        <w:t>Riksu</w:t>
      </w:r>
      <w:proofErr w:type="spellEnd"/>
      <w:r w:rsidRPr="00E95BFD">
        <w:t xml:space="preserve"> ojani ning </w:t>
      </w:r>
      <w:proofErr w:type="spellStart"/>
      <w:r w:rsidRPr="00E95BFD">
        <w:t>Riksu</w:t>
      </w:r>
      <w:proofErr w:type="spellEnd"/>
      <w:r w:rsidRPr="00E95BFD">
        <w:t xml:space="preserve"> oja mööda </w:t>
      </w:r>
      <w:proofErr w:type="spellStart"/>
      <w:r w:rsidRPr="00E95BFD">
        <w:t>Naanu</w:t>
      </w:r>
      <w:proofErr w:type="spellEnd"/>
      <w:r w:rsidRPr="00E95BFD">
        <w:t xml:space="preserve"> </w:t>
      </w:r>
      <w:r>
        <w:t xml:space="preserve">(44001:004:0584) </w:t>
      </w:r>
      <w:r w:rsidRPr="00E95BFD">
        <w:t xml:space="preserve">kinnistu kirdenurgani. </w:t>
      </w:r>
      <w:proofErr w:type="spellStart"/>
      <w:r w:rsidRPr="00E95BFD">
        <w:t>Naanu</w:t>
      </w:r>
      <w:proofErr w:type="spellEnd"/>
      <w:r w:rsidRPr="00E95BFD">
        <w:t xml:space="preserve"> kinnistu kirdenurgast kulgeb piir mööda </w:t>
      </w:r>
      <w:proofErr w:type="spellStart"/>
      <w:r w:rsidRPr="00E95BFD">
        <w:t>Naanu</w:t>
      </w:r>
      <w:proofErr w:type="spellEnd"/>
      <w:r w:rsidRPr="00E95BFD">
        <w:t xml:space="preserve"> kinnistu põhjapiiri Saaremaa metskonna KH348 kagunurgani, jätkudes mööda Saaremaa metskonna kvartali KH348 lõunapiiri Saunaselja sihini; edasi mööda Saunaselja sihti Haavasoo–Põhjasoo teeni; sealt mööda Haavasoo–Põhjasoo teed </w:t>
      </w:r>
      <w:r>
        <w:t>kuni Muha kinnistu lõunanurgani.</w:t>
      </w:r>
    </w:p>
    <w:p w:rsidR="00E46B92" w:rsidRDefault="00E46B92" w:rsidP="006E14ED">
      <w:pPr>
        <w:jc w:val="right"/>
      </w:pPr>
      <w:r>
        <w:br w:type="page"/>
      </w:r>
      <w:r>
        <w:lastRenderedPageBreak/>
        <w:t>Lisa 3</w:t>
      </w:r>
    </w:p>
    <w:p w:rsidR="00E46B92" w:rsidRDefault="00E46B92" w:rsidP="006E14ED">
      <w:pPr>
        <w:pStyle w:val="Alapealkiri"/>
        <w:rPr>
          <w:rFonts w:ascii="Times New Roman" w:hAnsi="Times New Roman"/>
          <w:b w:val="0"/>
          <w:bCs w:val="0"/>
          <w:sz w:val="24"/>
          <w:szCs w:val="18"/>
          <w:lang w:val="et-EE"/>
        </w:rPr>
      </w:pPr>
      <w:r>
        <w:rPr>
          <w:rFonts w:ascii="Times New Roman" w:hAnsi="Times New Roman"/>
          <w:sz w:val="24"/>
          <w:szCs w:val="18"/>
          <w:lang w:val="et-EE"/>
        </w:rPr>
        <w:t>SUURULUKIJAHI NIMEKIRI</w:t>
      </w:r>
    </w:p>
    <w:p w:rsidR="00E46B92" w:rsidRDefault="00E46B92" w:rsidP="006E14ED">
      <w:pPr>
        <w:pStyle w:val="Alapealkiri"/>
        <w:jc w:val="left"/>
        <w:rPr>
          <w:rFonts w:ascii="Times New Roman" w:hAnsi="Times New Roman"/>
          <w:b w:val="0"/>
          <w:bCs w:val="0"/>
          <w:sz w:val="24"/>
          <w:szCs w:val="18"/>
          <w:lang w:val="et-EE"/>
        </w:rPr>
      </w:pPr>
    </w:p>
    <w:p w:rsidR="00E46B92" w:rsidRDefault="00E46B92" w:rsidP="006E14ED">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Jahi toimumise koht</w:t>
      </w:r>
      <w:r>
        <w:rPr>
          <w:rFonts w:ascii="Times New Roman" w:hAnsi="Times New Roman"/>
          <w:b w:val="0"/>
          <w:bCs w:val="0"/>
          <w:sz w:val="24"/>
          <w:szCs w:val="18"/>
          <w:lang w:val="et-EE"/>
        </w:rPr>
        <w:tab/>
      </w:r>
      <w:r w:rsidR="00754075">
        <w:rPr>
          <w:rFonts w:ascii="Times New Roman" w:hAnsi="Times New Roman"/>
          <w:b w:val="0"/>
          <w:bCs w:val="0"/>
          <w:sz w:val="24"/>
          <w:szCs w:val="18"/>
          <w:lang w:val="et-EE"/>
        </w:rPr>
        <w:t>Kuressaare jahipiirkond (Mändjala jahiala)</w:t>
      </w:r>
    </w:p>
    <w:p w:rsidR="00E46B92" w:rsidRDefault="00E46B92" w:rsidP="006E14ED">
      <w:pPr>
        <w:pStyle w:val="Alapealkiri"/>
        <w:jc w:val="left"/>
        <w:rPr>
          <w:rFonts w:ascii="Times New Roman" w:hAnsi="Times New Roman"/>
          <w:b w:val="0"/>
          <w:bCs w:val="0"/>
          <w:sz w:val="24"/>
          <w:szCs w:val="18"/>
          <w:lang w:val="et-EE"/>
        </w:rPr>
      </w:pPr>
    </w:p>
    <w:p w:rsidR="00E46B92" w:rsidRDefault="00E46B92" w:rsidP="006E14ED">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b/>
        <w:t>Jahi algus</w:t>
      </w:r>
      <w:r>
        <w:rPr>
          <w:rFonts w:ascii="Times New Roman" w:hAnsi="Times New Roman"/>
          <w:b w:val="0"/>
          <w:bCs w:val="0"/>
          <w:sz w:val="24"/>
          <w:szCs w:val="18"/>
          <w:lang w:val="et-EE"/>
        </w:rPr>
        <w:tab/>
        <w:t>“..........” ................................. 201    .a kell ..................</w:t>
      </w:r>
    </w:p>
    <w:p w:rsidR="00E46B92" w:rsidRDefault="00E46B92" w:rsidP="006E14ED">
      <w:pPr>
        <w:pStyle w:val="Alapealkiri"/>
        <w:jc w:val="left"/>
        <w:rPr>
          <w:rFonts w:ascii="Times New Roman" w:hAnsi="Times New Roman"/>
          <w:b w:val="0"/>
          <w:bCs w:val="0"/>
          <w:sz w:val="24"/>
          <w:szCs w:val="18"/>
          <w:lang w:val="et-EE"/>
        </w:rPr>
      </w:pPr>
    </w:p>
    <w:p w:rsidR="00E46B92" w:rsidRDefault="00E46B92" w:rsidP="006E14ED">
      <w:pPr>
        <w:pStyle w:val="Alapealkiri"/>
        <w:jc w:val="left"/>
        <w:rPr>
          <w:rFonts w:ascii="Times New Roman" w:hAnsi="Times New Roman"/>
          <w:b w:val="0"/>
          <w:bCs w:val="0"/>
          <w:sz w:val="24"/>
          <w:szCs w:val="18"/>
          <w:lang w:val="et-EE"/>
        </w:rPr>
      </w:pPr>
      <w:r>
        <w:rPr>
          <w:rFonts w:ascii="Times New Roman" w:hAnsi="Times New Roman"/>
          <w:sz w:val="24"/>
          <w:szCs w:val="18"/>
          <w:lang w:val="et-EE"/>
        </w:rPr>
        <w:t>Küttida lubatud:</w:t>
      </w:r>
      <w:r>
        <w:rPr>
          <w:rFonts w:ascii="Times New Roman" w:hAnsi="Times New Roman"/>
          <w:b w:val="0"/>
          <w:bCs w:val="0"/>
          <w:sz w:val="24"/>
          <w:szCs w:val="18"/>
          <w:lang w:val="et-EE"/>
        </w:rPr>
        <w:t xml:space="preserve"> põder (   ), metssiga (  </w:t>
      </w:r>
      <w:r w:rsidR="003F1377">
        <w:rPr>
          <w:rFonts w:ascii="Times New Roman" w:hAnsi="Times New Roman"/>
          <w:b w:val="0"/>
          <w:bCs w:val="0"/>
          <w:sz w:val="24"/>
          <w:szCs w:val="18"/>
          <w:lang w:val="et-EE"/>
        </w:rPr>
        <w:t xml:space="preserve"> ), metskits (   ), hirv (   )</w:t>
      </w:r>
    </w:p>
    <w:p w:rsidR="00E46B92" w:rsidRDefault="00E46B92" w:rsidP="006E14ED">
      <w:pPr>
        <w:pStyle w:val="Alapealkiri"/>
        <w:ind w:left="360"/>
        <w:jc w:val="left"/>
        <w:rPr>
          <w:rFonts w:ascii="Times New Roman" w:hAnsi="Times New Roman"/>
          <w:sz w:val="24"/>
          <w:szCs w:val="18"/>
          <w:lang w:val="et-EE"/>
        </w:rPr>
      </w:pPr>
      <w:r>
        <w:rPr>
          <w:rFonts w:ascii="Times New Roman" w:hAnsi="Times New Roman"/>
          <w:sz w:val="24"/>
          <w:szCs w:val="18"/>
          <w:lang w:val="et-EE"/>
        </w:rPr>
        <w:t>Käesolevaga tõendame oma allkirjaga, et meile on tehtud teatavaks ohutustehnika nõuded ja jahikord, lasta lubatavate ulukite liik, arv, soo- ja vanusegrupp.</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861"/>
        <w:gridCol w:w="698"/>
        <w:gridCol w:w="736"/>
        <w:gridCol w:w="1454"/>
        <w:gridCol w:w="1482"/>
      </w:tblGrid>
      <w:tr w:rsidR="00E46B92" w:rsidTr="001B4577">
        <w:tc>
          <w:tcPr>
            <w:tcW w:w="830" w:type="dxa"/>
          </w:tcPr>
          <w:p w:rsidR="00E46B92" w:rsidRDefault="00E46B92" w:rsidP="001B4577">
            <w:pPr>
              <w:pStyle w:val="Alapealkiri"/>
              <w:jc w:val="left"/>
              <w:rPr>
                <w:rFonts w:ascii="Times New Roman" w:hAnsi="Times New Roman"/>
                <w:b w:val="0"/>
                <w:bCs w:val="0"/>
                <w:sz w:val="24"/>
                <w:szCs w:val="18"/>
                <w:lang w:val="et-EE"/>
              </w:rPr>
            </w:pPr>
            <w:proofErr w:type="spellStart"/>
            <w:r>
              <w:rPr>
                <w:rFonts w:ascii="Times New Roman" w:hAnsi="Times New Roman"/>
                <w:b w:val="0"/>
                <w:bCs w:val="0"/>
                <w:sz w:val="24"/>
                <w:szCs w:val="18"/>
                <w:lang w:val="et-EE"/>
              </w:rPr>
              <w:t>Jrk.nr</w:t>
            </w:r>
            <w:proofErr w:type="spellEnd"/>
            <w:r>
              <w:rPr>
                <w:rFonts w:ascii="Times New Roman" w:hAnsi="Times New Roman"/>
                <w:b w:val="0"/>
                <w:bCs w:val="0"/>
                <w:sz w:val="24"/>
                <w:szCs w:val="18"/>
                <w:lang w:val="et-EE"/>
              </w:rPr>
              <w:t>.</w:t>
            </w:r>
          </w:p>
        </w:tc>
        <w:tc>
          <w:tcPr>
            <w:tcW w:w="3861"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Ees- ja perekonnanimi</w:t>
            </w:r>
          </w:p>
        </w:tc>
        <w:tc>
          <w:tcPr>
            <w:tcW w:w="698"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Kütt</w:t>
            </w:r>
          </w:p>
        </w:tc>
        <w:tc>
          <w:tcPr>
            <w:tcW w:w="736"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Ajaja</w:t>
            </w:r>
          </w:p>
        </w:tc>
        <w:tc>
          <w:tcPr>
            <w:tcW w:w="1454"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Allkiri</w:t>
            </w:r>
          </w:p>
        </w:tc>
        <w:tc>
          <w:tcPr>
            <w:tcW w:w="1482"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Märkused</w:t>
            </w: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3.</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4.</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5.</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6.</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7.</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8.</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9.</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10.</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11.</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12.</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13.</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14.</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15.</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16.</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17.</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18.</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19.</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20.</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21.</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22.</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23.</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24.</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25.</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26.</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27.</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28.</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29.</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830" w:type="dxa"/>
          </w:tcPr>
          <w:p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30.</w:t>
            </w:r>
          </w:p>
        </w:tc>
        <w:tc>
          <w:tcPr>
            <w:tcW w:w="3861" w:type="dxa"/>
          </w:tcPr>
          <w:p w:rsidR="00E46B92" w:rsidRDefault="00E46B92" w:rsidP="001B4577">
            <w:pPr>
              <w:pStyle w:val="Alapealkiri"/>
              <w:jc w:val="left"/>
              <w:rPr>
                <w:rFonts w:ascii="Times New Roman" w:hAnsi="Times New Roman"/>
                <w:b w:val="0"/>
                <w:bCs w:val="0"/>
                <w:sz w:val="24"/>
                <w:szCs w:val="18"/>
                <w:lang w:val="et-EE"/>
              </w:rPr>
            </w:pPr>
          </w:p>
        </w:tc>
        <w:tc>
          <w:tcPr>
            <w:tcW w:w="698" w:type="dxa"/>
          </w:tcPr>
          <w:p w:rsidR="00E46B92" w:rsidRDefault="00E46B92" w:rsidP="001B4577">
            <w:pPr>
              <w:pStyle w:val="Alapealkiri"/>
              <w:jc w:val="left"/>
              <w:rPr>
                <w:rFonts w:ascii="Times New Roman" w:hAnsi="Times New Roman"/>
                <w:b w:val="0"/>
                <w:bCs w:val="0"/>
                <w:sz w:val="24"/>
                <w:szCs w:val="18"/>
                <w:lang w:val="et-EE"/>
              </w:rPr>
            </w:pPr>
          </w:p>
        </w:tc>
        <w:tc>
          <w:tcPr>
            <w:tcW w:w="736" w:type="dxa"/>
          </w:tcPr>
          <w:p w:rsidR="00E46B92" w:rsidRDefault="00E46B92" w:rsidP="001B4577">
            <w:pPr>
              <w:pStyle w:val="Alapealkiri"/>
              <w:jc w:val="left"/>
              <w:rPr>
                <w:rFonts w:ascii="Times New Roman" w:hAnsi="Times New Roman"/>
                <w:b w:val="0"/>
                <w:bCs w:val="0"/>
                <w:sz w:val="24"/>
                <w:szCs w:val="18"/>
                <w:lang w:val="et-EE"/>
              </w:rPr>
            </w:pPr>
          </w:p>
        </w:tc>
        <w:tc>
          <w:tcPr>
            <w:tcW w:w="1454" w:type="dxa"/>
          </w:tcPr>
          <w:p w:rsidR="00E46B92" w:rsidRDefault="00E46B92" w:rsidP="001B4577">
            <w:pPr>
              <w:pStyle w:val="Alapealkiri"/>
              <w:jc w:val="left"/>
              <w:rPr>
                <w:rFonts w:ascii="Times New Roman" w:hAnsi="Times New Roman"/>
                <w:b w:val="0"/>
                <w:bCs w:val="0"/>
                <w:sz w:val="24"/>
                <w:szCs w:val="18"/>
                <w:lang w:val="et-EE"/>
              </w:rPr>
            </w:pPr>
          </w:p>
        </w:tc>
        <w:tc>
          <w:tcPr>
            <w:tcW w:w="1482" w:type="dxa"/>
          </w:tcPr>
          <w:p w:rsidR="00E46B92" w:rsidRDefault="00E46B92" w:rsidP="001B4577">
            <w:pPr>
              <w:pStyle w:val="Alapealkiri"/>
              <w:jc w:val="left"/>
              <w:rPr>
                <w:rFonts w:ascii="Times New Roman" w:hAnsi="Times New Roman"/>
                <w:b w:val="0"/>
                <w:bCs w:val="0"/>
                <w:sz w:val="24"/>
                <w:szCs w:val="18"/>
                <w:lang w:val="et-EE"/>
              </w:rPr>
            </w:pPr>
          </w:p>
        </w:tc>
      </w:tr>
    </w:tbl>
    <w:p w:rsidR="00E46B92" w:rsidRDefault="00E46B92" w:rsidP="006E14ED">
      <w:pPr>
        <w:pStyle w:val="Alapealkiri"/>
        <w:jc w:val="left"/>
        <w:rPr>
          <w:rFonts w:ascii="Times New Roman" w:hAnsi="Times New Roman"/>
          <w:b w:val="0"/>
          <w:bCs w:val="0"/>
          <w:sz w:val="24"/>
          <w:szCs w:val="18"/>
          <w:lang w:val="et-EE"/>
        </w:rPr>
      </w:pPr>
    </w:p>
    <w:p w:rsidR="00E46B92" w:rsidRDefault="00E46B92" w:rsidP="006E14ED">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b/>
      </w:r>
      <w:r>
        <w:rPr>
          <w:rFonts w:ascii="Times New Roman" w:hAnsi="Times New Roman"/>
          <w:b w:val="0"/>
          <w:bCs w:val="0"/>
          <w:sz w:val="24"/>
          <w:szCs w:val="18"/>
          <w:lang w:val="et-EE"/>
        </w:rPr>
        <w:tab/>
        <w:t>Jahijuhataja</w:t>
      </w:r>
      <w:r>
        <w:rPr>
          <w:rFonts w:ascii="Times New Roman" w:hAnsi="Times New Roman"/>
          <w:b w:val="0"/>
          <w:bCs w:val="0"/>
          <w:sz w:val="24"/>
          <w:szCs w:val="18"/>
          <w:lang w:val="et-EE"/>
        </w:rPr>
        <w:tab/>
        <w:t>.........................................................................</w:t>
      </w:r>
    </w:p>
    <w:p w:rsidR="00E46B92" w:rsidRDefault="00E46B92" w:rsidP="006E14ED">
      <w:pPr>
        <w:pStyle w:val="Alapealkiri"/>
        <w:jc w:val="left"/>
        <w:rPr>
          <w:rFonts w:ascii="Times New Roman" w:hAnsi="Times New Roman"/>
          <w:b w:val="0"/>
          <w:bCs w:val="0"/>
          <w:sz w:val="24"/>
          <w:szCs w:val="18"/>
          <w:lang w:val="et-EE"/>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020"/>
        <w:gridCol w:w="3021"/>
      </w:tblGrid>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Lasta lubatud uluk</w:t>
            </w:r>
          </w:p>
        </w:tc>
        <w:tc>
          <w:tcPr>
            <w:tcW w:w="3020"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Jahiloa number</w:t>
            </w:r>
          </w:p>
        </w:tc>
        <w:tc>
          <w:tcPr>
            <w:tcW w:w="3021" w:type="dxa"/>
          </w:tcPr>
          <w:p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Tulemus</w:t>
            </w:r>
          </w:p>
        </w:tc>
      </w:tr>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1"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1"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1" w:type="dxa"/>
          </w:tcPr>
          <w:p w:rsidR="00E46B92" w:rsidRDefault="00E46B92" w:rsidP="001B4577">
            <w:pPr>
              <w:pStyle w:val="Alapealkiri"/>
              <w:jc w:val="left"/>
              <w:rPr>
                <w:rFonts w:ascii="Times New Roman" w:hAnsi="Times New Roman"/>
                <w:b w:val="0"/>
                <w:bCs w:val="0"/>
                <w:sz w:val="24"/>
                <w:szCs w:val="18"/>
                <w:lang w:val="et-EE"/>
              </w:rPr>
            </w:pPr>
          </w:p>
        </w:tc>
      </w:tr>
      <w:tr w:rsidR="00E46B92" w:rsidTr="001B4577">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0" w:type="dxa"/>
          </w:tcPr>
          <w:p w:rsidR="00E46B92" w:rsidRDefault="00E46B92" w:rsidP="001B4577">
            <w:pPr>
              <w:pStyle w:val="Alapealkiri"/>
              <w:jc w:val="left"/>
              <w:rPr>
                <w:rFonts w:ascii="Times New Roman" w:hAnsi="Times New Roman"/>
                <w:b w:val="0"/>
                <w:bCs w:val="0"/>
                <w:sz w:val="24"/>
                <w:szCs w:val="18"/>
                <w:lang w:val="et-EE"/>
              </w:rPr>
            </w:pPr>
          </w:p>
        </w:tc>
        <w:tc>
          <w:tcPr>
            <w:tcW w:w="3021" w:type="dxa"/>
          </w:tcPr>
          <w:p w:rsidR="00E46B92" w:rsidRDefault="00E46B92" w:rsidP="001B4577">
            <w:pPr>
              <w:pStyle w:val="Alapealkiri"/>
              <w:jc w:val="left"/>
              <w:rPr>
                <w:rFonts w:ascii="Times New Roman" w:hAnsi="Times New Roman"/>
                <w:b w:val="0"/>
                <w:bCs w:val="0"/>
                <w:sz w:val="24"/>
                <w:szCs w:val="18"/>
                <w:lang w:val="et-EE"/>
              </w:rPr>
            </w:pPr>
          </w:p>
        </w:tc>
      </w:tr>
    </w:tbl>
    <w:p w:rsidR="00E46B92" w:rsidRDefault="00E46B92" w:rsidP="006E14ED">
      <w:pPr>
        <w:pStyle w:val="Normaallaadveeb"/>
        <w:jc w:val="center"/>
      </w:pPr>
    </w:p>
    <w:tbl>
      <w:tblPr>
        <w:tblW w:w="9120" w:type="dxa"/>
        <w:tblInd w:w="65" w:type="dxa"/>
        <w:tblCellMar>
          <w:left w:w="70" w:type="dxa"/>
          <w:right w:w="70" w:type="dxa"/>
        </w:tblCellMar>
        <w:tblLook w:val="0000" w:firstRow="0" w:lastRow="0" w:firstColumn="0" w:lastColumn="0" w:noHBand="0" w:noVBand="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960"/>
        <w:gridCol w:w="660"/>
      </w:tblGrid>
      <w:tr w:rsidR="00E46B92" w:rsidTr="001B4577">
        <w:trPr>
          <w:trHeight w:val="1800"/>
        </w:trPr>
        <w:tc>
          <w:tcPr>
            <w:tcW w:w="300" w:type="dxa"/>
            <w:tcBorders>
              <w:top w:val="single" w:sz="4" w:space="0" w:color="auto"/>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1620" w:type="dxa"/>
            <w:gridSpan w:val="2"/>
            <w:tcBorders>
              <w:top w:val="single" w:sz="4" w:space="0" w:color="auto"/>
              <w:left w:val="nil"/>
              <w:bottom w:val="single" w:sz="4" w:space="0" w:color="auto"/>
              <w:right w:val="single" w:sz="4" w:space="0" w:color="000000"/>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Aju nimetus või jahipidamise koht (jahitorn)</w:t>
            </w: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1620" w:type="dxa"/>
            <w:gridSpan w:val="2"/>
            <w:tcBorders>
              <w:top w:val="single" w:sz="4" w:space="0" w:color="auto"/>
              <w:left w:val="nil"/>
              <w:bottom w:val="single" w:sz="4" w:space="0" w:color="auto"/>
              <w:right w:val="single" w:sz="4" w:space="0" w:color="000000"/>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Pindala, ha</w:t>
            </w: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inimesi, tk</w:t>
            </w:r>
          </w:p>
        </w:tc>
        <w:tc>
          <w:tcPr>
            <w:tcW w:w="660" w:type="dxa"/>
            <w:vMerge w:val="restart"/>
            <w:tcBorders>
              <w:top w:val="nil"/>
              <w:left w:val="single" w:sz="4" w:space="0" w:color="auto"/>
              <w:bottom w:val="single" w:sz="4" w:space="0" w:color="000000"/>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Ajus</w:t>
            </w: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koeri, tk</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Liik</w:t>
            </w:r>
          </w:p>
        </w:tc>
        <w:tc>
          <w:tcPr>
            <w:tcW w:w="660" w:type="dxa"/>
            <w:vMerge w:val="restart"/>
            <w:tcBorders>
              <w:top w:val="nil"/>
              <w:left w:val="single" w:sz="4" w:space="0" w:color="auto"/>
              <w:bottom w:val="single" w:sz="4" w:space="0" w:color="000000"/>
              <w:right w:val="single" w:sz="4" w:space="0" w:color="auto"/>
            </w:tcBorders>
            <w:noWrap/>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Nähtud suurulukeid kokku, tk</w:t>
            </w: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proofErr w:type="spellStart"/>
            <w:r>
              <w:rPr>
                <w:rFonts w:ascii="Arial" w:hAnsi="Arial" w:cs="Arial"/>
                <w:sz w:val="20"/>
                <w:szCs w:val="20"/>
              </w:rPr>
              <w:t>ad</w:t>
            </w:r>
            <w:proofErr w:type="spellEnd"/>
            <w:r>
              <w:rPr>
                <w:rFonts w:ascii="Arial" w:hAnsi="Arial" w:cs="Arial"/>
                <w:sz w:val="20"/>
                <w:szCs w:val="20"/>
              </w:rPr>
              <w:t xml:space="preserve"> ♂</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proofErr w:type="spellStart"/>
            <w:r>
              <w:rPr>
                <w:rFonts w:ascii="Arial" w:hAnsi="Arial" w:cs="Arial"/>
                <w:sz w:val="20"/>
                <w:szCs w:val="20"/>
              </w:rPr>
              <w:t>ad</w:t>
            </w:r>
            <w:proofErr w:type="spellEnd"/>
            <w:r>
              <w:rPr>
                <w:rFonts w:ascii="Arial" w:hAnsi="Arial" w:cs="Arial"/>
                <w:sz w:val="20"/>
                <w:szCs w:val="20"/>
              </w:rPr>
              <w:t xml:space="preserve"> ♀</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rsidR="00E46B92" w:rsidRDefault="00E46B92" w:rsidP="001B4577">
            <w:pPr>
              <w:jc w:val="center"/>
              <w:rPr>
                <w:rFonts w:ascii="Arial" w:hAnsi="Arial" w:cs="Arial"/>
                <w:sz w:val="20"/>
                <w:szCs w:val="20"/>
              </w:rPr>
            </w:pPr>
            <w:proofErr w:type="spellStart"/>
            <w:r>
              <w:rPr>
                <w:rFonts w:ascii="Arial" w:hAnsi="Arial" w:cs="Arial"/>
                <w:sz w:val="20"/>
                <w:szCs w:val="20"/>
              </w:rPr>
              <w:t>juv</w:t>
            </w:r>
            <w:proofErr w:type="spellEnd"/>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1B4577">
        <w:trPr>
          <w:trHeight w:val="900"/>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sugu/ vanus teadmata</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F30116">
        <w:trPr>
          <w:trHeight w:val="1998"/>
        </w:trPr>
        <w:tc>
          <w:tcPr>
            <w:tcW w:w="300" w:type="dxa"/>
            <w:tcBorders>
              <w:top w:val="nil"/>
              <w:left w:val="single" w:sz="4" w:space="0" w:color="auto"/>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textDirection w:val="tbRl"/>
            <w:vAlign w:val="center"/>
          </w:tcPr>
          <w:p w:rsidR="00E46B92" w:rsidRDefault="00E46B92" w:rsidP="001B4577">
            <w:pPr>
              <w:jc w:val="center"/>
              <w:rPr>
                <w:rFonts w:ascii="Arial" w:hAnsi="Arial" w:cs="Arial"/>
                <w:sz w:val="20"/>
                <w:szCs w:val="20"/>
              </w:rPr>
            </w:pPr>
            <w:r>
              <w:rPr>
                <w:rFonts w:ascii="Arial" w:hAnsi="Arial" w:cs="Arial"/>
                <w:sz w:val="20"/>
                <w:szCs w:val="20"/>
              </w:rPr>
              <w:t>märkused (kütitud, haavatud jm info)</w:t>
            </w:r>
          </w:p>
        </w:tc>
        <w:tc>
          <w:tcPr>
            <w:tcW w:w="660" w:type="dxa"/>
            <w:vMerge/>
            <w:tcBorders>
              <w:top w:val="nil"/>
              <w:left w:val="single" w:sz="4" w:space="0" w:color="auto"/>
              <w:bottom w:val="single" w:sz="4" w:space="0" w:color="000000"/>
              <w:right w:val="single" w:sz="4" w:space="0" w:color="auto"/>
            </w:tcBorders>
            <w:vAlign w:val="center"/>
          </w:tcPr>
          <w:p w:rsidR="00E46B92" w:rsidRDefault="00E46B92" w:rsidP="001B4577">
            <w:pPr>
              <w:rPr>
                <w:rFonts w:ascii="Arial" w:hAnsi="Arial" w:cs="Arial"/>
                <w:sz w:val="20"/>
                <w:szCs w:val="20"/>
              </w:rPr>
            </w:pPr>
          </w:p>
        </w:tc>
      </w:tr>
      <w:tr w:rsidR="00E46B92" w:rsidTr="00F30116">
        <w:trPr>
          <w:trHeight w:val="1827"/>
        </w:trPr>
        <w:tc>
          <w:tcPr>
            <w:tcW w:w="7500" w:type="dxa"/>
            <w:gridSpan w:val="25"/>
            <w:tcBorders>
              <w:top w:val="single" w:sz="4" w:space="0" w:color="auto"/>
              <w:left w:val="single" w:sz="4" w:space="0" w:color="auto"/>
              <w:bottom w:val="single" w:sz="4" w:space="0" w:color="auto"/>
              <w:right w:val="single" w:sz="4" w:space="0" w:color="000000"/>
            </w:tcBorders>
            <w:noWrap/>
            <w:vAlign w:val="bottom"/>
          </w:tcPr>
          <w:p w:rsidR="00E46B92" w:rsidRDefault="00E46B92" w:rsidP="001B4577">
            <w:pPr>
              <w:jc w:val="center"/>
              <w:rPr>
                <w:rFonts w:ascii="Arial" w:hAnsi="Arial" w:cs="Arial"/>
                <w:sz w:val="20"/>
                <w:szCs w:val="20"/>
              </w:rPr>
            </w:pPr>
            <w:r>
              <w:rPr>
                <w:rFonts w:ascii="Arial" w:hAnsi="Arial" w:cs="Arial"/>
                <w:sz w:val="20"/>
                <w:szCs w:val="20"/>
              </w:rPr>
              <w:t> </w:t>
            </w:r>
          </w:p>
        </w:tc>
        <w:tc>
          <w:tcPr>
            <w:tcW w:w="1620" w:type="dxa"/>
            <w:gridSpan w:val="2"/>
            <w:tcBorders>
              <w:top w:val="single" w:sz="4" w:space="0" w:color="auto"/>
              <w:left w:val="nil"/>
              <w:bottom w:val="single" w:sz="4" w:space="0" w:color="auto"/>
              <w:right w:val="single" w:sz="4" w:space="0" w:color="000000"/>
            </w:tcBorders>
            <w:textDirection w:val="tbRl"/>
            <w:vAlign w:val="bottom"/>
          </w:tcPr>
          <w:p w:rsidR="00E46B92" w:rsidRDefault="00E46B92" w:rsidP="001B4577">
            <w:pPr>
              <w:jc w:val="center"/>
              <w:rPr>
                <w:rFonts w:ascii="Arial" w:hAnsi="Arial" w:cs="Arial"/>
                <w:sz w:val="20"/>
                <w:szCs w:val="20"/>
              </w:rPr>
            </w:pPr>
            <w:r>
              <w:rPr>
                <w:rFonts w:ascii="Arial" w:hAnsi="Arial" w:cs="Arial"/>
                <w:sz w:val="20"/>
                <w:szCs w:val="20"/>
              </w:rPr>
              <w:t>Ilmastikuolud (lumikate, temperatuur, pilvisus, tuul)</w:t>
            </w:r>
          </w:p>
        </w:tc>
      </w:tr>
    </w:tbl>
    <w:p w:rsidR="00E46B92" w:rsidRPr="004149D7" w:rsidRDefault="00E46B92" w:rsidP="006E14ED">
      <w:pPr>
        <w:pStyle w:val="Normaallaadveeb"/>
        <w:rPr>
          <w:lang w:val="fi-FI"/>
        </w:rPr>
      </w:pPr>
    </w:p>
    <w:p w:rsidR="00E46B92" w:rsidRDefault="00E46B92" w:rsidP="006E14ED">
      <w:pPr>
        <w:jc w:val="right"/>
      </w:pPr>
      <w:r>
        <w:br w:type="page"/>
      </w:r>
      <w:r>
        <w:lastRenderedPageBreak/>
        <w:t>LISA 4</w:t>
      </w:r>
    </w:p>
    <w:p w:rsidR="00E46B92" w:rsidRDefault="00E46B92" w:rsidP="006E14ED"/>
    <w:p w:rsidR="00E46B92" w:rsidRDefault="00E46B92" w:rsidP="00981AFA">
      <w:pPr>
        <w:jc w:val="center"/>
        <w:rPr>
          <w:b/>
        </w:rPr>
      </w:pPr>
      <w:r w:rsidRPr="00DD6D5F">
        <w:rPr>
          <w:b/>
        </w:rPr>
        <w:t>K</w:t>
      </w:r>
      <w:r>
        <w:rPr>
          <w:b/>
        </w:rPr>
        <w:t>ÜTITUD SUURULUKI MÄRGISTAMINE ÜHEKORDSELT KASUTATAVA MÄRGISTUSLIPIKUGA</w:t>
      </w:r>
    </w:p>
    <w:p w:rsidR="00E9570D" w:rsidRPr="00DD6D5F" w:rsidRDefault="00E9570D" w:rsidP="00F30116">
      <w:pPr>
        <w:rPr>
          <w:b/>
        </w:rPr>
      </w:pPr>
    </w:p>
    <w:p w:rsidR="00E9570D" w:rsidRDefault="00E9570D" w:rsidP="00E9570D"/>
    <w:p w:rsidR="00F35605" w:rsidRDefault="00F35605" w:rsidP="00F35605">
      <w:r>
        <w:t>Märgistuslipikud on valmistatud sõralistest suurulukite märgistamiseks 201</w:t>
      </w:r>
      <w:r w:rsidR="00654FAA">
        <w:t>8</w:t>
      </w:r>
      <w:r>
        <w:t>/201</w:t>
      </w:r>
      <w:r w:rsidR="00654FAA">
        <w:t>9</w:t>
      </w:r>
      <w:r>
        <w:t xml:space="preserve">.a jahiaastal ulukiliigiti alljärgnevalt: </w:t>
      </w:r>
    </w:p>
    <w:p w:rsidR="00F30116" w:rsidRPr="00A7286E" w:rsidRDefault="00F30116" w:rsidP="00F30116">
      <w:r w:rsidRPr="00A7286E">
        <w:rPr>
          <w:b/>
        </w:rPr>
        <w:t xml:space="preserve">ORANZ </w:t>
      </w:r>
      <w:r w:rsidRPr="00A7286E">
        <w:t>märgistuslipik RMK logo ja kirjega PÕDER 2018;</w:t>
      </w:r>
    </w:p>
    <w:p w:rsidR="00F30116" w:rsidRPr="00A7286E" w:rsidRDefault="00F30116" w:rsidP="00F30116">
      <w:r w:rsidRPr="00A7286E">
        <w:rPr>
          <w:b/>
        </w:rPr>
        <w:t xml:space="preserve">ROHELINE </w:t>
      </w:r>
      <w:r w:rsidRPr="00A7286E">
        <w:t>märgistuslipik RMK logo ja kirjega PUNAHIRV 2018/2019;</w:t>
      </w:r>
    </w:p>
    <w:p w:rsidR="00F30116" w:rsidRPr="00A7286E" w:rsidRDefault="00F30116" w:rsidP="00F30116">
      <w:r w:rsidRPr="00A7286E">
        <w:rPr>
          <w:b/>
        </w:rPr>
        <w:t>SININE</w:t>
      </w:r>
      <w:r w:rsidRPr="00A7286E">
        <w:t xml:space="preserve"> märgistuslipik RMK logoga ja kirjega METSKITS 2018;</w:t>
      </w:r>
    </w:p>
    <w:p w:rsidR="00F30116" w:rsidRDefault="00F30116" w:rsidP="00F30116">
      <w:r w:rsidRPr="00A7286E">
        <w:rPr>
          <w:b/>
        </w:rPr>
        <w:t>KOLLANE</w:t>
      </w:r>
      <w:r w:rsidRPr="00A7286E">
        <w:t xml:space="preserve"> märgistuslipik RMK logo ja kirjega METSSIGA 2018/2019.</w:t>
      </w:r>
    </w:p>
    <w:p w:rsidR="00E9570D" w:rsidRDefault="00F35605" w:rsidP="00F35605">
      <w:r>
        <w:t xml:space="preserve">Suurulukiliigiti ühekordne märgistuslipik antakse </w:t>
      </w:r>
      <w:r w:rsidR="00F30116">
        <w:t>k</w:t>
      </w:r>
      <w:r w:rsidRPr="00F30116">
        <w:t xml:space="preserve">asutajale </w:t>
      </w:r>
      <w:r>
        <w:t>üle suurulukiloa väljastamisel. Märgistuslipiku numeratsioon ühtib suurulukiloa numeratsiooniga. Kasutaja on kohustatud suuruluki märgistama märgistuslipikuga, mille number ühtib suurulukiloa numbriga.</w:t>
      </w:r>
    </w:p>
    <w:p w:rsidR="00E9570D" w:rsidRDefault="00E9570D" w:rsidP="00E9570D">
      <w:r>
        <w:t xml:space="preserve">Suuruluki tabamisel tuleb ühekordne märgistuslipik (märgistuslipiku liik ja number peab vastama märgistatava suuruluki liigile ja jahiloa numbrile) kinnitada suuruluki tagumise jala kõõluse külge vahetult peale suuruluki laadimist transpordivahendile. Märgistuslipik tuleb kinnitada ümber kõõluse nii (taaskasutamist mittevõimaldavalt), et selle eemaldamine on võimalik ainult märgistuslipiku läbilõikamise teel. Suuruluki transport ilma märgistuslipikuta on keelatud. Märgistuslipiku võib eemaldada suurulukilt alles rümba </w:t>
      </w:r>
      <w:proofErr w:type="spellStart"/>
      <w:r w:rsidR="00E3150F">
        <w:t>nahastustamise</w:t>
      </w:r>
      <w:proofErr w:type="spellEnd"/>
      <w:r>
        <w:t xml:space="preserve"> </w:t>
      </w:r>
      <w:r w:rsidR="00E3150F">
        <w:t>ajal</w:t>
      </w:r>
      <w:r>
        <w:t>.</w:t>
      </w:r>
    </w:p>
    <w:p w:rsidR="00E9570D" w:rsidRDefault="00E9570D" w:rsidP="00E9570D"/>
    <w:p w:rsidR="00E9570D" w:rsidRPr="00F35605" w:rsidRDefault="00E9570D" w:rsidP="00E9570D">
      <w:pPr>
        <w:rPr>
          <w:b/>
        </w:rPr>
      </w:pPr>
      <w:r w:rsidRPr="00F35605">
        <w:rPr>
          <w:b/>
        </w:rPr>
        <w:t>RMK SMS-Keskusele sõnumi saatmine.</w:t>
      </w:r>
    </w:p>
    <w:p w:rsidR="00E9570D" w:rsidRDefault="00E9570D" w:rsidP="00E9570D"/>
    <w:p w:rsidR="00E9570D" w:rsidRDefault="00E9570D" w:rsidP="00E9570D">
      <w:r>
        <w:t>SMS-sõnum tuleb saata vahetult peale suuruluki tabamismärke tegemist jahiloale</w:t>
      </w:r>
      <w:r w:rsidR="0080783C">
        <w:t xml:space="preserve"> Keelatud on transportida suurulukit ilma SMS-sõnumit saatmata</w:t>
      </w:r>
      <w:r>
        <w:t>.</w:t>
      </w:r>
    </w:p>
    <w:p w:rsidR="00E9570D" w:rsidRDefault="00E9570D" w:rsidP="00E9570D">
      <w:r>
        <w:t>Sõnumite saatmine: Sõnum tuleb saata mobiiltelefonilt lühinumbrile 15977. Sõnum koosneb tunnussõnast ja realiseeritud suurulukiloa numbrist, tunnussõnale peab järgnema tühik. Saadetava sõnumi kuju peab olema: „Jaht AA12345“ .</w:t>
      </w:r>
    </w:p>
    <w:p w:rsidR="00E9570D" w:rsidRDefault="00E9570D" w:rsidP="00E9570D">
      <w:r>
        <w:t>Selgitus: Jaht on neljatäheline tunnussõna, millega sõnum algab. Tunnussõnale peab järgnema tühik! Edasi järgneb jahiloa number - kaks tähte ja 5 numbrit. Tähtede ja numbri vahel ei pea aga on lubatud ka tühik. Nii tunnussõnas kui numbri ees olevad tähed võivad olla nii suured kui väikesed, ka läbisegi. Kui tunnussõna ei sisestata või tunnussõnas esineb viga, siis sõnum RMK SMS-keskusesse ei jõua.</w:t>
      </w:r>
    </w:p>
    <w:p w:rsidR="00E9570D" w:rsidRDefault="00E9570D" w:rsidP="00E9570D"/>
    <w:p w:rsidR="00E9570D" w:rsidRDefault="00E9570D" w:rsidP="00E9570D">
      <w:r>
        <w:t xml:space="preserve">Tagasiside sõnumi saatjale: </w:t>
      </w:r>
    </w:p>
    <w:p w:rsidR="00E9570D" w:rsidRDefault="00E9570D" w:rsidP="00E9570D">
      <w:r>
        <w:t>1. Kui saadetud SMS vastab reeglitele (tunnussõna Jaht + tühik + korrektne jahiloa number: kahekohaline tähekombinatsioon koos viiekohalise numbriga) ja sellise numbriga jahiluba on sisestatud jahilubade registrisse, saadetakse saatjale vastuseks -&gt; "Luba AA12345 realiseeritud. RMK"</w:t>
      </w:r>
    </w:p>
    <w:p w:rsidR="00E9570D" w:rsidRDefault="00E9570D" w:rsidP="00E9570D">
      <w:r>
        <w:t>2. Juhul, kui saata reeglitele vastav SMS sõnum realiseeritud loa numbriga teistkordselt, vastatakse saatjale -&gt; "Korduv SMS, luba on juba realiseeritud. RMK"</w:t>
      </w:r>
    </w:p>
    <w:p w:rsidR="00E9570D" w:rsidRDefault="00E9570D" w:rsidP="00E9570D">
      <w:r>
        <w:t>3. Kui saadetud SMS sõnumi sisu (jahiloa number) ei vasta reeglitele või seda pole sisestatud jahilubade registrisse, teatatakse saatjale -&gt; "Viga SMSi sisus. RMK"</w:t>
      </w:r>
    </w:p>
    <w:p w:rsidR="00E9570D" w:rsidRDefault="00E9570D" w:rsidP="00E9570D">
      <w:r>
        <w:t>4. Kui tunnussõna on valesti sisestatud või selle järel puudub tühik, saadetakse teada vale tunnussõna kohta.</w:t>
      </w:r>
    </w:p>
    <w:p w:rsidR="00E9570D" w:rsidRDefault="00E9570D" w:rsidP="00E9570D"/>
    <w:p w:rsidR="00E46B92" w:rsidRDefault="00E9570D" w:rsidP="00E9570D">
      <w:r>
        <w:t>Vigaselt saadetud SMS sõnum ei märgi jahiluba jahilubade registris realiseerituks. RMK SMS-keskuse sõnumitele individuaalparooliga juu</w:t>
      </w:r>
      <w:r w:rsidR="00E3150F">
        <w:t xml:space="preserve">rdepääs tagatakse RMK, KKI ja </w:t>
      </w:r>
      <w:proofErr w:type="spellStart"/>
      <w:r w:rsidR="00E3150F">
        <w:t>Ke</w:t>
      </w:r>
      <w:r>
        <w:t>A</w:t>
      </w:r>
      <w:proofErr w:type="spellEnd"/>
      <w:r>
        <w:t xml:space="preserve"> vastavatele ametnikele.</w:t>
      </w:r>
    </w:p>
    <w:p w:rsidR="00E3150F" w:rsidRDefault="00E3150F" w:rsidP="00E9570D"/>
    <w:p w:rsidR="00E3150F" w:rsidRDefault="00E3150F" w:rsidP="00E9570D"/>
    <w:sectPr w:rsidR="00E3150F" w:rsidSect="00F30116">
      <w:type w:val="continuous"/>
      <w:pgSz w:w="11906" w:h="16838"/>
      <w:pgMar w:top="1079" w:right="707" w:bottom="360"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22" w:rsidRDefault="00683B22">
      <w:r>
        <w:separator/>
      </w:r>
    </w:p>
  </w:endnote>
  <w:endnote w:type="continuationSeparator" w:id="0">
    <w:p w:rsidR="00683B22" w:rsidRDefault="0068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16" w:rsidRDefault="00F30116">
    <w:pPr>
      <w:pStyle w:val="Jalus"/>
    </w:pPr>
    <w:r>
      <w:t>allkirjastatud digitaalselt</w:t>
    </w:r>
  </w:p>
  <w:p w:rsidR="00F30116" w:rsidRDefault="00F30116">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55685A1EF27B4CEAB1C246FE3196E093"/>
      </w:placeholder>
      <w:temporary/>
      <w:showingPlcHdr/>
    </w:sdtPr>
    <w:sdtEndPr/>
    <w:sdtContent>
      <w:p w:rsidR="00F30116" w:rsidRDefault="00F30116">
        <w:pPr>
          <w:pStyle w:val="Jalus"/>
        </w:pPr>
        <w:r>
          <w:t>[Tippige tekst]</w:t>
        </w:r>
      </w:p>
    </w:sdtContent>
  </w:sdt>
  <w:p w:rsidR="00F30116" w:rsidRDefault="00F3011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22" w:rsidRDefault="00683B22">
      <w:r>
        <w:separator/>
      </w:r>
    </w:p>
  </w:footnote>
  <w:footnote w:type="continuationSeparator" w:id="0">
    <w:p w:rsidR="00683B22" w:rsidRDefault="0068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22" w:rsidRDefault="00683B22" w:rsidP="004243C8">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683B22" w:rsidRDefault="00683B22">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22" w:rsidRDefault="00683B22" w:rsidP="004243C8">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5835CF">
      <w:rPr>
        <w:rStyle w:val="Lehekljenumber"/>
        <w:noProof/>
      </w:rPr>
      <w:t>5</w:t>
    </w:r>
    <w:r>
      <w:rPr>
        <w:rStyle w:val="Lehekljenumber"/>
      </w:rPr>
      <w:fldChar w:fldCharType="end"/>
    </w:r>
  </w:p>
  <w:p w:rsidR="00683B22" w:rsidRPr="004149D7" w:rsidRDefault="00683B22">
    <w:pPr>
      <w:pStyle w:val="Pis"/>
      <w:rPr>
        <w:rFonts w:ascii="Arial" w:hAnsi="Arial" w:cs="Arial"/>
        <w:b/>
        <w:sz w:val="18"/>
        <w:szCs w:val="18"/>
      </w:rPr>
    </w:pPr>
    <w:r>
      <w:tab/>
    </w:r>
    <w:r>
      <w:tab/>
    </w:r>
    <w:r w:rsidRPr="004149D7">
      <w:rPr>
        <w:rFonts w:ascii="Arial" w:hAnsi="Arial" w:cs="Arial"/>
        <w:b/>
        <w:sz w:val="18"/>
        <w:szCs w:val="18"/>
      </w:rPr>
      <w:t>ASUTUSESISESEKS KASUTAMISEKS</w:t>
    </w:r>
  </w:p>
  <w:p w:rsidR="00683B22" w:rsidRDefault="00683B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22" w:rsidRDefault="00683B22">
    <w:pPr>
      <w:pStyle w:val="Pis"/>
    </w:pPr>
  </w:p>
  <w:p w:rsidR="00683B22" w:rsidRDefault="00683B22">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8E06DF0"/>
    <w:lvl w:ilvl="0">
      <w:start w:val="1"/>
      <w:numFmt w:val="decimal"/>
      <w:pStyle w:val="Loendinumber3"/>
      <w:lvlText w:val="%1."/>
      <w:lvlJc w:val="left"/>
      <w:pPr>
        <w:tabs>
          <w:tab w:val="num" w:pos="926"/>
        </w:tabs>
        <w:ind w:left="926" w:hanging="360"/>
      </w:pPr>
    </w:lvl>
  </w:abstractNum>
  <w:abstractNum w:abstractNumId="1">
    <w:nsid w:val="00000001"/>
    <w:multiLevelType w:val="multilevel"/>
    <w:tmpl w:val="00000001"/>
    <w:name w:val="WWNum1"/>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2"/>
    <w:multiLevelType w:val="multilevel"/>
    <w:tmpl w:val="00000002"/>
    <w:name w:val="WWNum3"/>
    <w:lvl w:ilvl="0">
      <w:start w:val="5"/>
      <w:numFmt w:val="decimal"/>
      <w:lvlText w:val="%1."/>
      <w:lvlJc w:val="left"/>
      <w:pPr>
        <w:tabs>
          <w:tab w:val="num" w:pos="540"/>
        </w:tabs>
        <w:ind w:left="540" w:hanging="540"/>
      </w:pPr>
    </w:lvl>
    <w:lvl w:ilvl="1">
      <w:start w:val="1"/>
      <w:numFmt w:val="decimal"/>
      <w:lvlText w:val="%1.%2."/>
      <w:lvlJc w:val="left"/>
      <w:pPr>
        <w:tabs>
          <w:tab w:val="num" w:pos="630"/>
        </w:tabs>
        <w:ind w:left="630" w:hanging="54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
    <w:nsid w:val="01844B65"/>
    <w:multiLevelType w:val="multilevel"/>
    <w:tmpl w:val="63A2B4F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343928"/>
    <w:multiLevelType w:val="multilevel"/>
    <w:tmpl w:val="E988BA98"/>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B4E576C"/>
    <w:multiLevelType w:val="hybridMultilevel"/>
    <w:tmpl w:val="CCB0069A"/>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6">
    <w:nsid w:val="17554340"/>
    <w:multiLevelType w:val="multilevel"/>
    <w:tmpl w:val="46A4533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22E90B3E"/>
    <w:multiLevelType w:val="multilevel"/>
    <w:tmpl w:val="06CACC6A"/>
    <w:lvl w:ilvl="0">
      <w:start w:val="3"/>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42724EA"/>
    <w:multiLevelType w:val="multilevel"/>
    <w:tmpl w:val="A2F045AA"/>
    <w:lvl w:ilvl="0">
      <w:start w:val="4"/>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230"/>
        </w:tabs>
        <w:ind w:left="1230" w:hanging="1050"/>
      </w:pPr>
      <w:rPr>
        <w:rFonts w:cs="Times New Roman" w:hint="default"/>
      </w:rPr>
    </w:lvl>
    <w:lvl w:ilvl="2">
      <w:start w:val="2"/>
      <w:numFmt w:val="decimal"/>
      <w:lvlText w:val="%1.%2.%3."/>
      <w:lvlJc w:val="left"/>
      <w:pPr>
        <w:tabs>
          <w:tab w:val="num" w:pos="1410"/>
        </w:tabs>
        <w:ind w:left="1410" w:hanging="1050"/>
      </w:pPr>
      <w:rPr>
        <w:rFonts w:cs="Times New Roman" w:hint="default"/>
      </w:rPr>
    </w:lvl>
    <w:lvl w:ilvl="3">
      <w:start w:val="1"/>
      <w:numFmt w:val="decimal"/>
      <w:lvlText w:val="%1.%2.%3.%4."/>
      <w:lvlJc w:val="left"/>
      <w:pPr>
        <w:tabs>
          <w:tab w:val="num" w:pos="1590"/>
        </w:tabs>
        <w:ind w:left="1590" w:hanging="105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9">
    <w:nsid w:val="32B74E21"/>
    <w:multiLevelType w:val="multilevel"/>
    <w:tmpl w:val="1F5A41B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4088718B"/>
    <w:multiLevelType w:val="multilevel"/>
    <w:tmpl w:val="8496008A"/>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441E70A6"/>
    <w:multiLevelType w:val="multilevel"/>
    <w:tmpl w:val="E078FAFA"/>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2">
    <w:nsid w:val="4C7858BF"/>
    <w:multiLevelType w:val="multilevel"/>
    <w:tmpl w:val="DF4C063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682"/>
        </w:tabs>
        <w:ind w:left="682"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3">
    <w:nsid w:val="52D7576D"/>
    <w:multiLevelType w:val="multilevel"/>
    <w:tmpl w:val="705C0102"/>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6927322"/>
    <w:multiLevelType w:val="multilevel"/>
    <w:tmpl w:val="58EE14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7286D29"/>
    <w:multiLevelType w:val="multilevel"/>
    <w:tmpl w:val="807EC3CC"/>
    <w:lvl w:ilvl="0">
      <w:start w:val="6"/>
      <w:numFmt w:val="decimal"/>
      <w:lvlText w:val="%1"/>
      <w:lvlJc w:val="left"/>
      <w:pPr>
        <w:tabs>
          <w:tab w:val="num" w:pos="480"/>
        </w:tabs>
        <w:ind w:left="480" w:hanging="480"/>
      </w:pPr>
      <w:rPr>
        <w:rFonts w:cs="Times New Roman" w:hint="default"/>
        <w:i/>
      </w:rPr>
    </w:lvl>
    <w:lvl w:ilvl="1">
      <w:start w:val="8"/>
      <w:numFmt w:val="decimal"/>
      <w:lvlText w:val="%1.%2"/>
      <w:lvlJc w:val="left"/>
      <w:pPr>
        <w:tabs>
          <w:tab w:val="num" w:pos="525"/>
        </w:tabs>
        <w:ind w:left="525" w:hanging="480"/>
      </w:pPr>
      <w:rPr>
        <w:rFonts w:cs="Times New Roman" w:hint="default"/>
        <w:i/>
      </w:rPr>
    </w:lvl>
    <w:lvl w:ilvl="2">
      <w:start w:val="1"/>
      <w:numFmt w:val="decimal"/>
      <w:lvlText w:val="%1.%2.%3"/>
      <w:lvlJc w:val="left"/>
      <w:pPr>
        <w:tabs>
          <w:tab w:val="num" w:pos="810"/>
        </w:tabs>
        <w:ind w:left="810" w:hanging="720"/>
      </w:pPr>
      <w:rPr>
        <w:rFonts w:cs="Times New Roman" w:hint="default"/>
        <w:i/>
      </w:rPr>
    </w:lvl>
    <w:lvl w:ilvl="3">
      <w:start w:val="1"/>
      <w:numFmt w:val="decimal"/>
      <w:lvlText w:val="%1.%2.%3.%4"/>
      <w:lvlJc w:val="left"/>
      <w:pPr>
        <w:tabs>
          <w:tab w:val="num" w:pos="855"/>
        </w:tabs>
        <w:ind w:left="855" w:hanging="720"/>
      </w:pPr>
      <w:rPr>
        <w:rFonts w:cs="Times New Roman" w:hint="default"/>
        <w:i/>
      </w:rPr>
    </w:lvl>
    <w:lvl w:ilvl="4">
      <w:start w:val="1"/>
      <w:numFmt w:val="decimal"/>
      <w:lvlText w:val="%1.%2.%3.%4.%5"/>
      <w:lvlJc w:val="left"/>
      <w:pPr>
        <w:tabs>
          <w:tab w:val="num" w:pos="1260"/>
        </w:tabs>
        <w:ind w:left="1260" w:hanging="1080"/>
      </w:pPr>
      <w:rPr>
        <w:rFonts w:cs="Times New Roman" w:hint="default"/>
        <w:i/>
      </w:rPr>
    </w:lvl>
    <w:lvl w:ilvl="5">
      <w:start w:val="1"/>
      <w:numFmt w:val="decimal"/>
      <w:lvlText w:val="%1.%2.%3.%4.%5.%6"/>
      <w:lvlJc w:val="left"/>
      <w:pPr>
        <w:tabs>
          <w:tab w:val="num" w:pos="1305"/>
        </w:tabs>
        <w:ind w:left="1305" w:hanging="1080"/>
      </w:pPr>
      <w:rPr>
        <w:rFonts w:cs="Times New Roman" w:hint="default"/>
        <w:i/>
      </w:rPr>
    </w:lvl>
    <w:lvl w:ilvl="6">
      <w:start w:val="1"/>
      <w:numFmt w:val="decimal"/>
      <w:lvlText w:val="%1.%2.%3.%4.%5.%6.%7"/>
      <w:lvlJc w:val="left"/>
      <w:pPr>
        <w:tabs>
          <w:tab w:val="num" w:pos="1710"/>
        </w:tabs>
        <w:ind w:left="1710" w:hanging="1440"/>
      </w:pPr>
      <w:rPr>
        <w:rFonts w:cs="Times New Roman" w:hint="default"/>
        <w:i/>
      </w:rPr>
    </w:lvl>
    <w:lvl w:ilvl="7">
      <w:start w:val="1"/>
      <w:numFmt w:val="decimal"/>
      <w:lvlText w:val="%1.%2.%3.%4.%5.%6.%7.%8"/>
      <w:lvlJc w:val="left"/>
      <w:pPr>
        <w:tabs>
          <w:tab w:val="num" w:pos="1755"/>
        </w:tabs>
        <w:ind w:left="1755" w:hanging="1440"/>
      </w:pPr>
      <w:rPr>
        <w:rFonts w:cs="Times New Roman" w:hint="default"/>
        <w:i/>
      </w:rPr>
    </w:lvl>
    <w:lvl w:ilvl="8">
      <w:start w:val="1"/>
      <w:numFmt w:val="decimal"/>
      <w:lvlText w:val="%1.%2.%3.%4.%5.%6.%7.%8.%9"/>
      <w:lvlJc w:val="left"/>
      <w:pPr>
        <w:tabs>
          <w:tab w:val="num" w:pos="2160"/>
        </w:tabs>
        <w:ind w:left="2160" w:hanging="1800"/>
      </w:pPr>
      <w:rPr>
        <w:rFonts w:cs="Times New Roman" w:hint="default"/>
        <w:i/>
      </w:rPr>
    </w:lvl>
  </w:abstractNum>
  <w:abstractNum w:abstractNumId="16">
    <w:nsid w:val="69192FA0"/>
    <w:multiLevelType w:val="multilevel"/>
    <w:tmpl w:val="D4B4772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7">
    <w:nsid w:val="72DC2B8E"/>
    <w:multiLevelType w:val="multilevel"/>
    <w:tmpl w:val="43CC659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nsid w:val="73346A37"/>
    <w:multiLevelType w:val="multilevel"/>
    <w:tmpl w:val="3C6EC1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7"/>
  </w:num>
  <w:num w:numId="3">
    <w:abstractNumId w:val="6"/>
  </w:num>
  <w:num w:numId="4">
    <w:abstractNumId w:val="7"/>
  </w:num>
  <w:num w:numId="5">
    <w:abstractNumId w:val="13"/>
  </w:num>
  <w:num w:numId="6">
    <w:abstractNumId w:val="8"/>
  </w:num>
  <w:num w:numId="7">
    <w:abstractNumId w:val="16"/>
  </w:num>
  <w:num w:numId="8">
    <w:abstractNumId w:val="10"/>
  </w:num>
  <w:num w:numId="9">
    <w:abstractNumId w:val="4"/>
  </w:num>
  <w:num w:numId="10">
    <w:abstractNumId w:val="3"/>
  </w:num>
  <w:num w:numId="11">
    <w:abstractNumId w:val="12"/>
  </w:num>
  <w:num w:numId="12">
    <w:abstractNumId w:val="5"/>
  </w:num>
  <w:num w:numId="13">
    <w:abstractNumId w:val="15"/>
  </w:num>
  <w:num w:numId="14">
    <w:abstractNumId w:val="1"/>
  </w:num>
  <w:num w:numId="15">
    <w:abstractNumId w:val="0"/>
  </w:num>
  <w:num w:numId="16">
    <w:abstractNumId w:val="2"/>
  </w:num>
  <w:num w:numId="17">
    <w:abstractNumId w:val="1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B0"/>
    <w:rsid w:val="00001586"/>
    <w:rsid w:val="00007907"/>
    <w:rsid w:val="0001680F"/>
    <w:rsid w:val="00021F4C"/>
    <w:rsid w:val="00023AC3"/>
    <w:rsid w:val="00026FA2"/>
    <w:rsid w:val="00036C5D"/>
    <w:rsid w:val="00042D50"/>
    <w:rsid w:val="00054705"/>
    <w:rsid w:val="000600C1"/>
    <w:rsid w:val="000654A2"/>
    <w:rsid w:val="00065DAF"/>
    <w:rsid w:val="00080C9A"/>
    <w:rsid w:val="000B57E0"/>
    <w:rsid w:val="000D785A"/>
    <w:rsid w:val="000E038A"/>
    <w:rsid w:val="000E1CF8"/>
    <w:rsid w:val="000F4831"/>
    <w:rsid w:val="000F5472"/>
    <w:rsid w:val="001008D8"/>
    <w:rsid w:val="001046C5"/>
    <w:rsid w:val="00106C09"/>
    <w:rsid w:val="001110E7"/>
    <w:rsid w:val="00112CDD"/>
    <w:rsid w:val="00114681"/>
    <w:rsid w:val="001160DB"/>
    <w:rsid w:val="00126C6A"/>
    <w:rsid w:val="001331D7"/>
    <w:rsid w:val="001470C6"/>
    <w:rsid w:val="001508C5"/>
    <w:rsid w:val="00156263"/>
    <w:rsid w:val="00157614"/>
    <w:rsid w:val="00176A11"/>
    <w:rsid w:val="00181861"/>
    <w:rsid w:val="0018605C"/>
    <w:rsid w:val="00195CFE"/>
    <w:rsid w:val="001A0D69"/>
    <w:rsid w:val="001A1BC5"/>
    <w:rsid w:val="001B0A45"/>
    <w:rsid w:val="001B272F"/>
    <w:rsid w:val="001B39DA"/>
    <w:rsid w:val="001B4577"/>
    <w:rsid w:val="001B5D32"/>
    <w:rsid w:val="001D214C"/>
    <w:rsid w:val="001E5D26"/>
    <w:rsid w:val="001E5DFC"/>
    <w:rsid w:val="001F5A52"/>
    <w:rsid w:val="001F691F"/>
    <w:rsid w:val="001F6CD1"/>
    <w:rsid w:val="0020034D"/>
    <w:rsid w:val="00203555"/>
    <w:rsid w:val="00205509"/>
    <w:rsid w:val="00206C3B"/>
    <w:rsid w:val="00215165"/>
    <w:rsid w:val="00222F66"/>
    <w:rsid w:val="002321D8"/>
    <w:rsid w:val="00232A7E"/>
    <w:rsid w:val="00235458"/>
    <w:rsid w:val="002616AB"/>
    <w:rsid w:val="00275452"/>
    <w:rsid w:val="00282963"/>
    <w:rsid w:val="002849D8"/>
    <w:rsid w:val="002954BC"/>
    <w:rsid w:val="002A09F6"/>
    <w:rsid w:val="002A2407"/>
    <w:rsid w:val="002A28ED"/>
    <w:rsid w:val="002A71AA"/>
    <w:rsid w:val="002B05F4"/>
    <w:rsid w:val="002B6DDB"/>
    <w:rsid w:val="002C29E0"/>
    <w:rsid w:val="002D4417"/>
    <w:rsid w:val="002D4C3D"/>
    <w:rsid w:val="002E5C95"/>
    <w:rsid w:val="002F09B7"/>
    <w:rsid w:val="002F55A8"/>
    <w:rsid w:val="003166B3"/>
    <w:rsid w:val="00344C89"/>
    <w:rsid w:val="003471D8"/>
    <w:rsid w:val="00353601"/>
    <w:rsid w:val="0035633C"/>
    <w:rsid w:val="00360287"/>
    <w:rsid w:val="00370FF1"/>
    <w:rsid w:val="00372B3A"/>
    <w:rsid w:val="00373CBC"/>
    <w:rsid w:val="00374424"/>
    <w:rsid w:val="003766FF"/>
    <w:rsid w:val="00383C67"/>
    <w:rsid w:val="00397B59"/>
    <w:rsid w:val="003A0987"/>
    <w:rsid w:val="003A52DE"/>
    <w:rsid w:val="003B2618"/>
    <w:rsid w:val="003B4373"/>
    <w:rsid w:val="003B6B39"/>
    <w:rsid w:val="003B7C32"/>
    <w:rsid w:val="003C4095"/>
    <w:rsid w:val="003D1B54"/>
    <w:rsid w:val="003D2776"/>
    <w:rsid w:val="003D5292"/>
    <w:rsid w:val="003D779C"/>
    <w:rsid w:val="003E7E9F"/>
    <w:rsid w:val="003F1377"/>
    <w:rsid w:val="003F28BA"/>
    <w:rsid w:val="003F50EA"/>
    <w:rsid w:val="004149D7"/>
    <w:rsid w:val="00420106"/>
    <w:rsid w:val="004223BB"/>
    <w:rsid w:val="004243C8"/>
    <w:rsid w:val="004523AC"/>
    <w:rsid w:val="004541B0"/>
    <w:rsid w:val="00457A98"/>
    <w:rsid w:val="00460BC9"/>
    <w:rsid w:val="0049046D"/>
    <w:rsid w:val="004A03B4"/>
    <w:rsid w:val="004A5503"/>
    <w:rsid w:val="004A702C"/>
    <w:rsid w:val="004B190B"/>
    <w:rsid w:val="004B3BDD"/>
    <w:rsid w:val="004B59ED"/>
    <w:rsid w:val="004C0562"/>
    <w:rsid w:val="004D0334"/>
    <w:rsid w:val="004D23C6"/>
    <w:rsid w:val="004F5095"/>
    <w:rsid w:val="004F5811"/>
    <w:rsid w:val="00504EDC"/>
    <w:rsid w:val="00504FA0"/>
    <w:rsid w:val="00514A2B"/>
    <w:rsid w:val="00525EEA"/>
    <w:rsid w:val="00544E18"/>
    <w:rsid w:val="005734FE"/>
    <w:rsid w:val="00573C62"/>
    <w:rsid w:val="0057594D"/>
    <w:rsid w:val="00577481"/>
    <w:rsid w:val="005835CF"/>
    <w:rsid w:val="00593E37"/>
    <w:rsid w:val="00595C99"/>
    <w:rsid w:val="005A15AB"/>
    <w:rsid w:val="005A4304"/>
    <w:rsid w:val="005A770C"/>
    <w:rsid w:val="005B70E1"/>
    <w:rsid w:val="005D1656"/>
    <w:rsid w:val="005D3652"/>
    <w:rsid w:val="005D63A9"/>
    <w:rsid w:val="005E0754"/>
    <w:rsid w:val="0060206C"/>
    <w:rsid w:val="006073EE"/>
    <w:rsid w:val="006178BF"/>
    <w:rsid w:val="00620AC3"/>
    <w:rsid w:val="006441DE"/>
    <w:rsid w:val="00654FAA"/>
    <w:rsid w:val="00657C5F"/>
    <w:rsid w:val="0066354A"/>
    <w:rsid w:val="00674D4A"/>
    <w:rsid w:val="00676AE3"/>
    <w:rsid w:val="00683B22"/>
    <w:rsid w:val="00687D67"/>
    <w:rsid w:val="006938D4"/>
    <w:rsid w:val="006A685B"/>
    <w:rsid w:val="006E14ED"/>
    <w:rsid w:val="006F1632"/>
    <w:rsid w:val="006F54E4"/>
    <w:rsid w:val="007026B3"/>
    <w:rsid w:val="00705778"/>
    <w:rsid w:val="00732811"/>
    <w:rsid w:val="00734EBB"/>
    <w:rsid w:val="00736016"/>
    <w:rsid w:val="00752969"/>
    <w:rsid w:val="00752D6B"/>
    <w:rsid w:val="00754075"/>
    <w:rsid w:val="00762D42"/>
    <w:rsid w:val="007908C9"/>
    <w:rsid w:val="00796286"/>
    <w:rsid w:val="007B038B"/>
    <w:rsid w:val="007B521B"/>
    <w:rsid w:val="007B5A4D"/>
    <w:rsid w:val="007C20DA"/>
    <w:rsid w:val="007F2E72"/>
    <w:rsid w:val="00800D65"/>
    <w:rsid w:val="00800E5F"/>
    <w:rsid w:val="00805BFA"/>
    <w:rsid w:val="0080702F"/>
    <w:rsid w:val="0080783C"/>
    <w:rsid w:val="00827973"/>
    <w:rsid w:val="00837010"/>
    <w:rsid w:val="00843FCB"/>
    <w:rsid w:val="00860DFF"/>
    <w:rsid w:val="008619CD"/>
    <w:rsid w:val="008642C2"/>
    <w:rsid w:val="00884EE0"/>
    <w:rsid w:val="00886127"/>
    <w:rsid w:val="008946F3"/>
    <w:rsid w:val="00896CBF"/>
    <w:rsid w:val="008C1C61"/>
    <w:rsid w:val="008C4BE6"/>
    <w:rsid w:val="008C722F"/>
    <w:rsid w:val="008E00AA"/>
    <w:rsid w:val="008E155B"/>
    <w:rsid w:val="008E22F3"/>
    <w:rsid w:val="008E5BBB"/>
    <w:rsid w:val="008F7299"/>
    <w:rsid w:val="009228C7"/>
    <w:rsid w:val="009449AD"/>
    <w:rsid w:val="0095179D"/>
    <w:rsid w:val="0095546B"/>
    <w:rsid w:val="0095611B"/>
    <w:rsid w:val="009706AF"/>
    <w:rsid w:val="00972747"/>
    <w:rsid w:val="00973DC8"/>
    <w:rsid w:val="00977CEB"/>
    <w:rsid w:val="00981487"/>
    <w:rsid w:val="00981AFA"/>
    <w:rsid w:val="00992EFE"/>
    <w:rsid w:val="00996BAE"/>
    <w:rsid w:val="009A77B9"/>
    <w:rsid w:val="009B2EB6"/>
    <w:rsid w:val="009B62DC"/>
    <w:rsid w:val="009C1B37"/>
    <w:rsid w:val="009C46FE"/>
    <w:rsid w:val="009C5A7F"/>
    <w:rsid w:val="009C5DA5"/>
    <w:rsid w:val="009D39A9"/>
    <w:rsid w:val="009D608E"/>
    <w:rsid w:val="009E5346"/>
    <w:rsid w:val="009F2C11"/>
    <w:rsid w:val="009F55F0"/>
    <w:rsid w:val="00A05F45"/>
    <w:rsid w:val="00A12AE6"/>
    <w:rsid w:val="00A15AB4"/>
    <w:rsid w:val="00A15B0F"/>
    <w:rsid w:val="00A25734"/>
    <w:rsid w:val="00A4595F"/>
    <w:rsid w:val="00A52C92"/>
    <w:rsid w:val="00A53DC6"/>
    <w:rsid w:val="00A57053"/>
    <w:rsid w:val="00A72ED2"/>
    <w:rsid w:val="00A806C6"/>
    <w:rsid w:val="00A85310"/>
    <w:rsid w:val="00AA3124"/>
    <w:rsid w:val="00AE4A93"/>
    <w:rsid w:val="00B03294"/>
    <w:rsid w:val="00B05A0D"/>
    <w:rsid w:val="00B1128D"/>
    <w:rsid w:val="00B1740B"/>
    <w:rsid w:val="00B21B1E"/>
    <w:rsid w:val="00B35D95"/>
    <w:rsid w:val="00B426A3"/>
    <w:rsid w:val="00B530C3"/>
    <w:rsid w:val="00B92084"/>
    <w:rsid w:val="00B972B4"/>
    <w:rsid w:val="00B97903"/>
    <w:rsid w:val="00BA5B7E"/>
    <w:rsid w:val="00BC2A43"/>
    <w:rsid w:val="00BC5701"/>
    <w:rsid w:val="00BD3053"/>
    <w:rsid w:val="00BE2DF4"/>
    <w:rsid w:val="00BE63CE"/>
    <w:rsid w:val="00C0591F"/>
    <w:rsid w:val="00C0666C"/>
    <w:rsid w:val="00C30A45"/>
    <w:rsid w:val="00C30E67"/>
    <w:rsid w:val="00C34515"/>
    <w:rsid w:val="00C34C08"/>
    <w:rsid w:val="00C43812"/>
    <w:rsid w:val="00C44F22"/>
    <w:rsid w:val="00C567D0"/>
    <w:rsid w:val="00C6673C"/>
    <w:rsid w:val="00C66A87"/>
    <w:rsid w:val="00C76951"/>
    <w:rsid w:val="00C80C28"/>
    <w:rsid w:val="00C8170F"/>
    <w:rsid w:val="00C95BEA"/>
    <w:rsid w:val="00CA28E8"/>
    <w:rsid w:val="00CB0095"/>
    <w:rsid w:val="00CB595B"/>
    <w:rsid w:val="00CC4F47"/>
    <w:rsid w:val="00CC7145"/>
    <w:rsid w:val="00CC7A70"/>
    <w:rsid w:val="00CE071B"/>
    <w:rsid w:val="00CE2963"/>
    <w:rsid w:val="00CE377A"/>
    <w:rsid w:val="00CF035A"/>
    <w:rsid w:val="00CF53D3"/>
    <w:rsid w:val="00D065C6"/>
    <w:rsid w:val="00D137D6"/>
    <w:rsid w:val="00D219EB"/>
    <w:rsid w:val="00D33780"/>
    <w:rsid w:val="00D34186"/>
    <w:rsid w:val="00D4539E"/>
    <w:rsid w:val="00D50AD1"/>
    <w:rsid w:val="00D53620"/>
    <w:rsid w:val="00D54A3E"/>
    <w:rsid w:val="00D6453A"/>
    <w:rsid w:val="00D66270"/>
    <w:rsid w:val="00D66DE2"/>
    <w:rsid w:val="00D70CED"/>
    <w:rsid w:val="00D7791F"/>
    <w:rsid w:val="00D863AB"/>
    <w:rsid w:val="00D94208"/>
    <w:rsid w:val="00DA5686"/>
    <w:rsid w:val="00DB348B"/>
    <w:rsid w:val="00DD02E2"/>
    <w:rsid w:val="00DD66BE"/>
    <w:rsid w:val="00DD6D5F"/>
    <w:rsid w:val="00DE173A"/>
    <w:rsid w:val="00DF39A9"/>
    <w:rsid w:val="00DF42E1"/>
    <w:rsid w:val="00DF63EE"/>
    <w:rsid w:val="00E13B62"/>
    <w:rsid w:val="00E17A7F"/>
    <w:rsid w:val="00E3150F"/>
    <w:rsid w:val="00E3318F"/>
    <w:rsid w:val="00E45AD0"/>
    <w:rsid w:val="00E46B92"/>
    <w:rsid w:val="00E64B87"/>
    <w:rsid w:val="00E64FAE"/>
    <w:rsid w:val="00E65B5A"/>
    <w:rsid w:val="00E762D9"/>
    <w:rsid w:val="00E86B40"/>
    <w:rsid w:val="00E9570D"/>
    <w:rsid w:val="00EA69D5"/>
    <w:rsid w:val="00EB7764"/>
    <w:rsid w:val="00EC01E0"/>
    <w:rsid w:val="00EC1054"/>
    <w:rsid w:val="00ED115C"/>
    <w:rsid w:val="00ED3721"/>
    <w:rsid w:val="00ED4803"/>
    <w:rsid w:val="00EE6352"/>
    <w:rsid w:val="00EF46B2"/>
    <w:rsid w:val="00EF637B"/>
    <w:rsid w:val="00EF672A"/>
    <w:rsid w:val="00F01306"/>
    <w:rsid w:val="00F016F5"/>
    <w:rsid w:val="00F14E34"/>
    <w:rsid w:val="00F15604"/>
    <w:rsid w:val="00F223E9"/>
    <w:rsid w:val="00F30116"/>
    <w:rsid w:val="00F318A0"/>
    <w:rsid w:val="00F35605"/>
    <w:rsid w:val="00F466E1"/>
    <w:rsid w:val="00F50708"/>
    <w:rsid w:val="00F574D7"/>
    <w:rsid w:val="00F57A56"/>
    <w:rsid w:val="00F62CFE"/>
    <w:rsid w:val="00F663F5"/>
    <w:rsid w:val="00F700C2"/>
    <w:rsid w:val="00F7291B"/>
    <w:rsid w:val="00F93FE8"/>
    <w:rsid w:val="00F953EC"/>
    <w:rsid w:val="00F97687"/>
    <w:rsid w:val="00FA0C70"/>
    <w:rsid w:val="00FA5441"/>
    <w:rsid w:val="00FB369C"/>
    <w:rsid w:val="00FC37E4"/>
    <w:rsid w:val="00FE10AC"/>
    <w:rsid w:val="00FE2967"/>
    <w:rsid w:val="00FE3ED3"/>
    <w:rsid w:val="00FE6EF0"/>
    <w:rsid w:val="00FF49EA"/>
    <w:rsid w:val="00FF54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800D65"/>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89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semiHidden/>
    <w:rsid w:val="002954BC"/>
    <w:rPr>
      <w:rFonts w:ascii="Tahoma" w:hAnsi="Tahoma" w:cs="Tahoma"/>
      <w:sz w:val="16"/>
      <w:szCs w:val="16"/>
    </w:rPr>
  </w:style>
  <w:style w:type="character" w:customStyle="1" w:styleId="JutumullitekstMrk">
    <w:name w:val="Jutumullitekst Märk"/>
    <w:basedOn w:val="Liguvaikefont"/>
    <w:link w:val="Jutumullitekst"/>
    <w:semiHidden/>
    <w:locked/>
    <w:rsid w:val="007B038B"/>
    <w:rPr>
      <w:rFonts w:cs="Times New Roman"/>
      <w:sz w:val="2"/>
    </w:rPr>
  </w:style>
  <w:style w:type="paragraph" w:styleId="Pis">
    <w:name w:val="header"/>
    <w:basedOn w:val="Normaallaad"/>
    <w:link w:val="PisMrk"/>
    <w:rsid w:val="00981487"/>
    <w:pPr>
      <w:tabs>
        <w:tab w:val="center" w:pos="4703"/>
        <w:tab w:val="right" w:pos="9406"/>
      </w:tabs>
    </w:pPr>
  </w:style>
  <w:style w:type="character" w:customStyle="1" w:styleId="PisMrk">
    <w:name w:val="Päis Märk"/>
    <w:basedOn w:val="Liguvaikefont"/>
    <w:link w:val="Pis"/>
    <w:locked/>
    <w:rsid w:val="00573C62"/>
    <w:rPr>
      <w:rFonts w:cs="Times New Roman"/>
      <w:sz w:val="24"/>
    </w:rPr>
  </w:style>
  <w:style w:type="character" w:styleId="Lehekljenumber">
    <w:name w:val="page number"/>
    <w:basedOn w:val="Liguvaikefont"/>
    <w:rsid w:val="00981487"/>
    <w:rPr>
      <w:rFonts w:cs="Times New Roman"/>
    </w:rPr>
  </w:style>
  <w:style w:type="character" w:styleId="Hperlink">
    <w:name w:val="Hyperlink"/>
    <w:basedOn w:val="Liguvaikefont"/>
    <w:rsid w:val="00837010"/>
    <w:rPr>
      <w:rFonts w:cs="Times New Roman"/>
      <w:color w:val="0000FF"/>
      <w:u w:val="single"/>
    </w:rPr>
  </w:style>
  <w:style w:type="paragraph" w:styleId="Alapealkiri">
    <w:name w:val="Subtitle"/>
    <w:basedOn w:val="Normaallaad"/>
    <w:link w:val="AlapealkiriMrk"/>
    <w:qFormat/>
    <w:rsid w:val="006E14ED"/>
    <w:pPr>
      <w:jc w:val="center"/>
    </w:pPr>
    <w:rPr>
      <w:rFonts w:ascii="Garamond" w:hAnsi="Garamond"/>
      <w:b/>
      <w:bCs/>
      <w:sz w:val="22"/>
      <w:szCs w:val="22"/>
      <w:lang w:val="en-GB" w:eastAsia="en-US"/>
    </w:rPr>
  </w:style>
  <w:style w:type="character" w:customStyle="1" w:styleId="AlapealkiriMrk">
    <w:name w:val="Alapealkiri Märk"/>
    <w:basedOn w:val="Liguvaikefont"/>
    <w:link w:val="Alapealkiri"/>
    <w:locked/>
    <w:rsid w:val="007B038B"/>
    <w:rPr>
      <w:rFonts w:ascii="Cambria" w:hAnsi="Cambria" w:cs="Times New Roman"/>
      <w:sz w:val="24"/>
      <w:szCs w:val="24"/>
    </w:rPr>
  </w:style>
  <w:style w:type="paragraph" w:styleId="Normaallaadveeb">
    <w:name w:val="Normal (Web)"/>
    <w:basedOn w:val="Normaallaad"/>
    <w:rsid w:val="006E14ED"/>
    <w:pPr>
      <w:spacing w:before="100" w:beforeAutospacing="1" w:after="100" w:afterAutospacing="1"/>
    </w:pPr>
    <w:rPr>
      <w:lang w:val="en-GB" w:eastAsia="en-US"/>
    </w:rPr>
  </w:style>
  <w:style w:type="paragraph" w:styleId="Jalus">
    <w:name w:val="footer"/>
    <w:basedOn w:val="Normaallaad"/>
    <w:link w:val="JalusMrk"/>
    <w:uiPriority w:val="99"/>
    <w:rsid w:val="00573C62"/>
    <w:pPr>
      <w:tabs>
        <w:tab w:val="center" w:pos="4536"/>
        <w:tab w:val="right" w:pos="9072"/>
      </w:tabs>
    </w:pPr>
  </w:style>
  <w:style w:type="character" w:customStyle="1" w:styleId="JalusMrk">
    <w:name w:val="Jalus Märk"/>
    <w:basedOn w:val="Liguvaikefont"/>
    <w:link w:val="Jalus"/>
    <w:uiPriority w:val="99"/>
    <w:locked/>
    <w:rsid w:val="00573C62"/>
    <w:rPr>
      <w:rFonts w:cs="Times New Roman"/>
      <w:sz w:val="24"/>
    </w:rPr>
  </w:style>
  <w:style w:type="paragraph" w:styleId="Pealdis">
    <w:name w:val="caption"/>
    <w:basedOn w:val="Normaallaad"/>
    <w:next w:val="Normaallaad"/>
    <w:qFormat/>
    <w:rsid w:val="00D53620"/>
    <w:pPr>
      <w:framePr w:w="4423" w:h="1191" w:hRule="exact" w:wrap="around" w:vAnchor="page" w:hAnchor="page" w:x="6918" w:y="1702"/>
      <w:pBdr>
        <w:top w:val="single" w:sz="6" w:space="1" w:color="auto"/>
        <w:left w:val="single" w:sz="6" w:space="1" w:color="auto"/>
        <w:bottom w:val="single" w:sz="6" w:space="1" w:color="auto"/>
        <w:right w:val="single" w:sz="6" w:space="1" w:color="auto"/>
      </w:pBdr>
    </w:pPr>
    <w:rPr>
      <w:rFonts w:ascii="Arial" w:hAnsi="Arial" w:cs="Arial"/>
      <w:b/>
      <w:bCs/>
      <w:spacing w:val="2"/>
      <w:position w:val="6"/>
      <w:sz w:val="17"/>
      <w:szCs w:val="20"/>
      <w:lang w:eastAsia="en-US"/>
    </w:rPr>
  </w:style>
  <w:style w:type="paragraph" w:styleId="Kehatekst">
    <w:name w:val="Body Text"/>
    <w:basedOn w:val="Normaallaad"/>
    <w:link w:val="KehatekstMrk"/>
    <w:rsid w:val="004541B0"/>
    <w:pPr>
      <w:suppressAutoHyphens/>
      <w:spacing w:after="120" w:line="100" w:lineRule="atLeast"/>
    </w:pPr>
    <w:rPr>
      <w:kern w:val="1"/>
    </w:rPr>
  </w:style>
  <w:style w:type="character" w:customStyle="1" w:styleId="KehatekstMrk">
    <w:name w:val="Kehatekst Märk"/>
    <w:basedOn w:val="Liguvaikefont"/>
    <w:link w:val="Kehatekst"/>
    <w:rsid w:val="004541B0"/>
    <w:rPr>
      <w:kern w:val="1"/>
      <w:sz w:val="24"/>
      <w:szCs w:val="24"/>
    </w:rPr>
  </w:style>
  <w:style w:type="paragraph" w:styleId="Loendilik">
    <w:name w:val="List Paragraph"/>
    <w:basedOn w:val="Normaallaad"/>
    <w:uiPriority w:val="34"/>
    <w:qFormat/>
    <w:rsid w:val="004541B0"/>
    <w:pPr>
      <w:ind w:left="720"/>
      <w:contextualSpacing/>
    </w:pPr>
  </w:style>
  <w:style w:type="paragraph" w:styleId="Loendinumber2">
    <w:name w:val="List Number 2"/>
    <w:basedOn w:val="Loend"/>
    <w:rsid w:val="004541B0"/>
    <w:pPr>
      <w:suppressAutoHyphens/>
      <w:spacing w:after="120" w:line="100" w:lineRule="atLeast"/>
      <w:ind w:left="720" w:hanging="360"/>
      <w:contextualSpacing w:val="0"/>
    </w:pPr>
    <w:rPr>
      <w:rFonts w:cs="Mangal"/>
      <w:kern w:val="1"/>
    </w:rPr>
  </w:style>
  <w:style w:type="paragraph" w:styleId="Loend">
    <w:name w:val="List"/>
    <w:basedOn w:val="Normaallaad"/>
    <w:rsid w:val="004541B0"/>
    <w:pPr>
      <w:ind w:left="283" w:hanging="283"/>
      <w:contextualSpacing/>
    </w:pPr>
  </w:style>
  <w:style w:type="paragraph" w:styleId="Loendinumber3">
    <w:name w:val="List Number 3"/>
    <w:basedOn w:val="Normaallaad"/>
    <w:rsid w:val="004541B0"/>
    <w:pPr>
      <w:numPr>
        <w:numId w:val="15"/>
      </w:numPr>
      <w:contextualSpacing/>
    </w:pPr>
  </w:style>
  <w:style w:type="paragraph" w:customStyle="1" w:styleId="Default">
    <w:name w:val="Default"/>
    <w:rsid w:val="00886127"/>
    <w:pPr>
      <w:autoSpaceDE w:val="0"/>
      <w:autoSpaceDN w:val="0"/>
      <w:adjustRightInd w:val="0"/>
    </w:pPr>
    <w:rPr>
      <w:rFonts w:ascii="Arial" w:hAnsi="Arial" w:cs="Arial"/>
      <w:color w:val="000000"/>
      <w:sz w:val="24"/>
      <w:szCs w:val="24"/>
    </w:rPr>
  </w:style>
  <w:style w:type="character" w:styleId="Kohatitetekst">
    <w:name w:val="Placeholder Text"/>
    <w:basedOn w:val="Liguvaikefont"/>
    <w:uiPriority w:val="99"/>
    <w:semiHidden/>
    <w:rsid w:val="004C05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800D65"/>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89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semiHidden/>
    <w:rsid w:val="002954BC"/>
    <w:rPr>
      <w:rFonts w:ascii="Tahoma" w:hAnsi="Tahoma" w:cs="Tahoma"/>
      <w:sz w:val="16"/>
      <w:szCs w:val="16"/>
    </w:rPr>
  </w:style>
  <w:style w:type="character" w:customStyle="1" w:styleId="JutumullitekstMrk">
    <w:name w:val="Jutumullitekst Märk"/>
    <w:basedOn w:val="Liguvaikefont"/>
    <w:link w:val="Jutumullitekst"/>
    <w:semiHidden/>
    <w:locked/>
    <w:rsid w:val="007B038B"/>
    <w:rPr>
      <w:rFonts w:cs="Times New Roman"/>
      <w:sz w:val="2"/>
    </w:rPr>
  </w:style>
  <w:style w:type="paragraph" w:styleId="Pis">
    <w:name w:val="header"/>
    <w:basedOn w:val="Normaallaad"/>
    <w:link w:val="PisMrk"/>
    <w:rsid w:val="00981487"/>
    <w:pPr>
      <w:tabs>
        <w:tab w:val="center" w:pos="4703"/>
        <w:tab w:val="right" w:pos="9406"/>
      </w:tabs>
    </w:pPr>
  </w:style>
  <w:style w:type="character" w:customStyle="1" w:styleId="PisMrk">
    <w:name w:val="Päis Märk"/>
    <w:basedOn w:val="Liguvaikefont"/>
    <w:link w:val="Pis"/>
    <w:locked/>
    <w:rsid w:val="00573C62"/>
    <w:rPr>
      <w:rFonts w:cs="Times New Roman"/>
      <w:sz w:val="24"/>
    </w:rPr>
  </w:style>
  <w:style w:type="character" w:styleId="Lehekljenumber">
    <w:name w:val="page number"/>
    <w:basedOn w:val="Liguvaikefont"/>
    <w:rsid w:val="00981487"/>
    <w:rPr>
      <w:rFonts w:cs="Times New Roman"/>
    </w:rPr>
  </w:style>
  <w:style w:type="character" w:styleId="Hperlink">
    <w:name w:val="Hyperlink"/>
    <w:basedOn w:val="Liguvaikefont"/>
    <w:rsid w:val="00837010"/>
    <w:rPr>
      <w:rFonts w:cs="Times New Roman"/>
      <w:color w:val="0000FF"/>
      <w:u w:val="single"/>
    </w:rPr>
  </w:style>
  <w:style w:type="paragraph" w:styleId="Alapealkiri">
    <w:name w:val="Subtitle"/>
    <w:basedOn w:val="Normaallaad"/>
    <w:link w:val="AlapealkiriMrk"/>
    <w:qFormat/>
    <w:rsid w:val="006E14ED"/>
    <w:pPr>
      <w:jc w:val="center"/>
    </w:pPr>
    <w:rPr>
      <w:rFonts w:ascii="Garamond" w:hAnsi="Garamond"/>
      <w:b/>
      <w:bCs/>
      <w:sz w:val="22"/>
      <w:szCs w:val="22"/>
      <w:lang w:val="en-GB" w:eastAsia="en-US"/>
    </w:rPr>
  </w:style>
  <w:style w:type="character" w:customStyle="1" w:styleId="AlapealkiriMrk">
    <w:name w:val="Alapealkiri Märk"/>
    <w:basedOn w:val="Liguvaikefont"/>
    <w:link w:val="Alapealkiri"/>
    <w:locked/>
    <w:rsid w:val="007B038B"/>
    <w:rPr>
      <w:rFonts w:ascii="Cambria" w:hAnsi="Cambria" w:cs="Times New Roman"/>
      <w:sz w:val="24"/>
      <w:szCs w:val="24"/>
    </w:rPr>
  </w:style>
  <w:style w:type="paragraph" w:styleId="Normaallaadveeb">
    <w:name w:val="Normal (Web)"/>
    <w:basedOn w:val="Normaallaad"/>
    <w:rsid w:val="006E14ED"/>
    <w:pPr>
      <w:spacing w:before="100" w:beforeAutospacing="1" w:after="100" w:afterAutospacing="1"/>
    </w:pPr>
    <w:rPr>
      <w:lang w:val="en-GB" w:eastAsia="en-US"/>
    </w:rPr>
  </w:style>
  <w:style w:type="paragraph" w:styleId="Jalus">
    <w:name w:val="footer"/>
    <w:basedOn w:val="Normaallaad"/>
    <w:link w:val="JalusMrk"/>
    <w:uiPriority w:val="99"/>
    <w:rsid w:val="00573C62"/>
    <w:pPr>
      <w:tabs>
        <w:tab w:val="center" w:pos="4536"/>
        <w:tab w:val="right" w:pos="9072"/>
      </w:tabs>
    </w:pPr>
  </w:style>
  <w:style w:type="character" w:customStyle="1" w:styleId="JalusMrk">
    <w:name w:val="Jalus Märk"/>
    <w:basedOn w:val="Liguvaikefont"/>
    <w:link w:val="Jalus"/>
    <w:uiPriority w:val="99"/>
    <w:locked/>
    <w:rsid w:val="00573C62"/>
    <w:rPr>
      <w:rFonts w:cs="Times New Roman"/>
      <w:sz w:val="24"/>
    </w:rPr>
  </w:style>
  <w:style w:type="paragraph" w:styleId="Pealdis">
    <w:name w:val="caption"/>
    <w:basedOn w:val="Normaallaad"/>
    <w:next w:val="Normaallaad"/>
    <w:qFormat/>
    <w:rsid w:val="00D53620"/>
    <w:pPr>
      <w:framePr w:w="4423" w:h="1191" w:hRule="exact" w:wrap="around" w:vAnchor="page" w:hAnchor="page" w:x="6918" w:y="1702"/>
      <w:pBdr>
        <w:top w:val="single" w:sz="6" w:space="1" w:color="auto"/>
        <w:left w:val="single" w:sz="6" w:space="1" w:color="auto"/>
        <w:bottom w:val="single" w:sz="6" w:space="1" w:color="auto"/>
        <w:right w:val="single" w:sz="6" w:space="1" w:color="auto"/>
      </w:pBdr>
    </w:pPr>
    <w:rPr>
      <w:rFonts w:ascii="Arial" w:hAnsi="Arial" w:cs="Arial"/>
      <w:b/>
      <w:bCs/>
      <w:spacing w:val="2"/>
      <w:position w:val="6"/>
      <w:sz w:val="17"/>
      <w:szCs w:val="20"/>
      <w:lang w:eastAsia="en-US"/>
    </w:rPr>
  </w:style>
  <w:style w:type="paragraph" w:styleId="Kehatekst">
    <w:name w:val="Body Text"/>
    <w:basedOn w:val="Normaallaad"/>
    <w:link w:val="KehatekstMrk"/>
    <w:rsid w:val="004541B0"/>
    <w:pPr>
      <w:suppressAutoHyphens/>
      <w:spacing w:after="120" w:line="100" w:lineRule="atLeast"/>
    </w:pPr>
    <w:rPr>
      <w:kern w:val="1"/>
    </w:rPr>
  </w:style>
  <w:style w:type="character" w:customStyle="1" w:styleId="KehatekstMrk">
    <w:name w:val="Kehatekst Märk"/>
    <w:basedOn w:val="Liguvaikefont"/>
    <w:link w:val="Kehatekst"/>
    <w:rsid w:val="004541B0"/>
    <w:rPr>
      <w:kern w:val="1"/>
      <w:sz w:val="24"/>
      <w:szCs w:val="24"/>
    </w:rPr>
  </w:style>
  <w:style w:type="paragraph" w:styleId="Loendilik">
    <w:name w:val="List Paragraph"/>
    <w:basedOn w:val="Normaallaad"/>
    <w:uiPriority w:val="34"/>
    <w:qFormat/>
    <w:rsid w:val="004541B0"/>
    <w:pPr>
      <w:ind w:left="720"/>
      <w:contextualSpacing/>
    </w:pPr>
  </w:style>
  <w:style w:type="paragraph" w:styleId="Loendinumber2">
    <w:name w:val="List Number 2"/>
    <w:basedOn w:val="Loend"/>
    <w:rsid w:val="004541B0"/>
    <w:pPr>
      <w:suppressAutoHyphens/>
      <w:spacing w:after="120" w:line="100" w:lineRule="atLeast"/>
      <w:ind w:left="720" w:hanging="360"/>
      <w:contextualSpacing w:val="0"/>
    </w:pPr>
    <w:rPr>
      <w:rFonts w:cs="Mangal"/>
      <w:kern w:val="1"/>
    </w:rPr>
  </w:style>
  <w:style w:type="paragraph" w:styleId="Loend">
    <w:name w:val="List"/>
    <w:basedOn w:val="Normaallaad"/>
    <w:rsid w:val="004541B0"/>
    <w:pPr>
      <w:ind w:left="283" w:hanging="283"/>
      <w:contextualSpacing/>
    </w:pPr>
  </w:style>
  <w:style w:type="paragraph" w:styleId="Loendinumber3">
    <w:name w:val="List Number 3"/>
    <w:basedOn w:val="Normaallaad"/>
    <w:rsid w:val="004541B0"/>
    <w:pPr>
      <w:numPr>
        <w:numId w:val="15"/>
      </w:numPr>
      <w:contextualSpacing/>
    </w:pPr>
  </w:style>
  <w:style w:type="paragraph" w:customStyle="1" w:styleId="Default">
    <w:name w:val="Default"/>
    <w:rsid w:val="00886127"/>
    <w:pPr>
      <w:autoSpaceDE w:val="0"/>
      <w:autoSpaceDN w:val="0"/>
      <w:adjustRightInd w:val="0"/>
    </w:pPr>
    <w:rPr>
      <w:rFonts w:ascii="Arial" w:hAnsi="Arial" w:cs="Arial"/>
      <w:color w:val="000000"/>
      <w:sz w:val="24"/>
      <w:szCs w:val="24"/>
    </w:rPr>
  </w:style>
  <w:style w:type="character" w:styleId="Kohatitetekst">
    <w:name w:val="Placeholder Text"/>
    <w:basedOn w:val="Liguvaikefont"/>
    <w:uiPriority w:val="99"/>
    <w:semiHidden/>
    <w:rsid w:val="004C0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3646557">
      <w:bodyDiv w:val="1"/>
      <w:marLeft w:val="0"/>
      <w:marRight w:val="0"/>
      <w:marTop w:val="0"/>
      <w:marBottom w:val="0"/>
      <w:divBdr>
        <w:top w:val="none" w:sz="0" w:space="0" w:color="auto"/>
        <w:left w:val="none" w:sz="0" w:space="0" w:color="auto"/>
        <w:bottom w:val="none" w:sz="0" w:space="0" w:color="auto"/>
        <w:right w:val="none" w:sz="0" w:space="0" w:color="auto"/>
      </w:divBdr>
    </w:div>
    <w:div w:id="290987086">
      <w:bodyDiv w:val="1"/>
      <w:marLeft w:val="0"/>
      <w:marRight w:val="0"/>
      <w:marTop w:val="0"/>
      <w:marBottom w:val="0"/>
      <w:divBdr>
        <w:top w:val="none" w:sz="0" w:space="0" w:color="auto"/>
        <w:left w:val="none" w:sz="0" w:space="0" w:color="auto"/>
        <w:bottom w:val="none" w:sz="0" w:space="0" w:color="auto"/>
        <w:right w:val="none" w:sz="0" w:space="0" w:color="auto"/>
      </w:divBdr>
    </w:div>
    <w:div w:id="417024980">
      <w:bodyDiv w:val="1"/>
      <w:marLeft w:val="0"/>
      <w:marRight w:val="0"/>
      <w:marTop w:val="0"/>
      <w:marBottom w:val="0"/>
      <w:divBdr>
        <w:top w:val="none" w:sz="0" w:space="0" w:color="auto"/>
        <w:left w:val="none" w:sz="0" w:space="0" w:color="auto"/>
        <w:bottom w:val="none" w:sz="0" w:space="0" w:color="auto"/>
        <w:right w:val="none" w:sz="0" w:space="0" w:color="auto"/>
      </w:divBdr>
    </w:div>
    <w:div w:id="461268513">
      <w:bodyDiv w:val="1"/>
      <w:marLeft w:val="0"/>
      <w:marRight w:val="0"/>
      <w:marTop w:val="0"/>
      <w:marBottom w:val="0"/>
      <w:divBdr>
        <w:top w:val="none" w:sz="0" w:space="0" w:color="auto"/>
        <w:left w:val="none" w:sz="0" w:space="0" w:color="auto"/>
        <w:bottom w:val="none" w:sz="0" w:space="0" w:color="auto"/>
        <w:right w:val="none" w:sz="0" w:space="0" w:color="auto"/>
      </w:divBdr>
    </w:div>
    <w:div w:id="913776369">
      <w:bodyDiv w:val="1"/>
      <w:marLeft w:val="0"/>
      <w:marRight w:val="0"/>
      <w:marTop w:val="0"/>
      <w:marBottom w:val="0"/>
      <w:divBdr>
        <w:top w:val="none" w:sz="0" w:space="0" w:color="auto"/>
        <w:left w:val="none" w:sz="0" w:space="0" w:color="auto"/>
        <w:bottom w:val="none" w:sz="0" w:space="0" w:color="auto"/>
        <w:right w:val="none" w:sz="0" w:space="0" w:color="auto"/>
      </w:divBdr>
    </w:div>
    <w:div w:id="968701624">
      <w:bodyDiv w:val="1"/>
      <w:marLeft w:val="0"/>
      <w:marRight w:val="0"/>
      <w:marTop w:val="0"/>
      <w:marBottom w:val="0"/>
      <w:divBdr>
        <w:top w:val="none" w:sz="0" w:space="0" w:color="auto"/>
        <w:left w:val="none" w:sz="0" w:space="0" w:color="auto"/>
        <w:bottom w:val="none" w:sz="0" w:space="0" w:color="auto"/>
        <w:right w:val="none" w:sz="0" w:space="0" w:color="auto"/>
      </w:divBdr>
    </w:div>
    <w:div w:id="1365133785">
      <w:bodyDiv w:val="1"/>
      <w:marLeft w:val="0"/>
      <w:marRight w:val="0"/>
      <w:marTop w:val="0"/>
      <w:marBottom w:val="0"/>
      <w:divBdr>
        <w:top w:val="none" w:sz="0" w:space="0" w:color="auto"/>
        <w:left w:val="none" w:sz="0" w:space="0" w:color="auto"/>
        <w:bottom w:val="none" w:sz="0" w:space="0" w:color="auto"/>
        <w:right w:val="none" w:sz="0" w:space="0" w:color="auto"/>
      </w:divBdr>
    </w:div>
    <w:div w:id="1382828159">
      <w:bodyDiv w:val="1"/>
      <w:marLeft w:val="0"/>
      <w:marRight w:val="0"/>
      <w:marTop w:val="0"/>
      <w:marBottom w:val="0"/>
      <w:divBdr>
        <w:top w:val="none" w:sz="0" w:space="0" w:color="auto"/>
        <w:left w:val="none" w:sz="0" w:space="0" w:color="auto"/>
        <w:bottom w:val="none" w:sz="0" w:space="0" w:color="auto"/>
        <w:right w:val="none" w:sz="0" w:space="0" w:color="auto"/>
      </w:divBdr>
    </w:div>
    <w:div w:id="1572226885">
      <w:bodyDiv w:val="1"/>
      <w:marLeft w:val="0"/>
      <w:marRight w:val="0"/>
      <w:marTop w:val="0"/>
      <w:marBottom w:val="0"/>
      <w:divBdr>
        <w:top w:val="none" w:sz="0" w:space="0" w:color="auto"/>
        <w:left w:val="none" w:sz="0" w:space="0" w:color="auto"/>
        <w:bottom w:val="none" w:sz="0" w:space="0" w:color="auto"/>
        <w:right w:val="none" w:sz="0" w:space="0" w:color="auto"/>
      </w:divBdr>
    </w:div>
    <w:div w:id="1683897290">
      <w:bodyDiv w:val="1"/>
      <w:marLeft w:val="0"/>
      <w:marRight w:val="0"/>
      <w:marTop w:val="0"/>
      <w:marBottom w:val="0"/>
      <w:divBdr>
        <w:top w:val="none" w:sz="0" w:space="0" w:color="auto"/>
        <w:left w:val="none" w:sz="0" w:space="0" w:color="auto"/>
        <w:bottom w:val="none" w:sz="0" w:space="0" w:color="auto"/>
        <w:right w:val="none" w:sz="0" w:space="0" w:color="auto"/>
      </w:divBdr>
    </w:div>
    <w:div w:id="1823693937">
      <w:bodyDiv w:val="1"/>
      <w:marLeft w:val="0"/>
      <w:marRight w:val="0"/>
      <w:marTop w:val="0"/>
      <w:marBottom w:val="0"/>
      <w:divBdr>
        <w:top w:val="none" w:sz="0" w:space="0" w:color="auto"/>
        <w:left w:val="none" w:sz="0" w:space="0" w:color="auto"/>
        <w:bottom w:val="none" w:sz="0" w:space="0" w:color="auto"/>
        <w:right w:val="none" w:sz="0" w:space="0" w:color="auto"/>
      </w:divBdr>
    </w:div>
    <w:div w:id="1909073366">
      <w:bodyDiv w:val="1"/>
      <w:marLeft w:val="0"/>
      <w:marRight w:val="0"/>
      <w:marTop w:val="0"/>
      <w:marBottom w:val="0"/>
      <w:divBdr>
        <w:top w:val="none" w:sz="0" w:space="0" w:color="auto"/>
        <w:left w:val="none" w:sz="0" w:space="0" w:color="auto"/>
        <w:bottom w:val="none" w:sz="0" w:space="0" w:color="auto"/>
        <w:right w:val="none" w:sz="0" w:space="0" w:color="auto"/>
      </w:divBdr>
    </w:div>
    <w:div w:id="2091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aht@rmk.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vm\AppData\Local\Microsoft\Windows\Temporary%20Internet%20Files\Content.IE5\RAPVO0QI\jahipidamisv&#245;imaluste%20kasutamise%20kokkule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C3EB78E47B42808A622D9B01EC02F7"/>
        <w:category>
          <w:name w:val="Üldine"/>
          <w:gallery w:val="placeholder"/>
        </w:category>
        <w:types>
          <w:type w:val="bbPlcHdr"/>
        </w:types>
        <w:behaviors>
          <w:behavior w:val="content"/>
        </w:behaviors>
        <w:guid w:val="{E1D856E1-E53E-46E6-ADFA-4FD5F595028A}"/>
      </w:docPartPr>
      <w:docPartBody>
        <w:p w:rsidR="00EB0DA8" w:rsidRDefault="00EB0DA8">
          <w:r>
            <w:t>(Vali kuupäev)</w:t>
          </w:r>
        </w:p>
      </w:docPartBody>
    </w:docPart>
    <w:docPart>
      <w:docPartPr>
        <w:name w:val="72F9BEE867514E35ACECD109378EF8A3"/>
        <w:category>
          <w:name w:val="Üldine"/>
          <w:gallery w:val="placeholder"/>
        </w:category>
        <w:types>
          <w:type w:val="bbPlcHdr"/>
        </w:types>
        <w:behaviors>
          <w:behavior w:val="content"/>
        </w:behaviors>
        <w:guid w:val="{C9515777-3E5D-4967-99C6-AFD912270083}"/>
      </w:docPartPr>
      <w:docPartBody>
        <w:p w:rsidR="00036007" w:rsidRDefault="00EB0DA8" w:rsidP="00EB0DA8">
          <w:pPr>
            <w:pStyle w:val="72F9BEE867514E35ACECD109378EF8A3"/>
          </w:pPr>
          <w:r w:rsidRPr="00BE118B">
            <w:rPr>
              <w:rStyle w:val="Kohatitetekst"/>
            </w:rPr>
            <w:t>Choose an item.</w:t>
          </w:r>
        </w:p>
      </w:docPartBody>
    </w:docPart>
    <w:docPart>
      <w:docPartPr>
        <w:name w:val="1BA89A44D8764C31B1D265D4670601AA"/>
        <w:category>
          <w:name w:val="Üldine"/>
          <w:gallery w:val="placeholder"/>
        </w:category>
        <w:types>
          <w:type w:val="bbPlcHdr"/>
        </w:types>
        <w:behaviors>
          <w:behavior w:val="content"/>
        </w:behaviors>
        <w:guid w:val="{14E78742-0F59-4EDB-A524-DA42D81A14EF}"/>
      </w:docPartPr>
      <w:docPartBody>
        <w:p w:rsidR="00036007" w:rsidRDefault="00EB0DA8" w:rsidP="00EB0DA8">
          <w:pPr>
            <w:pStyle w:val="1BA89A44D8764C31B1D265D4670601AA"/>
          </w:pPr>
          <w:r w:rsidRPr="00BE118B">
            <w:rPr>
              <w:rStyle w:val="Kohatitetekst"/>
            </w:rPr>
            <w:t>Choose an item.</w:t>
          </w:r>
        </w:p>
      </w:docPartBody>
    </w:docPart>
    <w:docPart>
      <w:docPartPr>
        <w:name w:val="55685A1EF27B4CEAB1C246FE3196E093"/>
        <w:category>
          <w:name w:val="Üldine"/>
          <w:gallery w:val="placeholder"/>
        </w:category>
        <w:types>
          <w:type w:val="bbPlcHdr"/>
        </w:types>
        <w:behaviors>
          <w:behavior w:val="content"/>
        </w:behaviors>
        <w:guid w:val="{BA35F998-97FD-4373-8656-7A703CE0C82C}"/>
      </w:docPartPr>
      <w:docPartBody>
        <w:p w:rsidR="00946C57" w:rsidRDefault="00BA4EFB" w:rsidP="00BA4EFB">
          <w:pPr>
            <w:pStyle w:val="55685A1EF27B4CEAB1C246FE3196E093"/>
          </w:pPr>
          <w:r>
            <w:t>[Tippige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A8"/>
    <w:rsid w:val="00036007"/>
    <w:rsid w:val="00946C57"/>
    <w:rsid w:val="00BA4EFB"/>
    <w:rsid w:val="00EB0D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EB0DA8"/>
  </w:style>
  <w:style w:type="paragraph" w:customStyle="1" w:styleId="BDB6084C4D6D4DDCBFB9DE5CC8A9B550">
    <w:name w:val="BDB6084C4D6D4DDCBFB9DE5CC8A9B550"/>
    <w:rsid w:val="00EB0DA8"/>
  </w:style>
  <w:style w:type="paragraph" w:customStyle="1" w:styleId="E8E654D77F5842A2AE212716895412D3">
    <w:name w:val="E8E654D77F5842A2AE212716895412D3"/>
    <w:rsid w:val="00EB0DA8"/>
  </w:style>
  <w:style w:type="paragraph" w:customStyle="1" w:styleId="875F0404B639461ABD8B0FFBF44F6CA6">
    <w:name w:val="875F0404B639461ABD8B0FFBF44F6CA6"/>
    <w:rsid w:val="00EB0DA8"/>
  </w:style>
  <w:style w:type="paragraph" w:customStyle="1" w:styleId="72F9BEE867514E35ACECD109378EF8A3">
    <w:name w:val="72F9BEE867514E35ACECD109378EF8A3"/>
    <w:rsid w:val="00EB0DA8"/>
  </w:style>
  <w:style w:type="paragraph" w:customStyle="1" w:styleId="1BA89A44D8764C31B1D265D4670601AA">
    <w:name w:val="1BA89A44D8764C31B1D265D4670601AA"/>
    <w:rsid w:val="00EB0DA8"/>
  </w:style>
  <w:style w:type="paragraph" w:customStyle="1" w:styleId="7601D900AEA04281993BF34B51661A9F">
    <w:name w:val="7601D900AEA04281993BF34B51661A9F"/>
    <w:rsid w:val="00BA4EFB"/>
  </w:style>
  <w:style w:type="paragraph" w:customStyle="1" w:styleId="55685A1EF27B4CEAB1C246FE3196E093">
    <w:name w:val="55685A1EF27B4CEAB1C246FE3196E093"/>
    <w:rsid w:val="00BA4E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EB0DA8"/>
  </w:style>
  <w:style w:type="paragraph" w:customStyle="1" w:styleId="BDB6084C4D6D4DDCBFB9DE5CC8A9B550">
    <w:name w:val="BDB6084C4D6D4DDCBFB9DE5CC8A9B550"/>
    <w:rsid w:val="00EB0DA8"/>
  </w:style>
  <w:style w:type="paragraph" w:customStyle="1" w:styleId="E8E654D77F5842A2AE212716895412D3">
    <w:name w:val="E8E654D77F5842A2AE212716895412D3"/>
    <w:rsid w:val="00EB0DA8"/>
  </w:style>
  <w:style w:type="paragraph" w:customStyle="1" w:styleId="875F0404B639461ABD8B0FFBF44F6CA6">
    <w:name w:val="875F0404B639461ABD8B0FFBF44F6CA6"/>
    <w:rsid w:val="00EB0DA8"/>
  </w:style>
  <w:style w:type="paragraph" w:customStyle="1" w:styleId="72F9BEE867514E35ACECD109378EF8A3">
    <w:name w:val="72F9BEE867514E35ACECD109378EF8A3"/>
    <w:rsid w:val="00EB0DA8"/>
  </w:style>
  <w:style w:type="paragraph" w:customStyle="1" w:styleId="1BA89A44D8764C31B1D265D4670601AA">
    <w:name w:val="1BA89A44D8764C31B1D265D4670601AA"/>
    <w:rsid w:val="00EB0DA8"/>
  </w:style>
  <w:style w:type="paragraph" w:customStyle="1" w:styleId="7601D900AEA04281993BF34B51661A9F">
    <w:name w:val="7601D900AEA04281993BF34B51661A9F"/>
    <w:rsid w:val="00BA4EFB"/>
  </w:style>
  <w:style w:type="paragraph" w:customStyle="1" w:styleId="55685A1EF27B4CEAB1C246FE3196E093">
    <w:name w:val="55685A1EF27B4CEAB1C246FE3196E093"/>
    <w:rsid w:val="00BA4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624F-F4D9-44BD-9C67-7D3378E6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jahipidamisvõimaluste kasutamise kokkulepe</Template>
  <TotalTime>1</TotalTime>
  <Pages>8</Pages>
  <Words>1796</Words>
  <Characters>14404</Characters>
  <Application>Microsoft Office Word</Application>
  <DocSecurity>0</DocSecurity>
  <Lines>120</Lines>
  <Paragraphs>32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JAHIPIDAMISVÕIMALUSTE KASUTAMISE KOKKULEPE</vt:lpstr>
      <vt:lpstr>JAHIPIDAMISVÕIMALUSTE KASUTAMISE KOKKULEPE</vt:lpstr>
    </vt:vector>
  </TitlesOfParts>
  <Company>rmk</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JAHIPIDAMISVÕIMALUSTE KASUTAMISE KOKKULEPE</dc:title>
  <dc:creator>RMK</dc:creator>
  <cp:lastModifiedBy>RMK</cp:lastModifiedBy>
  <cp:revision>2</cp:revision>
  <cp:lastPrinted>2012-02-14T06:28:00Z</cp:lastPrinted>
  <dcterms:created xsi:type="dcterms:W3CDTF">2018-02-05T07:14:00Z</dcterms:created>
  <dcterms:modified xsi:type="dcterms:W3CDTF">2018-02-05T07:14:00Z</dcterms:modified>
</cp:coreProperties>
</file>